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54E76" w14:textId="091245A8" w:rsidR="00446C13" w:rsidRPr="00107642" w:rsidRDefault="00951612" w:rsidP="00DC7A6D">
      <w:pPr>
        <w:pStyle w:val="Title"/>
        <w:rPr>
          <w:lang w:val="es-ES_tradnl"/>
        </w:rPr>
      </w:pPr>
      <w:r w:rsidRPr="00107642">
        <w:rPr>
          <w:color w:val="3E5C61" w:themeColor="text1"/>
          <w:lang w:val="es-ES_tradnl"/>
        </w:rPr>
        <w:drawing>
          <wp:anchor distT="0" distB="0" distL="114300" distR="114300" simplePos="0" relativeHeight="251658240" behindDoc="0" locked="0" layoutInCell="1" allowOverlap="1" wp14:anchorId="57AA89E5" wp14:editId="78874158">
            <wp:simplePos x="0" y="0"/>
            <wp:positionH relativeFrom="margin">
              <wp:align>center</wp:align>
            </wp:positionH>
            <wp:positionV relativeFrom="paragraph">
              <wp:posOffset>-105207</wp:posOffset>
            </wp:positionV>
            <wp:extent cx="3457575" cy="2295525"/>
            <wp:effectExtent l="0" t="0" r="9525" b="9525"/>
            <wp:wrapNone/>
            <wp:docPr id="1287443677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43677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F8">
        <w:rPr>
          <w:lang w:val="es-ES_tradnl"/>
        </w:rPr>
        <w:t xml:space="preserve">relojes </w:t>
      </w:r>
      <w:r w:rsidR="00704684">
        <w:rPr>
          <w:lang w:val="es-ES_tradnl"/>
        </w:rPr>
        <w:t>de citas</w:t>
      </w:r>
    </w:p>
    <w:p w14:paraId="130EC81E" w14:textId="06061ACD" w:rsidR="00CF2E71" w:rsidRPr="00107642" w:rsidRDefault="00CF2E71" w:rsidP="00CF2E71">
      <w:pPr>
        <w:pStyle w:val="BodyText"/>
        <w:rPr>
          <w:color w:val="3E5C61" w:themeColor="text1"/>
          <w:lang w:val="es-ES_tradnl"/>
        </w:rPr>
      </w:pPr>
    </w:p>
    <w:p w14:paraId="1573ED46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1EC0DC3C" w14:textId="77777777" w:rsidR="00951612" w:rsidRPr="00107642" w:rsidRDefault="00951612" w:rsidP="00CF2E71">
      <w:pPr>
        <w:pStyle w:val="BodyText"/>
        <w:rPr>
          <w:lang w:val="es-ES_tradnl"/>
        </w:rPr>
      </w:pPr>
    </w:p>
    <w:p w14:paraId="52F86080" w14:textId="77777777" w:rsidR="00951612" w:rsidRPr="00107642" w:rsidRDefault="00951612" w:rsidP="00CF2E71">
      <w:pPr>
        <w:pStyle w:val="BodyText"/>
        <w:rPr>
          <w:lang w:val="es-ES_tradnl"/>
        </w:rPr>
      </w:pPr>
    </w:p>
    <w:p w14:paraId="5616E921" w14:textId="77777777" w:rsidR="00862014" w:rsidRPr="00107642" w:rsidRDefault="00862014" w:rsidP="00CF2E71">
      <w:pPr>
        <w:pStyle w:val="BodyText"/>
        <w:rPr>
          <w:lang w:val="es-ES_tradnl"/>
        </w:rPr>
      </w:pPr>
    </w:p>
    <w:p w14:paraId="6F9EB17A" w14:textId="77777777" w:rsidR="00862014" w:rsidRPr="00107642" w:rsidRDefault="00862014" w:rsidP="00CF2E71">
      <w:pPr>
        <w:pStyle w:val="BodyText"/>
        <w:rPr>
          <w:lang w:val="es-ES_tradnl"/>
        </w:rPr>
      </w:pPr>
    </w:p>
    <w:p w14:paraId="11C748A7" w14:textId="75751F23" w:rsidR="00CF2E71" w:rsidRPr="00107642" w:rsidRDefault="00684B46" w:rsidP="00CF2E71">
      <w:pPr>
        <w:pStyle w:val="Heading1"/>
        <w:rPr>
          <w:lang w:val="es-ES_tradnl"/>
        </w:rPr>
      </w:pPr>
      <w:r>
        <w:rPr>
          <w:lang w:val="es-ES_tradnl"/>
        </w:rPr>
        <w:t xml:space="preserve">Cita a las </w:t>
      </w:r>
      <w:r w:rsidR="00CF2E71" w:rsidRPr="00107642">
        <w:rPr>
          <w:lang w:val="es-ES_tradnl"/>
        </w:rPr>
        <w:t>3:00</w:t>
      </w:r>
    </w:p>
    <w:p w14:paraId="253ADD46" w14:textId="5D4844DA" w:rsidR="00CF2E71" w:rsidRPr="00107642" w:rsidRDefault="00684B46" w:rsidP="00CF2E71">
      <w:pPr>
        <w:rPr>
          <w:lang w:val="es-ES_tradnl"/>
        </w:rPr>
      </w:pPr>
      <w:r>
        <w:rPr>
          <w:lang w:val="es-ES_tradnl"/>
        </w:rPr>
        <w:t>Resuelve cada una de las siguientes ecuaciones para</w:t>
      </w:r>
      <w:r w:rsidR="00CF2E71" w:rsidRPr="00107642">
        <w:rPr>
          <w:lang w:val="es-ES_tradnl"/>
        </w:rPr>
        <w:t xml:space="preserve"> </w:t>
      </w:r>
      <w:r w:rsidR="0055012D" w:rsidRPr="0055012D">
        <w:rPr>
          <w:noProof/>
          <w:position w:val="-6"/>
          <w:lang w:val="es-ES_tradnl"/>
        </w:rPr>
        <w:object w:dxaOrig="1080" w:dyaOrig="279" w14:anchorId="5CE99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54.2pt;height:13.55pt;mso-width-percent:0;mso-height-percent:0;mso-width-percent:0;mso-height-percent:0" o:ole="">
            <v:imagedata r:id="rId10" o:title=""/>
          </v:shape>
          <o:OLEObject Type="Embed" ProgID="Equation.DSMT4" ShapeID="_x0000_i1033" DrawAspect="Content" ObjectID="_1751952951" r:id="rId11"/>
        </w:object>
      </w:r>
      <w:r w:rsidR="00CF2E71" w:rsidRPr="00107642">
        <w:rPr>
          <w:lang w:val="es-ES_tradnl"/>
        </w:rPr>
        <w:t>.</w:t>
      </w:r>
    </w:p>
    <w:p w14:paraId="2B0A0247" w14:textId="77777777" w:rsidR="00CF2E71" w:rsidRPr="00107642" w:rsidRDefault="00CF2E71" w:rsidP="00CF2E71">
      <w:pPr>
        <w:pStyle w:val="BodyText"/>
        <w:rPr>
          <w:b/>
          <w:bCs/>
          <w:color w:val="910D28" w:themeColor="accent1"/>
          <w:lang w:val="es-ES_tradnl"/>
        </w:rPr>
        <w:sectPr w:rsidR="00CF2E71" w:rsidRPr="001076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3578789" w14:textId="34ACBC29" w:rsidR="00CF2E71" w:rsidRPr="00107642" w:rsidRDefault="00CF2E71" w:rsidP="00CF2E71">
      <w:pPr>
        <w:pStyle w:val="BodyText"/>
        <w:rPr>
          <w:lang w:val="es-ES_tradnl"/>
        </w:rPr>
      </w:pPr>
      <w:r w:rsidRPr="00107642">
        <w:rPr>
          <w:b/>
          <w:bCs/>
          <w:color w:val="910D28" w:themeColor="accent1"/>
          <w:lang w:val="es-ES_tradnl"/>
        </w:rPr>
        <w:t>1)</w:t>
      </w:r>
      <w:r w:rsidRPr="00107642">
        <w:rPr>
          <w:lang w:val="es-ES_tradnl"/>
        </w:rPr>
        <w:t xml:space="preserve">   </w:t>
      </w:r>
      <w:r w:rsidR="0055012D" w:rsidRPr="0055012D">
        <w:rPr>
          <w:noProof/>
          <w:position w:val="-6"/>
          <w:lang w:val="es-ES_tradnl"/>
        </w:rPr>
        <w:object w:dxaOrig="1440" w:dyaOrig="279" w14:anchorId="1DEED773">
          <v:shape id="_x0000_i1032" type="#_x0000_t75" alt="" style="width:1in;height:13.55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751952952" r:id="rId19"/>
        </w:object>
      </w:r>
    </w:p>
    <w:p w14:paraId="47B35733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384F31FE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51319BC4" w14:textId="4AD4245A" w:rsidR="00CF2E71" w:rsidRPr="00107642" w:rsidRDefault="00CF2E71" w:rsidP="00CF2E71">
      <w:pPr>
        <w:pStyle w:val="BodyText"/>
        <w:rPr>
          <w:lang w:val="es-ES_tradnl"/>
        </w:rPr>
      </w:pPr>
      <w:r w:rsidRPr="00107642">
        <w:rPr>
          <w:b/>
          <w:bCs/>
          <w:color w:val="910D28" w:themeColor="accent1"/>
          <w:lang w:val="es-ES_tradnl"/>
        </w:rPr>
        <w:t>2)</w:t>
      </w:r>
      <w:r w:rsidRPr="00107642">
        <w:rPr>
          <w:lang w:val="es-ES_tradnl"/>
        </w:rPr>
        <w:t xml:space="preserve">   </w:t>
      </w:r>
      <w:r w:rsidR="0055012D" w:rsidRPr="0055012D">
        <w:rPr>
          <w:noProof/>
          <w:position w:val="-6"/>
          <w:lang w:val="es-ES_tradnl"/>
        </w:rPr>
        <w:object w:dxaOrig="2180" w:dyaOrig="279" w14:anchorId="65BC690C">
          <v:shape id="_x0000_i1031" type="#_x0000_t75" alt="" style="width:109.8pt;height:13.5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51952953" r:id="rId21"/>
        </w:object>
      </w:r>
    </w:p>
    <w:p w14:paraId="71224078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3A06176A" w14:textId="77777777" w:rsidR="00CF2E71" w:rsidRPr="00107642" w:rsidRDefault="00CF2E71" w:rsidP="00CF2E71">
      <w:pPr>
        <w:pStyle w:val="BodyText"/>
        <w:rPr>
          <w:lang w:val="es-ES_tradnl"/>
        </w:rPr>
        <w:sectPr w:rsidR="00CF2E71" w:rsidRPr="00107642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15DA939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3309CB7F" w14:textId="3A8AB821" w:rsidR="00CF2E71" w:rsidRPr="00107642" w:rsidRDefault="00684B46" w:rsidP="00CF2E71">
      <w:pPr>
        <w:pStyle w:val="Heading1"/>
        <w:rPr>
          <w:lang w:val="es-ES_tradnl"/>
        </w:rPr>
      </w:pPr>
      <w:r>
        <w:rPr>
          <w:lang w:val="es-ES_tradnl"/>
        </w:rPr>
        <w:t xml:space="preserve">Cita a las </w:t>
      </w:r>
      <w:r w:rsidR="00CF2E71" w:rsidRPr="00107642">
        <w:rPr>
          <w:lang w:val="es-ES_tradnl"/>
        </w:rPr>
        <w:t>6:00</w:t>
      </w:r>
    </w:p>
    <w:p w14:paraId="19D087CE" w14:textId="72843921" w:rsidR="00CF2E71" w:rsidRPr="00107642" w:rsidRDefault="00684B46" w:rsidP="00CF2E71">
      <w:pPr>
        <w:rPr>
          <w:lang w:val="es-ES_tradnl"/>
        </w:rPr>
      </w:pPr>
      <w:r>
        <w:rPr>
          <w:lang w:val="es-ES_tradnl"/>
        </w:rPr>
        <w:t>Resuelve cada una de las siguientes ecuaciones para</w:t>
      </w:r>
      <w:r w:rsidR="00CF2E71" w:rsidRPr="00107642">
        <w:rPr>
          <w:lang w:val="es-ES_tradnl"/>
        </w:rPr>
        <w:t xml:space="preserve"> </w:t>
      </w:r>
      <w:r w:rsidR="0055012D" w:rsidRPr="0055012D">
        <w:rPr>
          <w:noProof/>
          <w:position w:val="-6"/>
          <w:lang w:val="es-ES_tradnl"/>
        </w:rPr>
        <w:object w:dxaOrig="1240" w:dyaOrig="279" w14:anchorId="09125868">
          <v:shape id="_x0000_i1030" type="#_x0000_t75" alt="" style="width:62pt;height:13.55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51952954" r:id="rId23"/>
        </w:object>
      </w:r>
      <w:r w:rsidR="00CF2E71" w:rsidRPr="00107642">
        <w:rPr>
          <w:lang w:val="es-ES_tradnl"/>
        </w:rPr>
        <w:t>.</w:t>
      </w:r>
    </w:p>
    <w:p w14:paraId="52BBF368" w14:textId="77777777" w:rsidR="00CF2E71" w:rsidRPr="00107642" w:rsidRDefault="00CF2E71" w:rsidP="00CF2E71">
      <w:pPr>
        <w:pStyle w:val="BodyText"/>
        <w:rPr>
          <w:b/>
          <w:bCs/>
          <w:color w:val="910D28" w:themeColor="accent1"/>
          <w:lang w:val="es-ES_tradnl"/>
        </w:rPr>
        <w:sectPr w:rsidR="00CF2E71" w:rsidRPr="00107642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F6A254" w14:textId="44D6067C" w:rsidR="00CF2E71" w:rsidRPr="00107642" w:rsidRDefault="00CF2E71" w:rsidP="00CF2E71">
      <w:pPr>
        <w:pStyle w:val="BodyText"/>
        <w:rPr>
          <w:lang w:val="es-ES_tradnl"/>
        </w:rPr>
      </w:pPr>
      <w:r w:rsidRPr="00107642">
        <w:rPr>
          <w:b/>
          <w:bCs/>
          <w:color w:val="910D28" w:themeColor="accent1"/>
          <w:lang w:val="es-ES_tradnl"/>
        </w:rPr>
        <w:t>3)</w:t>
      </w:r>
      <w:r w:rsidRPr="00107642">
        <w:rPr>
          <w:lang w:val="es-ES_tradnl"/>
        </w:rPr>
        <w:t xml:space="preserve">   </w:t>
      </w:r>
      <w:r w:rsidR="0055012D" w:rsidRPr="0055012D">
        <w:rPr>
          <w:noProof/>
          <w:position w:val="-6"/>
          <w:lang w:val="es-ES_tradnl"/>
        </w:rPr>
        <w:object w:dxaOrig="740" w:dyaOrig="320" w14:anchorId="75E1CE90">
          <v:shape id="_x0000_i1029" type="#_x0000_t75" alt="" style="width:37.05pt;height:16.4pt;mso-width-percent:0;mso-height-percent:0;mso-width-percent:0;mso-height-percent:0" o:ole="">
            <v:imagedata r:id="rId24" o:title=""/>
          </v:shape>
          <o:OLEObject Type="Embed" ProgID="Equation.DSMT4" ShapeID="_x0000_i1029" DrawAspect="Content" ObjectID="_1751952955" r:id="rId25"/>
        </w:object>
      </w:r>
    </w:p>
    <w:p w14:paraId="29B3F323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69B66B2B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63BE6F11" w14:textId="1547FE78" w:rsidR="00CF2E71" w:rsidRPr="00107642" w:rsidRDefault="00CF2E71" w:rsidP="00CF2E71">
      <w:pPr>
        <w:pStyle w:val="BodyText"/>
        <w:rPr>
          <w:lang w:val="es-ES_tradnl"/>
        </w:rPr>
      </w:pPr>
      <w:r w:rsidRPr="00107642">
        <w:rPr>
          <w:b/>
          <w:bCs/>
          <w:color w:val="910D28" w:themeColor="accent1"/>
          <w:lang w:val="es-ES_tradnl"/>
        </w:rPr>
        <w:t>4)</w:t>
      </w:r>
      <w:r w:rsidRPr="00107642">
        <w:rPr>
          <w:lang w:val="es-ES_tradnl"/>
        </w:rPr>
        <w:t xml:space="preserve">   </w:t>
      </w:r>
      <w:r w:rsidR="0055012D" w:rsidRPr="0055012D">
        <w:rPr>
          <w:noProof/>
          <w:position w:val="-6"/>
          <w:lang w:val="es-ES_tradnl"/>
        </w:rPr>
        <w:object w:dxaOrig="1080" w:dyaOrig="320" w14:anchorId="46A9E445">
          <v:shape id="_x0000_i1028" type="#_x0000_t75" alt="" style="width:54.2pt;height:16.4pt;mso-width-percent:0;mso-height-percent:0;mso-width-percent:0;mso-height-percent:0" o:ole="">
            <v:imagedata r:id="rId26" o:title=""/>
          </v:shape>
          <o:OLEObject Type="Embed" ProgID="Equation.DSMT4" ShapeID="_x0000_i1028" DrawAspect="Content" ObjectID="_1751952956" r:id="rId27"/>
        </w:object>
      </w:r>
    </w:p>
    <w:p w14:paraId="033DFB8F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52954A5B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0F75CC47" w14:textId="77777777" w:rsidR="00CF2E71" w:rsidRPr="00107642" w:rsidRDefault="00CF2E71" w:rsidP="00CF2E71">
      <w:pPr>
        <w:pStyle w:val="BodyText"/>
        <w:rPr>
          <w:lang w:val="es-ES_tradnl"/>
        </w:rPr>
        <w:sectPr w:rsidR="00CF2E71" w:rsidRPr="00107642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095A6C4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1BB7D770" w14:textId="7222CFD0" w:rsidR="00CF2E71" w:rsidRPr="00107642" w:rsidRDefault="00684B46" w:rsidP="00CF2E71">
      <w:pPr>
        <w:pStyle w:val="Heading1"/>
        <w:rPr>
          <w:lang w:val="es-ES_tradnl"/>
        </w:rPr>
      </w:pPr>
      <w:r>
        <w:rPr>
          <w:lang w:val="es-ES_tradnl"/>
        </w:rPr>
        <w:t xml:space="preserve">Cita a las </w:t>
      </w:r>
      <w:r w:rsidR="00CF2E71" w:rsidRPr="00107642">
        <w:rPr>
          <w:lang w:val="es-ES_tradnl"/>
        </w:rPr>
        <w:t>9:00</w:t>
      </w:r>
    </w:p>
    <w:p w14:paraId="76D0AB9E" w14:textId="29CC7E72" w:rsidR="00CF2E71" w:rsidRPr="00107642" w:rsidRDefault="00684B46" w:rsidP="00CF2E71">
      <w:pPr>
        <w:rPr>
          <w:lang w:val="es-ES_tradnl"/>
        </w:rPr>
      </w:pPr>
      <w:r>
        <w:rPr>
          <w:lang w:val="es-ES_tradnl"/>
        </w:rPr>
        <w:t>Resuelve cada una de las siguientes ecuaciones para</w:t>
      </w:r>
      <w:r w:rsidR="00CF2E71" w:rsidRPr="00107642">
        <w:rPr>
          <w:lang w:val="es-ES_tradnl"/>
        </w:rPr>
        <w:t xml:space="preserve"> </w:t>
      </w:r>
      <w:r w:rsidR="0055012D" w:rsidRPr="0055012D">
        <w:rPr>
          <w:noProof/>
          <w:position w:val="-6"/>
          <w:lang w:val="es-ES_tradnl"/>
        </w:rPr>
        <w:object w:dxaOrig="1080" w:dyaOrig="279" w14:anchorId="6AE98B80">
          <v:shape id="_x0000_i1027" type="#_x0000_t75" alt="" style="width:54.2pt;height:13.55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751952957" r:id="rId28"/>
        </w:object>
      </w:r>
      <w:r w:rsidR="00CF2E71" w:rsidRPr="00107642">
        <w:rPr>
          <w:lang w:val="es-ES_tradnl"/>
        </w:rPr>
        <w:t>.</w:t>
      </w:r>
    </w:p>
    <w:p w14:paraId="59F6522A" w14:textId="77777777" w:rsidR="00CF2E71" w:rsidRPr="00107642" w:rsidRDefault="00CF2E71" w:rsidP="00CF2E71">
      <w:pPr>
        <w:pStyle w:val="BodyText"/>
        <w:rPr>
          <w:b/>
          <w:bCs/>
          <w:color w:val="910D28" w:themeColor="accent1"/>
          <w:lang w:val="es-ES_tradnl"/>
        </w:rPr>
        <w:sectPr w:rsidR="00CF2E71" w:rsidRPr="00107642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E54B4A0" w14:textId="2F2F19DD" w:rsidR="00CF2E71" w:rsidRPr="00107642" w:rsidRDefault="00CF2E71" w:rsidP="00CF2E71">
      <w:pPr>
        <w:pStyle w:val="BodyText"/>
        <w:rPr>
          <w:lang w:val="es-ES_tradnl"/>
        </w:rPr>
      </w:pPr>
      <w:r w:rsidRPr="00107642">
        <w:rPr>
          <w:b/>
          <w:bCs/>
          <w:color w:val="910D28" w:themeColor="accent1"/>
          <w:lang w:val="es-ES_tradnl"/>
        </w:rPr>
        <w:t>5)</w:t>
      </w:r>
      <w:r w:rsidRPr="00107642">
        <w:rPr>
          <w:lang w:val="es-ES_tradnl"/>
        </w:rPr>
        <w:t xml:space="preserve">   </w:t>
      </w:r>
      <w:r w:rsidR="0055012D" w:rsidRPr="0055012D">
        <w:rPr>
          <w:noProof/>
          <w:position w:val="-6"/>
          <w:lang w:val="es-ES_tradnl"/>
        </w:rPr>
        <w:object w:dxaOrig="1359" w:dyaOrig="320" w14:anchorId="7A078F3F">
          <v:shape id="_x0000_i1026" type="#_x0000_t75" alt="" style="width:67.7pt;height:15.7pt;mso-width-percent:0;mso-height-percent:0;mso-width-percent:0;mso-height-percent:0" o:ole="">
            <v:imagedata r:id="rId29" o:title=""/>
          </v:shape>
          <o:OLEObject Type="Embed" ProgID="Equation.DSMT4" ShapeID="_x0000_i1026" DrawAspect="Content" ObjectID="_1751952958" r:id="rId30"/>
        </w:object>
      </w:r>
    </w:p>
    <w:p w14:paraId="5D4ACBC0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3A32DD1E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52A22B13" w14:textId="025883B7" w:rsidR="00CF2E71" w:rsidRPr="00107642" w:rsidRDefault="00CF2E71" w:rsidP="00CF2E71">
      <w:pPr>
        <w:pStyle w:val="BodyText"/>
        <w:rPr>
          <w:lang w:val="es-ES_tradnl"/>
        </w:rPr>
      </w:pPr>
      <w:r w:rsidRPr="00107642">
        <w:rPr>
          <w:b/>
          <w:bCs/>
          <w:color w:val="910D28" w:themeColor="accent1"/>
          <w:lang w:val="es-ES_tradnl"/>
        </w:rPr>
        <w:t>6)</w:t>
      </w:r>
      <w:r w:rsidRPr="00107642">
        <w:rPr>
          <w:lang w:val="es-ES_tradnl"/>
        </w:rPr>
        <w:t xml:space="preserve">   </w:t>
      </w:r>
      <w:r w:rsidR="0055012D" w:rsidRPr="0055012D">
        <w:rPr>
          <w:noProof/>
          <w:position w:val="-6"/>
          <w:lang w:val="es-ES_tradnl"/>
        </w:rPr>
        <w:object w:dxaOrig="2120" w:dyaOrig="320" w14:anchorId="13321BE2">
          <v:shape id="_x0000_i1025" type="#_x0000_t75" alt="" style="width:106.2pt;height:16.4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751952959" r:id="rId32"/>
        </w:object>
      </w:r>
    </w:p>
    <w:p w14:paraId="267CD5D3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22DB8126" w14:textId="77777777" w:rsidR="00CF2E71" w:rsidRPr="00107642" w:rsidRDefault="00CF2E71" w:rsidP="00CF2E71">
      <w:pPr>
        <w:pStyle w:val="BodyText"/>
        <w:rPr>
          <w:lang w:val="es-ES_tradnl"/>
        </w:rPr>
      </w:pPr>
    </w:p>
    <w:p w14:paraId="59BAFA69" w14:textId="77777777" w:rsidR="00CF2E71" w:rsidRPr="00107642" w:rsidRDefault="00CF2E71" w:rsidP="00CF2E71">
      <w:pPr>
        <w:pStyle w:val="BodyText"/>
        <w:rPr>
          <w:lang w:val="es-ES_tradnl"/>
        </w:rPr>
        <w:sectPr w:rsidR="00CF2E71" w:rsidRPr="00107642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25B66A6" w14:textId="4F9B5206" w:rsidR="00CF2E71" w:rsidRPr="00107642" w:rsidRDefault="00890716" w:rsidP="00CF2E71">
      <w:pPr>
        <w:pStyle w:val="Heading1"/>
        <w:rPr>
          <w:lang w:val="es-ES_tradnl"/>
        </w:rPr>
      </w:pPr>
      <w:r>
        <w:rPr>
          <w:lang w:val="es-ES_tradnl"/>
        </w:rPr>
        <w:t xml:space="preserve">Cita a las </w:t>
      </w:r>
      <w:r w:rsidR="00CF2E71" w:rsidRPr="00107642">
        <w:rPr>
          <w:lang w:val="es-ES_tradnl"/>
        </w:rPr>
        <w:t>12:00</w:t>
      </w:r>
    </w:p>
    <w:p w14:paraId="35C49BA8" w14:textId="07A0CEA1" w:rsidR="00862014" w:rsidRPr="00107642" w:rsidRDefault="00890716" w:rsidP="00862014">
      <w:pPr>
        <w:rPr>
          <w:lang w:val="es-ES_tradnl"/>
        </w:rPr>
      </w:pPr>
      <w:r>
        <w:rPr>
          <w:lang w:val="es-ES_tradnl"/>
        </w:rPr>
        <w:t>Discute en qué se pareces y en que se diferencian los problemas los problemas que has resuelto</w:t>
      </w:r>
      <w:r w:rsidR="00862014" w:rsidRPr="00107642">
        <w:rPr>
          <w:lang w:val="es-ES_tradnl"/>
        </w:rPr>
        <w:t>.</w:t>
      </w:r>
    </w:p>
    <w:sectPr w:rsidR="00862014" w:rsidRPr="00107642" w:rsidSect="00CF2E7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2639" w14:textId="77777777" w:rsidR="0055012D" w:rsidRDefault="0055012D" w:rsidP="00293785">
      <w:pPr>
        <w:spacing w:after="0" w:line="240" w:lineRule="auto"/>
      </w:pPr>
      <w:r>
        <w:separator/>
      </w:r>
    </w:p>
  </w:endnote>
  <w:endnote w:type="continuationSeparator" w:id="0">
    <w:p w14:paraId="5604F476" w14:textId="77777777" w:rsidR="0055012D" w:rsidRDefault="0055012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57CD" w14:textId="77777777" w:rsidR="00DC1F61" w:rsidRDefault="00DC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70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014699" wp14:editId="1EFE4B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DEB67" w14:textId="008EF4D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54C8E3EABB84F4B90CFC8E79BAE58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F2E71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0146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D9DEB67" w14:textId="008EF4D9" w:rsidR="00293785" w:rsidRDefault="0086201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54C8E3EABB84F4B90CFC8E79BAE58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F2E71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C95DC7B" wp14:editId="3C380ED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767A" w14:textId="77777777" w:rsidR="00DC1F61" w:rsidRDefault="00DC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E7BC" w14:textId="77777777" w:rsidR="0055012D" w:rsidRDefault="0055012D" w:rsidP="00293785">
      <w:pPr>
        <w:spacing w:after="0" w:line="240" w:lineRule="auto"/>
      </w:pPr>
      <w:r>
        <w:separator/>
      </w:r>
    </w:p>
  </w:footnote>
  <w:footnote w:type="continuationSeparator" w:id="0">
    <w:p w14:paraId="45AF050B" w14:textId="77777777" w:rsidR="0055012D" w:rsidRDefault="0055012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6ED0" w14:textId="77777777" w:rsidR="00DC1F61" w:rsidRDefault="00DC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B48B" w14:textId="77777777" w:rsidR="00DC1F61" w:rsidRDefault="00DC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026F" w14:textId="77777777" w:rsidR="00DC1F61" w:rsidRDefault="00DC1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429097">
    <w:abstractNumId w:val="6"/>
  </w:num>
  <w:num w:numId="2" w16cid:durableId="1954946062">
    <w:abstractNumId w:val="7"/>
  </w:num>
  <w:num w:numId="3" w16cid:durableId="14774763">
    <w:abstractNumId w:val="0"/>
  </w:num>
  <w:num w:numId="4" w16cid:durableId="763039758">
    <w:abstractNumId w:val="2"/>
  </w:num>
  <w:num w:numId="5" w16cid:durableId="632520161">
    <w:abstractNumId w:val="3"/>
  </w:num>
  <w:num w:numId="6" w16cid:durableId="1460149127">
    <w:abstractNumId w:val="5"/>
  </w:num>
  <w:num w:numId="7" w16cid:durableId="1593322385">
    <w:abstractNumId w:val="4"/>
  </w:num>
  <w:num w:numId="8" w16cid:durableId="178587601">
    <w:abstractNumId w:val="8"/>
  </w:num>
  <w:num w:numId="9" w16cid:durableId="248661780">
    <w:abstractNumId w:val="9"/>
  </w:num>
  <w:num w:numId="10" w16cid:durableId="2101948776">
    <w:abstractNumId w:val="10"/>
  </w:num>
  <w:num w:numId="11" w16cid:durableId="130588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1"/>
    <w:rsid w:val="0004006F"/>
    <w:rsid w:val="00053775"/>
    <w:rsid w:val="0005619A"/>
    <w:rsid w:val="0008589D"/>
    <w:rsid w:val="00107642"/>
    <w:rsid w:val="0011259B"/>
    <w:rsid w:val="00116FDD"/>
    <w:rsid w:val="00125621"/>
    <w:rsid w:val="001812F8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37AB7"/>
    <w:rsid w:val="00540FC6"/>
    <w:rsid w:val="0055012D"/>
    <w:rsid w:val="005511B6"/>
    <w:rsid w:val="00553C98"/>
    <w:rsid w:val="005A7635"/>
    <w:rsid w:val="00645D7F"/>
    <w:rsid w:val="00656940"/>
    <w:rsid w:val="00665274"/>
    <w:rsid w:val="00666C03"/>
    <w:rsid w:val="00684B46"/>
    <w:rsid w:val="00686DAB"/>
    <w:rsid w:val="006B4CC2"/>
    <w:rsid w:val="006E1542"/>
    <w:rsid w:val="00704684"/>
    <w:rsid w:val="00721EA4"/>
    <w:rsid w:val="00797CB5"/>
    <w:rsid w:val="007B055F"/>
    <w:rsid w:val="007E6F1D"/>
    <w:rsid w:val="00862014"/>
    <w:rsid w:val="00880013"/>
    <w:rsid w:val="00890716"/>
    <w:rsid w:val="008920A4"/>
    <w:rsid w:val="008F5386"/>
    <w:rsid w:val="00913172"/>
    <w:rsid w:val="00951612"/>
    <w:rsid w:val="00981E19"/>
    <w:rsid w:val="009B52E4"/>
    <w:rsid w:val="009D6E8D"/>
    <w:rsid w:val="00A101E8"/>
    <w:rsid w:val="00A53527"/>
    <w:rsid w:val="00AC349E"/>
    <w:rsid w:val="00B6088C"/>
    <w:rsid w:val="00B84DE6"/>
    <w:rsid w:val="00B92DBF"/>
    <w:rsid w:val="00B95B1D"/>
    <w:rsid w:val="00BD119F"/>
    <w:rsid w:val="00C73EA1"/>
    <w:rsid w:val="00C8524A"/>
    <w:rsid w:val="00CC4F77"/>
    <w:rsid w:val="00CD3CF6"/>
    <w:rsid w:val="00CE336D"/>
    <w:rsid w:val="00CF2E71"/>
    <w:rsid w:val="00D106FF"/>
    <w:rsid w:val="00D269D8"/>
    <w:rsid w:val="00D626EB"/>
    <w:rsid w:val="00DC1F61"/>
    <w:rsid w:val="00DC7A6D"/>
    <w:rsid w:val="00EA74D2"/>
    <w:rsid w:val="00ED24C8"/>
    <w:rsid w:val="00F377E2"/>
    <w:rsid w:val="00F50748"/>
    <w:rsid w:val="00F72D02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D871E"/>
  <w15:docId w15:val="{FE34F643-FCD4-44E9-83D3-489144A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oleObject" Target="embeddings/oleObject2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Relationship Id="rId22" Type="http://schemas.openxmlformats.org/officeDocument/2006/relationships/image" Target="media/image7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4C8E3EABB84F4B90CFC8E79BAE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B42B-08B6-4CF9-BE6A-7BE227395FED}"/>
      </w:docPartPr>
      <w:docPartBody>
        <w:p w:rsidR="00531C8C" w:rsidRDefault="00531C8C">
          <w:pPr>
            <w:pStyle w:val="E54C8E3EABB84F4B90CFC8E79BAE58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C"/>
    <w:rsid w:val="0013397F"/>
    <w:rsid w:val="00531C8C"/>
    <w:rsid w:val="00E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4C8E3EABB84F4B90CFC8E79BAE5824">
    <w:name w:val="E54C8E3EABB84F4B90CFC8E79BAE5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</TotalTime>
  <Pages>1</Pages>
  <Words>106</Words>
  <Characters>530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subject/>
  <dc:creator>K20 Center</dc:creator>
  <cp:keywords/>
  <dc:description/>
  <cp:lastModifiedBy>Lopez, Araceli</cp:lastModifiedBy>
  <cp:revision>8</cp:revision>
  <cp:lastPrinted>2016-07-14T14:08:00Z</cp:lastPrinted>
  <dcterms:created xsi:type="dcterms:W3CDTF">2023-07-14T13:05:00Z</dcterms:created>
  <dcterms:modified xsi:type="dcterms:W3CDTF">2023-07-27T13:05:00Z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