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854E76" w14:textId="333EEF08" w:rsidR="00446C13" w:rsidRPr="00DC7A6D" w:rsidRDefault="00951612" w:rsidP="00DC7A6D">
      <w:pPr>
        <w:pStyle w:val="Title"/>
      </w:pPr>
      <w:r>
        <w:rPr>
          <w:noProof/>
          <w:color w:val="3E5C61" w:themeColor="text1"/>
        </w:rPr>
        <w:drawing>
          <wp:anchor distT="0" distB="0" distL="114300" distR="114300" simplePos="0" relativeHeight="251658240" behindDoc="0" locked="0" layoutInCell="1" allowOverlap="1" wp14:anchorId="57AA89E5" wp14:editId="78874158">
            <wp:simplePos x="0" y="0"/>
            <wp:positionH relativeFrom="margin">
              <wp:align>center</wp:align>
            </wp:positionH>
            <wp:positionV relativeFrom="paragraph">
              <wp:posOffset>-105207</wp:posOffset>
            </wp:positionV>
            <wp:extent cx="3457575" cy="2295525"/>
            <wp:effectExtent l="0" t="0" r="9525" b="9525"/>
            <wp:wrapNone/>
            <wp:docPr id="1287443677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43677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E71">
        <w:t>Appointment Clocks</w:t>
      </w:r>
    </w:p>
    <w:p w14:paraId="130EC81E" w14:textId="06061ACD" w:rsidR="00CF2E71" w:rsidRPr="00B95B1D" w:rsidRDefault="00CF2E71" w:rsidP="00CF2E71">
      <w:pPr>
        <w:pStyle w:val="BodyText"/>
        <w:rPr>
          <w:color w:val="3E5C61" w:themeColor="text1"/>
        </w:rPr>
      </w:pPr>
    </w:p>
    <w:p w14:paraId="1573ED46" w14:textId="77777777" w:rsidR="00CF2E71" w:rsidRDefault="00CF2E71" w:rsidP="00CF2E71">
      <w:pPr>
        <w:pStyle w:val="BodyText"/>
      </w:pPr>
    </w:p>
    <w:p w14:paraId="1EC0DC3C" w14:textId="77777777" w:rsidR="00951612" w:rsidRDefault="00951612" w:rsidP="00CF2E71">
      <w:pPr>
        <w:pStyle w:val="BodyText"/>
      </w:pPr>
    </w:p>
    <w:p w14:paraId="52F86080" w14:textId="77777777" w:rsidR="00951612" w:rsidRDefault="00951612" w:rsidP="00CF2E71">
      <w:pPr>
        <w:pStyle w:val="BodyText"/>
      </w:pPr>
    </w:p>
    <w:p w14:paraId="5616E921" w14:textId="77777777" w:rsidR="00862014" w:rsidRDefault="00862014" w:rsidP="00CF2E71">
      <w:pPr>
        <w:pStyle w:val="BodyText"/>
      </w:pPr>
    </w:p>
    <w:p w14:paraId="6F9EB17A" w14:textId="77777777" w:rsidR="00862014" w:rsidRPr="00CF2E71" w:rsidRDefault="00862014" w:rsidP="00CF2E71">
      <w:pPr>
        <w:pStyle w:val="BodyText"/>
      </w:pPr>
    </w:p>
    <w:p w14:paraId="11C748A7" w14:textId="3888575C" w:rsidR="00CF2E71" w:rsidRDefault="00CF2E71" w:rsidP="00CF2E71">
      <w:pPr>
        <w:pStyle w:val="Heading1"/>
      </w:pPr>
      <w:r>
        <w:t>3:00 Appointment</w:t>
      </w:r>
    </w:p>
    <w:p w14:paraId="253ADD46" w14:textId="3E78F78E" w:rsidR="00CF2E71" w:rsidRDefault="00CF2E71" w:rsidP="00CF2E71">
      <w:r>
        <w:t>Solve each of the following equations</w:t>
      </w:r>
      <w:r w:rsidRPr="00CF2E71">
        <w:t xml:space="preserve"> </w:t>
      </w:r>
      <w:r>
        <w:t xml:space="preserve">for </w:t>
      </w:r>
      <w:r w:rsidRPr="00CF2E71">
        <w:rPr>
          <w:position w:val="-6"/>
        </w:rPr>
        <w:object w:dxaOrig="1080" w:dyaOrig="279" w14:anchorId="5CE99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13.8pt" o:ole="">
            <v:imagedata r:id="rId10" o:title=""/>
          </v:shape>
          <o:OLEObject Type="Embed" ProgID="Equation.DSMT4" ShapeID="_x0000_i1025" DrawAspect="Content" ObjectID="_1750827069" r:id="rId11"/>
        </w:object>
      </w:r>
      <w:r>
        <w:t>.</w:t>
      </w:r>
    </w:p>
    <w:p w14:paraId="2B0A0247" w14:textId="77777777" w:rsidR="00CF2E71" w:rsidRDefault="00CF2E71" w:rsidP="00CF2E71">
      <w:pPr>
        <w:pStyle w:val="BodyText"/>
        <w:rPr>
          <w:b/>
          <w:bCs/>
          <w:color w:val="910D28" w:themeColor="accent1"/>
        </w:rPr>
        <w:sectPr w:rsidR="00CF2E71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3578789" w14:textId="34ACBC29" w:rsidR="00CF2E71" w:rsidRDefault="00CF2E71" w:rsidP="00CF2E71">
      <w:pPr>
        <w:pStyle w:val="BodyText"/>
      </w:pPr>
      <w:r>
        <w:rPr>
          <w:b/>
          <w:bCs/>
          <w:color w:val="910D28" w:themeColor="accent1"/>
        </w:rPr>
        <w:t>1</w:t>
      </w:r>
      <w:r w:rsidRPr="00CF2E71">
        <w:rPr>
          <w:b/>
          <w:bCs/>
          <w:color w:val="910D28" w:themeColor="accent1"/>
        </w:rPr>
        <w:t>)</w:t>
      </w:r>
      <w:r>
        <w:t xml:space="preserve">   </w:t>
      </w:r>
      <w:r w:rsidR="00951612" w:rsidRPr="00CF2E71">
        <w:rPr>
          <w:position w:val="-6"/>
        </w:rPr>
        <w:object w:dxaOrig="1440" w:dyaOrig="279" w14:anchorId="1DEED773">
          <v:shape id="_x0000_i1026" type="#_x0000_t75" style="width:1in;height:13.8pt" o:ole="">
            <v:imagedata r:id="rId13" o:title=""/>
          </v:shape>
          <o:OLEObject Type="Embed" ProgID="Equation.DSMT4" ShapeID="_x0000_i1026" DrawAspect="Content" ObjectID="_1750827070" r:id="rId14"/>
        </w:object>
      </w:r>
    </w:p>
    <w:p w14:paraId="47B35733" w14:textId="77777777" w:rsidR="00CF2E71" w:rsidRDefault="00CF2E71" w:rsidP="00CF2E71">
      <w:pPr>
        <w:pStyle w:val="BodyText"/>
      </w:pPr>
    </w:p>
    <w:p w14:paraId="384F31FE" w14:textId="77777777" w:rsidR="00CF2E71" w:rsidRDefault="00CF2E71" w:rsidP="00CF2E71">
      <w:pPr>
        <w:pStyle w:val="BodyText"/>
      </w:pPr>
    </w:p>
    <w:p w14:paraId="51319BC4" w14:textId="4AD4245A" w:rsidR="00CF2E71" w:rsidRDefault="00CF2E71" w:rsidP="00CF2E71">
      <w:pPr>
        <w:pStyle w:val="BodyText"/>
      </w:pPr>
      <w:r w:rsidRPr="00CF2E71">
        <w:rPr>
          <w:b/>
          <w:bCs/>
          <w:color w:val="910D28" w:themeColor="accent1"/>
        </w:rPr>
        <w:t>2)</w:t>
      </w:r>
      <w:r>
        <w:t xml:space="preserve">   </w:t>
      </w:r>
      <w:r w:rsidR="00951612" w:rsidRPr="00CF2E71">
        <w:rPr>
          <w:position w:val="-6"/>
        </w:rPr>
        <w:object w:dxaOrig="2180" w:dyaOrig="279" w14:anchorId="65BC690C">
          <v:shape id="_x0000_i1027" type="#_x0000_t75" style="width:109.45pt;height:13.8pt" o:ole="">
            <v:imagedata r:id="rId15" o:title=""/>
          </v:shape>
          <o:OLEObject Type="Embed" ProgID="Equation.DSMT4" ShapeID="_x0000_i1027" DrawAspect="Content" ObjectID="_1750827071" r:id="rId16"/>
        </w:object>
      </w:r>
    </w:p>
    <w:p w14:paraId="71224078" w14:textId="77777777" w:rsidR="00CF2E71" w:rsidRDefault="00CF2E71" w:rsidP="00CF2E71">
      <w:pPr>
        <w:pStyle w:val="BodyText"/>
      </w:pPr>
    </w:p>
    <w:p w14:paraId="34ABED12" w14:textId="77777777" w:rsidR="00CF2E71" w:rsidRPr="00CF2E71" w:rsidRDefault="00CF2E71" w:rsidP="00CF2E71">
      <w:pPr>
        <w:pStyle w:val="BodyText"/>
      </w:pPr>
    </w:p>
    <w:p w14:paraId="3A06176A" w14:textId="77777777" w:rsidR="00CF2E71" w:rsidRDefault="00CF2E71" w:rsidP="00CF2E71">
      <w:pPr>
        <w:pStyle w:val="BodyText"/>
        <w:sectPr w:rsidR="00CF2E71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115DA939" w14:textId="77777777" w:rsidR="00CF2E71" w:rsidRPr="00CF2E71" w:rsidRDefault="00CF2E71" w:rsidP="00CF2E71">
      <w:pPr>
        <w:pStyle w:val="BodyText"/>
      </w:pPr>
    </w:p>
    <w:p w14:paraId="3309CB7F" w14:textId="408514CD" w:rsidR="00CF2E71" w:rsidRDefault="00CF2E71" w:rsidP="00CF2E71">
      <w:pPr>
        <w:pStyle w:val="Heading1"/>
      </w:pPr>
      <w:r>
        <w:t>6:00 Appointment</w:t>
      </w:r>
    </w:p>
    <w:p w14:paraId="19D087CE" w14:textId="04FFA9DE" w:rsidR="00CF2E71" w:rsidRDefault="00CF2E71" w:rsidP="00CF2E71">
      <w:r>
        <w:t xml:space="preserve">Solve each of the following equations for </w:t>
      </w:r>
      <w:r w:rsidRPr="00CF2E71">
        <w:rPr>
          <w:position w:val="-6"/>
        </w:rPr>
        <w:object w:dxaOrig="1240" w:dyaOrig="279" w14:anchorId="09125868">
          <v:shape id="_x0000_i1028" type="#_x0000_t75" style="width:62.2pt;height:13.8pt" o:ole="">
            <v:imagedata r:id="rId17" o:title=""/>
          </v:shape>
          <o:OLEObject Type="Embed" ProgID="Equation.DSMT4" ShapeID="_x0000_i1028" DrawAspect="Content" ObjectID="_1750827072" r:id="rId18"/>
        </w:object>
      </w:r>
      <w:r>
        <w:t>.</w:t>
      </w:r>
    </w:p>
    <w:p w14:paraId="52BBF368" w14:textId="77777777" w:rsidR="00CF2E71" w:rsidRDefault="00CF2E71" w:rsidP="00CF2E71">
      <w:pPr>
        <w:pStyle w:val="BodyText"/>
        <w:rPr>
          <w:b/>
          <w:bCs/>
          <w:color w:val="910D28" w:themeColor="accent1"/>
        </w:rPr>
        <w:sectPr w:rsidR="00CF2E71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F6A254" w14:textId="44D6067C" w:rsidR="00CF2E71" w:rsidRDefault="00CF2E71" w:rsidP="00CF2E71">
      <w:pPr>
        <w:pStyle w:val="BodyText"/>
      </w:pPr>
      <w:r>
        <w:rPr>
          <w:b/>
          <w:bCs/>
          <w:color w:val="910D28" w:themeColor="accent1"/>
        </w:rPr>
        <w:t>3</w:t>
      </w:r>
      <w:r w:rsidRPr="00CF2E71">
        <w:rPr>
          <w:b/>
          <w:bCs/>
          <w:color w:val="910D28" w:themeColor="accent1"/>
        </w:rPr>
        <w:t>)</w:t>
      </w:r>
      <w:r>
        <w:t xml:space="preserve">   </w:t>
      </w:r>
      <w:r w:rsidRPr="00CF2E71">
        <w:rPr>
          <w:position w:val="-6"/>
        </w:rPr>
        <w:object w:dxaOrig="740" w:dyaOrig="320" w14:anchorId="75E1CE90">
          <v:shape id="_x0000_i1029" type="#_x0000_t75" style="width:36.85pt;height:16.15pt" o:ole="">
            <v:imagedata r:id="rId19" o:title=""/>
          </v:shape>
          <o:OLEObject Type="Embed" ProgID="Equation.DSMT4" ShapeID="_x0000_i1029" DrawAspect="Content" ObjectID="_1750827073" r:id="rId20"/>
        </w:object>
      </w:r>
    </w:p>
    <w:p w14:paraId="29B3F323" w14:textId="77777777" w:rsidR="00CF2E71" w:rsidRDefault="00CF2E71" w:rsidP="00CF2E71">
      <w:pPr>
        <w:pStyle w:val="BodyText"/>
      </w:pPr>
    </w:p>
    <w:p w14:paraId="69B66B2B" w14:textId="77777777" w:rsidR="00CF2E71" w:rsidRDefault="00CF2E71" w:rsidP="00CF2E71">
      <w:pPr>
        <w:pStyle w:val="BodyText"/>
      </w:pPr>
    </w:p>
    <w:p w14:paraId="63BE6F11" w14:textId="1547FE78" w:rsidR="00CF2E71" w:rsidRDefault="00CF2E71" w:rsidP="00CF2E71">
      <w:pPr>
        <w:pStyle w:val="BodyText"/>
      </w:pPr>
      <w:r>
        <w:rPr>
          <w:b/>
          <w:bCs/>
          <w:color w:val="910D28" w:themeColor="accent1"/>
        </w:rPr>
        <w:t>4</w:t>
      </w:r>
      <w:r w:rsidRPr="00CF2E71">
        <w:rPr>
          <w:b/>
          <w:bCs/>
          <w:color w:val="910D28" w:themeColor="accent1"/>
        </w:rPr>
        <w:t>)</w:t>
      </w:r>
      <w:r>
        <w:t xml:space="preserve">   </w:t>
      </w:r>
      <w:r w:rsidRPr="00CF2E71">
        <w:rPr>
          <w:position w:val="-6"/>
        </w:rPr>
        <w:object w:dxaOrig="1080" w:dyaOrig="320" w14:anchorId="46A9E445">
          <v:shape id="_x0000_i1030" type="#_x0000_t75" style="width:54.15pt;height:16.15pt" o:ole="">
            <v:imagedata r:id="rId21" o:title=""/>
          </v:shape>
          <o:OLEObject Type="Embed" ProgID="Equation.DSMT4" ShapeID="_x0000_i1030" DrawAspect="Content" ObjectID="_1750827074" r:id="rId22"/>
        </w:object>
      </w:r>
    </w:p>
    <w:p w14:paraId="033DFB8F" w14:textId="77777777" w:rsidR="00CF2E71" w:rsidRDefault="00CF2E71" w:rsidP="00CF2E71">
      <w:pPr>
        <w:pStyle w:val="BodyText"/>
      </w:pPr>
    </w:p>
    <w:p w14:paraId="52954A5B" w14:textId="77777777" w:rsidR="00CF2E71" w:rsidRDefault="00CF2E71" w:rsidP="00CF2E71">
      <w:pPr>
        <w:pStyle w:val="BodyText"/>
      </w:pPr>
    </w:p>
    <w:p w14:paraId="0F75CC47" w14:textId="77777777" w:rsidR="00CF2E71" w:rsidRDefault="00CF2E71" w:rsidP="00CF2E71">
      <w:pPr>
        <w:pStyle w:val="BodyText"/>
        <w:sectPr w:rsidR="00CF2E71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095A6C4" w14:textId="77777777" w:rsidR="00CF2E71" w:rsidRPr="00CF2E71" w:rsidRDefault="00CF2E71" w:rsidP="00CF2E71">
      <w:pPr>
        <w:pStyle w:val="BodyText"/>
      </w:pPr>
    </w:p>
    <w:p w14:paraId="1BB7D770" w14:textId="44BCF98A" w:rsidR="00CF2E71" w:rsidRDefault="00CF2E71" w:rsidP="00CF2E71">
      <w:pPr>
        <w:pStyle w:val="Heading1"/>
      </w:pPr>
      <w:r>
        <w:t>9:00 Appointment</w:t>
      </w:r>
    </w:p>
    <w:p w14:paraId="76D0AB9E" w14:textId="1C999162" w:rsidR="00CF2E71" w:rsidRDefault="00CF2E71" w:rsidP="00CF2E71">
      <w:r>
        <w:t>Solve each of the following equations</w:t>
      </w:r>
      <w:r w:rsidRPr="00CF2E71">
        <w:t xml:space="preserve"> </w:t>
      </w:r>
      <w:r>
        <w:t xml:space="preserve">for </w:t>
      </w:r>
      <w:r w:rsidRPr="00CF2E71">
        <w:rPr>
          <w:position w:val="-6"/>
        </w:rPr>
        <w:object w:dxaOrig="1080" w:dyaOrig="279" w14:anchorId="6AE98B80">
          <v:shape id="_x0000_i1031" type="#_x0000_t75" style="width:54.15pt;height:13.8pt" o:ole="">
            <v:imagedata r:id="rId10" o:title=""/>
          </v:shape>
          <o:OLEObject Type="Embed" ProgID="Equation.DSMT4" ShapeID="_x0000_i1031" DrawAspect="Content" ObjectID="_1750827075" r:id="rId23"/>
        </w:object>
      </w:r>
      <w:r>
        <w:t>.</w:t>
      </w:r>
    </w:p>
    <w:p w14:paraId="59F6522A" w14:textId="77777777" w:rsidR="00CF2E71" w:rsidRDefault="00CF2E71" w:rsidP="00CF2E71">
      <w:pPr>
        <w:pStyle w:val="BodyText"/>
        <w:rPr>
          <w:b/>
          <w:bCs/>
          <w:color w:val="910D28" w:themeColor="accent1"/>
        </w:rPr>
        <w:sectPr w:rsidR="00CF2E71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E54B4A0" w14:textId="2F2F19DD" w:rsidR="00CF2E71" w:rsidRDefault="00CF2E71" w:rsidP="00CF2E71">
      <w:pPr>
        <w:pStyle w:val="BodyText"/>
      </w:pPr>
      <w:r>
        <w:rPr>
          <w:b/>
          <w:bCs/>
          <w:color w:val="910D28" w:themeColor="accent1"/>
        </w:rPr>
        <w:t>5</w:t>
      </w:r>
      <w:r w:rsidRPr="00CF2E71">
        <w:rPr>
          <w:b/>
          <w:bCs/>
          <w:color w:val="910D28" w:themeColor="accent1"/>
        </w:rPr>
        <w:t>)</w:t>
      </w:r>
      <w:r>
        <w:t xml:space="preserve">   </w:t>
      </w:r>
      <w:r w:rsidR="00B6088C" w:rsidRPr="00CF2E71">
        <w:rPr>
          <w:position w:val="-6"/>
        </w:rPr>
        <w:object w:dxaOrig="1359" w:dyaOrig="320" w14:anchorId="7A078F3F">
          <v:shape id="_x0000_i1032" type="#_x0000_t75" style="width:67.95pt;height:15.55pt" o:ole="">
            <v:imagedata r:id="rId24" o:title=""/>
          </v:shape>
          <o:OLEObject Type="Embed" ProgID="Equation.DSMT4" ShapeID="_x0000_i1032" DrawAspect="Content" ObjectID="_1750827076" r:id="rId25"/>
        </w:object>
      </w:r>
    </w:p>
    <w:p w14:paraId="5D4ACBC0" w14:textId="77777777" w:rsidR="00CF2E71" w:rsidRDefault="00CF2E71" w:rsidP="00CF2E71">
      <w:pPr>
        <w:pStyle w:val="BodyText"/>
      </w:pPr>
    </w:p>
    <w:p w14:paraId="3A32DD1E" w14:textId="77777777" w:rsidR="00CF2E71" w:rsidRDefault="00CF2E71" w:rsidP="00CF2E71">
      <w:pPr>
        <w:pStyle w:val="BodyText"/>
      </w:pPr>
    </w:p>
    <w:p w14:paraId="52A22B13" w14:textId="025883B7" w:rsidR="00CF2E71" w:rsidRDefault="00CF2E71" w:rsidP="00CF2E71">
      <w:pPr>
        <w:pStyle w:val="BodyText"/>
      </w:pPr>
      <w:r>
        <w:rPr>
          <w:b/>
          <w:bCs/>
          <w:color w:val="910D28" w:themeColor="accent1"/>
        </w:rPr>
        <w:t>6</w:t>
      </w:r>
      <w:r w:rsidRPr="00CF2E71">
        <w:rPr>
          <w:b/>
          <w:bCs/>
          <w:color w:val="910D28" w:themeColor="accent1"/>
        </w:rPr>
        <w:t>)</w:t>
      </w:r>
      <w:r>
        <w:t xml:space="preserve">   </w:t>
      </w:r>
      <w:r w:rsidR="00B95B1D" w:rsidRPr="00CF2E71">
        <w:rPr>
          <w:position w:val="-6"/>
        </w:rPr>
        <w:object w:dxaOrig="2120" w:dyaOrig="320" w14:anchorId="13321BE2">
          <v:shape id="_x0000_i1033" type="#_x0000_t75" style="width:106pt;height:16.15pt" o:ole="">
            <v:imagedata r:id="rId26" o:title=""/>
          </v:shape>
          <o:OLEObject Type="Embed" ProgID="Equation.DSMT4" ShapeID="_x0000_i1033" DrawAspect="Content" ObjectID="_1750827077" r:id="rId27"/>
        </w:object>
      </w:r>
    </w:p>
    <w:p w14:paraId="267CD5D3" w14:textId="77777777" w:rsidR="00CF2E71" w:rsidRDefault="00CF2E71" w:rsidP="00CF2E71">
      <w:pPr>
        <w:pStyle w:val="BodyText"/>
      </w:pPr>
    </w:p>
    <w:p w14:paraId="22DB8126" w14:textId="77777777" w:rsidR="00CF2E71" w:rsidRDefault="00CF2E71" w:rsidP="00CF2E71">
      <w:pPr>
        <w:pStyle w:val="BodyText"/>
      </w:pPr>
    </w:p>
    <w:p w14:paraId="59BAFA69" w14:textId="77777777" w:rsidR="00CF2E71" w:rsidRDefault="00CF2E71" w:rsidP="00CF2E71">
      <w:pPr>
        <w:pStyle w:val="BodyText"/>
        <w:sectPr w:rsidR="00CF2E71" w:rsidSect="00CF2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4AA32EC0" w14:textId="77777777" w:rsidR="00CF2E71" w:rsidRPr="00CF2E71" w:rsidRDefault="00CF2E71" w:rsidP="00CF2E71">
      <w:pPr>
        <w:pStyle w:val="BodyText"/>
      </w:pPr>
    </w:p>
    <w:p w14:paraId="325B66A6" w14:textId="46752C7B" w:rsidR="00CF2E71" w:rsidRDefault="00CF2E71" w:rsidP="00CF2E71">
      <w:pPr>
        <w:pStyle w:val="Heading1"/>
      </w:pPr>
      <w:r>
        <w:t>12:00 Appointment</w:t>
      </w:r>
    </w:p>
    <w:p w14:paraId="35C49BA8" w14:textId="1610CD0F" w:rsidR="00862014" w:rsidRPr="00862014" w:rsidRDefault="00862014" w:rsidP="00862014">
      <w:r>
        <w:t>Discuss what was similar and what was different about the problems you solved.</w:t>
      </w:r>
    </w:p>
    <w:sectPr w:rsidR="00862014" w:rsidRPr="00862014" w:rsidSect="00CF2E7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97CD" w14:textId="77777777" w:rsidR="00537AB7" w:rsidRDefault="00537AB7" w:rsidP="00293785">
      <w:pPr>
        <w:spacing w:after="0" w:line="240" w:lineRule="auto"/>
      </w:pPr>
      <w:r>
        <w:separator/>
      </w:r>
    </w:p>
  </w:endnote>
  <w:endnote w:type="continuationSeparator" w:id="0">
    <w:p w14:paraId="621A51E5" w14:textId="77777777" w:rsidR="00537AB7" w:rsidRDefault="00537A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70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14699" wp14:editId="1EFE4B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DEB67" w14:textId="008EF4D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54C8E3EABB84F4B90CFC8E79BAE582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F2E71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0146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D9DEB67" w14:textId="008EF4D9" w:rsidR="00293785" w:rsidRDefault="0086201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54C8E3EABB84F4B90CFC8E79BAE582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2E71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C95DC7B" wp14:editId="3C380ED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B332" w14:textId="77777777" w:rsidR="00537AB7" w:rsidRDefault="00537AB7" w:rsidP="00293785">
      <w:pPr>
        <w:spacing w:after="0" w:line="240" w:lineRule="auto"/>
      </w:pPr>
      <w:r>
        <w:separator/>
      </w:r>
    </w:p>
  </w:footnote>
  <w:footnote w:type="continuationSeparator" w:id="0">
    <w:p w14:paraId="145F280B" w14:textId="77777777" w:rsidR="00537AB7" w:rsidRDefault="00537AB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29097">
    <w:abstractNumId w:val="6"/>
  </w:num>
  <w:num w:numId="2" w16cid:durableId="1954946062">
    <w:abstractNumId w:val="7"/>
  </w:num>
  <w:num w:numId="3" w16cid:durableId="14774763">
    <w:abstractNumId w:val="0"/>
  </w:num>
  <w:num w:numId="4" w16cid:durableId="763039758">
    <w:abstractNumId w:val="2"/>
  </w:num>
  <w:num w:numId="5" w16cid:durableId="632520161">
    <w:abstractNumId w:val="3"/>
  </w:num>
  <w:num w:numId="6" w16cid:durableId="1460149127">
    <w:abstractNumId w:val="5"/>
  </w:num>
  <w:num w:numId="7" w16cid:durableId="1593322385">
    <w:abstractNumId w:val="4"/>
  </w:num>
  <w:num w:numId="8" w16cid:durableId="178587601">
    <w:abstractNumId w:val="8"/>
  </w:num>
  <w:num w:numId="9" w16cid:durableId="248661780">
    <w:abstractNumId w:val="9"/>
  </w:num>
  <w:num w:numId="10" w16cid:durableId="2101948776">
    <w:abstractNumId w:val="10"/>
  </w:num>
  <w:num w:numId="11" w16cid:durableId="1305888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37AB7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2014"/>
    <w:rsid w:val="00880013"/>
    <w:rsid w:val="008920A4"/>
    <w:rsid w:val="008F5386"/>
    <w:rsid w:val="00913172"/>
    <w:rsid w:val="00951612"/>
    <w:rsid w:val="00981E19"/>
    <w:rsid w:val="009B52E4"/>
    <w:rsid w:val="009D6E8D"/>
    <w:rsid w:val="00A101E8"/>
    <w:rsid w:val="00A53527"/>
    <w:rsid w:val="00AC349E"/>
    <w:rsid w:val="00B6088C"/>
    <w:rsid w:val="00B84DE6"/>
    <w:rsid w:val="00B92DBF"/>
    <w:rsid w:val="00B95B1D"/>
    <w:rsid w:val="00BD119F"/>
    <w:rsid w:val="00C73EA1"/>
    <w:rsid w:val="00C8524A"/>
    <w:rsid w:val="00CC4F77"/>
    <w:rsid w:val="00CD3CF6"/>
    <w:rsid w:val="00CE336D"/>
    <w:rsid w:val="00CF2E71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D871E"/>
  <w15:docId w15:val="{FE34F643-FCD4-44E9-83D3-489144A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4C8E3EABB84F4B90CFC8E79BAE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B42B-08B6-4CF9-BE6A-7BE227395FED}"/>
      </w:docPartPr>
      <w:docPartBody>
        <w:p w:rsidR="00531C8C" w:rsidRDefault="00531C8C">
          <w:pPr>
            <w:pStyle w:val="E54C8E3EABB84F4B90CFC8E79BAE582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C"/>
    <w:rsid w:val="0013397F"/>
    <w:rsid w:val="005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4C8E3EABB84F4B90CFC8E79BAE5824">
    <w:name w:val="E54C8E3EABB84F4B90CFC8E79BAE5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2016-07-14T14:08:00Z</cp:lastPrinted>
  <dcterms:created xsi:type="dcterms:W3CDTF">2023-07-14T13:05:00Z</dcterms:created>
  <dcterms:modified xsi:type="dcterms:W3CDTF">2023-07-14T13:05:00Z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