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0D98CC86" w:rsidR="00446C13" w:rsidRPr="00944095" w:rsidRDefault="00041B61" w:rsidP="00DC7A6D">
      <w:pPr>
        <w:pStyle w:val="Title"/>
      </w:pPr>
      <w:r w:rsidRPr="00944095">
        <w:t>Bell Ringer</w:t>
      </w:r>
    </w:p>
    <w:p w14:paraId="7E1C75CD" w14:textId="6BD30F7E" w:rsidR="00E51BAB" w:rsidRPr="00944095" w:rsidRDefault="00E51BAB" w:rsidP="00E51BAB">
      <w:r w:rsidRPr="00944095">
        <w:t xml:space="preserve">For </w:t>
      </w:r>
      <w:r w:rsidR="00EF6A7D" w:rsidRPr="00944095">
        <w:rPr>
          <w:position w:val="-6"/>
        </w:rPr>
        <w:object w:dxaOrig="1080" w:dyaOrig="279" w14:anchorId="6EA77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14.4pt" o:ole="">
            <v:imagedata r:id="rId8" o:title=""/>
          </v:shape>
          <o:OLEObject Type="Embed" ProgID="Equation.DSMT4" ShapeID="_x0000_i1025" DrawAspect="Content" ObjectID="_1750827182" r:id="rId9"/>
        </w:object>
      </w:r>
      <w:r w:rsidRPr="00944095">
        <w:t xml:space="preserve">, </w:t>
      </w:r>
      <w:r w:rsidR="00D04D6F" w:rsidRPr="00944095">
        <w:t xml:space="preserve">graphically represent the following equation and explain the meaning of the solution: </w:t>
      </w:r>
      <w:r w:rsidR="00D04D6F" w:rsidRPr="00944095">
        <w:rPr>
          <w:position w:val="-6"/>
        </w:rPr>
        <w:object w:dxaOrig="1240" w:dyaOrig="279" w14:anchorId="293C22FA">
          <v:shape id="_x0000_i1026" type="#_x0000_t75" style="width:62pt;height:14.4pt" o:ole="">
            <v:imagedata r:id="rId10" o:title=""/>
          </v:shape>
          <o:OLEObject Type="Embed" ProgID="Equation.DSMT4" ShapeID="_x0000_i1026" DrawAspect="Content" ObjectID="_1750827183" r:id="rId11"/>
        </w:object>
      </w:r>
      <w:r w:rsidRPr="00944095">
        <w:t>.</w:t>
      </w:r>
    </w:p>
    <w:p w14:paraId="28C15A50" w14:textId="24AB6CC4" w:rsidR="00E51BAB" w:rsidRPr="00944095" w:rsidRDefault="00231940" w:rsidP="00E51BAB">
      <w:pPr>
        <w:pStyle w:val="BodyText"/>
      </w:pPr>
      <w:r w:rsidRPr="00944095">
        <w:rPr>
          <w:noProof/>
        </w:rPr>
        <w:drawing>
          <wp:inline distT="0" distB="0" distL="0" distR="0" wp14:anchorId="3835F95D" wp14:editId="297FBE11">
            <wp:extent cx="2579427" cy="2057400"/>
            <wp:effectExtent l="0" t="0" r="0" b="0"/>
            <wp:docPr id="608436275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36275" name="Graphic 60843627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2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D6F" w:rsidRPr="00944095">
        <w:br/>
      </w:r>
    </w:p>
    <w:p w14:paraId="1CB26DEE" w14:textId="77777777" w:rsidR="00E51BAB" w:rsidRPr="00944095" w:rsidRDefault="00E51BAB" w:rsidP="00E51BAB">
      <w:pPr>
        <w:pStyle w:val="BodyText"/>
      </w:pPr>
    </w:p>
    <w:p w14:paraId="04300627" w14:textId="77777777" w:rsidR="00E51BAB" w:rsidRPr="00944095" w:rsidRDefault="00E51BAB" w:rsidP="00E51BAB">
      <w:pPr>
        <w:pStyle w:val="BodyText"/>
      </w:pPr>
      <w:r w:rsidRPr="00944095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153670" wp14:editId="66D6422C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507B9" w14:textId="2ABEC3C9" w:rsidR="00E51BAB" w:rsidRDefault="00000000" w:rsidP="00E51BAB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id w:val="-944994721"/>
                                  <w:placeholder>
                                    <w:docPart w:val="FDED78AA099F4FA3AA7D7944B4ECFBF2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E51BAB">
                                    <w:t>Trig Identities, Part 2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6153670" id="Group 11" o:spid="_x0000_s1026" style="position:absolute;margin-left:81pt;margin-top:2.05pt;width:5in;height:28.7pt;z-index:251659264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"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3B507B9" w14:textId="2ABEC3C9" w:rsidR="00E51BAB" w:rsidRDefault="00944095" w:rsidP="00E51BAB">
                        <w:pPr>
                          <w:pStyle w:val="LessonFooter"/>
                        </w:pPr>
                        <w:sdt>
                          <w:sdtPr>
                            <w:alias w:val="Title"/>
                            <w:id w:val="-944994721"/>
                            <w:placeholder>
                              <w:docPart w:val="FDED78AA099F4FA3AA7D7944B4ECFBF2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E51BAB">
                              <w:t>Trig Identities, Part 2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</w:p>
    <w:p w14:paraId="4168AC9B" w14:textId="77777777" w:rsidR="00E51BAB" w:rsidRPr="00944095" w:rsidRDefault="00E51BAB" w:rsidP="00E51BAB">
      <w:pPr>
        <w:pStyle w:val="BodyText"/>
      </w:pPr>
    </w:p>
    <w:p w14:paraId="67B2971D" w14:textId="77777777" w:rsidR="00E51BAB" w:rsidRPr="00944095" w:rsidRDefault="00E51BAB" w:rsidP="00E51BAB">
      <w:pPr>
        <w:pStyle w:val="BodyText"/>
      </w:pPr>
      <w:r w:rsidRPr="0094409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589DF" wp14:editId="0376FB7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8C7D6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153D3015" w14:textId="041A1A61" w:rsidR="00231940" w:rsidRPr="00944095" w:rsidRDefault="00041B61" w:rsidP="00231940">
      <w:pPr>
        <w:pStyle w:val="Title"/>
      </w:pPr>
      <w:r w:rsidRPr="00944095">
        <w:t>Bell Ringer</w:t>
      </w:r>
    </w:p>
    <w:p w14:paraId="28282EBE" w14:textId="6C24AAA3" w:rsidR="00231940" w:rsidRPr="00944095" w:rsidRDefault="00231940" w:rsidP="00231940">
      <w:r w:rsidRPr="00944095">
        <w:t xml:space="preserve">For </w:t>
      </w:r>
      <w:r w:rsidR="00EF6A7D" w:rsidRPr="00944095">
        <w:rPr>
          <w:position w:val="-6"/>
        </w:rPr>
        <w:object w:dxaOrig="1080" w:dyaOrig="279" w14:anchorId="346A46A3">
          <v:shape id="_x0000_i1027" type="#_x0000_t75" style="width:54.45pt;height:14.4pt" o:ole="">
            <v:imagedata r:id="rId8" o:title=""/>
          </v:shape>
          <o:OLEObject Type="Embed" ProgID="Equation.DSMT4" ShapeID="_x0000_i1027" DrawAspect="Content" ObjectID="_1750827184" r:id="rId16"/>
        </w:object>
      </w:r>
      <w:r w:rsidRPr="00944095">
        <w:t xml:space="preserve">, graphically represent the following equation and explain the meaning of the solution: </w:t>
      </w:r>
      <w:r w:rsidRPr="00944095">
        <w:rPr>
          <w:position w:val="-6"/>
        </w:rPr>
        <w:object w:dxaOrig="1240" w:dyaOrig="279" w14:anchorId="3DFCD946">
          <v:shape id="_x0000_i1028" type="#_x0000_t75" style="width:62pt;height:14.4pt" o:ole="">
            <v:imagedata r:id="rId10" o:title=""/>
          </v:shape>
          <o:OLEObject Type="Embed" ProgID="Equation.DSMT4" ShapeID="_x0000_i1028" DrawAspect="Content" ObjectID="_1750827185" r:id="rId17"/>
        </w:object>
      </w:r>
      <w:r w:rsidRPr="00944095">
        <w:t>.</w:t>
      </w:r>
    </w:p>
    <w:p w14:paraId="0B8001B9" w14:textId="28960079" w:rsidR="00E51BAB" w:rsidRPr="00E51BAB" w:rsidRDefault="00231940" w:rsidP="00231940">
      <w:pPr>
        <w:pStyle w:val="BodyText"/>
      </w:pPr>
      <w:r w:rsidRPr="00944095">
        <w:rPr>
          <w:noProof/>
        </w:rPr>
        <w:drawing>
          <wp:inline distT="0" distB="0" distL="0" distR="0" wp14:anchorId="1D9CE672" wp14:editId="274157A4">
            <wp:extent cx="2579427" cy="2057400"/>
            <wp:effectExtent l="0" t="0" r="0" b="0"/>
            <wp:docPr id="604994190" name="Graphic 60499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36275" name="Graphic 60843627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2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DB97" w14:textId="77777777" w:rsidR="00E51BAB" w:rsidRDefault="00E51BAB" w:rsidP="00E51BAB"/>
    <w:sectPr w:rsidR="00E51BAB" w:rsidSect="00E51BAB">
      <w:footerReference w:type="default" r:id="rId18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4186" w14:textId="77777777" w:rsidR="00902D88" w:rsidRDefault="00902D88" w:rsidP="00293785">
      <w:pPr>
        <w:spacing w:after="0" w:line="240" w:lineRule="auto"/>
      </w:pPr>
      <w:r>
        <w:separator/>
      </w:r>
    </w:p>
  </w:endnote>
  <w:endnote w:type="continuationSeparator" w:id="0">
    <w:p w14:paraId="394C0E31" w14:textId="77777777" w:rsidR="00902D88" w:rsidRDefault="00902D8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2328232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ED78AA099F4FA3AA7D7944B4ECFB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1BAB">
                                <w:t>Trig Identities</w:t>
                              </w:r>
                              <w:r w:rsidR="00BC6DEA">
                                <w:t xml:space="preserve">, Part </w:t>
                              </w:r>
                              <w:r w:rsidR="00E51BAB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23282322" w:rsidR="00293785" w:rsidRDefault="0094409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ED78AA099F4FA3AA7D7944B4ECFB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1BAB">
                          <w:t>Trig Identities</w:t>
                        </w:r>
                        <w:r w:rsidR="00BC6DEA">
                          <w:t xml:space="preserve">, Part </w:t>
                        </w:r>
                        <w:r w:rsidR="00E51BAB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12D9" w14:textId="77777777" w:rsidR="00902D88" w:rsidRDefault="00902D88" w:rsidP="00293785">
      <w:pPr>
        <w:spacing w:after="0" w:line="240" w:lineRule="auto"/>
      </w:pPr>
      <w:r>
        <w:separator/>
      </w:r>
    </w:p>
  </w:footnote>
  <w:footnote w:type="continuationSeparator" w:id="0">
    <w:p w14:paraId="1F0D5F79" w14:textId="77777777" w:rsidR="00902D88" w:rsidRDefault="00902D8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4006F"/>
    <w:rsid w:val="00041B61"/>
    <w:rsid w:val="00053775"/>
    <w:rsid w:val="0005619A"/>
    <w:rsid w:val="0008589D"/>
    <w:rsid w:val="000C57E7"/>
    <w:rsid w:val="0011259B"/>
    <w:rsid w:val="00116FDD"/>
    <w:rsid w:val="00125621"/>
    <w:rsid w:val="00135ED3"/>
    <w:rsid w:val="001D00F9"/>
    <w:rsid w:val="001D0BBF"/>
    <w:rsid w:val="001E1F85"/>
    <w:rsid w:val="001F125D"/>
    <w:rsid w:val="00231940"/>
    <w:rsid w:val="002345CC"/>
    <w:rsid w:val="00293785"/>
    <w:rsid w:val="002C0879"/>
    <w:rsid w:val="002C37B4"/>
    <w:rsid w:val="0036040A"/>
    <w:rsid w:val="00397FA9"/>
    <w:rsid w:val="00446C13"/>
    <w:rsid w:val="005046F0"/>
    <w:rsid w:val="005078B4"/>
    <w:rsid w:val="0053328A"/>
    <w:rsid w:val="00540FC6"/>
    <w:rsid w:val="005511B6"/>
    <w:rsid w:val="00553C98"/>
    <w:rsid w:val="00597914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2AD6"/>
    <w:rsid w:val="00880013"/>
    <w:rsid w:val="008920A4"/>
    <w:rsid w:val="008A3AA0"/>
    <w:rsid w:val="008F5386"/>
    <w:rsid w:val="00902D88"/>
    <w:rsid w:val="00906BB1"/>
    <w:rsid w:val="00913172"/>
    <w:rsid w:val="00944095"/>
    <w:rsid w:val="00981E19"/>
    <w:rsid w:val="009B52E4"/>
    <w:rsid w:val="009D6E8D"/>
    <w:rsid w:val="00A101E8"/>
    <w:rsid w:val="00AC349E"/>
    <w:rsid w:val="00AC522A"/>
    <w:rsid w:val="00B92DBF"/>
    <w:rsid w:val="00BC6DEA"/>
    <w:rsid w:val="00BD119F"/>
    <w:rsid w:val="00C20C22"/>
    <w:rsid w:val="00C73EA1"/>
    <w:rsid w:val="00C8524A"/>
    <w:rsid w:val="00C96F67"/>
    <w:rsid w:val="00CC4F77"/>
    <w:rsid w:val="00CD3CF6"/>
    <w:rsid w:val="00CE336D"/>
    <w:rsid w:val="00D04D6F"/>
    <w:rsid w:val="00D106FF"/>
    <w:rsid w:val="00D269D8"/>
    <w:rsid w:val="00D54C08"/>
    <w:rsid w:val="00D626EB"/>
    <w:rsid w:val="00DC7A6D"/>
    <w:rsid w:val="00E51BAB"/>
    <w:rsid w:val="00EA74D2"/>
    <w:rsid w:val="00ED24C8"/>
    <w:rsid w:val="00EF6A7D"/>
    <w:rsid w:val="00F377E2"/>
    <w:rsid w:val="00F4509B"/>
    <w:rsid w:val="00F50748"/>
    <w:rsid w:val="00F72D02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D78AA099F4FA3AA7D7944B4EC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25FE-6547-4C86-97FF-2C1A53B2D645}"/>
      </w:docPartPr>
      <w:docPartBody>
        <w:p w:rsidR="003B00C4" w:rsidRDefault="00832BA5" w:rsidP="00832BA5">
          <w:pPr>
            <w:pStyle w:val="FDED78AA099F4FA3AA7D7944B4ECFBF2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3B00C4"/>
    <w:rsid w:val="00832BA5"/>
    <w:rsid w:val="00BC08AD"/>
    <w:rsid w:val="00E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BA5"/>
  </w:style>
  <w:style w:type="paragraph" w:customStyle="1" w:styleId="FDED78AA099F4FA3AA7D7944B4ECFBF2">
    <w:name w:val="FDED78AA099F4FA3AA7D7944B4ECFBF2"/>
    <w:rsid w:val="00832B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1</Pages>
  <Words>54</Words>
  <Characters>274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creator>Michell</dc:creator>
  <cp:lastModifiedBy>McLeod Porter, Delma</cp:lastModifiedBy>
  <cp:revision>2</cp:revision>
  <cp:lastPrinted>2016-07-14T14:08:00Z</cp:lastPrinted>
  <dcterms:created xsi:type="dcterms:W3CDTF">2023-07-14T13:06:00Z</dcterms:created>
  <dcterms:modified xsi:type="dcterms:W3CDTF">2023-07-14T13:06:00Z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