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C46734" w14:textId="39049654" w:rsidR="00446C13" w:rsidRPr="009B1BF0" w:rsidRDefault="009B1BF0" w:rsidP="00DC7A6D">
      <w:pPr>
        <w:pStyle w:val="Title"/>
        <w:rPr>
          <w:lang w:val="es-ES_tradnl"/>
        </w:rPr>
      </w:pPr>
      <w:r w:rsidRPr="009B1BF0">
        <w:rPr>
          <w:lang w:val="es-ES_tradnl"/>
        </w:rPr>
        <w:t>Boleto de salida</w:t>
      </w:r>
    </w:p>
    <w:p w14:paraId="7E1C75CD" w14:textId="47717BB8" w:rsidR="00E51BAB" w:rsidRPr="009B1BF0" w:rsidRDefault="009B1BF0" w:rsidP="00E51BAB">
      <w:pPr>
        <w:rPr>
          <w:lang w:val="es-ES_tradnl"/>
        </w:rPr>
      </w:pPr>
      <w:r w:rsidRPr="009B1BF0">
        <w:rPr>
          <w:lang w:val="es-ES_tradnl"/>
        </w:rPr>
        <w:t>Para</w:t>
      </w:r>
      <w:r w:rsidR="00E51BAB" w:rsidRPr="009B1BF0">
        <w:rPr>
          <w:lang w:val="es-ES_tradnl"/>
        </w:rPr>
        <w:t xml:space="preserve"> </w:t>
      </w:r>
      <w:r w:rsidR="00355441" w:rsidRPr="00355441">
        <w:rPr>
          <w:noProof/>
          <w:position w:val="-6"/>
          <w:lang w:val="es-ES_tradnl"/>
        </w:rPr>
        <w:object w:dxaOrig="1080" w:dyaOrig="279" w14:anchorId="6EA774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54.2pt;height:14.25pt;mso-width-percent:0;mso-height-percent:0;mso-width-percent:0;mso-height-percent:0" o:ole="">
            <v:imagedata r:id="rId8" o:title=""/>
          </v:shape>
          <o:OLEObject Type="Embed" ProgID="Equation.DSMT4" ShapeID="_x0000_i1028" DrawAspect="Content" ObjectID="_1752054912" r:id="rId9"/>
        </w:object>
      </w:r>
      <w:r w:rsidR="00E51BAB" w:rsidRPr="009B1BF0">
        <w:rPr>
          <w:lang w:val="es-ES_tradnl"/>
        </w:rPr>
        <w:t xml:space="preserve">, </w:t>
      </w:r>
      <w:r w:rsidRPr="009B1BF0">
        <w:rPr>
          <w:lang w:val="es-ES_tradnl"/>
        </w:rPr>
        <w:t>resuelve</w:t>
      </w:r>
      <w:r w:rsidR="00E51BAB" w:rsidRPr="009B1BF0">
        <w:rPr>
          <w:lang w:val="es-ES_tradnl"/>
        </w:rPr>
        <w:t xml:space="preserve"> </w:t>
      </w:r>
      <w:r w:rsidR="00355441" w:rsidRPr="00355441">
        <w:rPr>
          <w:noProof/>
          <w:position w:val="-8"/>
          <w:lang w:val="es-ES_tradnl"/>
        </w:rPr>
        <w:object w:dxaOrig="3220" w:dyaOrig="360" w14:anchorId="293C22FA">
          <v:shape id="_x0000_i1027" type="#_x0000_t75" alt="" style="width:161.1pt;height:17.8pt;mso-width-percent:0;mso-height-percent:0;mso-width-percent:0;mso-height-percent:0" o:ole="">
            <v:imagedata r:id="rId10" o:title=""/>
          </v:shape>
          <o:OLEObject Type="Embed" ProgID="Equation.DSMT4" ShapeID="_x0000_i1027" DrawAspect="Content" ObjectID="_1752054913" r:id="rId11"/>
        </w:object>
      </w:r>
      <w:r w:rsidR="00E51BAB" w:rsidRPr="009B1BF0">
        <w:rPr>
          <w:lang w:val="es-ES_tradnl"/>
        </w:rPr>
        <w:t>.</w:t>
      </w:r>
    </w:p>
    <w:p w14:paraId="792305B0" w14:textId="77777777" w:rsidR="00E51BAB" w:rsidRPr="009B1BF0" w:rsidRDefault="00E51BAB" w:rsidP="00E51BAB">
      <w:pPr>
        <w:pStyle w:val="BodyText"/>
        <w:rPr>
          <w:lang w:val="es-ES_tradnl"/>
        </w:rPr>
      </w:pPr>
    </w:p>
    <w:p w14:paraId="1BE12E7E" w14:textId="77777777" w:rsidR="00E51BAB" w:rsidRPr="009B1BF0" w:rsidRDefault="00E51BAB" w:rsidP="00E51BAB">
      <w:pPr>
        <w:rPr>
          <w:lang w:val="es-ES_tradnl"/>
        </w:rPr>
      </w:pPr>
    </w:p>
    <w:p w14:paraId="78BA33AC" w14:textId="77777777" w:rsidR="00E51BAB" w:rsidRPr="009B1BF0" w:rsidRDefault="00E51BAB" w:rsidP="00E51BAB">
      <w:pPr>
        <w:pStyle w:val="BodyText"/>
        <w:rPr>
          <w:lang w:val="es-ES_tradnl"/>
        </w:rPr>
      </w:pPr>
    </w:p>
    <w:p w14:paraId="05E2287D" w14:textId="77777777" w:rsidR="00E51BAB" w:rsidRPr="009B1BF0" w:rsidRDefault="00E51BAB" w:rsidP="00E51BAB">
      <w:pPr>
        <w:pStyle w:val="BodyText"/>
        <w:rPr>
          <w:lang w:val="es-ES_tradnl"/>
        </w:rPr>
      </w:pPr>
    </w:p>
    <w:p w14:paraId="0CE4E134" w14:textId="77777777" w:rsidR="00E51BAB" w:rsidRPr="009B1BF0" w:rsidRDefault="00E51BAB" w:rsidP="00E51BAB">
      <w:pPr>
        <w:pStyle w:val="BodyText"/>
        <w:rPr>
          <w:lang w:val="es-ES_tradnl"/>
        </w:rPr>
      </w:pPr>
    </w:p>
    <w:p w14:paraId="7423C18D" w14:textId="77777777" w:rsidR="00E51BAB" w:rsidRPr="009B1BF0" w:rsidRDefault="00E51BAB" w:rsidP="00E51BAB">
      <w:pPr>
        <w:pStyle w:val="BodyText"/>
        <w:rPr>
          <w:lang w:val="es-ES_tradnl"/>
        </w:rPr>
      </w:pPr>
    </w:p>
    <w:p w14:paraId="52CAA18E" w14:textId="77777777" w:rsidR="00E51BAB" w:rsidRPr="009B1BF0" w:rsidRDefault="00E51BAB" w:rsidP="00E51BAB">
      <w:pPr>
        <w:pStyle w:val="BodyText"/>
        <w:rPr>
          <w:lang w:val="es-ES_tradnl"/>
        </w:rPr>
      </w:pPr>
    </w:p>
    <w:p w14:paraId="4294D3CB" w14:textId="77777777" w:rsidR="00E51BAB" w:rsidRPr="009B1BF0" w:rsidRDefault="00E51BAB" w:rsidP="00E51BAB">
      <w:pPr>
        <w:pStyle w:val="BodyText"/>
        <w:rPr>
          <w:lang w:val="es-ES_tradnl"/>
        </w:rPr>
      </w:pPr>
    </w:p>
    <w:p w14:paraId="28C15A50" w14:textId="77777777" w:rsidR="00E51BAB" w:rsidRPr="009B1BF0" w:rsidRDefault="00E51BAB" w:rsidP="00E51BAB">
      <w:pPr>
        <w:pStyle w:val="BodyText"/>
        <w:rPr>
          <w:lang w:val="es-ES_tradnl"/>
        </w:rPr>
      </w:pPr>
    </w:p>
    <w:p w14:paraId="1CB26DEE" w14:textId="77777777" w:rsidR="00E51BAB" w:rsidRPr="009B1BF0" w:rsidRDefault="00E51BAB" w:rsidP="00E51BAB">
      <w:pPr>
        <w:pStyle w:val="BodyText"/>
        <w:rPr>
          <w:lang w:val="es-ES_tradnl"/>
        </w:rPr>
      </w:pPr>
    </w:p>
    <w:p w14:paraId="04300627" w14:textId="77777777" w:rsidR="00E51BAB" w:rsidRPr="009B1BF0" w:rsidRDefault="00E51BAB" w:rsidP="00E51BAB">
      <w:pPr>
        <w:pStyle w:val="BodyText"/>
        <w:rPr>
          <w:lang w:val="es-ES_tradnl"/>
        </w:rPr>
      </w:pPr>
      <w:r w:rsidRPr="009B1BF0">
        <w:rPr>
          <w:rFonts w:ascii="Times New Roman" w:hAnsi="Times New Roman" w:cs="Times New Roman"/>
          <w:noProof/>
          <w:szCs w:val="24"/>
          <w:lang w:val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153670" wp14:editId="66D6422C">
                <wp:simplePos x="0" y="0"/>
                <wp:positionH relativeFrom="column">
                  <wp:posOffset>1028700</wp:posOffset>
                </wp:positionH>
                <wp:positionV relativeFrom="paragraph">
                  <wp:posOffset>26035</wp:posOffset>
                </wp:positionV>
                <wp:extent cx="4572000" cy="36449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4490"/>
                          <a:chOff x="0" y="0"/>
                          <a:chExt cx="4572000" cy="3644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800100" y="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B507B9" w14:textId="2ABEC3C9" w:rsidR="00E51BAB" w:rsidRDefault="00000000" w:rsidP="00E51BAB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id w:val="-944994721"/>
                                  <w:placeholder>
                                    <w:docPart w:val="FDED78AA099F4FA3AA7D7944B4ECFBF2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r w:rsidR="00E51BAB">
                                    <w:t>Trig Identities, Part 2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6153670" id="Group 11" o:spid="_x0000_s1026" style="position:absolute;margin-left:81pt;margin-top:2.05pt;width:5in;height:28.7pt;z-index:251659264" coordsize="45720,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">
                <v:shape id="Picture 7" o:spid="_x0000_s1027" type="#_x0000_t75" style="position:absolute;top:476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001;width:33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3B507B9" w14:textId="2ABEC3C9" w:rsidR="00E51BAB" w:rsidRDefault="00424548" w:rsidP="00E51BAB">
                        <w:pPr>
                          <w:pStyle w:val="LessonFooter"/>
                        </w:pPr>
                        <w:sdt>
                          <w:sdtPr>
                            <w:alias w:val="Title"/>
                            <w:id w:val="-944994721"/>
                            <w:placeholder>
                              <w:docPart w:val="FDED78AA099F4FA3AA7D7944B4ECFBF2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 w:rsidR="00E51BAB">
                              <w:t>Trig Identities, Part 2</w:t>
                            </w:r>
                          </w:sdtContent>
                        </w:sdt>
                      </w:p>
                    </w:txbxContent>
                  </v:textbox>
                </v:shape>
              </v:group>
            </w:pict>
          </mc:Fallback>
        </mc:AlternateContent>
      </w:r>
    </w:p>
    <w:p w14:paraId="4168AC9B" w14:textId="77777777" w:rsidR="00E51BAB" w:rsidRPr="009B1BF0" w:rsidRDefault="00E51BAB" w:rsidP="00E51BAB">
      <w:pPr>
        <w:pStyle w:val="BodyText"/>
        <w:rPr>
          <w:lang w:val="es-ES_tradnl"/>
        </w:rPr>
      </w:pPr>
    </w:p>
    <w:p w14:paraId="67B2971D" w14:textId="77777777" w:rsidR="00E51BAB" w:rsidRPr="009B1BF0" w:rsidRDefault="00E51BAB" w:rsidP="00E51BAB">
      <w:pPr>
        <w:pStyle w:val="BodyText"/>
        <w:rPr>
          <w:lang w:val="es-ES_tradnl"/>
        </w:rPr>
      </w:pPr>
      <w:r w:rsidRPr="009B1BF0">
        <w:rPr>
          <w:rFonts w:ascii="Times New Roman" w:hAnsi="Times New Roman" w:cs="Times New Roman"/>
          <w:noProof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589DF" wp14:editId="0376FB7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43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8C7D6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" strokecolor="#910d28 [3204]" strokeweight=".5pt">
                <v:stroke dashstyle="longDash" joinstyle="miter"/>
                <w10:wrap anchorx="margin" anchory="margin"/>
              </v:line>
            </w:pict>
          </mc:Fallback>
        </mc:AlternateContent>
      </w:r>
    </w:p>
    <w:p w14:paraId="06CF9D47" w14:textId="77777777" w:rsidR="009B1BF0" w:rsidRPr="009B1BF0" w:rsidRDefault="009B1BF0" w:rsidP="009B1BF0">
      <w:pPr>
        <w:pStyle w:val="Title"/>
        <w:rPr>
          <w:lang w:val="es-ES_tradnl"/>
        </w:rPr>
      </w:pPr>
      <w:r w:rsidRPr="009B1BF0">
        <w:rPr>
          <w:lang w:val="es-ES_tradnl"/>
        </w:rPr>
        <w:t>Boleto de salida</w:t>
      </w:r>
    </w:p>
    <w:p w14:paraId="5466EC31" w14:textId="3DBAA465" w:rsidR="00E51BAB" w:rsidRPr="009B1BF0" w:rsidRDefault="0048701E" w:rsidP="00E51BAB">
      <w:pPr>
        <w:rPr>
          <w:lang w:val="es-ES_tradnl"/>
        </w:rPr>
      </w:pPr>
      <w:r>
        <w:rPr>
          <w:lang w:val="es-ES_tradnl"/>
        </w:rPr>
        <w:t>Para</w:t>
      </w:r>
      <w:r w:rsidR="00E51BAB" w:rsidRPr="009B1BF0">
        <w:rPr>
          <w:lang w:val="es-ES_tradnl"/>
        </w:rPr>
        <w:t xml:space="preserve"> </w:t>
      </w:r>
      <w:r w:rsidR="00355441" w:rsidRPr="00355441">
        <w:rPr>
          <w:noProof/>
          <w:position w:val="-6"/>
          <w:lang w:val="es-ES_tradnl"/>
        </w:rPr>
        <w:object w:dxaOrig="1080" w:dyaOrig="279" w14:anchorId="2E0B566D">
          <v:shape id="_x0000_i1026" type="#_x0000_t75" alt="" style="width:54.2pt;height:14.25pt;mso-width-percent:0;mso-height-percent:0;mso-width-percent:0;mso-height-percent:0" o:ole="">
            <v:imagedata r:id="rId8" o:title=""/>
          </v:shape>
          <o:OLEObject Type="Embed" ProgID="Equation.DSMT4" ShapeID="_x0000_i1026" DrawAspect="Content" ObjectID="_1752054914" r:id="rId14"/>
        </w:object>
      </w:r>
      <w:r w:rsidR="00E51BAB" w:rsidRPr="009B1BF0">
        <w:rPr>
          <w:lang w:val="es-ES_tradnl"/>
        </w:rPr>
        <w:t xml:space="preserve">, </w:t>
      </w:r>
      <w:r>
        <w:rPr>
          <w:lang w:val="es-ES_tradnl"/>
        </w:rPr>
        <w:t xml:space="preserve">resuelve </w:t>
      </w:r>
      <w:r w:rsidR="00355441" w:rsidRPr="00355441">
        <w:rPr>
          <w:noProof/>
          <w:position w:val="-8"/>
          <w:lang w:val="es-ES_tradnl"/>
        </w:rPr>
        <w:object w:dxaOrig="3220" w:dyaOrig="360" w14:anchorId="2F1D840F">
          <v:shape id="_x0000_i1025" type="#_x0000_t75" alt="" style="width:161.1pt;height:17.8pt;mso-width-percent:0;mso-height-percent:0;mso-width-percent:0;mso-height-percent:0" o:ole="">
            <v:imagedata r:id="rId10" o:title=""/>
          </v:shape>
          <o:OLEObject Type="Embed" ProgID="Equation.DSMT4" ShapeID="_x0000_i1025" DrawAspect="Content" ObjectID="_1752054915" r:id="rId15"/>
        </w:object>
      </w:r>
      <w:r w:rsidR="00E51BAB" w:rsidRPr="009B1BF0">
        <w:rPr>
          <w:lang w:val="es-ES_tradnl"/>
        </w:rPr>
        <w:t>.</w:t>
      </w:r>
    </w:p>
    <w:p w14:paraId="0B8001B9" w14:textId="77777777" w:rsidR="00E51BAB" w:rsidRPr="009B1BF0" w:rsidRDefault="00E51BAB" w:rsidP="00E51BAB">
      <w:pPr>
        <w:pStyle w:val="BodyText"/>
        <w:rPr>
          <w:lang w:val="es-ES_tradnl"/>
        </w:rPr>
      </w:pPr>
    </w:p>
    <w:p w14:paraId="48CEDB97" w14:textId="77777777" w:rsidR="00E51BAB" w:rsidRPr="009B1BF0" w:rsidRDefault="00E51BAB" w:rsidP="00E51BAB">
      <w:pPr>
        <w:rPr>
          <w:lang w:val="es-ES_tradnl"/>
        </w:rPr>
      </w:pPr>
    </w:p>
    <w:sectPr w:rsidR="00E51BAB" w:rsidRPr="009B1BF0" w:rsidSect="00E51BA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23DC" w14:textId="77777777" w:rsidR="00355441" w:rsidRDefault="00355441" w:rsidP="00293785">
      <w:pPr>
        <w:spacing w:after="0" w:line="240" w:lineRule="auto"/>
      </w:pPr>
      <w:r>
        <w:separator/>
      </w:r>
    </w:p>
  </w:endnote>
  <w:endnote w:type="continuationSeparator" w:id="0">
    <w:p w14:paraId="7506CA82" w14:textId="77777777" w:rsidR="00355441" w:rsidRDefault="0035544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AC09" w14:textId="77777777" w:rsidR="009B1BF0" w:rsidRDefault="009B1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524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FDE534" wp14:editId="1E4EE25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72252" w14:textId="2328232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DED78AA099F4FA3AA7D7944B4ECFBF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51BAB">
                                <w:t>Trig Identities</w:t>
                              </w:r>
                              <w:r w:rsidR="00BC6DEA">
                                <w:t xml:space="preserve">, Part </w:t>
                              </w:r>
                              <w:r w:rsidR="00E51BAB">
                                <w:t>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3FDE5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BE72252" w14:textId="23282322" w:rsidR="00293785" w:rsidRDefault="0042454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DED78AA099F4FA3AA7D7944B4ECFBF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51BAB">
                          <w:t>Trig Identities</w:t>
                        </w:r>
                        <w:r w:rsidR="00BC6DEA">
                          <w:t xml:space="preserve">, Part </w:t>
                        </w:r>
                        <w:r w:rsidR="00E51BAB">
                          <w:t>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34D22E1" wp14:editId="513FE95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4DA8" w14:textId="77777777" w:rsidR="009B1BF0" w:rsidRDefault="009B1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85BC" w14:textId="77777777" w:rsidR="00355441" w:rsidRDefault="00355441" w:rsidP="00293785">
      <w:pPr>
        <w:spacing w:after="0" w:line="240" w:lineRule="auto"/>
      </w:pPr>
      <w:r>
        <w:separator/>
      </w:r>
    </w:p>
  </w:footnote>
  <w:footnote w:type="continuationSeparator" w:id="0">
    <w:p w14:paraId="47A30EB6" w14:textId="77777777" w:rsidR="00355441" w:rsidRDefault="0035544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FE65" w14:textId="77777777" w:rsidR="009B1BF0" w:rsidRDefault="009B1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833C" w14:textId="77777777" w:rsidR="009B1BF0" w:rsidRDefault="009B1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A87D" w14:textId="77777777" w:rsidR="009B1BF0" w:rsidRDefault="009B1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381845">
    <w:abstractNumId w:val="6"/>
  </w:num>
  <w:num w:numId="2" w16cid:durableId="13306967">
    <w:abstractNumId w:val="7"/>
  </w:num>
  <w:num w:numId="3" w16cid:durableId="824928950">
    <w:abstractNumId w:val="0"/>
  </w:num>
  <w:num w:numId="4" w16cid:durableId="652374989">
    <w:abstractNumId w:val="2"/>
  </w:num>
  <w:num w:numId="5" w16cid:durableId="1974480820">
    <w:abstractNumId w:val="3"/>
  </w:num>
  <w:num w:numId="6" w16cid:durableId="1060979326">
    <w:abstractNumId w:val="5"/>
  </w:num>
  <w:num w:numId="7" w16cid:durableId="1133211510">
    <w:abstractNumId w:val="4"/>
  </w:num>
  <w:num w:numId="8" w16cid:durableId="868301206">
    <w:abstractNumId w:val="8"/>
  </w:num>
  <w:num w:numId="9" w16cid:durableId="1681153748">
    <w:abstractNumId w:val="9"/>
  </w:num>
  <w:num w:numId="10" w16cid:durableId="331954827">
    <w:abstractNumId w:val="10"/>
  </w:num>
  <w:num w:numId="11" w16cid:durableId="171785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D6"/>
    <w:rsid w:val="0004006F"/>
    <w:rsid w:val="00053775"/>
    <w:rsid w:val="0005619A"/>
    <w:rsid w:val="0008589D"/>
    <w:rsid w:val="000C57E7"/>
    <w:rsid w:val="0011259B"/>
    <w:rsid w:val="00116FDD"/>
    <w:rsid w:val="00125621"/>
    <w:rsid w:val="00135ED3"/>
    <w:rsid w:val="001D0BBF"/>
    <w:rsid w:val="001E1F85"/>
    <w:rsid w:val="001F125D"/>
    <w:rsid w:val="002345CC"/>
    <w:rsid w:val="00293785"/>
    <w:rsid w:val="002C0879"/>
    <w:rsid w:val="002C37B4"/>
    <w:rsid w:val="00355441"/>
    <w:rsid w:val="0036040A"/>
    <w:rsid w:val="00397FA9"/>
    <w:rsid w:val="00424548"/>
    <w:rsid w:val="00446C13"/>
    <w:rsid w:val="0048701E"/>
    <w:rsid w:val="005046F0"/>
    <w:rsid w:val="005078B4"/>
    <w:rsid w:val="0053328A"/>
    <w:rsid w:val="00540FC6"/>
    <w:rsid w:val="005511B6"/>
    <w:rsid w:val="00553C98"/>
    <w:rsid w:val="00597914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32AD6"/>
    <w:rsid w:val="00856F8F"/>
    <w:rsid w:val="00880013"/>
    <w:rsid w:val="008920A4"/>
    <w:rsid w:val="008944BB"/>
    <w:rsid w:val="008F5386"/>
    <w:rsid w:val="00906BB1"/>
    <w:rsid w:val="00913172"/>
    <w:rsid w:val="00981E19"/>
    <w:rsid w:val="009B1BF0"/>
    <w:rsid w:val="009B52E4"/>
    <w:rsid w:val="009D6E8D"/>
    <w:rsid w:val="00A101E8"/>
    <w:rsid w:val="00AC349E"/>
    <w:rsid w:val="00AC522A"/>
    <w:rsid w:val="00B92DBF"/>
    <w:rsid w:val="00BC6DEA"/>
    <w:rsid w:val="00BD119F"/>
    <w:rsid w:val="00C20C22"/>
    <w:rsid w:val="00C73EA1"/>
    <w:rsid w:val="00C8524A"/>
    <w:rsid w:val="00C96F67"/>
    <w:rsid w:val="00CC4F77"/>
    <w:rsid w:val="00CD3CF6"/>
    <w:rsid w:val="00CE336D"/>
    <w:rsid w:val="00D106FF"/>
    <w:rsid w:val="00D269D8"/>
    <w:rsid w:val="00D54C08"/>
    <w:rsid w:val="00D626EB"/>
    <w:rsid w:val="00DC7A6D"/>
    <w:rsid w:val="00E51BAB"/>
    <w:rsid w:val="00EA74D2"/>
    <w:rsid w:val="00ED24C8"/>
    <w:rsid w:val="00F377E2"/>
    <w:rsid w:val="00F4509B"/>
    <w:rsid w:val="00F50748"/>
    <w:rsid w:val="00F72D02"/>
    <w:rsid w:val="00FE3499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5E5D4"/>
  <w15:docId w15:val="{624E2DFB-7C7F-4B4B-9544-10DFA96A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ED78AA099F4FA3AA7D7944B4ECF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A25FE-6547-4C86-97FF-2C1A53B2D645}"/>
      </w:docPartPr>
      <w:docPartBody>
        <w:p w:rsidR="00A95221" w:rsidRDefault="00832BA5" w:rsidP="00832BA5">
          <w:pPr>
            <w:pStyle w:val="FDED78AA099F4FA3AA7D7944B4ECFBF2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AD"/>
    <w:rsid w:val="00756636"/>
    <w:rsid w:val="008070A5"/>
    <w:rsid w:val="00832BA5"/>
    <w:rsid w:val="00A95221"/>
    <w:rsid w:val="00B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BA5"/>
  </w:style>
  <w:style w:type="paragraph" w:customStyle="1" w:styleId="FDED78AA099F4FA3AA7D7944B4ECFBF2">
    <w:name w:val="FDED78AA099F4FA3AA7D7944B4ECFBF2"/>
    <w:rsid w:val="00832BA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1</Pages>
  <Words>40</Words>
  <Characters>151</Characters>
  <Application>Microsoft Office Word</Application>
  <DocSecurity>0</DocSecurity>
  <Lines>75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2</vt:lpstr>
    </vt:vector>
  </TitlesOfParts>
  <Manager/>
  <Company/>
  <LinksUpToDate>false</LinksUpToDate>
  <CharactersWithSpaces>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2</dc:title>
  <dc:subject/>
  <dc:creator>K20 Center</dc:creator>
  <cp:keywords/>
  <dc:description/>
  <cp:lastModifiedBy>Lopez, Araceli</cp:lastModifiedBy>
  <cp:revision>4</cp:revision>
  <cp:lastPrinted>2016-07-14T14:08:00Z</cp:lastPrinted>
  <dcterms:created xsi:type="dcterms:W3CDTF">2023-07-14T13:16:00Z</dcterms:created>
  <dcterms:modified xsi:type="dcterms:W3CDTF">2023-07-28T17:23:00Z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