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6CE8D5" w14:textId="470216C2" w:rsidR="00446C13" w:rsidRPr="00154F07" w:rsidRDefault="008425B8" w:rsidP="00DC7A6D">
      <w:pPr>
        <w:pStyle w:val="Title"/>
      </w:pPr>
      <w:r w:rsidRPr="00154F07">
        <w:t>Guided Notes</w:t>
      </w:r>
      <w:r w:rsidR="00793C20" w:rsidRPr="00154F07">
        <w:t xml:space="preserve"> (Model Notes)</w:t>
      </w:r>
    </w:p>
    <w:p w14:paraId="0260D026" w14:textId="77777777" w:rsidR="008D698E" w:rsidRPr="00154F07" w:rsidRDefault="008D698E" w:rsidP="008D698E">
      <w:pPr>
        <w:pStyle w:val="Heading1"/>
      </w:pPr>
      <w:r w:rsidRPr="00154F07">
        <w:t>Examples</w:t>
      </w:r>
    </w:p>
    <w:p w14:paraId="571DEB04" w14:textId="77777777" w:rsidR="008D698E" w:rsidRPr="00154F07" w:rsidRDefault="008D698E" w:rsidP="008D698E">
      <w:r w:rsidRPr="00154F07">
        <w:t xml:space="preserve">Solve each of the following equations for all radian values of </w:t>
      </w:r>
      <w:r w:rsidRPr="00154F07">
        <w:rPr>
          <w:rFonts w:ascii="Times New Roman" w:hAnsi="Times New Roman" w:cs="Times New Roman"/>
          <w:i/>
          <w:iCs/>
        </w:rPr>
        <w:t>θ</w:t>
      </w:r>
      <w:r w:rsidRPr="00154F07">
        <w:t>.</w:t>
      </w:r>
    </w:p>
    <w:p w14:paraId="252F9837" w14:textId="569B99C8" w:rsidR="00623ADA" w:rsidRPr="00154F07" w:rsidRDefault="00623ADA" w:rsidP="008D698E">
      <w:pPr>
        <w:pStyle w:val="Heading2"/>
      </w:pPr>
      <w:r w:rsidRPr="00154F07">
        <w:t>Look Familiar?</w:t>
      </w:r>
    </w:p>
    <w:p w14:paraId="3C1C4FD6" w14:textId="2F49861F" w:rsidR="00623ADA" w:rsidRPr="00154F07" w:rsidRDefault="00623ADA" w:rsidP="00623ADA">
      <w:pPr>
        <w:pStyle w:val="BodyText"/>
      </w:pPr>
      <w:r w:rsidRPr="00154F07">
        <w:rPr>
          <w:i/>
          <w:iCs/>
        </w:rPr>
        <w:t xml:space="preserve">Hint: Use your knowledge of factoring or </w:t>
      </w:r>
      <w:r w:rsidR="00DA43D5" w:rsidRPr="00154F07">
        <w:rPr>
          <w:i/>
          <w:iCs/>
        </w:rPr>
        <w:t xml:space="preserve">other </w:t>
      </w:r>
      <w:r w:rsidR="00D4554E" w:rsidRPr="00154F07">
        <w:rPr>
          <w:i/>
          <w:iCs/>
        </w:rPr>
        <w:t xml:space="preserve">algebraic methods like </w:t>
      </w:r>
      <w:r w:rsidRPr="00154F07">
        <w:rPr>
          <w:i/>
          <w:iCs/>
        </w:rPr>
        <w:t>the quadratic formula.</w:t>
      </w:r>
    </w:p>
    <w:p w14:paraId="23DFB3FF" w14:textId="44EEE52B" w:rsidR="002A0B64" w:rsidRPr="00154F07" w:rsidRDefault="008425B8" w:rsidP="002A0B64">
      <w:r w:rsidRPr="00154F07">
        <w:rPr>
          <w:b/>
          <w:bCs/>
          <w:color w:val="910D28" w:themeColor="accent1"/>
        </w:rPr>
        <w:t>1)</w:t>
      </w:r>
      <w:r w:rsidRPr="00154F07">
        <w:t xml:space="preserve">   </w:t>
      </w:r>
      <w:r w:rsidR="00D4554E" w:rsidRPr="00154F07">
        <w:rPr>
          <w:position w:val="-8"/>
        </w:rPr>
        <w:object w:dxaOrig="2320" w:dyaOrig="360" w14:anchorId="38AAE6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25pt;height:18.25pt" o:ole="">
            <v:imagedata r:id="rId8" o:title=""/>
          </v:shape>
          <o:OLEObject Type="Embed" ProgID="Equation.DSMT4" ShapeID="_x0000_i1025" DrawAspect="Content" ObjectID="_1750828205" r:id="rId9"/>
        </w:object>
      </w:r>
    </w:p>
    <w:p w14:paraId="4603325F" w14:textId="76A8CC06" w:rsidR="006011EA" w:rsidRPr="00154F07" w:rsidRDefault="008D698E" w:rsidP="002A0B64">
      <w:r w:rsidRPr="00154F07">
        <w:rPr>
          <w:b/>
          <w:bCs/>
          <w:noProof/>
          <w:color w:val="910D28" w:themeColor="accent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B61B10" wp14:editId="2F53E49A">
                <wp:simplePos x="0" y="0"/>
                <wp:positionH relativeFrom="column">
                  <wp:posOffset>2677795</wp:posOffset>
                </wp:positionH>
                <wp:positionV relativeFrom="paragraph">
                  <wp:posOffset>1880235</wp:posOffset>
                </wp:positionV>
                <wp:extent cx="837565" cy="431165"/>
                <wp:effectExtent l="0" t="0" r="19685" b="26035"/>
                <wp:wrapNone/>
                <wp:docPr id="1842754803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7565" cy="43116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18DE11FA" id="Rectangle: Rounded Corners 1" o:spid="_x0000_s1026" style="position:absolute;margin-left:210.85pt;margin-top:148.05pt;width:65.95pt;height:33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" filled="f" strokecolor="#3e5c61 [3215]" strokeweight="1pt">
                <v:stroke joinstyle="miter"/>
              </v:roundrect>
            </w:pict>
          </mc:Fallback>
        </mc:AlternateContent>
      </w:r>
      <w:r w:rsidRPr="00154F07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D5B7449" wp14:editId="42499F7D">
                <wp:simplePos x="0" y="0"/>
                <wp:positionH relativeFrom="column">
                  <wp:posOffset>2647315</wp:posOffset>
                </wp:positionH>
                <wp:positionV relativeFrom="paragraph">
                  <wp:posOffset>1842609</wp:posOffset>
                </wp:positionV>
                <wp:extent cx="2360930" cy="1404620"/>
                <wp:effectExtent l="0" t="0" r="6985" b="1905"/>
                <wp:wrapNone/>
                <wp:docPr id="13940821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0A6DD0" w14:textId="6E252D3D" w:rsidR="004B4E8D" w:rsidRDefault="004B4E8D">
                            <w:r w:rsidRPr="004B4E8D">
                              <w:rPr>
                                <w:position w:val="-24"/>
                              </w:rPr>
                              <w:object w:dxaOrig="999" w:dyaOrig="620" w14:anchorId="73A95C79">
                                <v:shape id="_x0000_i1027" type="#_x0000_t75" style="width:50.05pt;height:31.45pt" o:ole="">
                                  <v:imagedata r:id="rId10" o:title=""/>
                                </v:shape>
                                <o:OLEObject Type="Embed" ProgID="Equation.DSMT4" ShapeID="_x0000_i1027" DrawAspect="Content" ObjectID="_1750828213" r:id="rId11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D5B74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8.45pt;margin-top:145.1pt;width:185.9pt;height:110.6pt;z-index:251671552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" fillcolor="white [3201]" stroked="f" strokeweight="1pt">
                <v:textbox style="mso-fit-shape-to-text:t">
                  <w:txbxContent>
                    <w:p w14:paraId="1E0A6DD0" w14:textId="6E252D3D" w:rsidR="004B4E8D" w:rsidRDefault="004B4E8D">
                      <w:r w:rsidRPr="004B4E8D">
                        <w:rPr>
                          <w:position w:val="-24"/>
                        </w:rPr>
                        <w:object w:dxaOrig="999" w:dyaOrig="620" w14:anchorId="73A95C79">
                          <v:shape id="_x0000_i1027" type="#_x0000_t75" style="width:50.05pt;height:31.45pt" o:ole="">
                            <v:imagedata r:id="rId12" o:title=""/>
                          </v:shape>
                          <o:OLEObject Type="Embed" ProgID="Equation.DSMT4" ShapeID="_x0000_i1027" DrawAspect="Content" ObjectID="_1747734044" r:id="rId1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154F07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B87FA56" wp14:editId="280E3B2A">
                <wp:simplePos x="0" y="0"/>
                <wp:positionH relativeFrom="column">
                  <wp:posOffset>1778474</wp:posOffset>
                </wp:positionH>
                <wp:positionV relativeFrom="paragraph">
                  <wp:posOffset>2175510</wp:posOffset>
                </wp:positionV>
                <wp:extent cx="2360930" cy="1404620"/>
                <wp:effectExtent l="0" t="0" r="0" b="0"/>
                <wp:wrapNone/>
                <wp:docPr id="7989230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DE1E3" w14:textId="79C14853" w:rsidR="004B4E8D" w:rsidRDefault="004B4E8D" w:rsidP="004B4E8D">
                            <w:r>
                              <w:t>or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B87FA56" id="_x0000_s1027" type="#_x0000_t202" style="position:absolute;margin-left:140.05pt;margin-top:171.3pt;width:185.9pt;height:110.6pt;z-index:251683840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" filled="f" stroked="f">
                <v:textbox style="mso-fit-shape-to-text:t">
                  <w:txbxContent>
                    <w:p w14:paraId="1A5DE1E3" w14:textId="79C14853" w:rsidR="004B4E8D" w:rsidRDefault="004B4E8D" w:rsidP="004B4E8D">
                      <w:r>
                        <w:t>or</w:t>
                      </w:r>
                    </w:p>
                  </w:txbxContent>
                </v:textbox>
              </v:shape>
            </w:pict>
          </mc:Fallback>
        </mc:AlternateContent>
      </w:r>
      <w:r w:rsidRPr="00154F0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7DE308" wp14:editId="14E8326D">
                <wp:simplePos x="0" y="0"/>
                <wp:positionH relativeFrom="column">
                  <wp:posOffset>839337</wp:posOffset>
                </wp:positionH>
                <wp:positionV relativeFrom="paragraph">
                  <wp:posOffset>2120625</wp:posOffset>
                </wp:positionV>
                <wp:extent cx="1794681" cy="277681"/>
                <wp:effectExtent l="0" t="0" r="72390" b="27305"/>
                <wp:wrapNone/>
                <wp:docPr id="1229093053" name="Freeform: 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4681" cy="277681"/>
                        </a:xfrm>
                        <a:custGeom>
                          <a:avLst/>
                          <a:gdLst>
                            <a:gd name="connsiteX0" fmla="*/ 0 w 1794681"/>
                            <a:gd name="connsiteY0" fmla="*/ 0 h 277681"/>
                            <a:gd name="connsiteX1" fmla="*/ 955344 w 1794681"/>
                            <a:gd name="connsiteY1" fmla="*/ 266131 h 277681"/>
                            <a:gd name="connsiteX2" fmla="*/ 1794681 w 1794681"/>
                            <a:gd name="connsiteY2" fmla="*/ 204717 h 2776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794681" h="277681">
                              <a:moveTo>
                                <a:pt x="0" y="0"/>
                              </a:moveTo>
                              <a:cubicBezTo>
                                <a:pt x="328115" y="116006"/>
                                <a:pt x="656231" y="232012"/>
                                <a:pt x="955344" y="266131"/>
                              </a:cubicBezTo>
                              <a:cubicBezTo>
                                <a:pt x="1254457" y="300250"/>
                                <a:pt x="1524569" y="252483"/>
                                <a:pt x="1794681" y="204717"/>
                              </a:cubicBezTo>
                            </a:path>
                          </a:pathLst>
                        </a:cu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7FF21F7A" id="Freeform: Shape 4" o:spid="_x0000_s1026" style="position:absolute;margin-left:66.1pt;margin-top:167pt;width:141.3pt;height:21.8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94681,277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" path="m,c328115,116006,656231,232012,955344,266131v299113,34119,569225,-13648,839337,-61414e" filled="f" strokecolor="#3e5c61 [3209]" strokeweight="1pt">
                <v:stroke endarrow="block" joinstyle="miter"/>
                <v:path arrowok="t" o:connecttype="custom" o:connectlocs="0,0;955344,266131;1794681,204717" o:connectangles="0,0,0"/>
              </v:shape>
            </w:pict>
          </mc:Fallback>
        </mc:AlternateContent>
      </w:r>
      <w:r w:rsidRPr="00154F07">
        <w:rPr>
          <w:b/>
          <w:bCs/>
          <w:noProof/>
          <w:color w:val="910D28" w:themeColor="accent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CF23CF" wp14:editId="7399F051">
                <wp:simplePos x="0" y="0"/>
                <wp:positionH relativeFrom="column">
                  <wp:posOffset>1195866</wp:posOffset>
                </wp:positionH>
                <wp:positionV relativeFrom="paragraph">
                  <wp:posOffset>1303655</wp:posOffset>
                </wp:positionV>
                <wp:extent cx="923925" cy="889000"/>
                <wp:effectExtent l="0" t="0" r="28575" b="25400"/>
                <wp:wrapNone/>
                <wp:docPr id="536045142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8890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roundrect w14:anchorId="76986227" id="Rectangle: Rounded Corners 1" o:spid="_x0000_s1026" style="position:absolute;margin-left:94.15pt;margin-top:102.65pt;width:72.75pt;height:70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" filled="f" strokecolor="#480613 [1604]" strokeweight="1pt">
                <v:stroke joinstyle="miter"/>
              </v:roundrect>
            </w:pict>
          </mc:Fallback>
        </mc:AlternateContent>
      </w:r>
      <w:r w:rsidRPr="00154F07">
        <w:rPr>
          <w:b/>
          <w:bCs/>
          <w:noProof/>
          <w:color w:val="910D28" w:themeColor="accen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458E8C" wp14:editId="65037EA1">
                <wp:simplePos x="0" y="0"/>
                <wp:positionH relativeFrom="column">
                  <wp:posOffset>-60486</wp:posOffset>
                </wp:positionH>
                <wp:positionV relativeFrom="paragraph">
                  <wp:posOffset>1301115</wp:posOffset>
                </wp:positionV>
                <wp:extent cx="923925" cy="889000"/>
                <wp:effectExtent l="0" t="0" r="28575" b="25400"/>
                <wp:wrapNone/>
                <wp:docPr id="397105768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8890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oundrect w14:anchorId="02892BC7" id="Rectangle: Rounded Corners 1" o:spid="_x0000_s1026" style="position:absolute;margin-left:-4.75pt;margin-top:102.45pt;width:72.75pt;height:7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" filled="f" strokecolor="#480613 [1604]" strokeweight="1pt">
                <v:stroke joinstyle="miter"/>
              </v:roundrect>
            </w:pict>
          </mc:Fallback>
        </mc:AlternateContent>
      </w:r>
      <w:r w:rsidRPr="00154F07">
        <w:rPr>
          <w:position w:val="-46"/>
        </w:rPr>
        <w:object w:dxaOrig="3220" w:dyaOrig="3300" w14:anchorId="0D934AC8">
          <v:shape id="_x0000_i1028" type="#_x0000_t75" style="width:161.3pt;height:167.3pt" o:ole="">
            <v:imagedata r:id="rId14" o:title=""/>
          </v:shape>
          <o:OLEObject Type="Embed" ProgID="Equation.DSMT4" ShapeID="_x0000_i1028" DrawAspect="Content" ObjectID="_1750828206" r:id="rId15"/>
        </w:object>
      </w:r>
    </w:p>
    <w:p w14:paraId="42287AFB" w14:textId="77777777" w:rsidR="007230DD" w:rsidRPr="00154F07" w:rsidRDefault="007230DD" w:rsidP="008D698E"/>
    <w:p w14:paraId="06BB36FB" w14:textId="7C541EA4" w:rsidR="00623ADA" w:rsidRPr="00154F07" w:rsidRDefault="00623ADA" w:rsidP="007230DD">
      <w:pPr>
        <w:pStyle w:val="Heading2"/>
      </w:pPr>
      <w:r w:rsidRPr="00154F07">
        <w:t>Try Identities?</w:t>
      </w:r>
    </w:p>
    <w:p w14:paraId="5C781B46" w14:textId="0FAA854D" w:rsidR="00623ADA" w:rsidRPr="00154F07" w:rsidRDefault="00623ADA" w:rsidP="008425B8">
      <w:pPr>
        <w:pStyle w:val="BodyText"/>
      </w:pPr>
      <w:r w:rsidRPr="00154F07">
        <w:rPr>
          <w:i/>
          <w:iCs/>
        </w:rPr>
        <w:t>Hint: When you see more than one type of trig expression, try using a Pythagorean identity.</w:t>
      </w:r>
    </w:p>
    <w:p w14:paraId="4F77D813" w14:textId="2A7DD083" w:rsidR="008425B8" w:rsidRPr="00154F07" w:rsidRDefault="008425B8" w:rsidP="008425B8">
      <w:r w:rsidRPr="00154F07">
        <w:rPr>
          <w:b/>
          <w:bCs/>
          <w:color w:val="910D28" w:themeColor="accent1"/>
        </w:rPr>
        <w:t>2)</w:t>
      </w:r>
      <w:r w:rsidRPr="00154F07">
        <w:t xml:space="preserve">   </w:t>
      </w:r>
      <w:r w:rsidR="002C0493" w:rsidRPr="00154F07">
        <w:rPr>
          <w:position w:val="-6"/>
        </w:rPr>
        <w:object w:dxaOrig="1640" w:dyaOrig="320" w14:anchorId="36FDDFFB">
          <v:shape id="_x0000_i1029" type="#_x0000_t75" style="width:82.1pt;height:15.95pt" o:ole="">
            <v:imagedata r:id="rId16" o:title=""/>
          </v:shape>
          <o:OLEObject Type="Embed" ProgID="Equation.DSMT4" ShapeID="_x0000_i1029" DrawAspect="Content" ObjectID="_1750828207" r:id="rId17"/>
        </w:object>
      </w:r>
      <w:r w:rsidRPr="00154F07">
        <w:t xml:space="preserve"> </w:t>
      </w:r>
    </w:p>
    <w:p w14:paraId="4CEB8383" w14:textId="6AF962E7" w:rsidR="008D698E" w:rsidRPr="00154F07" w:rsidRDefault="007230DD" w:rsidP="007230DD">
      <w:pPr>
        <w:pStyle w:val="BodyText"/>
        <w:ind w:firstLine="360"/>
      </w:pPr>
      <w:r w:rsidRPr="00154F07">
        <w:rPr>
          <w:b/>
          <w:bCs/>
          <w:noProof/>
          <w:color w:val="910D28" w:themeColor="accen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83865E" wp14:editId="48974F56">
                <wp:simplePos x="0" y="0"/>
                <wp:positionH relativeFrom="column">
                  <wp:posOffset>1336040</wp:posOffset>
                </wp:positionH>
                <wp:positionV relativeFrom="paragraph">
                  <wp:posOffset>1512096</wp:posOffset>
                </wp:positionV>
                <wp:extent cx="923925" cy="889000"/>
                <wp:effectExtent l="0" t="0" r="28575" b="25400"/>
                <wp:wrapNone/>
                <wp:docPr id="105632413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8890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oundrect w14:anchorId="33C2F692" id="Rectangle: Rounded Corners 1" o:spid="_x0000_s1026" style="position:absolute;margin-left:105.2pt;margin-top:119.05pt;width:72.75pt;height:7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" filled="f" strokecolor="#480613 [1604]" strokeweight="1pt">
                <v:stroke joinstyle="miter"/>
              </v:roundrect>
            </w:pict>
          </mc:Fallback>
        </mc:AlternateContent>
      </w:r>
      <w:r w:rsidRPr="00154F07">
        <w:rPr>
          <w:b/>
          <w:bCs/>
          <w:noProof/>
          <w:color w:val="910D28" w:themeColor="accen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4CA304" wp14:editId="354807CC">
                <wp:simplePos x="0" y="0"/>
                <wp:positionH relativeFrom="column">
                  <wp:posOffset>202878</wp:posOffset>
                </wp:positionH>
                <wp:positionV relativeFrom="paragraph">
                  <wp:posOffset>1773442</wp:posOffset>
                </wp:positionV>
                <wp:extent cx="752475" cy="331470"/>
                <wp:effectExtent l="0" t="0" r="28575" b="11430"/>
                <wp:wrapNone/>
                <wp:docPr id="1162726094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314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5ED4C33D" id="Rectangle: Rounded Corners 1" o:spid="_x0000_s1026" style="position:absolute;margin-left:15.95pt;margin-top:139.65pt;width:59.25pt;height:2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" filled="f" strokecolor="#480613 [1604]" strokeweight="1pt">
                <v:stroke joinstyle="miter"/>
              </v:roundrect>
            </w:pict>
          </mc:Fallback>
        </mc:AlternateContent>
      </w:r>
      <w:r w:rsidRPr="00154F07">
        <w:rPr>
          <w:position w:val="-80"/>
        </w:rPr>
        <w:object w:dxaOrig="3080" w:dyaOrig="3640" w14:anchorId="42D7BF41">
          <v:shape id="_x0000_i1030" type="#_x0000_t75" style="width:154.3pt;height:184.55pt" o:ole="">
            <v:imagedata r:id="rId18" o:title=""/>
          </v:shape>
          <o:OLEObject Type="Embed" ProgID="Equation.DSMT4" ShapeID="_x0000_i1030" DrawAspect="Content" ObjectID="_1750828208" r:id="rId19"/>
        </w:object>
      </w:r>
    </w:p>
    <w:p w14:paraId="546724A5" w14:textId="77777777" w:rsidR="008D698E" w:rsidRPr="00154F07" w:rsidRDefault="008D698E">
      <w:pPr>
        <w:spacing w:after="160" w:line="259" w:lineRule="auto"/>
        <w:rPr>
          <w:rFonts w:asciiTheme="majorHAnsi" w:eastAsiaTheme="majorEastAsia" w:hAnsiTheme="majorHAnsi" w:cstheme="majorBidi"/>
          <w:i/>
          <w:color w:val="910D28" w:themeColor="accent1"/>
          <w:szCs w:val="26"/>
        </w:rPr>
      </w:pPr>
      <w:r w:rsidRPr="00154F07">
        <w:br w:type="page"/>
      </w:r>
    </w:p>
    <w:p w14:paraId="14BFEB52" w14:textId="4A81885E" w:rsidR="00623ADA" w:rsidRPr="00154F07" w:rsidRDefault="00623ADA" w:rsidP="00195438">
      <w:pPr>
        <w:pStyle w:val="Heading2"/>
        <w:tabs>
          <w:tab w:val="left" w:pos="1540"/>
        </w:tabs>
      </w:pPr>
      <w:r w:rsidRPr="00154F07">
        <w:lastRenderedPageBreak/>
        <w:t>What if…?</w:t>
      </w:r>
    </w:p>
    <w:p w14:paraId="5413C02A" w14:textId="5DD92B1C" w:rsidR="00623ADA" w:rsidRPr="00154F07" w:rsidRDefault="004B4E8D" w:rsidP="008425B8">
      <w:pPr>
        <w:pStyle w:val="BodyText"/>
      </w:pPr>
      <w:r w:rsidRPr="00154F07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A7B3EB5" wp14:editId="10E98808">
                <wp:simplePos x="0" y="0"/>
                <wp:positionH relativeFrom="column">
                  <wp:posOffset>2632103</wp:posOffset>
                </wp:positionH>
                <wp:positionV relativeFrom="paragraph">
                  <wp:posOffset>407670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873F4" w14:textId="1C8FF5CE" w:rsidR="004B4E8D" w:rsidRDefault="004B4E8D"/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A7B3EB5" id="_x0000_s1028" type="#_x0000_t202" style="position:absolute;margin-left:207.25pt;margin-top:32.1pt;width:185.9pt;height:110.6pt;z-index:251667456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" filled="f" stroked="f">
                <v:textbox style="mso-fit-shape-to-text:t">
                  <w:txbxContent>
                    <w:p w14:paraId="554873F4" w14:textId="1C8FF5CE" w:rsidR="004B4E8D" w:rsidRDefault="004B4E8D"/>
                  </w:txbxContent>
                </v:textbox>
              </v:shape>
            </w:pict>
          </mc:Fallback>
        </mc:AlternateContent>
      </w:r>
      <w:r w:rsidR="00623ADA" w:rsidRPr="00154F07">
        <w:rPr>
          <w:i/>
          <w:iCs/>
        </w:rPr>
        <w:t>Hint: If you squared both sides, could you then use a Pythagorean identity? Watch out for extraneous solutions.</w:t>
      </w:r>
    </w:p>
    <w:p w14:paraId="43A92F80" w14:textId="2BD83DD0" w:rsidR="008425B8" w:rsidRPr="00154F07" w:rsidRDefault="008425B8" w:rsidP="008425B8">
      <w:r w:rsidRPr="00154F07">
        <w:rPr>
          <w:b/>
          <w:bCs/>
          <w:color w:val="910D28" w:themeColor="accent1"/>
        </w:rPr>
        <w:t>3)</w:t>
      </w:r>
      <w:r w:rsidRPr="00154F07">
        <w:t xml:space="preserve">   </w:t>
      </w:r>
      <w:r w:rsidR="00623ADA" w:rsidRPr="00154F07">
        <w:rPr>
          <w:position w:val="-6"/>
        </w:rPr>
        <w:object w:dxaOrig="1540" w:dyaOrig="279" w14:anchorId="0E2892B3">
          <v:shape id="_x0000_i1031" type="#_x0000_t75" style="width:77pt;height:14.15pt" o:ole="">
            <v:imagedata r:id="rId20" o:title=""/>
          </v:shape>
          <o:OLEObject Type="Embed" ProgID="Equation.DSMT4" ShapeID="_x0000_i1031" DrawAspect="Content" ObjectID="_1750828209" r:id="rId21"/>
        </w:object>
      </w:r>
    </w:p>
    <w:p w14:paraId="1F85AC7A" w14:textId="77777777" w:rsidR="007230DD" w:rsidRPr="00154F07" w:rsidRDefault="007230DD" w:rsidP="002D4A0A">
      <w:pPr>
        <w:pStyle w:val="BodyText"/>
        <w:ind w:firstLine="360"/>
        <w:sectPr w:rsidR="007230DD" w:rsidRPr="00154F07" w:rsidSect="006011EA">
          <w:footerReference w:type="default" r:id="rId22"/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0AB7FD2A" w14:textId="1CE20D7A" w:rsidR="008425B8" w:rsidRPr="00154F07" w:rsidRDefault="004B4E8D" w:rsidP="002D4A0A">
      <w:pPr>
        <w:pStyle w:val="BodyText"/>
        <w:ind w:firstLine="360"/>
      </w:pPr>
      <w:r w:rsidRPr="00154F0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F252A4" wp14:editId="2A345384">
                <wp:simplePos x="0" y="0"/>
                <wp:positionH relativeFrom="column">
                  <wp:posOffset>1596788</wp:posOffset>
                </wp:positionH>
                <wp:positionV relativeFrom="paragraph">
                  <wp:posOffset>97089</wp:posOffset>
                </wp:positionV>
                <wp:extent cx="1576316" cy="1303077"/>
                <wp:effectExtent l="0" t="57150" r="24130" b="30480"/>
                <wp:wrapNone/>
                <wp:docPr id="1860363798" name="Connector: Curve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6316" cy="1303077"/>
                        </a:xfrm>
                        <a:prstGeom prst="curvedConnector3">
                          <a:avLst>
                            <a:gd name="adj1" fmla="val 60188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46E6529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Curved 2" o:spid="_x0000_s1026" type="#_x0000_t38" style="position:absolute;margin-left:125.75pt;margin-top:7.65pt;width:124.1pt;height:102.6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" adj="13001" strokecolor="#910d28 [3208]" strokeweight="1pt">
                <v:stroke endarrow="block" joinstyle="miter"/>
              </v:shape>
            </w:pict>
          </mc:Fallback>
        </mc:AlternateContent>
      </w:r>
      <w:r w:rsidR="008D698E" w:rsidRPr="00154F07">
        <w:rPr>
          <w:position w:val="-118"/>
        </w:rPr>
        <w:object w:dxaOrig="2860" w:dyaOrig="2480" w14:anchorId="57ABDFE1">
          <v:shape id="_x0000_i1032" type="#_x0000_t75" style="width:143.3pt;height:125.75pt" o:ole="">
            <v:imagedata r:id="rId23" o:title=""/>
          </v:shape>
          <o:OLEObject Type="Embed" ProgID="Equation.DSMT4" ShapeID="_x0000_i1032" DrawAspect="Content" ObjectID="_1750828210" r:id="rId24"/>
        </w:object>
      </w:r>
    </w:p>
    <w:p w14:paraId="6A25B53E" w14:textId="5DEC7986" w:rsidR="004B4E8D" w:rsidRPr="00154F07" w:rsidRDefault="007230DD" w:rsidP="004B4E8D">
      <w:r w:rsidRPr="00154F07">
        <w:rPr>
          <w:b/>
          <w:bCs/>
          <w:noProof/>
          <w:color w:val="910D28" w:themeColor="accen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02A108" wp14:editId="5534995D">
                <wp:simplePos x="0" y="0"/>
                <wp:positionH relativeFrom="column">
                  <wp:posOffset>1303361</wp:posOffset>
                </wp:positionH>
                <wp:positionV relativeFrom="paragraph">
                  <wp:posOffset>1666581</wp:posOffset>
                </wp:positionV>
                <wp:extent cx="803057" cy="498143"/>
                <wp:effectExtent l="0" t="0" r="16510" b="16510"/>
                <wp:wrapNone/>
                <wp:docPr id="53282365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057" cy="49814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2E867566" id="Rectangle: Rounded Corners 1" o:spid="_x0000_s1026" style="position:absolute;margin-left:102.65pt;margin-top:131.25pt;width:63.25pt;height:3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" filled="f" strokecolor="#480613 [1604]" strokeweight="1pt">
                <v:stroke joinstyle="miter"/>
              </v:roundrect>
            </w:pict>
          </mc:Fallback>
        </mc:AlternateContent>
      </w:r>
      <w:r w:rsidR="004B4E8D" w:rsidRPr="00154F07">
        <w:rPr>
          <w:position w:val="-118"/>
        </w:rPr>
        <w:object w:dxaOrig="2460" w:dyaOrig="2460" w14:anchorId="41D02B9B">
          <v:shape id="_x0000_i1033" type="#_x0000_t75" style="width:123.25pt;height:124.7pt" o:ole="">
            <v:imagedata r:id="rId25" o:title=""/>
          </v:shape>
          <o:OLEObject Type="Embed" ProgID="Equation.DSMT4" ShapeID="_x0000_i1033" DrawAspect="Content" ObjectID="_1750828211" r:id="rId26"/>
        </w:object>
      </w:r>
    </w:p>
    <w:p w14:paraId="663681D6" w14:textId="77777777" w:rsidR="007230DD" w:rsidRPr="00154F07" w:rsidRDefault="007230DD" w:rsidP="004B4E8D">
      <w:pPr>
        <w:pStyle w:val="BodyText"/>
        <w:sectPr w:rsidR="007230DD" w:rsidRPr="00154F07" w:rsidSect="007230DD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</w:p>
    <w:p w14:paraId="6319A565" w14:textId="21F1BFD6" w:rsidR="007230DD" w:rsidRDefault="007230DD" w:rsidP="007230DD">
      <w:pPr>
        <w:pStyle w:val="BodyText"/>
        <w:ind w:left="6480" w:firstLine="720"/>
      </w:pPr>
      <w:r w:rsidRPr="00154F07">
        <w:rPr>
          <w:position w:val="-24"/>
        </w:rPr>
        <w:object w:dxaOrig="1140" w:dyaOrig="620" w14:anchorId="76B1A854">
          <v:shape id="_x0000_i1034" type="#_x0000_t75" style="width:57.1pt;height:31.45pt" o:ole="">
            <v:imagedata r:id="rId27" o:title=""/>
          </v:shape>
          <o:OLEObject Type="Embed" ProgID="Equation.DSMT4" ShapeID="_x0000_i1034" DrawAspect="Content" ObjectID="_1750828212" r:id="rId28"/>
        </w:object>
      </w:r>
    </w:p>
    <w:p w14:paraId="186FD1D4" w14:textId="44250679" w:rsidR="004B4E8D" w:rsidRPr="004B4E8D" w:rsidRDefault="004B4E8D" w:rsidP="004B4E8D">
      <w:pPr>
        <w:pStyle w:val="BodyText"/>
      </w:pPr>
    </w:p>
    <w:sectPr w:rsidR="004B4E8D" w:rsidRPr="004B4E8D" w:rsidSect="006011EA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49E8F" w14:textId="77777777" w:rsidR="00D33F5D" w:rsidRDefault="00D33F5D" w:rsidP="00293785">
      <w:pPr>
        <w:spacing w:after="0" w:line="240" w:lineRule="auto"/>
      </w:pPr>
      <w:r>
        <w:separator/>
      </w:r>
    </w:p>
  </w:endnote>
  <w:endnote w:type="continuationSeparator" w:id="0">
    <w:p w14:paraId="75F02920" w14:textId="77777777" w:rsidR="00D33F5D" w:rsidRDefault="00D33F5D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2B2B2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7A27D7A" wp14:editId="7FB4714E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61C552" w14:textId="3CC5DE63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B99AD5E1391F4CC0A621E0D37E8EA52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3D4734">
                                <w:t>Trig Identities, Part 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07A27D7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0E61C552" w14:textId="3CC5DE63" w:rsidR="00293785" w:rsidRDefault="00154F07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B99AD5E1391F4CC0A621E0D37E8EA529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3D4734">
                          <w:t>Trig Identities, Part 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86BC22F" wp14:editId="690560DC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279491291" name="Picture 279491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E0B2E" w14:textId="77777777" w:rsidR="00D33F5D" w:rsidRDefault="00D33F5D" w:rsidP="00293785">
      <w:pPr>
        <w:spacing w:after="0" w:line="240" w:lineRule="auto"/>
      </w:pPr>
      <w:r>
        <w:separator/>
      </w:r>
    </w:p>
  </w:footnote>
  <w:footnote w:type="continuationSeparator" w:id="0">
    <w:p w14:paraId="143FAA53" w14:textId="77777777" w:rsidR="00D33F5D" w:rsidRDefault="00D33F5D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1030428">
    <w:abstractNumId w:val="6"/>
  </w:num>
  <w:num w:numId="2" w16cid:durableId="956594858">
    <w:abstractNumId w:val="7"/>
  </w:num>
  <w:num w:numId="3" w16cid:durableId="46614362">
    <w:abstractNumId w:val="0"/>
  </w:num>
  <w:num w:numId="4" w16cid:durableId="1930578207">
    <w:abstractNumId w:val="2"/>
  </w:num>
  <w:num w:numId="5" w16cid:durableId="1571428700">
    <w:abstractNumId w:val="3"/>
  </w:num>
  <w:num w:numId="6" w16cid:durableId="550043844">
    <w:abstractNumId w:val="5"/>
  </w:num>
  <w:num w:numId="7" w16cid:durableId="1906064744">
    <w:abstractNumId w:val="4"/>
  </w:num>
  <w:num w:numId="8" w16cid:durableId="879827475">
    <w:abstractNumId w:val="8"/>
  </w:num>
  <w:num w:numId="9" w16cid:durableId="2020039742">
    <w:abstractNumId w:val="9"/>
  </w:num>
  <w:num w:numId="10" w16cid:durableId="840313801">
    <w:abstractNumId w:val="10"/>
  </w:num>
  <w:num w:numId="11" w16cid:durableId="10619456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5B8"/>
    <w:rsid w:val="0004006F"/>
    <w:rsid w:val="00053775"/>
    <w:rsid w:val="0005619A"/>
    <w:rsid w:val="0008589D"/>
    <w:rsid w:val="000C468F"/>
    <w:rsid w:val="0011259B"/>
    <w:rsid w:val="00116FDD"/>
    <w:rsid w:val="00125621"/>
    <w:rsid w:val="00154F07"/>
    <w:rsid w:val="00195438"/>
    <w:rsid w:val="001D0BBF"/>
    <w:rsid w:val="001E1F85"/>
    <w:rsid w:val="001F125D"/>
    <w:rsid w:val="002345CC"/>
    <w:rsid w:val="00293785"/>
    <w:rsid w:val="002A0B64"/>
    <w:rsid w:val="002C0493"/>
    <w:rsid w:val="002C0879"/>
    <w:rsid w:val="002C37B4"/>
    <w:rsid w:val="002D4A0A"/>
    <w:rsid w:val="0036040A"/>
    <w:rsid w:val="00397FA9"/>
    <w:rsid w:val="003D4734"/>
    <w:rsid w:val="00446C13"/>
    <w:rsid w:val="004B4E8D"/>
    <w:rsid w:val="005078B4"/>
    <w:rsid w:val="0053328A"/>
    <w:rsid w:val="00540FC6"/>
    <w:rsid w:val="005511B6"/>
    <w:rsid w:val="00553C98"/>
    <w:rsid w:val="005A7635"/>
    <w:rsid w:val="006011EA"/>
    <w:rsid w:val="00623ADA"/>
    <w:rsid w:val="00645D7F"/>
    <w:rsid w:val="00656940"/>
    <w:rsid w:val="00665274"/>
    <w:rsid w:val="00666C03"/>
    <w:rsid w:val="00686DAB"/>
    <w:rsid w:val="006B4CC2"/>
    <w:rsid w:val="006E1542"/>
    <w:rsid w:val="00721EA4"/>
    <w:rsid w:val="007230DD"/>
    <w:rsid w:val="00793C20"/>
    <w:rsid w:val="00797CB5"/>
    <w:rsid w:val="007B055F"/>
    <w:rsid w:val="007E6F1D"/>
    <w:rsid w:val="008425B8"/>
    <w:rsid w:val="00880013"/>
    <w:rsid w:val="008920A4"/>
    <w:rsid w:val="008D698E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CE4FCA"/>
    <w:rsid w:val="00D106FF"/>
    <w:rsid w:val="00D269D8"/>
    <w:rsid w:val="00D33F5D"/>
    <w:rsid w:val="00D4554E"/>
    <w:rsid w:val="00D626EB"/>
    <w:rsid w:val="00DA43D5"/>
    <w:rsid w:val="00DC7A6D"/>
    <w:rsid w:val="00E402AF"/>
    <w:rsid w:val="00EA74D2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777734"/>
  <w15:docId w15:val="{B7349AAA-52E1-405E-A1A9-C50BC335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5.wmf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20.wmf"/><Relationship Id="rId17" Type="http://schemas.openxmlformats.org/officeDocument/2006/relationships/oleObject" Target="embeddings/oleObject5.bin"/><Relationship Id="rId25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wmf"/><Relationship Id="rId22" Type="http://schemas.openxmlformats.org/officeDocument/2006/relationships/footer" Target="footer1.xml"/><Relationship Id="rId27" Type="http://schemas.openxmlformats.org/officeDocument/2006/relationships/image" Target="media/image10.wmf"/><Relationship Id="rId30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9AD5E1391F4CC0A621E0D37E8EA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A2CD3-A89D-4B36-B328-F236DDEEB11E}"/>
      </w:docPartPr>
      <w:docPartBody>
        <w:p w:rsidR="0091012F" w:rsidRDefault="0091012F">
          <w:pPr>
            <w:pStyle w:val="B99AD5E1391F4CC0A621E0D37E8EA529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12F"/>
    <w:rsid w:val="008352D9"/>
    <w:rsid w:val="0091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99AD5E1391F4CC0A621E0D37E8EA529">
    <w:name w:val="B99AD5E1391F4CC0A621E0D37E8EA5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1</TotalTime>
  <Pages>2</Pages>
  <Words>114</Words>
  <Characters>575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Trig Identities, Part 2</vt:lpstr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Trig Identities, Part 2</dc:title>
  <dc:creator>Michell</dc:creator>
  <cp:lastModifiedBy>McLeod Porter, Delma</cp:lastModifiedBy>
  <cp:revision>2</cp:revision>
  <cp:lastPrinted>2016-07-14T14:08:00Z</cp:lastPrinted>
  <dcterms:created xsi:type="dcterms:W3CDTF">2023-07-14T13:22:00Z</dcterms:created>
  <dcterms:modified xsi:type="dcterms:W3CDTF">2023-07-14T13:22:00Z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