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0460A44" w14:textId="6E17EE2B" w:rsidR="00446C13" w:rsidRPr="00DC7A6D" w:rsidRDefault="000411C2" w:rsidP="00DC7A6D">
      <w:pPr>
        <w:pStyle w:val="Title"/>
      </w:pPr>
      <w:r w:rsidRPr="000411C2">
        <w:t>Artifact 1</w:t>
      </w:r>
      <w:r w:rsidR="002328EB" w:rsidRPr="000411C2">
        <w:t xml:space="preserve"> </w:t>
      </w:r>
      <w:r w:rsidR="00AB2FE5" w:rsidRPr="000411C2">
        <w:t>(Sample Responses)</w:t>
      </w:r>
    </w:p>
    <w:p w14:paraId="0A04A8CD" w14:textId="42BAEC18" w:rsidR="009D6E8D" w:rsidRDefault="006D7C99" w:rsidP="009D6E8D">
      <w:r>
        <w:t xml:space="preserve">On a piece of notebook paper, prove the following identities. </w:t>
      </w:r>
    </w:p>
    <w:p w14:paraId="66FBB6FB" w14:textId="6D780591" w:rsidR="00763CF1" w:rsidRDefault="00D4580C" w:rsidP="00D4580C">
      <w:pPr>
        <w:pStyle w:val="Heading1"/>
      </w:pPr>
      <w:r>
        <w:t>Part A</w:t>
      </w:r>
    </w:p>
    <w:p w14:paraId="6FCC68A2" w14:textId="587815A7" w:rsidR="009D6E8D" w:rsidRDefault="00D4580C" w:rsidP="009D6E8D">
      <w:pPr>
        <w:pStyle w:val="BodyText"/>
      </w:pPr>
      <w:r>
        <w:t>F</w:t>
      </w:r>
      <w:r w:rsidR="00A070E4">
        <w:t xml:space="preserve">ind the identity for </w:t>
      </w:r>
      <w:r w:rsidRPr="00A070E4">
        <w:rPr>
          <w:position w:val="-14"/>
        </w:rPr>
        <w:object w:dxaOrig="1140" w:dyaOrig="400" w14:anchorId="6E70DA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05pt;height:19.65pt" o:ole="">
            <v:imagedata r:id="rId8" o:title=""/>
          </v:shape>
          <o:OLEObject Type="Embed" ProgID="Equation.DSMT4" ShapeID="_x0000_i1025" DrawAspect="Content" ObjectID="_1754302341" r:id="rId9"/>
        </w:object>
      </w:r>
      <w:r w:rsidR="00A070E4">
        <w:t>.</w:t>
      </w:r>
    </w:p>
    <w:p w14:paraId="1664DAFD" w14:textId="4EB76F56" w:rsidR="00D4580C" w:rsidRDefault="00D4580C" w:rsidP="009D6E8D">
      <w:pPr>
        <w:pStyle w:val="BodyText"/>
      </w:pPr>
      <w:r w:rsidRPr="00D4580C">
        <w:rPr>
          <w:position w:val="-30"/>
        </w:rPr>
        <w:object w:dxaOrig="6540" w:dyaOrig="5960" w14:anchorId="6EFE4D83">
          <v:shape id="_x0000_i1026" type="#_x0000_t75" style="width:324.4pt;height:295.6pt" o:ole="">
            <v:imagedata r:id="rId10" o:title=""/>
          </v:shape>
          <o:OLEObject Type="Embed" ProgID="Equation.DSMT4" ShapeID="_x0000_i1026" DrawAspect="Content" ObjectID="_1754302342" r:id="rId11"/>
        </w:object>
      </w:r>
    </w:p>
    <w:p w14:paraId="4E2DCC3E" w14:textId="759BB9AE" w:rsidR="006D7C99" w:rsidRDefault="001308BF">
      <w:pPr>
        <w:spacing w:after="160" w:line="259" w:lineRule="auto"/>
        <w:rPr>
          <w:rFonts w:asciiTheme="majorHAnsi" w:eastAsiaTheme="majorEastAsia" w:hAnsiTheme="majorHAnsi" w:cstheme="majorBidi"/>
          <w:b/>
          <w:caps/>
          <w:kern w:val="28"/>
          <w:sz w:val="32"/>
          <w:szCs w:val="56"/>
          <w:highlight w:val="yellow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5520A8D2" wp14:editId="31DD4DBE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2744373" cy="2743200"/>
            <wp:effectExtent l="0" t="0" r="0" b="0"/>
            <wp:wrapSquare wrapText="bothSides"/>
            <wp:docPr id="285009110" name="Picture 3" descr="A black background with a black squar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5009110" name="Picture 3" descr="A black background with a black square&#10;&#10;Description automatically generated with medium confidence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4373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7C99">
        <w:rPr>
          <w:highlight w:val="yellow"/>
        </w:rPr>
        <w:br w:type="page"/>
      </w:r>
    </w:p>
    <w:p w14:paraId="31EB26F0" w14:textId="047B63C8" w:rsidR="006D7C99" w:rsidRPr="00DC7A6D" w:rsidRDefault="000411C2" w:rsidP="006D7C99">
      <w:pPr>
        <w:pStyle w:val="Title"/>
      </w:pPr>
      <w:r w:rsidRPr="000411C2">
        <w:lastRenderedPageBreak/>
        <w:t xml:space="preserve">Artifact </w:t>
      </w:r>
      <w:r>
        <w:t xml:space="preserve">2 </w:t>
      </w:r>
      <w:r w:rsidR="006D7C99">
        <w:t>(Sample Responses)</w:t>
      </w:r>
    </w:p>
    <w:p w14:paraId="3229E0E7" w14:textId="254199A2" w:rsidR="00D4580C" w:rsidRDefault="006D7C99" w:rsidP="006D7C99">
      <w:pPr>
        <w:pStyle w:val="BodyText"/>
      </w:pPr>
      <w:r>
        <w:t>On a piece of notebook paper, prove the following identities.</w:t>
      </w:r>
    </w:p>
    <w:p w14:paraId="44C239AA" w14:textId="1E1688B5" w:rsidR="00D4580C" w:rsidRDefault="00D4580C" w:rsidP="00D4580C">
      <w:pPr>
        <w:pStyle w:val="Heading1"/>
      </w:pPr>
      <w:r>
        <w:t>Part B</w:t>
      </w:r>
    </w:p>
    <w:p w14:paraId="6A2B0D51" w14:textId="0782CE38" w:rsidR="00D4580C" w:rsidRDefault="00D4580C" w:rsidP="00D4580C">
      <w:pPr>
        <w:pStyle w:val="BodyText"/>
      </w:pPr>
      <w:r>
        <w:t xml:space="preserve">Find the identity for </w:t>
      </w:r>
      <w:r w:rsidRPr="00A070E4">
        <w:rPr>
          <w:position w:val="-14"/>
        </w:rPr>
        <w:object w:dxaOrig="1120" w:dyaOrig="400" w14:anchorId="3FEEBC7F">
          <v:shape id="_x0000_i1027" type="#_x0000_t75" style="width:56.1pt;height:19.65pt" o:ole="">
            <v:imagedata r:id="rId13" o:title=""/>
          </v:shape>
          <o:OLEObject Type="Embed" ProgID="Equation.DSMT4" ShapeID="_x0000_i1027" DrawAspect="Content" ObjectID="_1754302343" r:id="rId14"/>
        </w:object>
      </w:r>
      <w:r>
        <w:t>.</w:t>
      </w:r>
    </w:p>
    <w:p w14:paraId="10AABF1C" w14:textId="02729AAA" w:rsidR="00D4580C" w:rsidRDefault="004E4320" w:rsidP="00D4580C">
      <w:pPr>
        <w:pStyle w:val="BodyText"/>
      </w:pPr>
      <w:r w:rsidRPr="004E4320">
        <w:rPr>
          <w:position w:val="-78"/>
        </w:rPr>
        <w:object w:dxaOrig="4940" w:dyaOrig="1680" w14:anchorId="46347019">
          <v:shape id="_x0000_i1028" type="#_x0000_t75" style="width:246pt;height:83.15pt" o:ole="">
            <v:imagedata r:id="rId15" o:title=""/>
          </v:shape>
          <o:OLEObject Type="Embed" ProgID="Equation.DSMT4" ShapeID="_x0000_i1028" DrawAspect="Content" ObjectID="_1754302344" r:id="rId16"/>
        </w:object>
      </w:r>
    </w:p>
    <w:p w14:paraId="199EAB5E" w14:textId="77777777" w:rsidR="00D4580C" w:rsidRPr="009D6E8D" w:rsidRDefault="00D4580C" w:rsidP="00D4580C">
      <w:pPr>
        <w:pStyle w:val="BodyText"/>
      </w:pPr>
    </w:p>
    <w:p w14:paraId="43ABC942" w14:textId="1F818F5F" w:rsidR="00D4580C" w:rsidRDefault="00D4580C" w:rsidP="00D4580C">
      <w:pPr>
        <w:pStyle w:val="Heading1"/>
      </w:pPr>
      <w:r>
        <w:t>Part C</w:t>
      </w:r>
    </w:p>
    <w:p w14:paraId="3054B52E" w14:textId="03F839A2" w:rsidR="00D4580C" w:rsidRDefault="00D4580C" w:rsidP="00D4580C">
      <w:pPr>
        <w:pStyle w:val="BodyText"/>
      </w:pPr>
      <w:r>
        <w:t xml:space="preserve">Find the identity for </w:t>
      </w:r>
      <w:r w:rsidR="004E4320" w:rsidRPr="00A070E4">
        <w:rPr>
          <w:position w:val="-14"/>
        </w:rPr>
        <w:object w:dxaOrig="1140" w:dyaOrig="400" w14:anchorId="7720E2DA">
          <v:shape id="_x0000_i1029" type="#_x0000_t75" style="width:57.05pt;height:19.65pt" o:ole="">
            <v:imagedata r:id="rId17" o:title=""/>
          </v:shape>
          <o:OLEObject Type="Embed" ProgID="Equation.DSMT4" ShapeID="_x0000_i1029" DrawAspect="Content" ObjectID="_1754302345" r:id="rId18"/>
        </w:object>
      </w:r>
      <w:r>
        <w:t>.</w:t>
      </w:r>
    </w:p>
    <w:p w14:paraId="3CB77523" w14:textId="143AE46B" w:rsidR="00D4580C" w:rsidRDefault="004E4320" w:rsidP="00D4580C">
      <w:pPr>
        <w:pStyle w:val="BodyText"/>
      </w:pPr>
      <w:r w:rsidRPr="004E4320">
        <w:rPr>
          <w:position w:val="-78"/>
        </w:rPr>
        <w:object w:dxaOrig="4940" w:dyaOrig="1680" w14:anchorId="5D1505EE">
          <v:shape id="_x0000_i1030" type="#_x0000_t75" style="width:246pt;height:83.15pt" o:ole="">
            <v:imagedata r:id="rId19" o:title=""/>
          </v:shape>
          <o:OLEObject Type="Embed" ProgID="Equation.DSMT4" ShapeID="_x0000_i1030" DrawAspect="Content" ObjectID="_1754302346" r:id="rId20"/>
        </w:object>
      </w:r>
    </w:p>
    <w:p w14:paraId="060A4CC8" w14:textId="3356C310" w:rsidR="00D4580C" w:rsidRPr="009D6E8D" w:rsidRDefault="00D4580C" w:rsidP="00D4580C">
      <w:pPr>
        <w:pStyle w:val="BodyText"/>
      </w:pPr>
    </w:p>
    <w:p w14:paraId="5D403B85" w14:textId="0A1C3F60" w:rsidR="00D4580C" w:rsidRDefault="00D4580C" w:rsidP="00D4580C">
      <w:pPr>
        <w:pStyle w:val="Heading1"/>
      </w:pPr>
      <w:r>
        <w:t>Part D</w:t>
      </w:r>
    </w:p>
    <w:p w14:paraId="0438428C" w14:textId="0000B61A" w:rsidR="00D4580C" w:rsidRDefault="001308BF" w:rsidP="00D4580C">
      <w:pPr>
        <w:pStyle w:val="BodyText"/>
      </w:pPr>
      <w:r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7E96F97F" wp14:editId="37163485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1103678" cy="2232517"/>
            <wp:effectExtent l="0" t="0" r="1270" b="0"/>
            <wp:wrapSquare wrapText="bothSides"/>
            <wp:docPr id="1105705137" name="Picture 1" descr="A black background with a black squar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5705137" name="Picture 1" descr="A black background with a black square&#10;&#10;Description automatically generated with medium confidence"/>
                    <pic:cNvPicPr/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554" t="10698" r="30180" b="7815"/>
                    <a:stretch/>
                  </pic:blipFill>
                  <pic:spPr bwMode="auto">
                    <a:xfrm>
                      <a:off x="0" y="0"/>
                      <a:ext cx="1103678" cy="22325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580C">
        <w:t xml:space="preserve">Find the identity for </w:t>
      </w:r>
      <w:r w:rsidR="004E4320" w:rsidRPr="00A070E4">
        <w:rPr>
          <w:position w:val="-14"/>
        </w:rPr>
        <w:object w:dxaOrig="1140" w:dyaOrig="400" w14:anchorId="5430552B">
          <v:shape id="_x0000_i1031" type="#_x0000_t75" style="width:57.05pt;height:19.65pt" o:ole="">
            <v:imagedata r:id="rId22" o:title=""/>
          </v:shape>
          <o:OLEObject Type="Embed" ProgID="Equation.DSMT4" ShapeID="_x0000_i1031" DrawAspect="Content" ObjectID="_1754302347" r:id="rId23"/>
        </w:object>
      </w:r>
      <w:r w:rsidR="00D4580C">
        <w:t>.</w:t>
      </w:r>
    </w:p>
    <w:p w14:paraId="7D5DB78B" w14:textId="3C5AC77E" w:rsidR="00D4580C" w:rsidRDefault="004E4320" w:rsidP="00D4580C">
      <w:pPr>
        <w:pStyle w:val="BodyText"/>
      </w:pPr>
      <w:r w:rsidRPr="004E4320">
        <w:rPr>
          <w:position w:val="-110"/>
        </w:rPr>
        <w:object w:dxaOrig="3580" w:dyaOrig="2320" w14:anchorId="3A8310E6">
          <v:shape id="_x0000_i1032" type="#_x0000_t75" style="width:177.55pt;height:114.95pt" o:ole="">
            <v:imagedata r:id="rId24" o:title=""/>
          </v:shape>
          <o:OLEObject Type="Embed" ProgID="Equation.DSMT4" ShapeID="_x0000_i1032" DrawAspect="Content" ObjectID="_1754302348" r:id="rId25"/>
        </w:object>
      </w:r>
    </w:p>
    <w:p w14:paraId="1B50EBE1" w14:textId="373693B0" w:rsidR="003A5403" w:rsidRDefault="003A5403">
      <w:pPr>
        <w:spacing w:after="160" w:line="259" w:lineRule="auto"/>
        <w:rPr>
          <w:rFonts w:asciiTheme="majorHAnsi" w:eastAsiaTheme="majorEastAsia" w:hAnsiTheme="majorHAnsi" w:cstheme="majorBidi"/>
          <w:b/>
          <w:caps/>
          <w:kern w:val="28"/>
          <w:sz w:val="32"/>
          <w:szCs w:val="56"/>
          <w:highlight w:val="yellow"/>
        </w:rPr>
      </w:pPr>
      <w:r>
        <w:rPr>
          <w:highlight w:val="yellow"/>
        </w:rPr>
        <w:br w:type="page"/>
      </w:r>
    </w:p>
    <w:p w14:paraId="01B2403B" w14:textId="7A40BA03" w:rsidR="003A5403" w:rsidRPr="00DC7A6D" w:rsidRDefault="000411C2" w:rsidP="003A5403">
      <w:pPr>
        <w:pStyle w:val="Title"/>
      </w:pPr>
      <w:r w:rsidRPr="000411C2">
        <w:t xml:space="preserve">Artifact </w:t>
      </w:r>
      <w:r>
        <w:t xml:space="preserve">3 </w:t>
      </w:r>
      <w:r w:rsidR="003A5403">
        <w:t>(Sample Responses)</w:t>
      </w:r>
    </w:p>
    <w:p w14:paraId="54B3C2EA" w14:textId="3643C05F" w:rsidR="00092B12" w:rsidRDefault="00092B12" w:rsidP="00092B12">
      <w:pPr>
        <w:pStyle w:val="BodyText"/>
      </w:pPr>
      <w:r>
        <w:t>On a piece of notebook paper, prove the following identities.</w:t>
      </w:r>
    </w:p>
    <w:p w14:paraId="7BF3CA8D" w14:textId="1D3D5127" w:rsidR="004E4320" w:rsidRDefault="004E4320" w:rsidP="004E4320">
      <w:pPr>
        <w:pStyle w:val="Heading1"/>
      </w:pPr>
      <w:r>
        <w:t xml:space="preserve">Part </w:t>
      </w:r>
      <w:r w:rsidR="003A5403">
        <w:t>E</w:t>
      </w:r>
    </w:p>
    <w:p w14:paraId="52AE8DFD" w14:textId="1607155D" w:rsidR="004E4320" w:rsidRDefault="004E4320" w:rsidP="004E4320">
      <w:pPr>
        <w:pStyle w:val="BodyText"/>
      </w:pPr>
      <w:r>
        <w:t xml:space="preserve">Find the identity for </w:t>
      </w:r>
      <w:r w:rsidRPr="00A070E4">
        <w:rPr>
          <w:position w:val="-14"/>
        </w:rPr>
        <w:object w:dxaOrig="840" w:dyaOrig="400" w14:anchorId="0A681FF5">
          <v:shape id="_x0000_i1033" type="#_x0000_t75" style="width:42.1pt;height:19.65pt" o:ole="">
            <v:imagedata r:id="rId26" o:title=""/>
          </v:shape>
          <o:OLEObject Type="Embed" ProgID="Equation.DSMT4" ShapeID="_x0000_i1033" DrawAspect="Content" ObjectID="_1754302349" r:id="rId27"/>
        </w:object>
      </w:r>
      <w:r>
        <w:t>.</w:t>
      </w:r>
    </w:p>
    <w:p w14:paraId="7216F8E2" w14:textId="53836D5B" w:rsidR="00D4580C" w:rsidRDefault="00B97201" w:rsidP="004E4320">
      <w:pPr>
        <w:pStyle w:val="BodyText"/>
      </w:pPr>
      <w:r w:rsidRPr="00B97201">
        <w:rPr>
          <w:position w:val="-74"/>
        </w:rPr>
        <w:object w:dxaOrig="3900" w:dyaOrig="1600" w14:anchorId="579EA383">
          <v:shape id="_x0000_i1034" type="#_x0000_t75" style="width:193.65pt;height:79.5pt" o:ole="">
            <v:imagedata r:id="rId28" o:title=""/>
          </v:shape>
          <o:OLEObject Type="Embed" ProgID="Equation.DSMT4" ShapeID="_x0000_i1034" DrawAspect="Content" ObjectID="_1754302350" r:id="rId29"/>
        </w:object>
      </w:r>
    </w:p>
    <w:p w14:paraId="058F4547" w14:textId="29EE9725" w:rsidR="00B97201" w:rsidRDefault="00B97201" w:rsidP="00B97201">
      <w:pPr>
        <w:pStyle w:val="Heading1"/>
      </w:pPr>
      <w:r>
        <w:t xml:space="preserve">Part </w:t>
      </w:r>
      <w:r w:rsidR="003A5403">
        <w:t>F</w:t>
      </w:r>
    </w:p>
    <w:p w14:paraId="6461669E" w14:textId="424BB023" w:rsidR="00B97201" w:rsidRDefault="00B97201" w:rsidP="00B97201">
      <w:pPr>
        <w:pStyle w:val="BodyText"/>
      </w:pPr>
      <w:r>
        <w:t xml:space="preserve">Find the identity for </w:t>
      </w:r>
      <w:r w:rsidRPr="00A070E4">
        <w:rPr>
          <w:position w:val="-14"/>
        </w:rPr>
        <w:object w:dxaOrig="859" w:dyaOrig="400" w14:anchorId="6153AEA3">
          <v:shape id="_x0000_i1035" type="#_x0000_t75" style="width:43pt;height:19.65pt" o:ole="">
            <v:imagedata r:id="rId30" o:title=""/>
          </v:shape>
          <o:OLEObject Type="Embed" ProgID="Equation.DSMT4" ShapeID="_x0000_i1035" DrawAspect="Content" ObjectID="_1754302351" r:id="rId31"/>
        </w:object>
      </w:r>
      <w:r>
        <w:t>.</w:t>
      </w:r>
    </w:p>
    <w:p w14:paraId="07AAB396" w14:textId="0E6E6F9E" w:rsidR="00B97201" w:rsidRPr="009D6E8D" w:rsidRDefault="00B97201" w:rsidP="00B97201">
      <w:pPr>
        <w:pStyle w:val="BodyText"/>
      </w:pPr>
      <w:r w:rsidRPr="00B97201">
        <w:rPr>
          <w:position w:val="-54"/>
        </w:rPr>
        <w:object w:dxaOrig="3900" w:dyaOrig="1200" w14:anchorId="625F8572">
          <v:shape id="_x0000_i1036" type="#_x0000_t75" style="width:193.65pt;height:59.9pt" o:ole="">
            <v:imagedata r:id="rId32" o:title=""/>
          </v:shape>
          <o:OLEObject Type="Embed" ProgID="Equation.DSMT4" ShapeID="_x0000_i1036" DrawAspect="Content" ObjectID="_1754302352" r:id="rId33"/>
        </w:object>
      </w:r>
    </w:p>
    <w:p w14:paraId="69EDC2B6" w14:textId="6AB66446" w:rsidR="00B97201" w:rsidRDefault="00B97201" w:rsidP="004E4320">
      <w:pPr>
        <w:pStyle w:val="BodyText"/>
      </w:pPr>
    </w:p>
    <w:p w14:paraId="18F686F8" w14:textId="6855D2FA" w:rsidR="00B97201" w:rsidRDefault="00B97201" w:rsidP="00B97201">
      <w:pPr>
        <w:pStyle w:val="Heading1"/>
      </w:pPr>
      <w:r>
        <w:t xml:space="preserve">Part </w:t>
      </w:r>
      <w:r w:rsidR="003A5403">
        <w:t>F</w:t>
      </w:r>
      <w:r>
        <w:t>: Challenge</w:t>
      </w:r>
    </w:p>
    <w:p w14:paraId="44A48C2B" w14:textId="2CB37A6D" w:rsidR="00B97201" w:rsidRDefault="00B97201" w:rsidP="00B97201">
      <w:pPr>
        <w:pStyle w:val="BodyText"/>
      </w:pPr>
      <w:r>
        <w:t xml:space="preserve">Write two other identities for </w:t>
      </w:r>
      <w:r w:rsidRPr="00A070E4">
        <w:rPr>
          <w:position w:val="-14"/>
        </w:rPr>
        <w:object w:dxaOrig="859" w:dyaOrig="400" w14:anchorId="51C16673">
          <v:shape id="_x0000_i1037" type="#_x0000_t75" style="width:43pt;height:19.65pt" o:ole="">
            <v:imagedata r:id="rId30" o:title=""/>
          </v:shape>
          <o:OLEObject Type="Embed" ProgID="Equation.DSMT4" ShapeID="_x0000_i1037" DrawAspect="Content" ObjectID="_1754302353" r:id="rId34"/>
        </w:object>
      </w:r>
      <w:r>
        <w:t xml:space="preserve"> using what you know.</w:t>
      </w:r>
    </w:p>
    <w:p w14:paraId="77A230AC" w14:textId="09619794" w:rsidR="00B97201" w:rsidRPr="009D6E8D" w:rsidRDefault="00B97201" w:rsidP="00B97201">
      <w:pPr>
        <w:pStyle w:val="BodyText"/>
      </w:pPr>
      <w:r w:rsidRPr="00B97201">
        <w:rPr>
          <w:position w:val="-100"/>
        </w:rPr>
        <w:object w:dxaOrig="4239" w:dyaOrig="2160" w14:anchorId="7D4D9C6F">
          <v:shape id="_x0000_i1038" type="#_x0000_t75" style="width:210.45pt;height:108.45pt" o:ole="">
            <v:imagedata r:id="rId35" o:title=""/>
          </v:shape>
          <o:OLEObject Type="Embed" ProgID="Equation.DSMT4" ShapeID="_x0000_i1038" DrawAspect="Content" ObjectID="_1754302354" r:id="rId36"/>
        </w:object>
      </w:r>
    </w:p>
    <w:p w14:paraId="11D2BAD0" w14:textId="09FBAEE4" w:rsidR="00B97201" w:rsidRDefault="001308BF" w:rsidP="004E4320">
      <w:pPr>
        <w:pStyle w:val="BodyText"/>
      </w:pPr>
      <w:r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4EE5A9F8" wp14:editId="130BFC18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2012950" cy="2012950"/>
            <wp:effectExtent l="0" t="0" r="6350" b="6350"/>
            <wp:wrapSquare wrapText="bothSides"/>
            <wp:docPr id="1047716347" name="Picture 2" descr="A black background with a black squar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7716347" name="Picture 2" descr="A black background with a black square&#10;&#10;Description automatically generated with medium confidence"/>
                    <pic:cNvPicPr/>
                  </pic:nvPicPr>
                  <pic:blipFill rotWithShape="1"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26" t="14352" r="13194" b="12269"/>
                    <a:stretch/>
                  </pic:blipFill>
                  <pic:spPr bwMode="auto">
                    <a:xfrm>
                      <a:off x="0" y="0"/>
                      <a:ext cx="2012950" cy="2012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97201" w:rsidSect="00D4580C">
      <w:footerReference w:type="default" r:id="rId3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416BD" w14:textId="77777777" w:rsidR="00D622ED" w:rsidRDefault="00D622ED" w:rsidP="00293785">
      <w:pPr>
        <w:spacing w:after="0" w:line="240" w:lineRule="auto"/>
      </w:pPr>
      <w:r>
        <w:separator/>
      </w:r>
    </w:p>
  </w:endnote>
  <w:endnote w:type="continuationSeparator" w:id="0">
    <w:p w14:paraId="7ED07C68" w14:textId="77777777" w:rsidR="00D622ED" w:rsidRDefault="00D622ED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DF4EC" w14:textId="2DB12A20" w:rsidR="001308BF" w:rsidRPr="001308BF" w:rsidRDefault="001308BF" w:rsidP="001308BF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A6958F7" wp14:editId="1686F09F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5AE83CFE" w14:textId="3663CCB6" w:rsidR="001308BF" w:rsidRDefault="00000000" w:rsidP="001308B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2646E2593C244765BE174C861175B4AC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1308BF">
                                <w:t>Trig Identities, Part 3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6958F7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" filled="f" stroked="f">
              <v:textbox>
                <w:txbxContent>
                  <w:p w14:paraId="5AE83CFE" w14:textId="3663CCB6" w:rsidR="001308BF" w:rsidRDefault="00000000" w:rsidP="001308B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2646E2593C244765BE174C861175B4AC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r w:rsidR="001308BF">
                          <w:t>Trig Identities, Part 3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Pr="00293785">
      <w:rPr>
        <w:noProof/>
      </w:rPr>
      <w:drawing>
        <wp:anchor distT="0" distB="0" distL="114300" distR="114300" simplePos="0" relativeHeight="251659264" behindDoc="1" locked="0" layoutInCell="1" allowOverlap="1" wp14:anchorId="51C9C506" wp14:editId="44985909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D24BA" w14:textId="77777777" w:rsidR="00D622ED" w:rsidRDefault="00D622ED" w:rsidP="00293785">
      <w:pPr>
        <w:spacing w:after="0" w:line="240" w:lineRule="auto"/>
      </w:pPr>
      <w:r>
        <w:separator/>
      </w:r>
    </w:p>
  </w:footnote>
  <w:footnote w:type="continuationSeparator" w:id="0">
    <w:p w14:paraId="1F9363FD" w14:textId="77777777" w:rsidR="00D622ED" w:rsidRDefault="00D622ED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5858255">
    <w:abstractNumId w:val="6"/>
  </w:num>
  <w:num w:numId="2" w16cid:durableId="1796437611">
    <w:abstractNumId w:val="7"/>
  </w:num>
  <w:num w:numId="3" w16cid:durableId="851644021">
    <w:abstractNumId w:val="0"/>
  </w:num>
  <w:num w:numId="4" w16cid:durableId="282930996">
    <w:abstractNumId w:val="2"/>
  </w:num>
  <w:num w:numId="5" w16cid:durableId="259142627">
    <w:abstractNumId w:val="3"/>
  </w:num>
  <w:num w:numId="6" w16cid:durableId="197670186">
    <w:abstractNumId w:val="5"/>
  </w:num>
  <w:num w:numId="7" w16cid:durableId="1405758658">
    <w:abstractNumId w:val="4"/>
  </w:num>
  <w:num w:numId="8" w16cid:durableId="1085224916">
    <w:abstractNumId w:val="8"/>
  </w:num>
  <w:num w:numId="9" w16cid:durableId="204219628">
    <w:abstractNumId w:val="9"/>
  </w:num>
  <w:num w:numId="10" w16cid:durableId="1425803814">
    <w:abstractNumId w:val="10"/>
  </w:num>
  <w:num w:numId="11" w16cid:durableId="17985703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8EB"/>
    <w:rsid w:val="0004006F"/>
    <w:rsid w:val="000411C2"/>
    <w:rsid w:val="00053775"/>
    <w:rsid w:val="0005619A"/>
    <w:rsid w:val="0008589D"/>
    <w:rsid w:val="00092B12"/>
    <w:rsid w:val="0011259B"/>
    <w:rsid w:val="00116FDD"/>
    <w:rsid w:val="00125621"/>
    <w:rsid w:val="001308BF"/>
    <w:rsid w:val="00142235"/>
    <w:rsid w:val="001D0BBF"/>
    <w:rsid w:val="001E1F85"/>
    <w:rsid w:val="001F125D"/>
    <w:rsid w:val="00216CA3"/>
    <w:rsid w:val="002328EB"/>
    <w:rsid w:val="002345CC"/>
    <w:rsid w:val="00293785"/>
    <w:rsid w:val="002C0879"/>
    <w:rsid w:val="002C37B4"/>
    <w:rsid w:val="0036040A"/>
    <w:rsid w:val="00397FA9"/>
    <w:rsid w:val="003A2F67"/>
    <w:rsid w:val="003A5403"/>
    <w:rsid w:val="00446C13"/>
    <w:rsid w:val="0045727C"/>
    <w:rsid w:val="004E4320"/>
    <w:rsid w:val="005078B4"/>
    <w:rsid w:val="0051111A"/>
    <w:rsid w:val="0053328A"/>
    <w:rsid w:val="00540FC6"/>
    <w:rsid w:val="005511B6"/>
    <w:rsid w:val="00553C98"/>
    <w:rsid w:val="00567727"/>
    <w:rsid w:val="005769AD"/>
    <w:rsid w:val="005A7635"/>
    <w:rsid w:val="00645D7F"/>
    <w:rsid w:val="00656940"/>
    <w:rsid w:val="00665274"/>
    <w:rsid w:val="00666C03"/>
    <w:rsid w:val="00686DAB"/>
    <w:rsid w:val="006B4CC2"/>
    <w:rsid w:val="006C1934"/>
    <w:rsid w:val="006D7C99"/>
    <w:rsid w:val="006E1542"/>
    <w:rsid w:val="00721EA4"/>
    <w:rsid w:val="00747804"/>
    <w:rsid w:val="00763CF1"/>
    <w:rsid w:val="00797CB5"/>
    <w:rsid w:val="007B055F"/>
    <w:rsid w:val="007E6F1D"/>
    <w:rsid w:val="00872E31"/>
    <w:rsid w:val="00880013"/>
    <w:rsid w:val="008920A4"/>
    <w:rsid w:val="008F5386"/>
    <w:rsid w:val="00913172"/>
    <w:rsid w:val="00981E19"/>
    <w:rsid w:val="009B52E4"/>
    <w:rsid w:val="009D6E8D"/>
    <w:rsid w:val="00A070E4"/>
    <w:rsid w:val="00A101E8"/>
    <w:rsid w:val="00AB2FE5"/>
    <w:rsid w:val="00AC349E"/>
    <w:rsid w:val="00B5739C"/>
    <w:rsid w:val="00B92DBF"/>
    <w:rsid w:val="00B97201"/>
    <w:rsid w:val="00BD119F"/>
    <w:rsid w:val="00C73EA1"/>
    <w:rsid w:val="00C8524A"/>
    <w:rsid w:val="00CC4F77"/>
    <w:rsid w:val="00CD3CF6"/>
    <w:rsid w:val="00CE336D"/>
    <w:rsid w:val="00D106FF"/>
    <w:rsid w:val="00D269D8"/>
    <w:rsid w:val="00D4580C"/>
    <w:rsid w:val="00D572CE"/>
    <w:rsid w:val="00D622ED"/>
    <w:rsid w:val="00D626EB"/>
    <w:rsid w:val="00DC7A6D"/>
    <w:rsid w:val="00EA74D2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A84AB3"/>
  <w15:docId w15:val="{E1DFDC35-6E9F-46CA-9881-AF902EB89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26" Type="http://schemas.openxmlformats.org/officeDocument/2006/relationships/image" Target="media/image11.wmf"/><Relationship Id="rId39" Type="http://schemas.openxmlformats.org/officeDocument/2006/relationships/fontTable" Target="fontTable.xml"/><Relationship Id="rId21" Type="http://schemas.openxmlformats.org/officeDocument/2006/relationships/image" Target="media/image8.png"/><Relationship Id="rId34" Type="http://schemas.openxmlformats.org/officeDocument/2006/relationships/oleObject" Target="embeddings/oleObject13.bin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oleObject" Target="embeddings/oleObject10.bin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image" Target="media/image16.png"/><Relationship Id="rId40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oleObject" Target="embeddings/oleObject7.bin"/><Relationship Id="rId28" Type="http://schemas.openxmlformats.org/officeDocument/2006/relationships/image" Target="media/image12.wmf"/><Relationship Id="rId36" Type="http://schemas.openxmlformats.org/officeDocument/2006/relationships/oleObject" Target="embeddings/oleObject14.bin"/><Relationship Id="rId10" Type="http://schemas.openxmlformats.org/officeDocument/2006/relationships/image" Target="media/image2.wmf"/><Relationship Id="rId19" Type="http://schemas.openxmlformats.org/officeDocument/2006/relationships/image" Target="media/image7.wmf"/><Relationship Id="rId31" Type="http://schemas.openxmlformats.org/officeDocument/2006/relationships/oleObject" Target="embeddings/oleObject11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3.bin"/><Relationship Id="rId22" Type="http://schemas.openxmlformats.org/officeDocument/2006/relationships/image" Target="media/image9.wmf"/><Relationship Id="rId27" Type="http://schemas.openxmlformats.org/officeDocument/2006/relationships/oleObject" Target="embeddings/oleObject9.bin"/><Relationship Id="rId30" Type="http://schemas.openxmlformats.org/officeDocument/2006/relationships/image" Target="media/image13.wmf"/><Relationship Id="rId35" Type="http://schemas.openxmlformats.org/officeDocument/2006/relationships/image" Target="media/image15.wmf"/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12" Type="http://schemas.openxmlformats.org/officeDocument/2006/relationships/image" Target="media/image3.png"/><Relationship Id="rId17" Type="http://schemas.openxmlformats.org/officeDocument/2006/relationships/image" Target="media/image6.wmf"/><Relationship Id="rId25" Type="http://schemas.openxmlformats.org/officeDocument/2006/relationships/oleObject" Target="embeddings/oleObject8.bin"/><Relationship Id="rId33" Type="http://schemas.openxmlformats.org/officeDocument/2006/relationships/oleObject" Target="embeddings/oleObject12.bin"/><Relationship Id="rId38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7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ell\Documents\Custom%20Office%20Templates\Vertical%20LEARN%20Document%20Attach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646E2593C244765BE174C861175B4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D44796-E716-4030-AA19-058EBE8A16F0}"/>
      </w:docPartPr>
      <w:docPartBody>
        <w:p w:rsidR="00CC2A7C" w:rsidRDefault="00CC2A7C" w:rsidP="00CC2A7C">
          <w:pPr>
            <w:pStyle w:val="2646E2593C244765BE174C861175B4AC"/>
          </w:pPr>
          <w:r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A7C"/>
    <w:rsid w:val="00140F06"/>
    <w:rsid w:val="00CC2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C2A7C"/>
    <w:rPr>
      <w:color w:val="808080"/>
    </w:rPr>
  </w:style>
  <w:style w:type="paragraph" w:customStyle="1" w:styleId="2646E2593C244765BE174C861175B4AC">
    <w:name w:val="2646E2593C244765BE174C861175B4AC"/>
    <w:rsid w:val="00CC2A7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Attachment</Template>
  <TotalTime>1</TotalTime>
  <Pages>3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Trig Identities, Part 3</vt:lpstr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Trig Identities, Part 3</dc:title>
  <dc:creator>Michell</dc:creator>
  <cp:lastModifiedBy>McLeod Porter, Delma</cp:lastModifiedBy>
  <cp:revision>2</cp:revision>
  <cp:lastPrinted>2023-08-21T13:11:00Z</cp:lastPrinted>
  <dcterms:created xsi:type="dcterms:W3CDTF">2023-08-23T18:26:00Z</dcterms:created>
  <dcterms:modified xsi:type="dcterms:W3CDTF">2023-08-23T18:26:00Z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