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770C7" w14:textId="77777777" w:rsidR="006C5127" w:rsidRPr="00732D76" w:rsidRDefault="006C5127" w:rsidP="00732D76">
      <w:pPr>
        <w:pStyle w:val="Title"/>
      </w:pPr>
      <w:r w:rsidRPr="00732D76">
        <w:t>Artifact Check 1</w:t>
      </w:r>
    </w:p>
    <w:p w14:paraId="194E44E8" w14:textId="77777777" w:rsidR="006C5127" w:rsidRPr="00535E87" w:rsidRDefault="006C5127" w:rsidP="006C5127">
      <w:pPr>
        <w:rPr>
          <w:sz w:val="32"/>
          <w:szCs w:val="28"/>
        </w:rPr>
      </w:pPr>
      <w:r w:rsidRPr="00535E87">
        <w:rPr>
          <w:sz w:val="32"/>
          <w:szCs w:val="28"/>
        </w:rPr>
        <w:t>What did you discover? Did you prove the following identity?</w:t>
      </w:r>
    </w:p>
    <w:p w14:paraId="6AB63E1D" w14:textId="77777777" w:rsidR="006C5127" w:rsidRPr="00535E87" w:rsidRDefault="006C5127" w:rsidP="006C5127">
      <w:pPr>
        <w:pStyle w:val="Heading1"/>
        <w:rPr>
          <w:sz w:val="32"/>
          <w:szCs w:val="40"/>
        </w:rPr>
      </w:pPr>
      <w:r w:rsidRPr="00535E87">
        <w:rPr>
          <w:sz w:val="32"/>
          <w:szCs w:val="40"/>
        </w:rPr>
        <w:t>Part A</w:t>
      </w:r>
    </w:p>
    <w:p w14:paraId="6C79C376" w14:textId="77602C5A" w:rsidR="006C5127" w:rsidRPr="00535E87" w:rsidRDefault="00EE3252" w:rsidP="006C5127">
      <w:pPr>
        <w:pStyle w:val="BodyText"/>
        <w:ind w:firstLine="720"/>
        <w:rPr>
          <w:sz w:val="32"/>
          <w:szCs w:val="28"/>
        </w:rPr>
      </w:pPr>
      <w:r w:rsidRPr="00EE3252">
        <w:rPr>
          <w:position w:val="-36"/>
          <w:sz w:val="48"/>
          <w:szCs w:val="44"/>
        </w:rPr>
        <w:object w:dxaOrig="3720" w:dyaOrig="840" w14:anchorId="53607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8pt;height:75.75pt" o:ole="">
            <v:imagedata r:id="rId8" o:title=""/>
          </v:shape>
          <o:OLEObject Type="Embed" ProgID="Equation.DSMT4" ShapeID="_x0000_i1025" DrawAspect="Content" ObjectID="_1754295035" r:id="rId9"/>
        </w:object>
      </w:r>
    </w:p>
    <w:p w14:paraId="164C7969" w14:textId="2C7D12A3" w:rsidR="006C5127" w:rsidRPr="00535E87" w:rsidRDefault="006C5127" w:rsidP="006C5127">
      <w:pPr>
        <w:rPr>
          <w:sz w:val="32"/>
          <w:szCs w:val="28"/>
        </w:rPr>
      </w:pPr>
    </w:p>
    <w:p w14:paraId="0EDA6838" w14:textId="50CA64F6" w:rsidR="006C5127" w:rsidRPr="00535E87" w:rsidRDefault="006C5127" w:rsidP="006C5127">
      <w:pPr>
        <w:rPr>
          <w:sz w:val="32"/>
          <w:szCs w:val="28"/>
        </w:rPr>
      </w:pPr>
    </w:p>
    <w:p w14:paraId="6BDCF339" w14:textId="7810E2FF" w:rsidR="006C5127" w:rsidRPr="00535E87" w:rsidRDefault="006C5127" w:rsidP="006C5127">
      <w:pPr>
        <w:rPr>
          <w:sz w:val="32"/>
          <w:szCs w:val="28"/>
        </w:rPr>
      </w:pPr>
      <w:r w:rsidRPr="00535E87">
        <w:rPr>
          <w:sz w:val="32"/>
          <w:szCs w:val="28"/>
        </w:rPr>
        <w:t>Check your result with the identity above.</w:t>
      </w:r>
    </w:p>
    <w:p w14:paraId="166BCB78" w14:textId="7AA0B245" w:rsidR="006C5127" w:rsidRPr="00535E87" w:rsidRDefault="006C5127" w:rsidP="006C5127">
      <w:pPr>
        <w:pStyle w:val="ListParagraph"/>
        <w:numPr>
          <w:ilvl w:val="0"/>
          <w:numId w:val="12"/>
        </w:numPr>
        <w:rPr>
          <w:sz w:val="32"/>
          <w:szCs w:val="28"/>
        </w:rPr>
      </w:pPr>
      <w:r w:rsidRPr="00535E87">
        <w:rPr>
          <w:sz w:val="32"/>
          <w:szCs w:val="28"/>
        </w:rPr>
        <w:t>If you correctly proved the sum identity for tangent, open the envelope and retrieve your next artifact to inspect.</w:t>
      </w:r>
    </w:p>
    <w:p w14:paraId="40697483" w14:textId="79D06C97" w:rsidR="006C5127" w:rsidRPr="00535E87" w:rsidRDefault="006C5127" w:rsidP="006C5127">
      <w:pPr>
        <w:pStyle w:val="ListParagraph"/>
        <w:numPr>
          <w:ilvl w:val="0"/>
          <w:numId w:val="12"/>
        </w:numPr>
        <w:rPr>
          <w:sz w:val="32"/>
          <w:szCs w:val="28"/>
        </w:rPr>
      </w:pPr>
      <w:r w:rsidRPr="00535E87">
        <w:rPr>
          <w:sz w:val="32"/>
          <w:szCs w:val="28"/>
        </w:rPr>
        <w:t>If you are not correct, go back to your team and find your mistake. Feel free to write the above identity on your notebook paper to help verify the identity.</w:t>
      </w:r>
    </w:p>
    <w:p w14:paraId="28A7AF17" w14:textId="79AC0189" w:rsidR="006C5127" w:rsidRPr="00535E87" w:rsidRDefault="00EE3252" w:rsidP="00EE3252">
      <w:pPr>
        <w:jc w:val="center"/>
        <w:rPr>
          <w:sz w:val="32"/>
          <w:szCs w:val="28"/>
        </w:rPr>
      </w:pPr>
      <w:r>
        <w:rPr>
          <w:noProof/>
          <w:sz w:val="32"/>
          <w:szCs w:val="32"/>
        </w:rPr>
        <w:drawing>
          <wp:anchor distT="0" distB="0" distL="114300" distR="114300" simplePos="0" relativeHeight="251660288" behindDoc="0" locked="0" layoutInCell="1" allowOverlap="1" wp14:anchorId="56C3EF76" wp14:editId="751B85D1">
            <wp:simplePos x="0" y="0"/>
            <wp:positionH relativeFrom="margin">
              <wp:align>right</wp:align>
            </wp:positionH>
            <wp:positionV relativeFrom="margin">
              <wp:align>bottom</wp:align>
            </wp:positionV>
            <wp:extent cx="2744373" cy="2743200"/>
            <wp:effectExtent l="0" t="0" r="0" b="0"/>
            <wp:wrapSquare wrapText="bothSides"/>
            <wp:docPr id="285009110"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09110" name="Picture 3" descr="A black background with a black squa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4373" cy="2743200"/>
                    </a:xfrm>
                    <a:prstGeom prst="rect">
                      <a:avLst/>
                    </a:prstGeom>
                  </pic:spPr>
                </pic:pic>
              </a:graphicData>
            </a:graphic>
            <wp14:sizeRelH relativeFrom="page">
              <wp14:pctWidth>0</wp14:pctWidth>
            </wp14:sizeRelH>
            <wp14:sizeRelV relativeFrom="page">
              <wp14:pctHeight>0</wp14:pctHeight>
            </wp14:sizeRelV>
          </wp:anchor>
        </w:drawing>
      </w:r>
    </w:p>
    <w:p w14:paraId="016679EF" w14:textId="2FD573E1" w:rsidR="006C5127" w:rsidRPr="00535E87" w:rsidRDefault="006C5127">
      <w:pPr>
        <w:spacing w:after="160" w:line="259" w:lineRule="auto"/>
        <w:rPr>
          <w:rFonts w:asciiTheme="majorHAnsi" w:eastAsiaTheme="majorEastAsia" w:hAnsiTheme="majorHAnsi" w:cstheme="majorBidi"/>
          <w:b/>
          <w:caps/>
          <w:kern w:val="28"/>
          <w:sz w:val="40"/>
          <w:szCs w:val="96"/>
        </w:rPr>
      </w:pPr>
      <w:r w:rsidRPr="00535E87">
        <w:rPr>
          <w:sz w:val="40"/>
          <w:szCs w:val="96"/>
        </w:rPr>
        <w:br w:type="page"/>
      </w:r>
    </w:p>
    <w:p w14:paraId="370D71BD" w14:textId="1EE7BCA8" w:rsidR="006C5127" w:rsidRPr="00535E87" w:rsidRDefault="006C5127" w:rsidP="00732D76">
      <w:pPr>
        <w:pStyle w:val="Title"/>
      </w:pPr>
      <w:r w:rsidRPr="00535E87">
        <w:lastRenderedPageBreak/>
        <w:t>Artifact Check 2</w:t>
      </w:r>
    </w:p>
    <w:p w14:paraId="19D13335" w14:textId="083BB359" w:rsidR="006C5127" w:rsidRPr="00535E87" w:rsidRDefault="006C5127" w:rsidP="006C5127">
      <w:pPr>
        <w:rPr>
          <w:sz w:val="32"/>
          <w:szCs w:val="28"/>
        </w:rPr>
      </w:pPr>
      <w:r w:rsidRPr="00535E87">
        <w:rPr>
          <w:sz w:val="32"/>
          <w:szCs w:val="28"/>
        </w:rPr>
        <w:t>What did you discover? Did you prove the following identit</w:t>
      </w:r>
      <w:r w:rsidR="00535E87">
        <w:rPr>
          <w:sz w:val="32"/>
          <w:szCs w:val="28"/>
        </w:rPr>
        <w:t>ies</w:t>
      </w:r>
      <w:r w:rsidRPr="00535E87">
        <w:rPr>
          <w:sz w:val="32"/>
          <w:szCs w:val="28"/>
        </w:rPr>
        <w:t>?</w:t>
      </w:r>
    </w:p>
    <w:p w14:paraId="57928EFA" w14:textId="77777777" w:rsidR="006C5127" w:rsidRPr="00535E87" w:rsidRDefault="006C5127" w:rsidP="006C5127">
      <w:pPr>
        <w:pStyle w:val="Heading1"/>
        <w:rPr>
          <w:sz w:val="32"/>
        </w:rPr>
      </w:pPr>
      <w:r w:rsidRPr="00535E87">
        <w:rPr>
          <w:sz w:val="32"/>
        </w:rPr>
        <w:t>Part B</w:t>
      </w:r>
    </w:p>
    <w:p w14:paraId="2C83DF2B" w14:textId="310A1847" w:rsidR="006C5127" w:rsidRPr="00535E87" w:rsidRDefault="00EE3252" w:rsidP="006C5127">
      <w:pPr>
        <w:pStyle w:val="BodyText"/>
        <w:ind w:firstLine="720"/>
        <w:rPr>
          <w:sz w:val="32"/>
          <w:szCs w:val="32"/>
        </w:rPr>
      </w:pPr>
      <w:r w:rsidRPr="00535E87">
        <w:rPr>
          <w:position w:val="-14"/>
          <w:sz w:val="32"/>
          <w:szCs w:val="32"/>
        </w:rPr>
        <w:object w:dxaOrig="4980" w:dyaOrig="420" w14:anchorId="6DB8F26B">
          <v:shape id="_x0000_i1026" type="#_x0000_t75" style="width:365.55pt;height:30.85pt" o:ole="">
            <v:imagedata r:id="rId11" o:title=""/>
          </v:shape>
          <o:OLEObject Type="Embed" ProgID="Equation.DSMT4" ShapeID="_x0000_i1026" DrawAspect="Content" ObjectID="_1754295036" r:id="rId12"/>
        </w:object>
      </w:r>
    </w:p>
    <w:p w14:paraId="7C450F7F" w14:textId="77777777" w:rsidR="006C5127" w:rsidRPr="00535E87" w:rsidRDefault="006C5127" w:rsidP="006C5127">
      <w:pPr>
        <w:pStyle w:val="Heading1"/>
        <w:rPr>
          <w:sz w:val="32"/>
        </w:rPr>
      </w:pPr>
      <w:r w:rsidRPr="00535E87">
        <w:rPr>
          <w:sz w:val="32"/>
        </w:rPr>
        <w:t>Part C</w:t>
      </w:r>
    </w:p>
    <w:p w14:paraId="007070A1" w14:textId="2D31C703" w:rsidR="006C5127" w:rsidRPr="00535E87" w:rsidRDefault="00EE3252" w:rsidP="006C5127">
      <w:pPr>
        <w:pStyle w:val="BodyText"/>
        <w:ind w:firstLine="720"/>
        <w:rPr>
          <w:sz w:val="32"/>
          <w:szCs w:val="32"/>
        </w:rPr>
      </w:pPr>
      <w:r w:rsidRPr="00535E87">
        <w:rPr>
          <w:position w:val="-14"/>
          <w:sz w:val="32"/>
          <w:szCs w:val="32"/>
        </w:rPr>
        <w:object w:dxaOrig="5060" w:dyaOrig="420" w14:anchorId="6B38DC4B">
          <v:shape id="_x0000_i1027" type="#_x0000_t75" style="width:396.45pt;height:32.75pt" o:ole="">
            <v:imagedata r:id="rId13" o:title=""/>
          </v:shape>
          <o:OLEObject Type="Embed" ProgID="Equation.DSMT4" ShapeID="_x0000_i1027" DrawAspect="Content" ObjectID="_1754295037" r:id="rId14"/>
        </w:object>
      </w:r>
    </w:p>
    <w:p w14:paraId="749D7CC5" w14:textId="77777777" w:rsidR="006C5127" w:rsidRPr="00535E87" w:rsidRDefault="006C5127" w:rsidP="006C5127">
      <w:pPr>
        <w:pStyle w:val="BodyText"/>
        <w:jc w:val="center"/>
        <w:rPr>
          <w:sz w:val="32"/>
          <w:szCs w:val="32"/>
        </w:rPr>
      </w:pPr>
    </w:p>
    <w:p w14:paraId="58C878D1" w14:textId="77777777" w:rsidR="006C5127" w:rsidRPr="00535E87" w:rsidRDefault="006C5127" w:rsidP="006C5127">
      <w:pPr>
        <w:pStyle w:val="Heading1"/>
        <w:rPr>
          <w:sz w:val="32"/>
        </w:rPr>
      </w:pPr>
      <w:r w:rsidRPr="00535E87">
        <w:rPr>
          <w:sz w:val="32"/>
        </w:rPr>
        <w:t>Part D</w:t>
      </w:r>
    </w:p>
    <w:p w14:paraId="1BA50A12" w14:textId="0430095C" w:rsidR="006C5127" w:rsidRPr="00535E87" w:rsidRDefault="00EE3252" w:rsidP="006C5127">
      <w:pPr>
        <w:ind w:firstLine="720"/>
        <w:rPr>
          <w:sz w:val="32"/>
          <w:szCs w:val="32"/>
        </w:rPr>
      </w:pPr>
      <w:r w:rsidRPr="00EE3252">
        <w:rPr>
          <w:position w:val="-36"/>
          <w:sz w:val="32"/>
          <w:szCs w:val="32"/>
        </w:rPr>
        <w:object w:dxaOrig="3720" w:dyaOrig="840" w14:anchorId="7F6818F6">
          <v:shape id="_x0000_i1028" type="#_x0000_t75" style="width:306.7pt;height:68.25pt" o:ole="">
            <v:imagedata r:id="rId15" o:title=""/>
          </v:shape>
          <o:OLEObject Type="Embed" ProgID="Equation.DSMT4" ShapeID="_x0000_i1028" DrawAspect="Content" ObjectID="_1754295038" r:id="rId16"/>
        </w:object>
      </w:r>
    </w:p>
    <w:p w14:paraId="7E60FE15" w14:textId="77777777" w:rsidR="006C5127" w:rsidRPr="00535E87" w:rsidRDefault="006C5127" w:rsidP="006C5127">
      <w:pPr>
        <w:pStyle w:val="BodyText"/>
        <w:rPr>
          <w:sz w:val="22"/>
          <w:szCs w:val="20"/>
        </w:rPr>
      </w:pPr>
    </w:p>
    <w:p w14:paraId="3DBA3C5D" w14:textId="7C86FA45" w:rsidR="006C5127" w:rsidRPr="00535E87" w:rsidRDefault="006C5127" w:rsidP="006C5127">
      <w:pPr>
        <w:rPr>
          <w:sz w:val="32"/>
          <w:szCs w:val="28"/>
        </w:rPr>
      </w:pPr>
      <w:r w:rsidRPr="00535E87">
        <w:rPr>
          <w:sz w:val="32"/>
          <w:szCs w:val="28"/>
        </w:rPr>
        <w:t>Check your result with the identit</w:t>
      </w:r>
      <w:r w:rsidR="00535E87">
        <w:rPr>
          <w:sz w:val="32"/>
          <w:szCs w:val="28"/>
        </w:rPr>
        <w:t>ies</w:t>
      </w:r>
      <w:r w:rsidRPr="00535E87">
        <w:rPr>
          <w:sz w:val="32"/>
          <w:szCs w:val="28"/>
        </w:rPr>
        <w:t xml:space="preserve"> above.</w:t>
      </w:r>
    </w:p>
    <w:p w14:paraId="2CAA98C6" w14:textId="5D2C9AE3" w:rsidR="006C5127" w:rsidRPr="00535E87" w:rsidRDefault="006C5127" w:rsidP="006C5127">
      <w:pPr>
        <w:pStyle w:val="ListParagraph"/>
        <w:numPr>
          <w:ilvl w:val="0"/>
          <w:numId w:val="12"/>
        </w:numPr>
        <w:rPr>
          <w:sz w:val="32"/>
          <w:szCs w:val="28"/>
        </w:rPr>
      </w:pPr>
      <w:r w:rsidRPr="00535E87">
        <w:rPr>
          <w:sz w:val="32"/>
          <w:szCs w:val="28"/>
        </w:rPr>
        <w:t>If you correctly proved the identities above, open the envelope and retrieve your next artifact to inspect.</w:t>
      </w:r>
    </w:p>
    <w:p w14:paraId="27B3A75E" w14:textId="207F2073" w:rsidR="006C5127" w:rsidRPr="00535E87" w:rsidRDefault="006C5127" w:rsidP="006C5127">
      <w:pPr>
        <w:pStyle w:val="ListParagraph"/>
        <w:numPr>
          <w:ilvl w:val="0"/>
          <w:numId w:val="12"/>
        </w:numPr>
        <w:rPr>
          <w:sz w:val="32"/>
          <w:szCs w:val="28"/>
        </w:rPr>
      </w:pPr>
      <w:r w:rsidRPr="00535E87">
        <w:rPr>
          <w:sz w:val="32"/>
          <w:szCs w:val="28"/>
        </w:rPr>
        <w:t>If all 3 are not correct, go back to your team and find your mistake. Feel free to write the above identit</w:t>
      </w:r>
      <w:r w:rsidR="00535E87">
        <w:rPr>
          <w:sz w:val="32"/>
          <w:szCs w:val="28"/>
        </w:rPr>
        <w:t>ies</w:t>
      </w:r>
      <w:r w:rsidRPr="00535E87">
        <w:rPr>
          <w:sz w:val="32"/>
          <w:szCs w:val="28"/>
        </w:rPr>
        <w:t xml:space="preserve"> on your notebook paper to help verify the identity.</w:t>
      </w:r>
    </w:p>
    <w:p w14:paraId="322886E8" w14:textId="62FDB330" w:rsidR="006C5127" w:rsidRPr="00535E87" w:rsidRDefault="00EE3252" w:rsidP="006C5127">
      <w:pPr>
        <w:rPr>
          <w:sz w:val="32"/>
          <w:szCs w:val="28"/>
        </w:rPr>
      </w:pPr>
      <w:r>
        <w:rPr>
          <w:noProof/>
          <w:sz w:val="32"/>
          <w:szCs w:val="32"/>
        </w:rPr>
        <w:drawing>
          <wp:anchor distT="0" distB="0" distL="114300" distR="114300" simplePos="0" relativeHeight="251659264" behindDoc="0" locked="0" layoutInCell="1" allowOverlap="1" wp14:anchorId="39D0131A" wp14:editId="0B6C173F">
            <wp:simplePos x="0" y="0"/>
            <wp:positionH relativeFrom="margin">
              <wp:align>right</wp:align>
            </wp:positionH>
            <wp:positionV relativeFrom="margin">
              <wp:align>bottom</wp:align>
            </wp:positionV>
            <wp:extent cx="1103678" cy="2232517"/>
            <wp:effectExtent l="0" t="0" r="0" b="0"/>
            <wp:wrapSquare wrapText="bothSides"/>
            <wp:docPr id="110570513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05137" name="Picture 1" descr="A black background with a black square&#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29554" t="10698" r="30180" b="7815"/>
                    <a:stretch/>
                  </pic:blipFill>
                  <pic:spPr bwMode="auto">
                    <a:xfrm>
                      <a:off x="0" y="0"/>
                      <a:ext cx="1103678" cy="2232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E2440" w14:textId="77777777" w:rsidR="006C5127" w:rsidRPr="00535E87" w:rsidRDefault="006C5127">
      <w:pPr>
        <w:spacing w:after="160" w:line="259" w:lineRule="auto"/>
        <w:rPr>
          <w:rFonts w:asciiTheme="majorHAnsi" w:eastAsiaTheme="majorEastAsia" w:hAnsiTheme="majorHAnsi" w:cstheme="majorBidi"/>
          <w:b/>
          <w:caps/>
          <w:kern w:val="28"/>
          <w:sz w:val="40"/>
          <w:szCs w:val="96"/>
        </w:rPr>
      </w:pPr>
      <w:r w:rsidRPr="00535E87">
        <w:rPr>
          <w:sz w:val="40"/>
          <w:szCs w:val="96"/>
        </w:rPr>
        <w:br w:type="page"/>
      </w:r>
    </w:p>
    <w:p w14:paraId="7D279922" w14:textId="6C16A168" w:rsidR="00446C13" w:rsidRPr="00535E87" w:rsidRDefault="00EE3252" w:rsidP="00732D76">
      <w:pPr>
        <w:pStyle w:val="Title"/>
      </w:pPr>
      <w:r>
        <w:rPr>
          <w:noProof/>
          <w:szCs w:val="32"/>
        </w:rPr>
        <w:drawing>
          <wp:anchor distT="0" distB="0" distL="114300" distR="114300" simplePos="0" relativeHeight="251658240" behindDoc="0" locked="0" layoutInCell="1" allowOverlap="1" wp14:anchorId="433D5F83" wp14:editId="37973856">
            <wp:simplePos x="0" y="0"/>
            <wp:positionH relativeFrom="margin">
              <wp:align>right</wp:align>
            </wp:positionH>
            <wp:positionV relativeFrom="margin">
              <wp:align>bottom</wp:align>
            </wp:positionV>
            <wp:extent cx="2012950" cy="2012950"/>
            <wp:effectExtent l="0" t="0" r="6350" b="6350"/>
            <wp:wrapSquare wrapText="bothSides"/>
            <wp:docPr id="1047716347"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716347" name="Picture 2" descr="A black background with a black square&#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l="13426" t="14352" r="13194" b="12269"/>
                    <a:stretch/>
                  </pic:blipFill>
                  <pic:spPr bwMode="auto">
                    <a:xfrm>
                      <a:off x="0" y="0"/>
                      <a:ext cx="201295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495" w:rsidRPr="00535E87">
        <w:t xml:space="preserve">Artifact Check </w:t>
      </w:r>
      <w:r w:rsidR="006C5127" w:rsidRPr="00535E87">
        <w:t>3</w:t>
      </w:r>
    </w:p>
    <w:p w14:paraId="72AFA024" w14:textId="0FB8784B" w:rsidR="006E4495" w:rsidRPr="00535E87" w:rsidRDefault="006E4495" w:rsidP="009D6E8D">
      <w:pPr>
        <w:rPr>
          <w:sz w:val="32"/>
          <w:szCs w:val="32"/>
        </w:rPr>
      </w:pPr>
      <w:r w:rsidRPr="00535E87">
        <w:rPr>
          <w:sz w:val="32"/>
          <w:szCs w:val="32"/>
        </w:rPr>
        <w:t>What did you discover? Did you prove the following identit</w:t>
      </w:r>
      <w:r w:rsidR="00535E87">
        <w:rPr>
          <w:sz w:val="32"/>
          <w:szCs w:val="32"/>
        </w:rPr>
        <w:t>ies</w:t>
      </w:r>
      <w:r w:rsidRPr="00535E87">
        <w:rPr>
          <w:sz w:val="32"/>
          <w:szCs w:val="32"/>
        </w:rPr>
        <w:t>?</w:t>
      </w:r>
    </w:p>
    <w:p w14:paraId="50500154" w14:textId="0D60379A" w:rsidR="006C5127" w:rsidRPr="00535E87" w:rsidRDefault="006C5127" w:rsidP="006C5127">
      <w:pPr>
        <w:pStyle w:val="Heading1"/>
        <w:rPr>
          <w:sz w:val="32"/>
        </w:rPr>
      </w:pPr>
      <w:r w:rsidRPr="00535E87">
        <w:rPr>
          <w:sz w:val="32"/>
        </w:rPr>
        <w:t>Part E</w:t>
      </w:r>
    </w:p>
    <w:p w14:paraId="1901882C" w14:textId="5D9A1EB8" w:rsidR="006C5127" w:rsidRPr="00535E87" w:rsidRDefault="00EE3252" w:rsidP="006C5127">
      <w:pPr>
        <w:pStyle w:val="BodyText"/>
        <w:ind w:firstLine="720"/>
        <w:rPr>
          <w:sz w:val="32"/>
          <w:szCs w:val="32"/>
        </w:rPr>
      </w:pPr>
      <w:r w:rsidRPr="00535E87">
        <w:rPr>
          <w:position w:val="-14"/>
          <w:sz w:val="32"/>
          <w:szCs w:val="32"/>
        </w:rPr>
        <w:object w:dxaOrig="2920" w:dyaOrig="420" w14:anchorId="1B546A3D">
          <v:shape id="_x0000_i1029" type="#_x0000_t75" style="width:253.45pt;height:36.45pt" o:ole="">
            <v:imagedata r:id="rId19" o:title=""/>
          </v:shape>
          <o:OLEObject Type="Embed" ProgID="Equation.DSMT4" ShapeID="_x0000_i1029" DrawAspect="Content" ObjectID="_1754295039" r:id="rId20"/>
        </w:object>
      </w:r>
    </w:p>
    <w:p w14:paraId="6AD1C19F" w14:textId="7318CD77" w:rsidR="006C5127" w:rsidRPr="00535E87" w:rsidRDefault="006C5127" w:rsidP="006C5127">
      <w:pPr>
        <w:pStyle w:val="Heading1"/>
        <w:rPr>
          <w:sz w:val="32"/>
        </w:rPr>
      </w:pPr>
      <w:r w:rsidRPr="00535E87">
        <w:rPr>
          <w:sz w:val="32"/>
        </w:rPr>
        <w:t>Part F</w:t>
      </w:r>
    </w:p>
    <w:p w14:paraId="22FEBFEF" w14:textId="4765B686" w:rsidR="006C5127" w:rsidRPr="00535E87" w:rsidRDefault="00EE3252" w:rsidP="006C5127">
      <w:pPr>
        <w:pStyle w:val="BodyText"/>
        <w:ind w:firstLine="720"/>
        <w:rPr>
          <w:sz w:val="32"/>
          <w:szCs w:val="32"/>
        </w:rPr>
      </w:pPr>
      <w:r w:rsidRPr="00535E87">
        <w:rPr>
          <w:position w:val="-14"/>
          <w:sz w:val="32"/>
          <w:szCs w:val="32"/>
        </w:rPr>
        <w:object w:dxaOrig="3240" w:dyaOrig="440" w14:anchorId="107C6447">
          <v:shape id="_x0000_i1030" type="#_x0000_t75" style="width:284.3pt;height:39.25pt" o:ole="">
            <v:imagedata r:id="rId21" o:title=""/>
          </v:shape>
          <o:OLEObject Type="Embed" ProgID="Equation.DSMT4" ShapeID="_x0000_i1030" DrawAspect="Content" ObjectID="_1754295040" r:id="rId22"/>
        </w:object>
      </w:r>
    </w:p>
    <w:p w14:paraId="2216031A" w14:textId="03574A78" w:rsidR="006C5127" w:rsidRPr="00535E87" w:rsidRDefault="006C5127" w:rsidP="006C5127">
      <w:pPr>
        <w:pStyle w:val="Heading1"/>
        <w:rPr>
          <w:sz w:val="32"/>
        </w:rPr>
      </w:pPr>
      <w:r w:rsidRPr="00535E87">
        <w:rPr>
          <w:sz w:val="32"/>
        </w:rPr>
        <w:t>Part F: Challenge</w:t>
      </w:r>
    </w:p>
    <w:p w14:paraId="4181B6AA" w14:textId="21640FDF" w:rsidR="006C5127" w:rsidRPr="00535E87" w:rsidRDefault="00EE3252" w:rsidP="006C5127">
      <w:pPr>
        <w:pStyle w:val="BodyText"/>
        <w:ind w:firstLine="720"/>
        <w:rPr>
          <w:sz w:val="32"/>
          <w:szCs w:val="32"/>
        </w:rPr>
      </w:pPr>
      <w:r w:rsidRPr="00EE3252">
        <w:rPr>
          <w:position w:val="-40"/>
          <w:sz w:val="32"/>
          <w:szCs w:val="32"/>
        </w:rPr>
        <w:object w:dxaOrig="2620" w:dyaOrig="940" w14:anchorId="0F1FC187">
          <v:shape id="_x0000_i1031" type="#_x0000_t75" style="width:226.25pt;height:82.3pt" o:ole="">
            <v:imagedata r:id="rId23" o:title=""/>
          </v:shape>
          <o:OLEObject Type="Embed" ProgID="Equation.DSMT4" ShapeID="_x0000_i1031" DrawAspect="Content" ObjectID="_1754295041" r:id="rId24"/>
        </w:object>
      </w:r>
    </w:p>
    <w:p w14:paraId="16B35D73" w14:textId="3916E5AF" w:rsidR="00535E87" w:rsidRPr="00535E87" w:rsidRDefault="00535E87" w:rsidP="00535E87">
      <w:pPr>
        <w:pStyle w:val="BodyText"/>
        <w:rPr>
          <w:sz w:val="22"/>
          <w:szCs w:val="20"/>
        </w:rPr>
      </w:pPr>
    </w:p>
    <w:p w14:paraId="4ABB2323" w14:textId="76B43207" w:rsidR="00535E87" w:rsidRPr="00535E87" w:rsidRDefault="00535E87" w:rsidP="00535E87">
      <w:pPr>
        <w:rPr>
          <w:sz w:val="32"/>
          <w:szCs w:val="28"/>
        </w:rPr>
      </w:pPr>
      <w:r w:rsidRPr="00535E87">
        <w:rPr>
          <w:sz w:val="32"/>
          <w:szCs w:val="28"/>
        </w:rPr>
        <w:t>Check your result with the identit</w:t>
      </w:r>
      <w:r>
        <w:rPr>
          <w:sz w:val="32"/>
          <w:szCs w:val="28"/>
        </w:rPr>
        <w:t>ies</w:t>
      </w:r>
      <w:r w:rsidRPr="00535E87">
        <w:rPr>
          <w:sz w:val="32"/>
          <w:szCs w:val="28"/>
        </w:rPr>
        <w:t xml:space="preserve"> above.</w:t>
      </w:r>
    </w:p>
    <w:p w14:paraId="083FC3DE" w14:textId="60099E9C" w:rsidR="00535E87" w:rsidRPr="00535E87" w:rsidRDefault="00535E87" w:rsidP="00535E87">
      <w:pPr>
        <w:pStyle w:val="ListParagraph"/>
        <w:numPr>
          <w:ilvl w:val="0"/>
          <w:numId w:val="12"/>
        </w:numPr>
        <w:rPr>
          <w:sz w:val="32"/>
          <w:szCs w:val="32"/>
        </w:rPr>
      </w:pPr>
      <w:r w:rsidRPr="00535E87">
        <w:rPr>
          <w:sz w:val="32"/>
          <w:szCs w:val="32"/>
        </w:rPr>
        <w:t xml:space="preserve">If you correctly proved the identities above, congratulations! You have completed your research! Put your teammates’ names on your research papers (notebook paper with math work) in this envelope. Hopefully this will help us determine if we found </w:t>
      </w:r>
      <w:r>
        <w:rPr>
          <w:sz w:val="32"/>
          <w:szCs w:val="32"/>
        </w:rPr>
        <w:t xml:space="preserve">the artifacts </w:t>
      </w:r>
      <w:r w:rsidRPr="00535E87">
        <w:rPr>
          <w:sz w:val="32"/>
          <w:szCs w:val="32"/>
        </w:rPr>
        <w:t>of the famous Hipparchus!</w:t>
      </w:r>
    </w:p>
    <w:p w14:paraId="282A88C4" w14:textId="273DC7D0" w:rsidR="006C5127" w:rsidRPr="00EE3252" w:rsidRDefault="00535E87" w:rsidP="00AB2DDD">
      <w:pPr>
        <w:pStyle w:val="ListParagraph"/>
        <w:numPr>
          <w:ilvl w:val="0"/>
          <w:numId w:val="12"/>
        </w:numPr>
        <w:rPr>
          <w:sz w:val="32"/>
          <w:szCs w:val="32"/>
        </w:rPr>
      </w:pPr>
      <w:r w:rsidRPr="00EE3252">
        <w:rPr>
          <w:sz w:val="32"/>
          <w:szCs w:val="32"/>
        </w:rPr>
        <w:t>If all 4 are not correct, go back to your team and find your mistake. Feel free to write the above identities on your notebook paper to help verify the identity.</w:t>
      </w:r>
    </w:p>
    <w:sectPr w:rsidR="006C5127" w:rsidRPr="00EE3252">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D806" w14:textId="77777777" w:rsidR="0073551A" w:rsidRDefault="0073551A" w:rsidP="00293785">
      <w:pPr>
        <w:spacing w:after="0" w:line="240" w:lineRule="auto"/>
      </w:pPr>
      <w:r>
        <w:separator/>
      </w:r>
    </w:p>
  </w:endnote>
  <w:endnote w:type="continuationSeparator" w:id="0">
    <w:p w14:paraId="423FE97D" w14:textId="77777777" w:rsidR="0073551A" w:rsidRDefault="007355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6F6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50FB632" wp14:editId="66CD658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F6516" w14:textId="5FA3E41D" w:rsidR="00293785" w:rsidRDefault="00000000" w:rsidP="00D106FF">
                          <w:pPr>
                            <w:pStyle w:val="LessonFooter"/>
                          </w:pPr>
                          <w:sdt>
                            <w:sdtPr>
                              <w:alias w:val="Title"/>
                              <w:tag w:val=""/>
                              <w:id w:val="1281607793"/>
                              <w:placeholder>
                                <w:docPart w:val="ABF344BECDAD43CCBBA5EB850BB6B952"/>
                              </w:placeholder>
                              <w:dataBinding w:prefixMappings="xmlns:ns0='http://purl.org/dc/elements/1.1/' xmlns:ns1='http://schemas.openxmlformats.org/package/2006/metadata/core-properties' " w:xpath="/ns1:coreProperties[1]/ns0:title[1]" w:storeItemID="{6C3C8BC8-F283-45AE-878A-BAB7291924A1}"/>
                              <w:text/>
                            </w:sdtPr>
                            <w:sdtContent>
                              <w:r w:rsidR="006E4495">
                                <w:t>Trig Identities, part 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FB63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59F6516" w14:textId="5FA3E41D" w:rsidR="00293785" w:rsidRDefault="00000000" w:rsidP="00D106FF">
                    <w:pPr>
                      <w:pStyle w:val="LessonFooter"/>
                    </w:pPr>
                    <w:sdt>
                      <w:sdtPr>
                        <w:alias w:val="Title"/>
                        <w:tag w:val=""/>
                        <w:id w:val="1281607793"/>
                        <w:placeholder>
                          <w:docPart w:val="ABF344BECDAD43CCBBA5EB850BB6B952"/>
                        </w:placeholder>
                        <w:dataBinding w:prefixMappings="xmlns:ns0='http://purl.org/dc/elements/1.1/' xmlns:ns1='http://schemas.openxmlformats.org/package/2006/metadata/core-properties' " w:xpath="/ns1:coreProperties[1]/ns0:title[1]" w:storeItemID="{6C3C8BC8-F283-45AE-878A-BAB7291924A1}"/>
                        <w:text/>
                      </w:sdtPr>
                      <w:sdtContent>
                        <w:r w:rsidR="006E4495">
                          <w:t>Trig Identities, part 3</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0BC727C" wp14:editId="0880F0B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1847" w14:textId="77777777" w:rsidR="0073551A" w:rsidRDefault="0073551A" w:rsidP="00293785">
      <w:pPr>
        <w:spacing w:after="0" w:line="240" w:lineRule="auto"/>
      </w:pPr>
      <w:r>
        <w:separator/>
      </w:r>
    </w:p>
  </w:footnote>
  <w:footnote w:type="continuationSeparator" w:id="0">
    <w:p w14:paraId="69E7A616" w14:textId="77777777" w:rsidR="0073551A" w:rsidRDefault="0073551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40B3"/>
    <w:multiLevelType w:val="hybridMultilevel"/>
    <w:tmpl w:val="CE7E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95587">
    <w:abstractNumId w:val="7"/>
  </w:num>
  <w:num w:numId="2" w16cid:durableId="1846287314">
    <w:abstractNumId w:val="8"/>
  </w:num>
  <w:num w:numId="3" w16cid:durableId="127746325">
    <w:abstractNumId w:val="1"/>
  </w:num>
  <w:num w:numId="4" w16cid:durableId="247882739">
    <w:abstractNumId w:val="3"/>
  </w:num>
  <w:num w:numId="5" w16cid:durableId="372075175">
    <w:abstractNumId w:val="4"/>
  </w:num>
  <w:num w:numId="6" w16cid:durableId="938099170">
    <w:abstractNumId w:val="6"/>
  </w:num>
  <w:num w:numId="7" w16cid:durableId="502093002">
    <w:abstractNumId w:val="5"/>
  </w:num>
  <w:num w:numId="8" w16cid:durableId="367343724">
    <w:abstractNumId w:val="9"/>
  </w:num>
  <w:num w:numId="9" w16cid:durableId="1896503887">
    <w:abstractNumId w:val="10"/>
  </w:num>
  <w:num w:numId="10" w16cid:durableId="1386023370">
    <w:abstractNumId w:val="11"/>
  </w:num>
  <w:num w:numId="11" w16cid:durableId="957026781">
    <w:abstractNumId w:val="2"/>
  </w:num>
  <w:num w:numId="12" w16cid:durableId="24762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95"/>
    <w:rsid w:val="0004006F"/>
    <w:rsid w:val="00053775"/>
    <w:rsid w:val="0005619A"/>
    <w:rsid w:val="000627BA"/>
    <w:rsid w:val="0008589D"/>
    <w:rsid w:val="000D647E"/>
    <w:rsid w:val="0011259B"/>
    <w:rsid w:val="00116FDD"/>
    <w:rsid w:val="00125621"/>
    <w:rsid w:val="001D0BBF"/>
    <w:rsid w:val="001E1F85"/>
    <w:rsid w:val="001F125D"/>
    <w:rsid w:val="002345CC"/>
    <w:rsid w:val="00293785"/>
    <w:rsid w:val="002C0879"/>
    <w:rsid w:val="002C37B4"/>
    <w:rsid w:val="002F020F"/>
    <w:rsid w:val="0036040A"/>
    <w:rsid w:val="003922F6"/>
    <w:rsid w:val="00397FA9"/>
    <w:rsid w:val="003E0CB5"/>
    <w:rsid w:val="004123D7"/>
    <w:rsid w:val="00446C13"/>
    <w:rsid w:val="005078B4"/>
    <w:rsid w:val="0053328A"/>
    <w:rsid w:val="00535E87"/>
    <w:rsid w:val="00540FC6"/>
    <w:rsid w:val="005511B6"/>
    <w:rsid w:val="00553C98"/>
    <w:rsid w:val="005A7635"/>
    <w:rsid w:val="00645D7F"/>
    <w:rsid w:val="00656940"/>
    <w:rsid w:val="00665274"/>
    <w:rsid w:val="00666C03"/>
    <w:rsid w:val="00686DAB"/>
    <w:rsid w:val="006B4CC2"/>
    <w:rsid w:val="006C5127"/>
    <w:rsid w:val="006D2317"/>
    <w:rsid w:val="006E1542"/>
    <w:rsid w:val="006E4495"/>
    <w:rsid w:val="00705287"/>
    <w:rsid w:val="00721EA4"/>
    <w:rsid w:val="00732D76"/>
    <w:rsid w:val="0073551A"/>
    <w:rsid w:val="007609AF"/>
    <w:rsid w:val="00797CB5"/>
    <w:rsid w:val="007B055F"/>
    <w:rsid w:val="007E6F1D"/>
    <w:rsid w:val="00880013"/>
    <w:rsid w:val="008920A4"/>
    <w:rsid w:val="008F5386"/>
    <w:rsid w:val="00913172"/>
    <w:rsid w:val="00981E19"/>
    <w:rsid w:val="009B52E4"/>
    <w:rsid w:val="009D6E8D"/>
    <w:rsid w:val="00A0448F"/>
    <w:rsid w:val="00A101E8"/>
    <w:rsid w:val="00A662EB"/>
    <w:rsid w:val="00AC349E"/>
    <w:rsid w:val="00B347D6"/>
    <w:rsid w:val="00B92DBF"/>
    <w:rsid w:val="00BD119F"/>
    <w:rsid w:val="00C47265"/>
    <w:rsid w:val="00C73EA1"/>
    <w:rsid w:val="00C8524A"/>
    <w:rsid w:val="00CC4F77"/>
    <w:rsid w:val="00CD3CF6"/>
    <w:rsid w:val="00CE336D"/>
    <w:rsid w:val="00D106FF"/>
    <w:rsid w:val="00D269D8"/>
    <w:rsid w:val="00D626EB"/>
    <w:rsid w:val="00DC7A6D"/>
    <w:rsid w:val="00DE043B"/>
    <w:rsid w:val="00E33FA5"/>
    <w:rsid w:val="00EA74D2"/>
    <w:rsid w:val="00ED24C8"/>
    <w:rsid w:val="00EE3252"/>
    <w:rsid w:val="00F377E2"/>
    <w:rsid w:val="00F50748"/>
    <w:rsid w:val="00F72D02"/>
    <w:rsid w:val="00FF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D66C6"/>
  <w15:docId w15:val="{060C67D7-C505-4101-80F6-480F1591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32D76"/>
    <w:pPr>
      <w:spacing w:after="240" w:line="240" w:lineRule="auto"/>
      <w:outlineLvl w:val="0"/>
    </w:pPr>
    <w:rPr>
      <w:rFonts w:ascii="Calibri" w:eastAsiaTheme="majorEastAsia" w:hAnsi="Calibri" w:cs="Calibri"/>
      <w:b/>
      <w:caps/>
      <w:kern w:val="28"/>
      <w:sz w:val="40"/>
      <w:szCs w:val="9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732D76"/>
    <w:rPr>
      <w:rFonts w:ascii="Calibri" w:eastAsiaTheme="majorEastAsia" w:hAnsi="Calibri" w:cs="Calibri"/>
      <w:b/>
      <w:caps/>
      <w:kern w:val="28"/>
      <w:sz w:val="40"/>
      <w:szCs w:val="9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344BECDAD43CCBBA5EB850BB6B952"/>
        <w:category>
          <w:name w:val="General"/>
          <w:gallery w:val="placeholder"/>
        </w:category>
        <w:types>
          <w:type w:val="bbPlcHdr"/>
        </w:types>
        <w:behaviors>
          <w:behavior w:val="content"/>
        </w:behaviors>
        <w:guid w:val="{E5CCBB9C-57D6-4E37-8F01-11E0E661E94A}"/>
      </w:docPartPr>
      <w:docPartBody>
        <w:p w:rsidR="000D797C" w:rsidRDefault="000D797C" w:rsidP="000D797C">
          <w:pPr>
            <w:pStyle w:val="ABF344BECDAD43CCBBA5EB850BB6B95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7C"/>
    <w:rsid w:val="000D797C"/>
    <w:rsid w:val="0031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7C"/>
    <w:rPr>
      <w:color w:val="808080"/>
    </w:rPr>
  </w:style>
  <w:style w:type="paragraph" w:customStyle="1" w:styleId="ABF344BECDAD43CCBBA5EB850BB6B952">
    <w:name w:val="ABF344BECDAD43CCBBA5EB850BB6B952"/>
    <w:rsid w:val="000D7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TotalTime>
  <Pages>3</Pages>
  <Words>246</Words>
  <Characters>1381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Trig Identities, part 3</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 Identities, part 3</dc:title>
  <dc:creator>Michell</dc:creator>
  <cp:lastModifiedBy>McLeod Porter, Delma</cp:lastModifiedBy>
  <cp:revision>2</cp:revision>
  <cp:lastPrinted>2023-08-21T13:11:00Z</cp:lastPrinted>
  <dcterms:created xsi:type="dcterms:W3CDTF">2023-08-23T16:24:00Z</dcterms:created>
  <dcterms:modified xsi:type="dcterms:W3CDTF">2023-08-23T16:24:00Z</dcterms:modified>
</cp:coreProperties>
</file>