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FD7D4" w14:textId="6F156ECF" w:rsidR="00FF640B" w:rsidRPr="001B7644" w:rsidRDefault="004C3147" w:rsidP="00FF640B">
      <w:pPr>
        <w:pStyle w:val="Title"/>
        <w:rPr>
          <w:lang w:val="es-ES_tradnl"/>
        </w:rPr>
      </w:pPr>
      <w:r w:rsidRPr="001B7644">
        <w:rPr>
          <w:lang w:val="es-ES_tradnl"/>
        </w:rPr>
        <w:t>Art</w:t>
      </w:r>
      <w:r w:rsidR="00897327" w:rsidRPr="001B7644">
        <w:rPr>
          <w:lang w:val="es-ES_tradnl"/>
        </w:rPr>
        <w:t>e</w:t>
      </w:r>
      <w:r w:rsidRPr="001B7644">
        <w:rPr>
          <w:lang w:val="es-ES_tradnl"/>
        </w:rPr>
        <w:t>fact</w:t>
      </w:r>
      <w:r w:rsidR="00897327" w:rsidRPr="001B7644">
        <w:rPr>
          <w:lang w:val="es-ES_tradnl"/>
        </w:rPr>
        <w:t>o</w:t>
      </w:r>
      <w:r w:rsidR="00FF640B" w:rsidRPr="001B7644">
        <w:rPr>
          <w:lang w:val="es-ES_tradnl"/>
        </w:rPr>
        <w:t xml:space="preserve"> 1</w:t>
      </w:r>
    </w:p>
    <w:p w14:paraId="52A84B0F" w14:textId="532B2315" w:rsidR="003E6781" w:rsidRPr="001B7644" w:rsidRDefault="00B24586" w:rsidP="003E6781">
      <w:pPr>
        <w:rPr>
          <w:lang w:val="es-ES_tradnl"/>
        </w:rPr>
      </w:pPr>
      <w:r w:rsidRPr="001B7644">
        <w:rPr>
          <w:noProof/>
          <w:sz w:val="32"/>
          <w:szCs w:val="32"/>
          <w:lang w:val="es-ES_tradnl"/>
        </w:rPr>
        <w:drawing>
          <wp:anchor distT="0" distB="0" distL="114300" distR="114300" simplePos="0" relativeHeight="251693056" behindDoc="0" locked="0" layoutInCell="1" allowOverlap="1" wp14:anchorId="1385D250" wp14:editId="738D944C">
            <wp:simplePos x="0" y="0"/>
            <wp:positionH relativeFrom="margin">
              <wp:posOffset>3196590</wp:posOffset>
            </wp:positionH>
            <wp:positionV relativeFrom="margin">
              <wp:posOffset>903341</wp:posOffset>
            </wp:positionV>
            <wp:extent cx="2743835" cy="2743200"/>
            <wp:effectExtent l="0" t="0" r="0" b="0"/>
            <wp:wrapNone/>
            <wp:docPr id="28500911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09110" name="Picture 3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44" w:rsidRPr="001B7644">
        <w:rPr>
          <w:lang w:val="es-ES_tradnl"/>
        </w:rPr>
        <w:t xml:space="preserve">Te presentan </w:t>
      </w:r>
      <w:r w:rsidR="001B7644">
        <w:rPr>
          <w:lang w:val="es-ES_tradnl"/>
        </w:rPr>
        <w:t>lo que parece ser un telescopio antiguo</w:t>
      </w:r>
      <w:r w:rsidR="00E158A1" w:rsidRPr="001B7644">
        <w:rPr>
          <w:lang w:val="es-ES_tradnl"/>
        </w:rPr>
        <w:t xml:space="preserve">. </w:t>
      </w:r>
      <w:r w:rsidR="001B7644">
        <w:rPr>
          <w:lang w:val="es-ES_tradnl"/>
        </w:rPr>
        <w:t xml:space="preserve">Miras a través de la lente imaginando que podría ser </w:t>
      </w:r>
      <w:r w:rsidR="00C606A7">
        <w:rPr>
          <w:lang w:val="es-ES_tradnl"/>
        </w:rPr>
        <w:t>el que usó Hiparco</w:t>
      </w:r>
      <w:r w:rsidR="00E158A1" w:rsidRPr="001B7644">
        <w:rPr>
          <w:lang w:val="es-ES_tradnl"/>
        </w:rPr>
        <w:t xml:space="preserve">. </w:t>
      </w:r>
      <w:r w:rsidR="00AF2C9F">
        <w:rPr>
          <w:lang w:val="es-ES_tradnl"/>
        </w:rPr>
        <w:t>¿Qué es esto</w:t>
      </w:r>
      <w:r w:rsidR="00E158A1" w:rsidRPr="001B7644">
        <w:rPr>
          <w:lang w:val="es-ES_tradnl"/>
        </w:rPr>
        <w:t xml:space="preserve">? </w:t>
      </w:r>
      <w:r w:rsidR="002728A4">
        <w:rPr>
          <w:lang w:val="es-ES_tradnl"/>
        </w:rPr>
        <w:t>Observas</w:t>
      </w:r>
      <w:r w:rsidR="008E5AD6">
        <w:rPr>
          <w:lang w:val="es-ES_tradnl"/>
        </w:rPr>
        <w:t xml:space="preserve"> que a través del lente puedes leer</w:t>
      </w:r>
      <w:r w:rsidR="00E158A1" w:rsidRPr="001B7644">
        <w:rPr>
          <w:lang w:val="es-ES_tradnl"/>
        </w:rPr>
        <w:t xml:space="preserve">: </w:t>
      </w:r>
      <w:r w:rsidR="00483688" w:rsidRPr="00C46370">
        <w:rPr>
          <w:noProof/>
          <w:position w:val="-14"/>
          <w:lang w:val="es-ES_tradnl"/>
        </w:rPr>
        <w:object w:dxaOrig="1140" w:dyaOrig="400" w14:anchorId="0FFE3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56.7pt;height:20.7pt;mso-width-percent:0;mso-height-percent:0;mso-width-percent:0;mso-height-percent:0" o:ole="">
            <v:imagedata r:id="rId9" o:title=""/>
          </v:shape>
          <o:OLEObject Type="Embed" ProgID="Equation.DSMT4" ShapeID="_x0000_i1040" DrawAspect="Content" ObjectID="_1754481459" r:id="rId10"/>
        </w:object>
      </w:r>
      <w:r w:rsidR="00E158A1" w:rsidRPr="001B7644">
        <w:rPr>
          <w:lang w:val="es-ES_tradnl"/>
        </w:rPr>
        <w:t xml:space="preserve">. </w:t>
      </w:r>
      <w:r w:rsidR="005473D1">
        <w:rPr>
          <w:lang w:val="es-ES_tradnl"/>
        </w:rPr>
        <w:t>¿Es ésta otra identidad que podemos encontrar</w:t>
      </w:r>
      <w:r w:rsidR="00E158A1" w:rsidRPr="001B7644">
        <w:rPr>
          <w:lang w:val="es-ES_tradnl"/>
        </w:rPr>
        <w:t xml:space="preserve">? </w:t>
      </w:r>
      <w:r w:rsidR="005473D1">
        <w:rPr>
          <w:lang w:val="es-ES_tradnl"/>
        </w:rPr>
        <w:t xml:space="preserve">En una hoja de papel, </w:t>
      </w:r>
      <w:r w:rsidR="00A70E0D">
        <w:rPr>
          <w:lang w:val="es-ES_tradnl"/>
        </w:rPr>
        <w:t>comprueba</w:t>
      </w:r>
      <w:r w:rsidR="005473D1">
        <w:rPr>
          <w:lang w:val="es-ES_tradnl"/>
        </w:rPr>
        <w:t xml:space="preserve"> la siguiente identidad</w:t>
      </w:r>
      <w:r w:rsidR="003E6781" w:rsidRPr="001B7644">
        <w:rPr>
          <w:lang w:val="es-ES_tradnl"/>
        </w:rPr>
        <w:t xml:space="preserve">. </w:t>
      </w:r>
      <w:r w:rsidR="005473D1">
        <w:rPr>
          <w:i/>
          <w:iCs/>
          <w:lang w:val="es-ES_tradnl"/>
        </w:rPr>
        <w:t>No escribas sobre los artefactos</w:t>
      </w:r>
      <w:r w:rsidR="00BB2BED" w:rsidRPr="001B7644">
        <w:rPr>
          <w:i/>
          <w:iCs/>
          <w:lang w:val="es-ES_tradnl"/>
        </w:rPr>
        <w:t>.</w:t>
      </w:r>
    </w:p>
    <w:p w14:paraId="1D5468B3" w14:textId="5844894C" w:rsidR="003E6781" w:rsidRPr="001B7644" w:rsidRDefault="003E6781" w:rsidP="003E6781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5473D1">
        <w:rPr>
          <w:lang w:val="es-ES_tradnl"/>
        </w:rPr>
        <w:t>e</w:t>
      </w:r>
      <w:r w:rsidRPr="001B7644">
        <w:rPr>
          <w:lang w:val="es-ES_tradnl"/>
        </w:rPr>
        <w:t xml:space="preserve"> A</w:t>
      </w:r>
    </w:p>
    <w:p w14:paraId="4A41643B" w14:textId="4304829B" w:rsidR="003E6781" w:rsidRPr="001B7644" w:rsidRDefault="005473D1" w:rsidP="003E6781">
      <w:pPr>
        <w:pStyle w:val="BodyText"/>
        <w:rPr>
          <w:lang w:val="es-ES_tradnl"/>
        </w:rPr>
      </w:pPr>
      <w:r>
        <w:rPr>
          <w:lang w:val="es-ES_tradnl"/>
        </w:rPr>
        <w:t xml:space="preserve">Encuentra la identidad </w:t>
      </w:r>
      <w:r w:rsidR="001D7D58">
        <w:rPr>
          <w:lang w:val="es-ES_tradnl"/>
        </w:rPr>
        <w:t>de</w:t>
      </w:r>
      <w:r w:rsidR="003E6781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40" w:dyaOrig="400" w14:anchorId="5E5FE2A0">
          <v:shape id="_x0000_i1039" type="#_x0000_t75" alt="" style="width:56.7pt;height:20.7pt;mso-width-percent:0;mso-height-percent:0;mso-width-percent:0;mso-height-percent:0" o:ole="">
            <v:imagedata r:id="rId9" o:title=""/>
          </v:shape>
          <o:OLEObject Type="Embed" ProgID="Equation.DSMT4" ShapeID="_x0000_i1039" DrawAspect="Content" ObjectID="_1754481460" r:id="rId11"/>
        </w:object>
      </w:r>
      <w:r w:rsidR="003E6781" w:rsidRPr="001B7644">
        <w:rPr>
          <w:lang w:val="es-ES_tradnl"/>
        </w:rPr>
        <w:t>.</w:t>
      </w:r>
    </w:p>
    <w:p w14:paraId="4B8E66EC" w14:textId="5AC63653" w:rsidR="003E6781" w:rsidRPr="001B7644" w:rsidRDefault="003E6781" w:rsidP="003E6781">
      <w:pPr>
        <w:pStyle w:val="BodyText"/>
        <w:rPr>
          <w:lang w:val="es-ES_tradnl"/>
        </w:rPr>
      </w:pPr>
    </w:p>
    <w:p w14:paraId="66C0EA55" w14:textId="6B995FCE" w:rsidR="00F64B7E" w:rsidRPr="001B7644" w:rsidRDefault="00F64B7E" w:rsidP="003E6781">
      <w:pPr>
        <w:pStyle w:val="BodyText"/>
        <w:rPr>
          <w:lang w:val="es-ES_tradnl"/>
        </w:rPr>
      </w:pPr>
    </w:p>
    <w:p w14:paraId="66112DAA" w14:textId="7704A3CC" w:rsidR="00F64B7E" w:rsidRPr="001B7644" w:rsidRDefault="00F64B7E" w:rsidP="003E6781">
      <w:pPr>
        <w:pStyle w:val="BodyText"/>
        <w:rPr>
          <w:lang w:val="es-ES_tradnl"/>
        </w:rPr>
      </w:pPr>
    </w:p>
    <w:p w14:paraId="10CEB073" w14:textId="5D9A0172" w:rsidR="00F64B7E" w:rsidRPr="001B7644" w:rsidRDefault="00F64B7E" w:rsidP="003E6781">
      <w:pPr>
        <w:pStyle w:val="BodyText"/>
        <w:rPr>
          <w:lang w:val="es-ES_tradnl"/>
        </w:rPr>
      </w:pPr>
    </w:p>
    <w:p w14:paraId="310F4606" w14:textId="36053B89" w:rsidR="003E6781" w:rsidRPr="001B7644" w:rsidRDefault="003E6781" w:rsidP="003E6781">
      <w:pPr>
        <w:pStyle w:val="BodyText"/>
        <w:rPr>
          <w:lang w:val="es-ES_tradnl"/>
        </w:rPr>
      </w:pPr>
    </w:p>
    <w:p w14:paraId="31FE294D" w14:textId="178A1166" w:rsidR="003E6781" w:rsidRPr="001B7644" w:rsidRDefault="003E6781" w:rsidP="003E6781">
      <w:pPr>
        <w:pStyle w:val="BodyText"/>
        <w:rPr>
          <w:lang w:val="es-ES_tradnl"/>
        </w:rPr>
      </w:pPr>
    </w:p>
    <w:p w14:paraId="702B4A5E" w14:textId="6D844F87" w:rsidR="00F64B7E" w:rsidRPr="001B7644" w:rsidRDefault="00F64B7E" w:rsidP="00F64B7E">
      <w:pPr>
        <w:pStyle w:val="Footer"/>
        <w:rPr>
          <w:lang w:val="es-ES_tradnl"/>
        </w:rPr>
      </w:pPr>
      <w:r w:rsidRPr="001B764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0FDF8" wp14:editId="3940F6D9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487758429" name="Text Box 148775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A495" w14:textId="69DA01C5" w:rsidR="00F64B7E" w:rsidRDefault="00000000" w:rsidP="00F64B7E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211154371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64B7E">
                                  <w:t>Trig Identities, Part 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FDF8" id="_x0000_t202" coordsize="21600,21600" o:spt="202" path="m,l,21600r21600,l21600,xe">
                <v:stroke joinstyle="miter"/>
                <v:path gradientshapeok="t" o:connecttype="rect"/>
              </v:shapetype>
              <v:shape id="Text Box 1487758429" o:spid="_x0000_s1026" type="#_x0000_t202" style="position:absolute;margin-left:90pt;margin-top:-20.6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  <v:textbox>
                  <w:txbxContent>
                    <w:p w14:paraId="005DA495" w14:textId="69DA01C5" w:rsidR="00F64B7E" w:rsidRDefault="00000000" w:rsidP="00F64B7E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211154371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64B7E">
                            <w:t>Trig Identities, Part 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B7644">
        <w:rPr>
          <w:noProof/>
          <w:lang w:val="es-ES_tradnl"/>
        </w:rPr>
        <w:drawing>
          <wp:anchor distT="0" distB="0" distL="114300" distR="114300" simplePos="0" relativeHeight="251675648" behindDoc="1" locked="0" layoutInCell="1" allowOverlap="1" wp14:anchorId="5C0EC314" wp14:editId="0C4AC37F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786839126" name="Picture 78683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0984F" w14:textId="6C469BC1" w:rsidR="003E6781" w:rsidRPr="001B7644" w:rsidRDefault="003E6781" w:rsidP="003E6781">
      <w:pPr>
        <w:pStyle w:val="BodyText"/>
        <w:rPr>
          <w:lang w:val="es-ES_tradnl"/>
        </w:rPr>
      </w:pPr>
      <w:r w:rsidRPr="001B7644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1CE1B" wp14:editId="6B0D7B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1224106179" name="Straight Connector 1224106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FD3D" id="Straight Connector 12241061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880FA10" w14:textId="39C1AAFD" w:rsidR="003B7A7F" w:rsidRPr="001B7644" w:rsidRDefault="003B7A7F" w:rsidP="003B7A7F">
      <w:pPr>
        <w:pStyle w:val="Title"/>
        <w:rPr>
          <w:lang w:val="es-ES_tradnl"/>
        </w:rPr>
      </w:pPr>
      <w:r w:rsidRPr="001B7644">
        <w:rPr>
          <w:lang w:val="es-ES_tradnl"/>
        </w:rPr>
        <w:t>Art</w:t>
      </w:r>
      <w:r w:rsidR="00897327" w:rsidRPr="001B7644">
        <w:rPr>
          <w:lang w:val="es-ES_tradnl"/>
        </w:rPr>
        <w:t>e</w:t>
      </w:r>
      <w:r w:rsidRPr="001B7644">
        <w:rPr>
          <w:lang w:val="es-ES_tradnl"/>
        </w:rPr>
        <w:t>fact</w:t>
      </w:r>
      <w:r w:rsidR="00897327" w:rsidRPr="001B7644">
        <w:rPr>
          <w:lang w:val="es-ES_tradnl"/>
        </w:rPr>
        <w:t>o</w:t>
      </w:r>
      <w:r w:rsidRPr="001B7644">
        <w:rPr>
          <w:lang w:val="es-ES_tradnl"/>
        </w:rPr>
        <w:t xml:space="preserve"> 1</w:t>
      </w:r>
    </w:p>
    <w:p w14:paraId="7FA1E60F" w14:textId="48395712" w:rsidR="00F64B7E" w:rsidRPr="001B7644" w:rsidRDefault="00B24586" w:rsidP="00F64B7E">
      <w:pPr>
        <w:rPr>
          <w:lang w:val="es-ES_tradnl"/>
        </w:rPr>
      </w:pPr>
      <w:r w:rsidRPr="001B7644">
        <w:rPr>
          <w:noProof/>
          <w:sz w:val="32"/>
          <w:szCs w:val="32"/>
          <w:lang w:val="es-ES_tradnl"/>
        </w:rPr>
        <w:drawing>
          <wp:anchor distT="0" distB="0" distL="114300" distR="114300" simplePos="0" relativeHeight="251695104" behindDoc="0" locked="0" layoutInCell="1" allowOverlap="1" wp14:anchorId="2CA49A29" wp14:editId="4F46F930">
            <wp:simplePos x="0" y="0"/>
            <wp:positionH relativeFrom="margin">
              <wp:posOffset>3199765</wp:posOffset>
            </wp:positionH>
            <wp:positionV relativeFrom="margin">
              <wp:posOffset>5486400</wp:posOffset>
            </wp:positionV>
            <wp:extent cx="2743835" cy="2743200"/>
            <wp:effectExtent l="0" t="0" r="0" b="0"/>
            <wp:wrapNone/>
            <wp:docPr id="777241132" name="Picture 77724113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09110" name="Picture 3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6B" w:rsidRPr="00F2176B">
        <w:rPr>
          <w:lang w:val="es-ES_tradnl"/>
        </w:rPr>
        <w:t xml:space="preserve"> </w:t>
      </w:r>
      <w:r w:rsidR="00F2176B" w:rsidRPr="001B7644">
        <w:rPr>
          <w:lang w:val="es-ES_tradnl"/>
        </w:rPr>
        <w:t xml:space="preserve">Te presentan </w:t>
      </w:r>
      <w:r w:rsidR="00F2176B">
        <w:rPr>
          <w:lang w:val="es-ES_tradnl"/>
        </w:rPr>
        <w:t>lo que parece ser un telescopio antiguo</w:t>
      </w:r>
      <w:r w:rsidR="00F2176B" w:rsidRPr="001B7644">
        <w:rPr>
          <w:lang w:val="es-ES_tradnl"/>
        </w:rPr>
        <w:t xml:space="preserve">. </w:t>
      </w:r>
      <w:r w:rsidR="00F2176B">
        <w:rPr>
          <w:lang w:val="es-ES_tradnl"/>
        </w:rPr>
        <w:t>Miras a través de la lente imaginando que podría ser el que usó Hiparco</w:t>
      </w:r>
      <w:r w:rsidR="00F2176B" w:rsidRPr="001B7644">
        <w:rPr>
          <w:lang w:val="es-ES_tradnl"/>
        </w:rPr>
        <w:t xml:space="preserve">. </w:t>
      </w:r>
      <w:r w:rsidR="00F2176B">
        <w:rPr>
          <w:lang w:val="es-ES_tradnl"/>
        </w:rPr>
        <w:t>¿Qué es esto</w:t>
      </w:r>
      <w:r w:rsidR="00F2176B" w:rsidRPr="001B7644">
        <w:rPr>
          <w:lang w:val="es-ES_tradnl"/>
        </w:rPr>
        <w:t xml:space="preserve">? </w:t>
      </w:r>
      <w:r w:rsidR="00F2176B">
        <w:rPr>
          <w:lang w:val="es-ES_tradnl"/>
        </w:rPr>
        <w:t>Observas que a través del lente puedes leer</w:t>
      </w:r>
      <w:r w:rsidR="00F2176B" w:rsidRPr="001B7644">
        <w:rPr>
          <w:lang w:val="es-ES_tradnl"/>
        </w:rPr>
        <w:t xml:space="preserve">: </w:t>
      </w:r>
      <w:r w:rsidR="00483688" w:rsidRPr="00C46370">
        <w:rPr>
          <w:noProof/>
          <w:position w:val="-14"/>
          <w:lang w:val="es-ES_tradnl"/>
        </w:rPr>
        <w:object w:dxaOrig="1140" w:dyaOrig="400" w14:anchorId="3BEFA63A">
          <v:shape id="_x0000_i1038" type="#_x0000_t75" alt="" style="width:56.7pt;height:20.7pt;mso-width-percent:0;mso-height-percent:0;mso-width-percent:0;mso-height-percent:0" o:ole="">
            <v:imagedata r:id="rId9" o:title=""/>
          </v:shape>
          <o:OLEObject Type="Embed" ProgID="Equation.DSMT4" ShapeID="_x0000_i1038" DrawAspect="Content" ObjectID="_1754481461" r:id="rId13"/>
        </w:object>
      </w:r>
      <w:r w:rsidR="00F2176B" w:rsidRPr="001B7644">
        <w:rPr>
          <w:lang w:val="es-ES_tradnl"/>
        </w:rPr>
        <w:t xml:space="preserve">. </w:t>
      </w:r>
      <w:r w:rsidR="00F2176B">
        <w:rPr>
          <w:lang w:val="es-ES_tradnl"/>
        </w:rPr>
        <w:t>¿Es ésta otra identidad que podemos encontrar</w:t>
      </w:r>
      <w:r w:rsidR="00F2176B" w:rsidRPr="001B7644">
        <w:rPr>
          <w:lang w:val="es-ES_tradnl"/>
        </w:rPr>
        <w:t xml:space="preserve">? </w:t>
      </w:r>
      <w:r w:rsidR="00F2176B">
        <w:rPr>
          <w:lang w:val="es-ES_tradnl"/>
        </w:rPr>
        <w:t xml:space="preserve">En una hoja de papel, </w:t>
      </w:r>
      <w:r w:rsidR="0023745B">
        <w:rPr>
          <w:lang w:val="es-ES_tradnl"/>
        </w:rPr>
        <w:t>comprueba</w:t>
      </w:r>
      <w:r w:rsidR="00F2176B">
        <w:rPr>
          <w:lang w:val="es-ES_tradnl"/>
        </w:rPr>
        <w:t xml:space="preserve"> la siguiente identidad</w:t>
      </w:r>
      <w:r w:rsidR="00F2176B" w:rsidRPr="001B7644">
        <w:rPr>
          <w:lang w:val="es-ES_tradnl"/>
        </w:rPr>
        <w:t xml:space="preserve">. </w:t>
      </w:r>
      <w:r w:rsidR="00F2176B">
        <w:rPr>
          <w:i/>
          <w:iCs/>
          <w:lang w:val="es-ES_tradnl"/>
        </w:rPr>
        <w:t>No escribas sobre los artefactos</w:t>
      </w:r>
      <w:r w:rsidR="00F64B7E" w:rsidRPr="001B7644">
        <w:rPr>
          <w:i/>
          <w:iCs/>
          <w:lang w:val="es-ES_tradnl"/>
        </w:rPr>
        <w:t>.</w:t>
      </w:r>
    </w:p>
    <w:p w14:paraId="0266E61F" w14:textId="7B1F23BB" w:rsidR="003E6781" w:rsidRPr="001B7644" w:rsidRDefault="003E6781" w:rsidP="003E6781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F2176B">
        <w:rPr>
          <w:lang w:val="es-ES_tradnl"/>
        </w:rPr>
        <w:t>e</w:t>
      </w:r>
      <w:r w:rsidRPr="001B7644">
        <w:rPr>
          <w:lang w:val="es-ES_tradnl"/>
        </w:rPr>
        <w:t xml:space="preserve"> A</w:t>
      </w:r>
    </w:p>
    <w:p w14:paraId="4096F37A" w14:textId="2A0B2A2E" w:rsidR="003E6781" w:rsidRPr="001B7644" w:rsidRDefault="00BE287F" w:rsidP="003E6781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3E6781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40" w:dyaOrig="400" w14:anchorId="1F8604F8">
          <v:shape id="_x0000_i1037" type="#_x0000_t75" alt="" style="width:56.7pt;height:20.7pt;mso-width-percent:0;mso-height-percent:0;mso-width-percent:0;mso-height-percent:0" o:ole="">
            <v:imagedata r:id="rId9" o:title=""/>
          </v:shape>
          <o:OLEObject Type="Embed" ProgID="Equation.DSMT4" ShapeID="_x0000_i1037" DrawAspect="Content" ObjectID="_1754481462" r:id="rId14"/>
        </w:object>
      </w:r>
      <w:r w:rsidR="003E6781" w:rsidRPr="001B7644">
        <w:rPr>
          <w:lang w:val="es-ES_tradnl"/>
        </w:rPr>
        <w:t>.</w:t>
      </w:r>
    </w:p>
    <w:p w14:paraId="7A075C59" w14:textId="77FD900F" w:rsidR="003E6781" w:rsidRPr="001B7644" w:rsidRDefault="003E6781" w:rsidP="003E6781">
      <w:pPr>
        <w:pStyle w:val="BodyText"/>
        <w:rPr>
          <w:lang w:val="es-ES_tradnl"/>
        </w:rPr>
      </w:pPr>
    </w:p>
    <w:p w14:paraId="1664DAFD" w14:textId="705E800E" w:rsidR="00D4580C" w:rsidRPr="001B7644" w:rsidRDefault="00D4580C" w:rsidP="009D6E8D">
      <w:pPr>
        <w:pStyle w:val="BodyText"/>
        <w:rPr>
          <w:lang w:val="es-ES_tradnl"/>
        </w:rPr>
      </w:pPr>
    </w:p>
    <w:p w14:paraId="4E2DCC3E" w14:textId="767A1935" w:rsidR="006D7C99" w:rsidRPr="001B7644" w:rsidRDefault="006D7C99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_tradnl"/>
        </w:rPr>
      </w:pPr>
      <w:r w:rsidRPr="001B7644">
        <w:rPr>
          <w:highlight w:val="yellow"/>
          <w:lang w:val="es-ES_tradnl"/>
        </w:rPr>
        <w:br w:type="page"/>
      </w:r>
    </w:p>
    <w:p w14:paraId="15FB937B" w14:textId="5E2FB4C4" w:rsidR="003B7A7F" w:rsidRPr="001B7644" w:rsidRDefault="003B7A7F" w:rsidP="003B7A7F">
      <w:pPr>
        <w:pStyle w:val="Title"/>
        <w:rPr>
          <w:lang w:val="es-ES_tradnl"/>
        </w:rPr>
      </w:pPr>
      <w:r w:rsidRPr="001B7644">
        <w:rPr>
          <w:lang w:val="es-ES_tradnl"/>
        </w:rPr>
        <w:lastRenderedPageBreak/>
        <w:t>Art</w:t>
      </w:r>
      <w:r w:rsidR="00897327" w:rsidRPr="001B7644">
        <w:rPr>
          <w:lang w:val="es-ES_tradnl"/>
        </w:rPr>
        <w:t>e</w:t>
      </w:r>
      <w:r w:rsidRPr="001B7644">
        <w:rPr>
          <w:lang w:val="es-ES_tradnl"/>
        </w:rPr>
        <w:t>fact</w:t>
      </w:r>
      <w:r w:rsidR="00897327" w:rsidRPr="001B7644">
        <w:rPr>
          <w:lang w:val="es-ES_tradnl"/>
        </w:rPr>
        <w:t>o</w:t>
      </w:r>
      <w:r w:rsidRPr="001B7644">
        <w:rPr>
          <w:lang w:val="es-ES_tradnl"/>
        </w:rPr>
        <w:t xml:space="preserve"> 2</w:t>
      </w:r>
    </w:p>
    <w:p w14:paraId="32A65931" w14:textId="6798823C" w:rsidR="00BB2BED" w:rsidRPr="001B7644" w:rsidRDefault="004625FA" w:rsidP="00BB2BED">
      <w:pPr>
        <w:rPr>
          <w:lang w:val="es-ES_tradnl"/>
        </w:rPr>
      </w:pPr>
      <w:r>
        <w:rPr>
          <w:lang w:val="es-ES_tradnl"/>
        </w:rPr>
        <w:t>¿Qué es esto</w:t>
      </w:r>
      <w:r w:rsidR="00BB2BED" w:rsidRPr="001B7644">
        <w:rPr>
          <w:lang w:val="es-ES_tradnl"/>
        </w:rPr>
        <w:t xml:space="preserve">? </w:t>
      </w:r>
      <w:r>
        <w:rPr>
          <w:lang w:val="es-ES_tradnl"/>
        </w:rPr>
        <w:t>¿Un cáliz</w:t>
      </w:r>
      <w:r w:rsidR="00BB2BED" w:rsidRPr="001B7644">
        <w:rPr>
          <w:lang w:val="es-ES_tradnl"/>
        </w:rPr>
        <w:t xml:space="preserve">? </w:t>
      </w:r>
      <w:r>
        <w:rPr>
          <w:lang w:val="es-ES_tradnl"/>
        </w:rPr>
        <w:t>Es bello, pero está cubierto en polvo</w:t>
      </w:r>
      <w:r w:rsidR="00BB2BED" w:rsidRPr="001B7644">
        <w:rPr>
          <w:lang w:val="es-ES_tradnl"/>
        </w:rPr>
        <w:t>. A</w:t>
      </w:r>
      <w:r>
        <w:rPr>
          <w:lang w:val="es-ES_tradnl"/>
        </w:rPr>
        <w:t>l llenarlo de agua</w:t>
      </w:r>
      <w:r w:rsidR="00BB2BED" w:rsidRPr="001B7644">
        <w:rPr>
          <w:lang w:val="es-ES_tradnl"/>
        </w:rPr>
        <w:t xml:space="preserve">, </w:t>
      </w:r>
      <w:r>
        <w:rPr>
          <w:lang w:val="es-ES_tradnl"/>
        </w:rPr>
        <w:t xml:space="preserve">observas </w:t>
      </w:r>
      <w:r w:rsidR="00BB2BED" w:rsidRPr="001B7644">
        <w:rPr>
          <w:lang w:val="es-ES_tradnl"/>
        </w:rPr>
        <w:t>3 inscrip</w:t>
      </w:r>
      <w:r>
        <w:rPr>
          <w:lang w:val="es-ES_tradnl"/>
        </w:rPr>
        <w:t>c</w:t>
      </w:r>
      <w:r w:rsidR="00BB2BED" w:rsidRPr="001B7644">
        <w:rPr>
          <w:lang w:val="es-ES_tradnl"/>
        </w:rPr>
        <w:t>ion</w:t>
      </w:r>
      <w:r>
        <w:rPr>
          <w:lang w:val="es-ES_tradnl"/>
        </w:rPr>
        <w:t>e</w:t>
      </w:r>
      <w:r w:rsidR="00BB2BED" w:rsidRPr="001B7644">
        <w:rPr>
          <w:lang w:val="es-ES_tradnl"/>
        </w:rPr>
        <w:t xml:space="preserve">s. </w:t>
      </w:r>
      <w:r>
        <w:rPr>
          <w:lang w:val="es-ES_tradnl"/>
        </w:rPr>
        <w:t>¿Son más identidades</w:t>
      </w:r>
      <w:r w:rsidR="00BB2BED" w:rsidRPr="001B7644">
        <w:rPr>
          <w:lang w:val="es-ES_tradnl"/>
        </w:rPr>
        <w:t xml:space="preserve">? </w:t>
      </w:r>
      <w:r>
        <w:rPr>
          <w:lang w:val="es-ES_tradnl"/>
        </w:rPr>
        <w:t xml:space="preserve">En una hoja de papel, </w:t>
      </w:r>
      <w:r w:rsidR="0023745B">
        <w:rPr>
          <w:lang w:val="es-ES_tradnl"/>
        </w:rPr>
        <w:t>comprueba</w:t>
      </w:r>
      <w:r>
        <w:rPr>
          <w:lang w:val="es-ES_tradnl"/>
        </w:rPr>
        <w:t xml:space="preserve"> las siguientes identidades</w:t>
      </w:r>
      <w:r w:rsidR="00BB2BED" w:rsidRPr="001B7644">
        <w:rPr>
          <w:lang w:val="es-ES_tradnl"/>
        </w:rPr>
        <w:t xml:space="preserve">. </w:t>
      </w:r>
      <w:r>
        <w:rPr>
          <w:i/>
          <w:iCs/>
          <w:lang w:val="es-ES_tradnl"/>
        </w:rPr>
        <w:t>N</w:t>
      </w:r>
      <w:r w:rsidR="00BB2BED" w:rsidRPr="001B7644">
        <w:rPr>
          <w:i/>
          <w:iCs/>
          <w:lang w:val="es-ES_tradnl"/>
        </w:rPr>
        <w:t xml:space="preserve">o </w:t>
      </w:r>
      <w:r>
        <w:rPr>
          <w:i/>
          <w:iCs/>
          <w:lang w:val="es-ES_tradnl"/>
        </w:rPr>
        <w:t xml:space="preserve">escribas sobre los </w:t>
      </w:r>
      <w:r w:rsidR="00BB2BED" w:rsidRPr="001B7644">
        <w:rPr>
          <w:i/>
          <w:iCs/>
          <w:lang w:val="es-ES_tradnl"/>
        </w:rPr>
        <w:t>art</w:t>
      </w:r>
      <w:r>
        <w:rPr>
          <w:i/>
          <w:iCs/>
          <w:lang w:val="es-ES_tradnl"/>
        </w:rPr>
        <w:t>e</w:t>
      </w:r>
      <w:r w:rsidR="00BB2BED" w:rsidRPr="001B7644">
        <w:rPr>
          <w:i/>
          <w:iCs/>
          <w:lang w:val="es-ES_tradnl"/>
        </w:rPr>
        <w:t>fact</w:t>
      </w:r>
      <w:r>
        <w:rPr>
          <w:i/>
          <w:iCs/>
          <w:lang w:val="es-ES_tradnl"/>
        </w:rPr>
        <w:t>o</w:t>
      </w:r>
      <w:r w:rsidR="00BB2BED" w:rsidRPr="001B7644">
        <w:rPr>
          <w:i/>
          <w:iCs/>
          <w:lang w:val="es-ES_tradnl"/>
        </w:rPr>
        <w:t>s.</w:t>
      </w:r>
    </w:p>
    <w:p w14:paraId="0A4AFE26" w14:textId="103ED7EA" w:rsidR="00FF640B" w:rsidRPr="001B7644" w:rsidRDefault="00B24586" w:rsidP="00FF640B">
      <w:pPr>
        <w:pStyle w:val="Heading1"/>
        <w:rPr>
          <w:lang w:val="es-ES_tradnl"/>
        </w:rPr>
      </w:pPr>
      <w:r w:rsidRPr="001B7644">
        <w:rPr>
          <w:noProof/>
          <w:sz w:val="32"/>
          <w:lang w:val="es-ES_tradnl"/>
        </w:rPr>
        <w:drawing>
          <wp:anchor distT="0" distB="0" distL="114300" distR="114300" simplePos="0" relativeHeight="251698176" behindDoc="0" locked="0" layoutInCell="1" allowOverlap="1" wp14:anchorId="3C5E8EFB" wp14:editId="03A64C0F">
            <wp:simplePos x="0" y="0"/>
            <wp:positionH relativeFrom="margin">
              <wp:posOffset>4838700</wp:posOffset>
            </wp:positionH>
            <wp:positionV relativeFrom="margin">
              <wp:posOffset>1323711</wp:posOffset>
            </wp:positionV>
            <wp:extent cx="1103630" cy="2232025"/>
            <wp:effectExtent l="0" t="0" r="1270" b="0"/>
            <wp:wrapNone/>
            <wp:docPr id="593835520" name="Picture 5938355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05137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698" r="30180" b="7815"/>
                    <a:stretch/>
                  </pic:blipFill>
                  <pic:spPr bwMode="auto">
                    <a:xfrm>
                      <a:off x="0" y="0"/>
                      <a:ext cx="1103630" cy="223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0B"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="00FF640B" w:rsidRPr="001B7644">
        <w:rPr>
          <w:lang w:val="es-ES_tradnl"/>
        </w:rPr>
        <w:t xml:space="preserve"> B</w:t>
      </w:r>
    </w:p>
    <w:p w14:paraId="7A04B47E" w14:textId="15C89223" w:rsidR="00FF640B" w:rsidRPr="001B7644" w:rsidRDefault="001D7DCF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20" w:dyaOrig="400" w14:anchorId="41F89AE3">
          <v:shape id="_x0000_i1036" type="#_x0000_t75" alt="" style="width:55.9pt;height:20.7pt;mso-width-percent:0;mso-height-percent:0;mso-width-percent:0;mso-height-percent:0" o:ole="">
            <v:imagedata r:id="rId16" o:title=""/>
          </v:shape>
          <o:OLEObject Type="Embed" ProgID="Equation.DSMT4" ShapeID="_x0000_i1036" DrawAspect="Content" ObjectID="_1754481463" r:id="rId17"/>
        </w:object>
      </w:r>
      <w:r w:rsidR="00FF640B" w:rsidRPr="001B7644">
        <w:rPr>
          <w:lang w:val="es-ES_tradnl"/>
        </w:rPr>
        <w:t>.</w:t>
      </w:r>
    </w:p>
    <w:p w14:paraId="44801108" w14:textId="55EDD85D" w:rsidR="00FF640B" w:rsidRPr="001B7644" w:rsidRDefault="00FF640B" w:rsidP="00FF640B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C</w:t>
      </w:r>
    </w:p>
    <w:p w14:paraId="001A3CD2" w14:textId="5E476434" w:rsidR="00FF640B" w:rsidRPr="001B7644" w:rsidRDefault="001D7DCF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40" w:dyaOrig="400" w14:anchorId="795AD313">
          <v:shape id="_x0000_i1035" type="#_x0000_t75" alt="" style="width:56.7pt;height:20.7pt;mso-width-percent:0;mso-height-percent:0;mso-width-percent:0;mso-height-percent:0" o:ole="">
            <v:imagedata r:id="rId18" o:title=""/>
          </v:shape>
          <o:OLEObject Type="Embed" ProgID="Equation.DSMT4" ShapeID="_x0000_i1035" DrawAspect="Content" ObjectID="_1754481464" r:id="rId19"/>
        </w:object>
      </w:r>
      <w:r w:rsidR="00FF640B" w:rsidRPr="001B7644">
        <w:rPr>
          <w:lang w:val="es-ES_tradnl"/>
        </w:rPr>
        <w:t>.</w:t>
      </w:r>
    </w:p>
    <w:p w14:paraId="40D5DC5C" w14:textId="20925602" w:rsidR="00FF640B" w:rsidRPr="001B7644" w:rsidRDefault="00FF640B" w:rsidP="00FF640B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D</w:t>
      </w:r>
    </w:p>
    <w:p w14:paraId="110E1FA5" w14:textId="5BEFCC6D" w:rsidR="00FF640B" w:rsidRPr="001B7644" w:rsidRDefault="001D7DCF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40" w:dyaOrig="400" w14:anchorId="2C606D39">
          <v:shape id="_x0000_i1034" type="#_x0000_t75" alt="" style="width:56.7pt;height:20.7pt;mso-width-percent:0;mso-height-percent:0;mso-width-percent:0;mso-height-percent:0" o:ole="">
            <v:imagedata r:id="rId20" o:title=""/>
          </v:shape>
          <o:OLEObject Type="Embed" ProgID="Equation.DSMT4" ShapeID="_x0000_i1034" DrawAspect="Content" ObjectID="_1754481465" r:id="rId21"/>
        </w:object>
      </w:r>
      <w:r w:rsidR="00FF640B" w:rsidRPr="001B7644">
        <w:rPr>
          <w:lang w:val="es-ES_tradnl"/>
        </w:rPr>
        <w:t>.</w:t>
      </w:r>
    </w:p>
    <w:p w14:paraId="06B7E631" w14:textId="2CACD904" w:rsidR="00F64B7E" w:rsidRPr="001B7644" w:rsidRDefault="00F64B7E" w:rsidP="00F64B7E">
      <w:pPr>
        <w:pStyle w:val="BodyText"/>
        <w:rPr>
          <w:lang w:val="es-ES_tradnl"/>
        </w:rPr>
      </w:pPr>
    </w:p>
    <w:p w14:paraId="58068CD6" w14:textId="5A0CF9D0" w:rsidR="00F64B7E" w:rsidRPr="001B7644" w:rsidRDefault="00F64B7E" w:rsidP="00F64B7E">
      <w:pPr>
        <w:pStyle w:val="BodyText"/>
        <w:rPr>
          <w:lang w:val="es-ES_tradnl"/>
        </w:rPr>
      </w:pPr>
    </w:p>
    <w:p w14:paraId="0E55DFF0" w14:textId="75236C85" w:rsidR="00F64B7E" w:rsidRPr="001B7644" w:rsidRDefault="00F64B7E" w:rsidP="00F64B7E">
      <w:pPr>
        <w:pStyle w:val="Footer"/>
        <w:rPr>
          <w:lang w:val="es-ES_tradnl"/>
        </w:rPr>
      </w:pPr>
      <w:r w:rsidRPr="001B764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CA6C6" wp14:editId="0E947CF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802140140" name="Text Box 1802140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00F8" w14:textId="59603433" w:rsidR="00F64B7E" w:rsidRDefault="00000000" w:rsidP="00F64B7E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5022803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64B7E">
                                  <w:t>Trig Identities, Part 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A6C6" id="Text Box 1802140140" o:spid="_x0000_s1027" type="#_x0000_t202" style="position:absolute;margin-left:90pt;margin-top:-20.6pt;width:3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  <v:textbox>
                  <w:txbxContent>
                    <w:p w14:paraId="153E00F8" w14:textId="59603433" w:rsidR="00F64B7E" w:rsidRDefault="00000000" w:rsidP="00F64B7E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5022803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64B7E">
                            <w:t>Trig Identities, Part 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B7644">
        <w:rPr>
          <w:noProof/>
          <w:lang w:val="es-ES_tradnl"/>
        </w:rPr>
        <w:drawing>
          <wp:anchor distT="0" distB="0" distL="114300" distR="114300" simplePos="0" relativeHeight="251678720" behindDoc="1" locked="0" layoutInCell="1" allowOverlap="1" wp14:anchorId="4D775B69" wp14:editId="76FA9D43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2047512677" name="Picture 204751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078E4" w14:textId="200DC548" w:rsidR="00FF640B" w:rsidRPr="001B7644" w:rsidRDefault="00FF640B" w:rsidP="00FF640B">
      <w:pPr>
        <w:pStyle w:val="BodyText"/>
        <w:rPr>
          <w:lang w:val="es-ES_tradnl"/>
        </w:rPr>
      </w:pPr>
      <w:r w:rsidRPr="001B7644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F450" wp14:editId="73E71E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777215099" name="Straight Connector 777215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873C" id="Straight Connector 7772150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7A6CD28" w14:textId="4A34F143" w:rsidR="00F64B7E" w:rsidRPr="001B7644" w:rsidRDefault="00F64B7E" w:rsidP="00F64B7E">
      <w:pPr>
        <w:pStyle w:val="Title"/>
        <w:rPr>
          <w:lang w:val="es-ES_tradnl"/>
        </w:rPr>
      </w:pPr>
      <w:r w:rsidRPr="001B7644">
        <w:rPr>
          <w:lang w:val="es-ES_tradnl"/>
        </w:rPr>
        <w:t>Art</w:t>
      </w:r>
      <w:r w:rsidR="00897327" w:rsidRPr="001B7644">
        <w:rPr>
          <w:lang w:val="es-ES_tradnl"/>
        </w:rPr>
        <w:t>e</w:t>
      </w:r>
      <w:r w:rsidRPr="001B7644">
        <w:rPr>
          <w:lang w:val="es-ES_tradnl"/>
        </w:rPr>
        <w:t>fact</w:t>
      </w:r>
      <w:r w:rsidR="00897327" w:rsidRPr="001B7644">
        <w:rPr>
          <w:lang w:val="es-ES_tradnl"/>
        </w:rPr>
        <w:t>o</w:t>
      </w:r>
      <w:r w:rsidRPr="001B7644">
        <w:rPr>
          <w:lang w:val="es-ES_tradnl"/>
        </w:rPr>
        <w:t xml:space="preserve"> 2</w:t>
      </w:r>
    </w:p>
    <w:p w14:paraId="55197D81" w14:textId="12F3F54D" w:rsidR="00F64B7E" w:rsidRPr="001B7644" w:rsidRDefault="00B24586" w:rsidP="00F64B7E">
      <w:pPr>
        <w:rPr>
          <w:lang w:val="es-ES_tradnl"/>
        </w:rPr>
      </w:pPr>
      <w:r w:rsidRPr="001B7644">
        <w:rPr>
          <w:noProof/>
          <w:sz w:val="32"/>
          <w:szCs w:val="32"/>
          <w:lang w:val="es-ES_tradnl"/>
        </w:rPr>
        <w:drawing>
          <wp:anchor distT="0" distB="0" distL="114300" distR="114300" simplePos="0" relativeHeight="251692032" behindDoc="0" locked="0" layoutInCell="1" allowOverlap="1" wp14:anchorId="16203919" wp14:editId="2DEF506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03630" cy="2232025"/>
            <wp:effectExtent l="0" t="0" r="1270" b="0"/>
            <wp:wrapNone/>
            <wp:docPr id="110570513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05137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698" r="30180" b="7815"/>
                    <a:stretch/>
                  </pic:blipFill>
                  <pic:spPr bwMode="auto">
                    <a:xfrm>
                      <a:off x="0" y="0"/>
                      <a:ext cx="1103630" cy="223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5FA">
        <w:rPr>
          <w:lang w:val="es-ES_tradnl"/>
        </w:rPr>
        <w:t>¿Qué es esto</w:t>
      </w:r>
      <w:r w:rsidR="004625FA" w:rsidRPr="001B7644">
        <w:rPr>
          <w:lang w:val="es-ES_tradnl"/>
        </w:rPr>
        <w:t xml:space="preserve">? </w:t>
      </w:r>
      <w:r w:rsidR="004625FA">
        <w:rPr>
          <w:lang w:val="es-ES_tradnl"/>
        </w:rPr>
        <w:t>¿Un cáliz</w:t>
      </w:r>
      <w:r w:rsidR="004625FA" w:rsidRPr="001B7644">
        <w:rPr>
          <w:lang w:val="es-ES_tradnl"/>
        </w:rPr>
        <w:t xml:space="preserve">? </w:t>
      </w:r>
      <w:r w:rsidR="004625FA">
        <w:rPr>
          <w:lang w:val="es-ES_tradnl"/>
        </w:rPr>
        <w:t>Es bello, pero está cubierto en polvo</w:t>
      </w:r>
      <w:r w:rsidR="004625FA" w:rsidRPr="001B7644">
        <w:rPr>
          <w:lang w:val="es-ES_tradnl"/>
        </w:rPr>
        <w:t>. A</w:t>
      </w:r>
      <w:r w:rsidR="004625FA">
        <w:rPr>
          <w:lang w:val="es-ES_tradnl"/>
        </w:rPr>
        <w:t>l llenarlo de agua</w:t>
      </w:r>
      <w:r w:rsidR="004625FA" w:rsidRPr="001B7644">
        <w:rPr>
          <w:lang w:val="es-ES_tradnl"/>
        </w:rPr>
        <w:t xml:space="preserve">, </w:t>
      </w:r>
      <w:r w:rsidR="004625FA">
        <w:rPr>
          <w:lang w:val="es-ES_tradnl"/>
        </w:rPr>
        <w:t xml:space="preserve">observas </w:t>
      </w:r>
      <w:r w:rsidR="004625FA" w:rsidRPr="001B7644">
        <w:rPr>
          <w:lang w:val="es-ES_tradnl"/>
        </w:rPr>
        <w:t>3 inscrip</w:t>
      </w:r>
      <w:r w:rsidR="004625FA">
        <w:rPr>
          <w:lang w:val="es-ES_tradnl"/>
        </w:rPr>
        <w:t>c</w:t>
      </w:r>
      <w:r w:rsidR="004625FA" w:rsidRPr="001B7644">
        <w:rPr>
          <w:lang w:val="es-ES_tradnl"/>
        </w:rPr>
        <w:t>ion</w:t>
      </w:r>
      <w:r w:rsidR="004625FA">
        <w:rPr>
          <w:lang w:val="es-ES_tradnl"/>
        </w:rPr>
        <w:t>e</w:t>
      </w:r>
      <w:r w:rsidR="004625FA" w:rsidRPr="001B7644">
        <w:rPr>
          <w:lang w:val="es-ES_tradnl"/>
        </w:rPr>
        <w:t xml:space="preserve">s. </w:t>
      </w:r>
      <w:r w:rsidR="004625FA">
        <w:rPr>
          <w:lang w:val="es-ES_tradnl"/>
        </w:rPr>
        <w:t>¿Son más identidades</w:t>
      </w:r>
      <w:r w:rsidR="004625FA" w:rsidRPr="001B7644">
        <w:rPr>
          <w:lang w:val="es-ES_tradnl"/>
        </w:rPr>
        <w:t xml:space="preserve">? </w:t>
      </w:r>
      <w:r w:rsidR="004625FA">
        <w:rPr>
          <w:lang w:val="es-ES_tradnl"/>
        </w:rPr>
        <w:t xml:space="preserve">En una hoja de papel, </w:t>
      </w:r>
      <w:r w:rsidR="0023745B">
        <w:rPr>
          <w:lang w:val="es-ES_tradnl"/>
        </w:rPr>
        <w:t>comprueba</w:t>
      </w:r>
      <w:r w:rsidR="004625FA">
        <w:rPr>
          <w:lang w:val="es-ES_tradnl"/>
        </w:rPr>
        <w:t xml:space="preserve"> las siguientes identidades</w:t>
      </w:r>
      <w:r w:rsidR="004625FA" w:rsidRPr="001B7644">
        <w:rPr>
          <w:lang w:val="es-ES_tradnl"/>
        </w:rPr>
        <w:t xml:space="preserve">. </w:t>
      </w:r>
      <w:r w:rsidR="004625FA">
        <w:rPr>
          <w:i/>
          <w:iCs/>
          <w:lang w:val="es-ES_tradnl"/>
        </w:rPr>
        <w:t>N</w:t>
      </w:r>
      <w:r w:rsidR="004625FA" w:rsidRPr="001B7644">
        <w:rPr>
          <w:i/>
          <w:iCs/>
          <w:lang w:val="es-ES_tradnl"/>
        </w:rPr>
        <w:t xml:space="preserve">o </w:t>
      </w:r>
      <w:r w:rsidR="004625FA">
        <w:rPr>
          <w:i/>
          <w:iCs/>
          <w:lang w:val="es-ES_tradnl"/>
        </w:rPr>
        <w:t xml:space="preserve">escribas sobre los </w:t>
      </w:r>
      <w:r w:rsidR="004625FA" w:rsidRPr="001B7644">
        <w:rPr>
          <w:i/>
          <w:iCs/>
          <w:lang w:val="es-ES_tradnl"/>
        </w:rPr>
        <w:t>art</w:t>
      </w:r>
      <w:r w:rsidR="004625FA">
        <w:rPr>
          <w:i/>
          <w:iCs/>
          <w:lang w:val="es-ES_tradnl"/>
        </w:rPr>
        <w:t>e</w:t>
      </w:r>
      <w:r w:rsidR="004625FA" w:rsidRPr="001B7644">
        <w:rPr>
          <w:i/>
          <w:iCs/>
          <w:lang w:val="es-ES_tradnl"/>
        </w:rPr>
        <w:t>fact</w:t>
      </w:r>
      <w:r w:rsidR="004625FA">
        <w:rPr>
          <w:i/>
          <w:iCs/>
          <w:lang w:val="es-ES_tradnl"/>
        </w:rPr>
        <w:t>o</w:t>
      </w:r>
      <w:r w:rsidR="004625FA" w:rsidRPr="001B7644">
        <w:rPr>
          <w:i/>
          <w:iCs/>
          <w:lang w:val="es-ES_tradnl"/>
        </w:rPr>
        <w:t>s</w:t>
      </w:r>
      <w:r w:rsidR="00F64B7E" w:rsidRPr="001B7644">
        <w:rPr>
          <w:i/>
          <w:iCs/>
          <w:lang w:val="es-ES_tradnl"/>
        </w:rPr>
        <w:t>.</w:t>
      </w:r>
    </w:p>
    <w:p w14:paraId="4DF08F03" w14:textId="28FA459F" w:rsidR="00F64B7E" w:rsidRPr="001B7644" w:rsidRDefault="00F64B7E" w:rsidP="00F64B7E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B</w:t>
      </w:r>
    </w:p>
    <w:p w14:paraId="20AB3511" w14:textId="3F568A5C" w:rsidR="00F64B7E" w:rsidRPr="001B7644" w:rsidRDefault="00BA65C5" w:rsidP="00F64B7E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20" w:dyaOrig="400" w14:anchorId="169A15E0">
          <v:shape id="_x0000_i1033" type="#_x0000_t75" alt="" style="width:55.9pt;height:20.7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754481466" r:id="rId22"/>
        </w:object>
      </w:r>
      <w:r w:rsidR="00F64B7E" w:rsidRPr="001B7644">
        <w:rPr>
          <w:lang w:val="es-ES_tradnl"/>
        </w:rPr>
        <w:t>.</w:t>
      </w:r>
    </w:p>
    <w:p w14:paraId="631F91E2" w14:textId="64B9330F" w:rsidR="00F64B7E" w:rsidRPr="001B7644" w:rsidRDefault="00F64B7E" w:rsidP="00F64B7E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 xml:space="preserve">e </w:t>
      </w:r>
      <w:r w:rsidRPr="001B7644">
        <w:rPr>
          <w:lang w:val="es-ES_tradnl"/>
        </w:rPr>
        <w:t>C</w:t>
      </w:r>
    </w:p>
    <w:p w14:paraId="4D2C7A98" w14:textId="2424F702" w:rsidR="00F64B7E" w:rsidRPr="001B7644" w:rsidRDefault="00BA65C5" w:rsidP="00F64B7E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40" w:dyaOrig="400" w14:anchorId="3045E1A8">
          <v:shape id="_x0000_i1032" type="#_x0000_t75" alt="" style="width:56.7pt;height:20.7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54481467" r:id="rId23"/>
        </w:object>
      </w:r>
      <w:r w:rsidR="00F64B7E" w:rsidRPr="001B7644">
        <w:rPr>
          <w:lang w:val="es-ES_tradnl"/>
        </w:rPr>
        <w:t>.</w:t>
      </w:r>
    </w:p>
    <w:p w14:paraId="3E67FDD9" w14:textId="2FE8A11D" w:rsidR="00F64B7E" w:rsidRPr="001B7644" w:rsidRDefault="00F64B7E" w:rsidP="00F64B7E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D</w:t>
      </w:r>
    </w:p>
    <w:p w14:paraId="36824580" w14:textId="5686CE01" w:rsidR="00F64B7E" w:rsidRPr="001B7644" w:rsidRDefault="00BA65C5" w:rsidP="00F64B7E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64B7E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40" w:dyaOrig="400" w14:anchorId="03EEB51D">
          <v:shape id="_x0000_i1031" type="#_x0000_t75" alt="" style="width:56.7pt;height:20.7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54481468" r:id="rId24"/>
        </w:object>
      </w:r>
      <w:r w:rsidR="00F64B7E" w:rsidRPr="001B7644">
        <w:rPr>
          <w:lang w:val="es-ES_tradnl"/>
        </w:rPr>
        <w:t>.</w:t>
      </w:r>
    </w:p>
    <w:p w14:paraId="3EB106E8" w14:textId="476AE07B" w:rsidR="00F64B7E" w:rsidRPr="001B7644" w:rsidRDefault="00F64B7E" w:rsidP="00F64B7E">
      <w:pPr>
        <w:pStyle w:val="BodyText"/>
        <w:rPr>
          <w:lang w:val="es-ES_tradnl"/>
        </w:rPr>
      </w:pPr>
    </w:p>
    <w:p w14:paraId="404CC248" w14:textId="77777777" w:rsidR="00FF640B" w:rsidRPr="001B7644" w:rsidRDefault="00FF640B" w:rsidP="00FF640B">
      <w:pPr>
        <w:pStyle w:val="BodyText"/>
        <w:rPr>
          <w:lang w:val="es-ES_tradnl"/>
        </w:rPr>
      </w:pPr>
    </w:p>
    <w:p w14:paraId="261DEE89" w14:textId="2FB1F99D" w:rsidR="003B7A7F" w:rsidRPr="001B7644" w:rsidRDefault="003B7A7F" w:rsidP="003B7A7F">
      <w:pPr>
        <w:pStyle w:val="Title"/>
        <w:rPr>
          <w:lang w:val="es-ES_tradnl"/>
        </w:rPr>
      </w:pPr>
      <w:r w:rsidRPr="001B7644">
        <w:rPr>
          <w:lang w:val="es-ES_tradnl"/>
        </w:rPr>
        <w:lastRenderedPageBreak/>
        <w:t>Art</w:t>
      </w:r>
      <w:r w:rsidR="00897327" w:rsidRPr="001B7644">
        <w:rPr>
          <w:lang w:val="es-ES_tradnl"/>
        </w:rPr>
        <w:t>e</w:t>
      </w:r>
      <w:r w:rsidRPr="001B7644">
        <w:rPr>
          <w:lang w:val="es-ES_tradnl"/>
        </w:rPr>
        <w:t>fact</w:t>
      </w:r>
      <w:r w:rsidR="00897327" w:rsidRPr="001B7644">
        <w:rPr>
          <w:lang w:val="es-ES_tradnl"/>
        </w:rPr>
        <w:t>o</w:t>
      </w:r>
      <w:r w:rsidRPr="001B7644">
        <w:rPr>
          <w:lang w:val="es-ES_tradnl"/>
        </w:rPr>
        <w:t xml:space="preserve"> 3</w:t>
      </w:r>
    </w:p>
    <w:p w14:paraId="6554D163" w14:textId="7BC280ED" w:rsidR="003B7A7F" w:rsidRPr="001B7644" w:rsidRDefault="008C48AD" w:rsidP="003B7A7F">
      <w:pPr>
        <w:rPr>
          <w:lang w:val="es-ES_tradnl"/>
        </w:rPr>
      </w:pPr>
      <w:r>
        <w:rPr>
          <w:lang w:val="es-ES_tradnl"/>
        </w:rPr>
        <w:t>Alguien te entrega un objeto de</w:t>
      </w:r>
      <w:r w:rsidR="00F64B7E" w:rsidRPr="001B7644">
        <w:rPr>
          <w:lang w:val="es-ES_tradnl"/>
        </w:rPr>
        <w:t xml:space="preserve"> </w:t>
      </w:r>
      <w:r w:rsidR="00BB2BED" w:rsidRPr="001B7644">
        <w:rPr>
          <w:lang w:val="es-ES_tradnl"/>
        </w:rPr>
        <w:t xml:space="preserve">metal </w:t>
      </w:r>
      <w:r>
        <w:rPr>
          <w:lang w:val="es-ES_tradnl"/>
        </w:rPr>
        <w:t>con un bonito diseño de triángulo de Penrose</w:t>
      </w:r>
      <w:r w:rsidR="00BB2BED" w:rsidRPr="001B7644">
        <w:rPr>
          <w:lang w:val="es-ES_tradnl"/>
        </w:rPr>
        <w:t xml:space="preserve">. </w:t>
      </w:r>
      <w:r w:rsidR="00F323AD">
        <w:rPr>
          <w:lang w:val="es-ES_tradnl"/>
        </w:rPr>
        <w:t>¿Qué está pasando</w:t>
      </w:r>
      <w:r w:rsidR="00BB2BED" w:rsidRPr="001B7644">
        <w:rPr>
          <w:lang w:val="es-ES_tradnl"/>
        </w:rPr>
        <w:t>?</w:t>
      </w:r>
      <w:r w:rsidR="00F323AD">
        <w:rPr>
          <w:lang w:val="es-ES_tradnl"/>
        </w:rPr>
        <w:t xml:space="preserve"> Observas que donde tu mano ha tocado metal</w:t>
      </w:r>
      <w:r w:rsidR="00BB2BED" w:rsidRPr="001B7644">
        <w:rPr>
          <w:lang w:val="es-ES_tradnl"/>
        </w:rPr>
        <w:t xml:space="preserve">, </w:t>
      </w:r>
      <w:r w:rsidR="00A67067">
        <w:rPr>
          <w:lang w:val="es-ES_tradnl"/>
        </w:rPr>
        <w:t>está cambiando de color</w:t>
      </w:r>
      <w:r w:rsidR="00BB2BED" w:rsidRPr="001B7644">
        <w:rPr>
          <w:lang w:val="es-ES_tradnl"/>
        </w:rPr>
        <w:t xml:space="preserve">. </w:t>
      </w:r>
      <w:r w:rsidR="00A67067">
        <w:rPr>
          <w:lang w:val="es-ES_tradnl"/>
        </w:rPr>
        <w:t>Lo colocas sobre una piedra caliente afuera y descubres… ¿identidades?</w:t>
      </w:r>
      <w:r w:rsidR="00BB2BED" w:rsidRPr="001B7644">
        <w:rPr>
          <w:lang w:val="es-ES_tradnl"/>
        </w:rPr>
        <w:t xml:space="preserve"> </w:t>
      </w:r>
      <w:r w:rsidR="00A67067">
        <w:rPr>
          <w:lang w:val="es-ES_tradnl"/>
        </w:rPr>
        <w:t xml:space="preserve">En una hoja de papel, </w:t>
      </w:r>
      <w:r w:rsidR="006F7247">
        <w:rPr>
          <w:lang w:val="es-ES_tradnl"/>
        </w:rPr>
        <w:t>comprueba</w:t>
      </w:r>
      <w:r w:rsidR="00A67067">
        <w:rPr>
          <w:lang w:val="es-ES_tradnl"/>
        </w:rPr>
        <w:t xml:space="preserve"> las siguientes identidades</w:t>
      </w:r>
      <w:r w:rsidR="00BB2BED" w:rsidRPr="001B7644">
        <w:rPr>
          <w:lang w:val="es-ES_tradnl"/>
        </w:rPr>
        <w:t>.</w:t>
      </w:r>
      <w:r w:rsidR="00A67067">
        <w:rPr>
          <w:lang w:val="es-ES_tradnl"/>
        </w:rPr>
        <w:t xml:space="preserve"> </w:t>
      </w:r>
      <w:r w:rsidR="00A67067">
        <w:rPr>
          <w:i/>
          <w:iCs/>
          <w:lang w:val="es-ES_tradnl"/>
        </w:rPr>
        <w:t>N</w:t>
      </w:r>
      <w:r w:rsidR="00BB2BED" w:rsidRPr="001B7644">
        <w:rPr>
          <w:i/>
          <w:iCs/>
          <w:lang w:val="es-ES_tradnl"/>
        </w:rPr>
        <w:t>o</w:t>
      </w:r>
      <w:r w:rsidR="00A67067">
        <w:rPr>
          <w:i/>
          <w:iCs/>
          <w:lang w:val="es-ES_tradnl"/>
        </w:rPr>
        <w:t xml:space="preserve"> escribas sobre los artefactos</w:t>
      </w:r>
      <w:r w:rsidR="00BB2BED" w:rsidRPr="001B7644">
        <w:rPr>
          <w:i/>
          <w:iCs/>
          <w:lang w:val="es-ES_tradnl"/>
        </w:rPr>
        <w:t>.</w:t>
      </w:r>
    </w:p>
    <w:p w14:paraId="0CC2A06D" w14:textId="0A79A723" w:rsidR="00FF640B" w:rsidRPr="001B7644" w:rsidRDefault="005A4A20" w:rsidP="00FF640B">
      <w:pPr>
        <w:pStyle w:val="Heading1"/>
        <w:rPr>
          <w:lang w:val="es-ES_tradnl"/>
        </w:rPr>
      </w:pPr>
      <w:r w:rsidRPr="001B7644">
        <w:rPr>
          <w:noProof/>
          <w:sz w:val="32"/>
          <w:lang w:val="es-ES_tradnl"/>
        </w:rPr>
        <w:drawing>
          <wp:anchor distT="0" distB="0" distL="114300" distR="114300" simplePos="0" relativeHeight="251700224" behindDoc="0" locked="0" layoutInCell="1" allowOverlap="1" wp14:anchorId="06EAEB85" wp14:editId="08C12465">
            <wp:simplePos x="0" y="0"/>
            <wp:positionH relativeFrom="margin">
              <wp:posOffset>3924300</wp:posOffset>
            </wp:positionH>
            <wp:positionV relativeFrom="margin">
              <wp:posOffset>1384772</wp:posOffset>
            </wp:positionV>
            <wp:extent cx="2012950" cy="2012950"/>
            <wp:effectExtent l="0" t="0" r="6350" b="6350"/>
            <wp:wrapNone/>
            <wp:docPr id="889377909" name="Picture 88937790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1634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14352" r="13194" b="12269"/>
                    <a:stretch/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0B"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="00FF640B" w:rsidRPr="001B7644">
        <w:rPr>
          <w:lang w:val="es-ES_tradnl"/>
        </w:rPr>
        <w:t xml:space="preserve"> </w:t>
      </w:r>
      <w:r w:rsidR="00F233F1" w:rsidRPr="001B7644">
        <w:rPr>
          <w:lang w:val="es-ES_tradnl"/>
        </w:rPr>
        <w:t>E</w:t>
      </w:r>
    </w:p>
    <w:p w14:paraId="219128B3" w14:textId="28D9B86B" w:rsidR="00FF640B" w:rsidRPr="001B7644" w:rsidRDefault="00153C50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1120" w:dyaOrig="400" w14:anchorId="5B1A89EE">
          <v:shape id="_x0000_i1030" type="#_x0000_t75" alt="" style="width:55.9pt;height:20.7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754481469" r:id="rId26"/>
        </w:object>
      </w:r>
      <w:r w:rsidR="00FF640B" w:rsidRPr="001B7644">
        <w:rPr>
          <w:lang w:val="es-ES_tradnl"/>
        </w:rPr>
        <w:t>.</w:t>
      </w:r>
    </w:p>
    <w:p w14:paraId="339D49EE" w14:textId="780D95C5" w:rsidR="00FF640B" w:rsidRPr="001B7644" w:rsidRDefault="00FF640B" w:rsidP="00FF640B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F</w:t>
      </w:r>
    </w:p>
    <w:p w14:paraId="3429F525" w14:textId="5EB27504" w:rsidR="00FF640B" w:rsidRPr="001B7644" w:rsidRDefault="00153C50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859" w:dyaOrig="400" w14:anchorId="18AF61A2">
          <v:shape id="_x0000_i1029" type="#_x0000_t75" alt="" style="width:42.9pt;height:20.7pt;mso-width-percent:0;mso-height-percent:0;mso-width-percent:0;mso-height-percent:0" o:ole="">
            <v:imagedata r:id="rId27" o:title=""/>
          </v:shape>
          <o:OLEObject Type="Embed" ProgID="Equation.DSMT4" ShapeID="_x0000_i1029" DrawAspect="Content" ObjectID="_1754481470" r:id="rId28"/>
        </w:object>
      </w:r>
      <w:r w:rsidR="00FF640B" w:rsidRPr="001B7644">
        <w:rPr>
          <w:lang w:val="es-ES_tradnl"/>
        </w:rPr>
        <w:t>.</w:t>
      </w:r>
    </w:p>
    <w:p w14:paraId="018A4B90" w14:textId="77F17E7E" w:rsidR="00FF640B" w:rsidRPr="001B7644" w:rsidRDefault="00FF640B" w:rsidP="00FF640B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F: </w:t>
      </w:r>
      <w:r w:rsidR="00A67067">
        <w:rPr>
          <w:lang w:val="es-ES_tradnl"/>
        </w:rPr>
        <w:t>Desafío</w:t>
      </w:r>
    </w:p>
    <w:p w14:paraId="2B0D8618" w14:textId="0885997E" w:rsidR="003B7A7F" w:rsidRPr="001B7644" w:rsidRDefault="008D0EE9" w:rsidP="00FF640B">
      <w:pPr>
        <w:pStyle w:val="BodyText"/>
        <w:rPr>
          <w:lang w:val="es-ES_tradnl"/>
        </w:rPr>
      </w:pPr>
      <w:r>
        <w:rPr>
          <w:lang w:val="es-ES_tradnl"/>
        </w:rPr>
        <w:t xml:space="preserve">Escribe otras dos identidades para </w:t>
      </w:r>
      <w:r w:rsidR="00483688" w:rsidRPr="00C46370">
        <w:rPr>
          <w:noProof/>
          <w:position w:val="-14"/>
          <w:lang w:val="es-ES_tradnl"/>
        </w:rPr>
        <w:object w:dxaOrig="859" w:dyaOrig="400" w14:anchorId="31FF8BA7">
          <v:shape id="_x0000_i1028" type="#_x0000_t75" alt="" style="width:42.9pt;height:20.7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754481471" r:id="rId29"/>
        </w:object>
      </w:r>
      <w:r w:rsidR="00FF640B" w:rsidRPr="001B7644">
        <w:rPr>
          <w:lang w:val="es-ES_tradnl"/>
        </w:rPr>
        <w:t xml:space="preserve"> us</w:t>
      </w:r>
      <w:r>
        <w:rPr>
          <w:lang w:val="es-ES_tradnl"/>
        </w:rPr>
        <w:t>ando los que sabes</w:t>
      </w:r>
      <w:r w:rsidR="00FF640B" w:rsidRPr="001B7644">
        <w:rPr>
          <w:lang w:val="es-ES_tradnl"/>
        </w:rPr>
        <w:t>.</w:t>
      </w:r>
    </w:p>
    <w:p w14:paraId="5CB5F4C8" w14:textId="433E7413" w:rsidR="005A4A20" w:rsidRPr="001B7644" w:rsidRDefault="005A4A20" w:rsidP="005A4A20">
      <w:pPr>
        <w:pStyle w:val="BodyText"/>
        <w:rPr>
          <w:sz w:val="34"/>
          <w:szCs w:val="34"/>
          <w:lang w:val="es-ES_tradnl"/>
        </w:rPr>
      </w:pPr>
    </w:p>
    <w:p w14:paraId="4B7C80D6" w14:textId="2FB49FC8" w:rsidR="005A4A20" w:rsidRPr="001B7644" w:rsidRDefault="005A4A20" w:rsidP="005A4A20">
      <w:pPr>
        <w:pStyle w:val="Footer"/>
        <w:rPr>
          <w:lang w:val="es-ES_tradnl"/>
        </w:rPr>
      </w:pPr>
      <w:r w:rsidRPr="001B764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BF6E80" wp14:editId="7B4C9E7B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623889107" name="Text Box 623889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4E4FB" w14:textId="3FE9886A" w:rsidR="005A4A20" w:rsidRDefault="00000000" w:rsidP="005A4A20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0192388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A4A20">
                                  <w:t>Trig Identities, Part 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6E80" id="Text Box 623889107" o:spid="_x0000_s1028" type="#_x0000_t202" style="position:absolute;margin-left:90pt;margin-top:-20.6pt;width:31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wyGZA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cOrGvp8rKHfU&#13;&#10;Zg/dBgQn7yrqxUIEfBSeRp7aR2uMD3RoA03Boac4W4P/+Td+1KdJJClnDa1QwcOPjfCKM/PV0ox+&#13;&#10;Go7HcefSYzy5GNHDn0pWpxK7qW+AujKkD8PJREZ9NHtSe6hfaNvnMSqJhJUUu+C4J2+wW2z6LaSa&#13;&#10;z5MSbZkTuLBLJ6PriHKctOf2RXjXjyPSIN/DftnE9GwqO91oaWG+QdBVGtmIc4dqjz9taJrk/jeJ&#13;&#10;X8DpO2kd/7zZLwA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CzSwyGZAIAADsFAAAOAAAAAAAAAAAAAAAAAC4CAABk&#13;&#10;cnMvZTJvRG9jLnhtbFBLAQItABQABgAIAAAAIQBAicjo4QAAAA4BAAAPAAAAAAAAAAAAAAAAAL4E&#13;&#10;AABkcnMvZG93bnJldi54bWxQSwUGAAAAAAQABADzAAAAzAUAAAAA&#13;&#10;" filled="f" stroked="f">
                <v:textbox>
                  <w:txbxContent>
                    <w:p w14:paraId="5BD4E4FB" w14:textId="3FE9886A" w:rsidR="005A4A20" w:rsidRDefault="00000000" w:rsidP="005A4A20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0192388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A4A20">
                            <w:t>Trig Identities, Part 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B7644">
        <w:rPr>
          <w:noProof/>
          <w:lang w:val="es-ES_tradnl"/>
        </w:rPr>
        <w:drawing>
          <wp:anchor distT="0" distB="0" distL="114300" distR="114300" simplePos="0" relativeHeight="251703296" behindDoc="1" locked="0" layoutInCell="1" allowOverlap="1" wp14:anchorId="5EB2554E" wp14:editId="7A7F75F6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954380684" name="Picture 95438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765F7" w14:textId="7A6CAB71" w:rsidR="005A4A20" w:rsidRPr="001B7644" w:rsidRDefault="005A4A20" w:rsidP="005A4A20">
      <w:pPr>
        <w:pStyle w:val="BodyText"/>
        <w:rPr>
          <w:lang w:val="es-ES_tradnl"/>
        </w:rPr>
      </w:pPr>
      <w:r w:rsidRPr="001B7644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D5C67" wp14:editId="56B0D1F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2048496043" name="Straight Connector 204849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3D8E" id="Straight Connector 20484960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62E15B80" w14:textId="097DEEB8" w:rsidR="00F64B7E" w:rsidRPr="001B7644" w:rsidRDefault="00F64B7E" w:rsidP="00F64B7E">
      <w:pPr>
        <w:pStyle w:val="Title"/>
        <w:rPr>
          <w:lang w:val="es-ES_tradnl"/>
        </w:rPr>
      </w:pPr>
      <w:r w:rsidRPr="001B7644">
        <w:rPr>
          <w:lang w:val="es-ES_tradnl"/>
        </w:rPr>
        <w:t>Art</w:t>
      </w:r>
      <w:r w:rsidR="00897327" w:rsidRPr="001B7644">
        <w:rPr>
          <w:lang w:val="es-ES_tradnl"/>
        </w:rPr>
        <w:t>e</w:t>
      </w:r>
      <w:r w:rsidRPr="001B7644">
        <w:rPr>
          <w:lang w:val="es-ES_tradnl"/>
        </w:rPr>
        <w:t>fact</w:t>
      </w:r>
      <w:r w:rsidR="00897327" w:rsidRPr="001B7644">
        <w:rPr>
          <w:lang w:val="es-ES_tradnl"/>
        </w:rPr>
        <w:t>o</w:t>
      </w:r>
      <w:r w:rsidRPr="001B7644">
        <w:rPr>
          <w:lang w:val="es-ES_tradnl"/>
        </w:rPr>
        <w:t xml:space="preserve"> 3</w:t>
      </w:r>
    </w:p>
    <w:p w14:paraId="7A80202D" w14:textId="4E7CDFD1" w:rsidR="00F64B7E" w:rsidRPr="001B7644" w:rsidRDefault="00A67067" w:rsidP="00F64B7E">
      <w:pPr>
        <w:rPr>
          <w:lang w:val="es-ES_tradnl"/>
        </w:rPr>
      </w:pPr>
      <w:r>
        <w:rPr>
          <w:lang w:val="es-ES_tradnl"/>
        </w:rPr>
        <w:t>Alguien te entrega un objeto de</w:t>
      </w:r>
      <w:r w:rsidRPr="001B7644">
        <w:rPr>
          <w:lang w:val="es-ES_tradnl"/>
        </w:rPr>
        <w:t xml:space="preserve"> metal </w:t>
      </w:r>
      <w:r>
        <w:rPr>
          <w:lang w:val="es-ES_tradnl"/>
        </w:rPr>
        <w:t>con un bonito diseño de triángulo de Penrose</w:t>
      </w:r>
      <w:r w:rsidRPr="001B7644">
        <w:rPr>
          <w:lang w:val="es-ES_tradnl"/>
        </w:rPr>
        <w:t xml:space="preserve">. </w:t>
      </w:r>
      <w:r>
        <w:rPr>
          <w:lang w:val="es-ES_tradnl"/>
        </w:rPr>
        <w:t>¿Qué está pasando</w:t>
      </w:r>
      <w:r w:rsidRPr="001B7644">
        <w:rPr>
          <w:lang w:val="es-ES_tradnl"/>
        </w:rPr>
        <w:t>?</w:t>
      </w:r>
      <w:r>
        <w:rPr>
          <w:lang w:val="es-ES_tradnl"/>
        </w:rPr>
        <w:t xml:space="preserve"> Observas que donde tu mano ha tocado metal</w:t>
      </w:r>
      <w:r w:rsidRPr="001B7644">
        <w:rPr>
          <w:lang w:val="es-ES_tradnl"/>
        </w:rPr>
        <w:t xml:space="preserve">, </w:t>
      </w:r>
      <w:r>
        <w:rPr>
          <w:lang w:val="es-ES_tradnl"/>
        </w:rPr>
        <w:t>está cambiando de color</w:t>
      </w:r>
      <w:r w:rsidRPr="001B7644">
        <w:rPr>
          <w:lang w:val="es-ES_tradnl"/>
        </w:rPr>
        <w:t xml:space="preserve">. </w:t>
      </w:r>
      <w:r>
        <w:rPr>
          <w:lang w:val="es-ES_tradnl"/>
        </w:rPr>
        <w:t>Lo colocas sobre una piedra caliente afuera y descubres… ¿identidades?</w:t>
      </w:r>
      <w:r w:rsidRPr="001B7644">
        <w:rPr>
          <w:lang w:val="es-ES_tradnl"/>
        </w:rPr>
        <w:t xml:space="preserve"> </w:t>
      </w:r>
      <w:r>
        <w:rPr>
          <w:lang w:val="es-ES_tradnl"/>
        </w:rPr>
        <w:t xml:space="preserve">En una hoja de papel, </w:t>
      </w:r>
      <w:r w:rsidR="003D1FCA">
        <w:rPr>
          <w:lang w:val="es-ES_tradnl"/>
        </w:rPr>
        <w:t>comprueba</w:t>
      </w:r>
      <w:r>
        <w:rPr>
          <w:lang w:val="es-ES_tradnl"/>
        </w:rPr>
        <w:t xml:space="preserve"> las siguientes identidades</w:t>
      </w:r>
      <w:r w:rsidRPr="001B7644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>N</w:t>
      </w:r>
      <w:r w:rsidRPr="001B7644">
        <w:rPr>
          <w:i/>
          <w:iCs/>
          <w:lang w:val="es-ES_tradnl"/>
        </w:rPr>
        <w:t>o</w:t>
      </w:r>
      <w:r>
        <w:rPr>
          <w:i/>
          <w:iCs/>
          <w:lang w:val="es-ES_tradnl"/>
        </w:rPr>
        <w:t xml:space="preserve"> escribas sobre los artefactos</w:t>
      </w:r>
      <w:r w:rsidR="00F64B7E" w:rsidRPr="001B7644">
        <w:rPr>
          <w:i/>
          <w:iCs/>
          <w:lang w:val="es-ES_tradnl"/>
        </w:rPr>
        <w:t>.</w:t>
      </w:r>
    </w:p>
    <w:p w14:paraId="75D7B4C9" w14:textId="642214AF" w:rsidR="00FF640B" w:rsidRPr="001B7644" w:rsidRDefault="008D0EE9" w:rsidP="00FF640B">
      <w:pPr>
        <w:pStyle w:val="Heading1"/>
        <w:rPr>
          <w:lang w:val="es-ES_tradnl"/>
        </w:rPr>
      </w:pPr>
      <w:r w:rsidRPr="001B7644">
        <w:rPr>
          <w:noProof/>
          <w:sz w:val="32"/>
          <w:lang w:val="es-ES_tradnl"/>
        </w:rPr>
        <w:drawing>
          <wp:anchor distT="0" distB="0" distL="114300" distR="114300" simplePos="0" relativeHeight="251691008" behindDoc="0" locked="0" layoutInCell="1" allowOverlap="1" wp14:anchorId="599A8FE3" wp14:editId="5F83030C">
            <wp:simplePos x="0" y="0"/>
            <wp:positionH relativeFrom="margin">
              <wp:posOffset>3924300</wp:posOffset>
            </wp:positionH>
            <wp:positionV relativeFrom="margin">
              <wp:posOffset>5758960</wp:posOffset>
            </wp:positionV>
            <wp:extent cx="2012950" cy="2012950"/>
            <wp:effectExtent l="0" t="0" r="6350" b="6350"/>
            <wp:wrapNone/>
            <wp:docPr id="104771634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1634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14352" r="13194" b="12269"/>
                    <a:stretch/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0B"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="00FF640B" w:rsidRPr="001B7644">
        <w:rPr>
          <w:lang w:val="es-ES_tradnl"/>
        </w:rPr>
        <w:t xml:space="preserve"> E</w:t>
      </w:r>
    </w:p>
    <w:p w14:paraId="6F3F7EE0" w14:textId="01B3A734" w:rsidR="00FF640B" w:rsidRPr="001B7644" w:rsidRDefault="006401C5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840" w:dyaOrig="400" w14:anchorId="3D15512B">
          <v:shape id="_x0000_i1027" type="#_x0000_t75" alt="" style="width:42.15pt;height:20.7pt;mso-width-percent:0;mso-height-percent:0;mso-width-percent:0;mso-height-percent:0" o:ole="">
            <v:imagedata r:id="rId30" o:title=""/>
          </v:shape>
          <o:OLEObject Type="Embed" ProgID="Equation.DSMT4" ShapeID="_x0000_i1027" DrawAspect="Content" ObjectID="_1754481472" r:id="rId31"/>
        </w:object>
      </w:r>
      <w:r w:rsidR="00FF640B" w:rsidRPr="001B7644">
        <w:rPr>
          <w:lang w:val="es-ES_tradnl"/>
        </w:rPr>
        <w:t>.</w:t>
      </w:r>
    </w:p>
    <w:p w14:paraId="59F38A7D" w14:textId="6622715A" w:rsidR="00FF640B" w:rsidRPr="001B7644" w:rsidRDefault="00FF640B" w:rsidP="00FF640B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F</w:t>
      </w:r>
    </w:p>
    <w:p w14:paraId="6F14D658" w14:textId="3126F101" w:rsidR="00FF640B" w:rsidRPr="001B7644" w:rsidRDefault="006401C5" w:rsidP="00FF640B">
      <w:pPr>
        <w:pStyle w:val="BodyText"/>
        <w:rPr>
          <w:lang w:val="es-ES_tradnl"/>
        </w:rPr>
      </w:pPr>
      <w:r>
        <w:rPr>
          <w:lang w:val="es-ES_tradnl"/>
        </w:rPr>
        <w:t>Encuentra la identidad de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859" w:dyaOrig="400" w14:anchorId="15BD6D0F">
          <v:shape id="_x0000_i1026" type="#_x0000_t75" alt="" style="width:42.9pt;height:20.7pt;mso-width-percent:0;mso-height-percent:0;mso-width-percent:0;mso-height-percent:0" o:ole="">
            <v:imagedata r:id="rId27" o:title=""/>
          </v:shape>
          <o:OLEObject Type="Embed" ProgID="Equation.DSMT4" ShapeID="_x0000_i1026" DrawAspect="Content" ObjectID="_1754481473" r:id="rId32"/>
        </w:object>
      </w:r>
      <w:r w:rsidR="00FF640B" w:rsidRPr="001B7644">
        <w:rPr>
          <w:lang w:val="es-ES_tradnl"/>
        </w:rPr>
        <w:t>.</w:t>
      </w:r>
    </w:p>
    <w:p w14:paraId="1337B3DF" w14:textId="73C4002C" w:rsidR="00FF640B" w:rsidRPr="001B7644" w:rsidRDefault="00FF640B" w:rsidP="00FF640B">
      <w:pPr>
        <w:pStyle w:val="Heading1"/>
        <w:rPr>
          <w:lang w:val="es-ES_tradnl"/>
        </w:rPr>
      </w:pPr>
      <w:r w:rsidRPr="001B7644">
        <w:rPr>
          <w:lang w:val="es-ES_tradnl"/>
        </w:rPr>
        <w:t>Part</w:t>
      </w:r>
      <w:r w:rsidR="00A8614A">
        <w:rPr>
          <w:lang w:val="es-ES_tradnl"/>
        </w:rPr>
        <w:t>e</w:t>
      </w:r>
      <w:r w:rsidRPr="001B7644">
        <w:rPr>
          <w:lang w:val="es-ES_tradnl"/>
        </w:rPr>
        <w:t xml:space="preserve"> F: </w:t>
      </w:r>
      <w:r w:rsidR="008D0EE9">
        <w:rPr>
          <w:lang w:val="es-ES_tradnl"/>
        </w:rPr>
        <w:t>Desafío</w:t>
      </w:r>
    </w:p>
    <w:p w14:paraId="5AFC35F8" w14:textId="74A9FF13" w:rsidR="00FF640B" w:rsidRPr="001B7644" w:rsidRDefault="008D0EE9" w:rsidP="00FF640B">
      <w:pPr>
        <w:pStyle w:val="BodyText"/>
        <w:rPr>
          <w:lang w:val="es-ES_tradnl"/>
        </w:rPr>
      </w:pPr>
      <w:r>
        <w:rPr>
          <w:lang w:val="es-ES_tradnl"/>
        </w:rPr>
        <w:t>Escribe otras dos identidades para</w:t>
      </w:r>
      <w:r w:rsidR="00FF640B" w:rsidRPr="001B7644">
        <w:rPr>
          <w:lang w:val="es-ES_tradnl"/>
        </w:rPr>
        <w:t xml:space="preserve"> </w:t>
      </w:r>
      <w:r w:rsidR="00483688" w:rsidRPr="00C46370">
        <w:rPr>
          <w:noProof/>
          <w:position w:val="-14"/>
          <w:lang w:val="es-ES_tradnl"/>
        </w:rPr>
        <w:object w:dxaOrig="859" w:dyaOrig="400" w14:anchorId="67058606">
          <v:shape id="_x0000_i1025" type="#_x0000_t75" alt="" style="width:42.9pt;height:20.7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754481474" r:id="rId33"/>
        </w:object>
      </w:r>
      <w:r w:rsidR="00FF640B" w:rsidRPr="001B7644">
        <w:rPr>
          <w:lang w:val="es-ES_tradnl"/>
        </w:rPr>
        <w:t xml:space="preserve"> us</w:t>
      </w:r>
      <w:r>
        <w:rPr>
          <w:lang w:val="es-ES_tradnl"/>
        </w:rPr>
        <w:t>ando lo que sabes</w:t>
      </w:r>
      <w:r w:rsidR="00FF640B" w:rsidRPr="001B7644">
        <w:rPr>
          <w:lang w:val="es-ES_tradnl"/>
        </w:rPr>
        <w:t>.</w:t>
      </w:r>
    </w:p>
    <w:p w14:paraId="33FA7A9C" w14:textId="2980AB7E" w:rsidR="00FF640B" w:rsidRPr="001B7644" w:rsidRDefault="00FF640B" w:rsidP="00FF640B">
      <w:pPr>
        <w:pStyle w:val="BodyText"/>
        <w:rPr>
          <w:lang w:val="es-ES_tradnl"/>
        </w:rPr>
      </w:pPr>
    </w:p>
    <w:sectPr w:rsidR="00FF640B" w:rsidRPr="001B7644" w:rsidSect="00D4580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F65D" w14:textId="77777777" w:rsidR="00483688" w:rsidRDefault="00483688" w:rsidP="00293785">
      <w:pPr>
        <w:spacing w:after="0" w:line="240" w:lineRule="auto"/>
      </w:pPr>
      <w:r>
        <w:separator/>
      </w:r>
    </w:p>
  </w:endnote>
  <w:endnote w:type="continuationSeparator" w:id="0">
    <w:p w14:paraId="5D0DD25C" w14:textId="77777777" w:rsidR="00483688" w:rsidRDefault="004836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92E8" w14:textId="77777777" w:rsidR="00897327" w:rsidRDefault="00897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B68" w14:textId="77777777" w:rsidR="003E6781" w:rsidRDefault="003E678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E5C1A" wp14:editId="6FA02D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92A33" w14:textId="357F40B5" w:rsidR="003E6781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739170638"/>
                              <w:placeholder>
                                <w:docPart w:val="CD8A7F220FBF45E39354FB24CE05E9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E6781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E5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6E92A33" w14:textId="357F40B5" w:rsidR="003E6781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739170638"/>
                        <w:placeholder>
                          <w:docPart w:val="CD8A7F220FBF45E39354FB24CE05E9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E6781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1312" behindDoc="1" locked="0" layoutInCell="1" allowOverlap="1" wp14:anchorId="6F027D2E" wp14:editId="4D8940E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75131136" name="Picture 975131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0B95" w14:textId="77777777" w:rsidR="00897327" w:rsidRDefault="00897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FE1A" w14:textId="77777777" w:rsidR="00483688" w:rsidRDefault="00483688" w:rsidP="00293785">
      <w:pPr>
        <w:spacing w:after="0" w:line="240" w:lineRule="auto"/>
      </w:pPr>
      <w:r>
        <w:separator/>
      </w:r>
    </w:p>
  </w:footnote>
  <w:footnote w:type="continuationSeparator" w:id="0">
    <w:p w14:paraId="420E83AC" w14:textId="77777777" w:rsidR="00483688" w:rsidRDefault="004836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FDFA" w14:textId="77777777" w:rsidR="00897327" w:rsidRDefault="00897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907F" w14:textId="77777777" w:rsidR="00897327" w:rsidRDefault="00897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989" w14:textId="77777777" w:rsidR="00897327" w:rsidRDefault="00897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8255">
    <w:abstractNumId w:val="6"/>
  </w:num>
  <w:num w:numId="2" w16cid:durableId="1796437611">
    <w:abstractNumId w:val="7"/>
  </w:num>
  <w:num w:numId="3" w16cid:durableId="851644021">
    <w:abstractNumId w:val="0"/>
  </w:num>
  <w:num w:numId="4" w16cid:durableId="282930996">
    <w:abstractNumId w:val="2"/>
  </w:num>
  <w:num w:numId="5" w16cid:durableId="259142627">
    <w:abstractNumId w:val="3"/>
  </w:num>
  <w:num w:numId="6" w16cid:durableId="197670186">
    <w:abstractNumId w:val="5"/>
  </w:num>
  <w:num w:numId="7" w16cid:durableId="1405758658">
    <w:abstractNumId w:val="4"/>
  </w:num>
  <w:num w:numId="8" w16cid:durableId="1085224916">
    <w:abstractNumId w:val="8"/>
  </w:num>
  <w:num w:numId="9" w16cid:durableId="204219628">
    <w:abstractNumId w:val="9"/>
  </w:num>
  <w:num w:numId="10" w16cid:durableId="1425803814">
    <w:abstractNumId w:val="10"/>
  </w:num>
  <w:num w:numId="11" w16cid:durableId="17985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B"/>
    <w:rsid w:val="0004006F"/>
    <w:rsid w:val="00053775"/>
    <w:rsid w:val="0005619A"/>
    <w:rsid w:val="0008589D"/>
    <w:rsid w:val="0009415A"/>
    <w:rsid w:val="0011259B"/>
    <w:rsid w:val="00116FDD"/>
    <w:rsid w:val="00125621"/>
    <w:rsid w:val="00142235"/>
    <w:rsid w:val="00153C50"/>
    <w:rsid w:val="001B7644"/>
    <w:rsid w:val="001D0BBF"/>
    <w:rsid w:val="001D7D58"/>
    <w:rsid w:val="001D7DCF"/>
    <w:rsid w:val="001E1F85"/>
    <w:rsid w:val="001F09A9"/>
    <w:rsid w:val="001F125D"/>
    <w:rsid w:val="00216CA3"/>
    <w:rsid w:val="002328EB"/>
    <w:rsid w:val="002345CC"/>
    <w:rsid w:val="0023745B"/>
    <w:rsid w:val="002728A4"/>
    <w:rsid w:val="00290C54"/>
    <w:rsid w:val="00293785"/>
    <w:rsid w:val="002C0879"/>
    <w:rsid w:val="002C37B4"/>
    <w:rsid w:val="0036040A"/>
    <w:rsid w:val="00397FA9"/>
    <w:rsid w:val="003A5403"/>
    <w:rsid w:val="003B7A7F"/>
    <w:rsid w:val="003D1FCA"/>
    <w:rsid w:val="003E6781"/>
    <w:rsid w:val="00446C13"/>
    <w:rsid w:val="0045727C"/>
    <w:rsid w:val="004625FA"/>
    <w:rsid w:val="004753A1"/>
    <w:rsid w:val="00483688"/>
    <w:rsid w:val="004C3147"/>
    <w:rsid w:val="004E4320"/>
    <w:rsid w:val="005078B4"/>
    <w:rsid w:val="0051111A"/>
    <w:rsid w:val="0053328A"/>
    <w:rsid w:val="00540FC6"/>
    <w:rsid w:val="005473D1"/>
    <w:rsid w:val="005511B6"/>
    <w:rsid w:val="00553C98"/>
    <w:rsid w:val="00567727"/>
    <w:rsid w:val="005769AD"/>
    <w:rsid w:val="005A4A20"/>
    <w:rsid w:val="005A7635"/>
    <w:rsid w:val="006401C5"/>
    <w:rsid w:val="00645D7F"/>
    <w:rsid w:val="00656940"/>
    <w:rsid w:val="00665274"/>
    <w:rsid w:val="00666C03"/>
    <w:rsid w:val="00686DAB"/>
    <w:rsid w:val="006B4CC2"/>
    <w:rsid w:val="006C1934"/>
    <w:rsid w:val="006D7C99"/>
    <w:rsid w:val="006E1542"/>
    <w:rsid w:val="006F7247"/>
    <w:rsid w:val="00721EA4"/>
    <w:rsid w:val="00763CF1"/>
    <w:rsid w:val="00797CB5"/>
    <w:rsid w:val="007B055F"/>
    <w:rsid w:val="007E6F1D"/>
    <w:rsid w:val="00880013"/>
    <w:rsid w:val="008920A4"/>
    <w:rsid w:val="00897327"/>
    <w:rsid w:val="008C48AD"/>
    <w:rsid w:val="008D0EE9"/>
    <w:rsid w:val="008E5AD6"/>
    <w:rsid w:val="008F5386"/>
    <w:rsid w:val="00913172"/>
    <w:rsid w:val="00981E19"/>
    <w:rsid w:val="009B52E4"/>
    <w:rsid w:val="009D6E8D"/>
    <w:rsid w:val="00A070E4"/>
    <w:rsid w:val="00A101E8"/>
    <w:rsid w:val="00A67067"/>
    <w:rsid w:val="00A70E0D"/>
    <w:rsid w:val="00A8614A"/>
    <w:rsid w:val="00AB2FE5"/>
    <w:rsid w:val="00AC349E"/>
    <w:rsid w:val="00AF2C9F"/>
    <w:rsid w:val="00B071E5"/>
    <w:rsid w:val="00B24586"/>
    <w:rsid w:val="00B30AF2"/>
    <w:rsid w:val="00B92DBF"/>
    <w:rsid w:val="00B97201"/>
    <w:rsid w:val="00BA65C5"/>
    <w:rsid w:val="00BB2BED"/>
    <w:rsid w:val="00BD119F"/>
    <w:rsid w:val="00BE287F"/>
    <w:rsid w:val="00C46370"/>
    <w:rsid w:val="00C606A7"/>
    <w:rsid w:val="00C73EA1"/>
    <w:rsid w:val="00C8524A"/>
    <w:rsid w:val="00CC4F77"/>
    <w:rsid w:val="00CD3CF6"/>
    <w:rsid w:val="00CE336D"/>
    <w:rsid w:val="00D106FF"/>
    <w:rsid w:val="00D269D8"/>
    <w:rsid w:val="00D4580C"/>
    <w:rsid w:val="00D626EB"/>
    <w:rsid w:val="00D7463D"/>
    <w:rsid w:val="00DC7A6D"/>
    <w:rsid w:val="00DF4F2C"/>
    <w:rsid w:val="00E158A1"/>
    <w:rsid w:val="00EA74D2"/>
    <w:rsid w:val="00ED24C8"/>
    <w:rsid w:val="00F2176B"/>
    <w:rsid w:val="00F233F1"/>
    <w:rsid w:val="00F323AD"/>
    <w:rsid w:val="00F377E2"/>
    <w:rsid w:val="00F50748"/>
    <w:rsid w:val="00F64B7E"/>
    <w:rsid w:val="00F72D02"/>
    <w:rsid w:val="00FA2C9C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4AB3"/>
  <w15:docId w15:val="{E1DFDC35-6E9F-46CA-9881-AF902E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footer" Target="footer3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5.bin"/><Relationship Id="rId25" Type="http://schemas.openxmlformats.org/officeDocument/2006/relationships/image" Target="media/image8.png"/><Relationship Id="rId33" Type="http://schemas.openxmlformats.org/officeDocument/2006/relationships/oleObject" Target="embeddings/oleObject16.bin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A7F220FBF45E39354FB24CE05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212F-DEED-44CC-82C3-4C2802B6C5C1}"/>
      </w:docPartPr>
      <w:docPartBody>
        <w:p w:rsidR="00C02DBB" w:rsidRDefault="006C5738" w:rsidP="006C5738">
          <w:pPr>
            <w:pStyle w:val="CD8A7F220FBF45E39354FB24CE05E959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38"/>
    <w:rsid w:val="0037259D"/>
    <w:rsid w:val="006642E9"/>
    <w:rsid w:val="006C5738"/>
    <w:rsid w:val="00BE055E"/>
    <w:rsid w:val="00C02DBB"/>
    <w:rsid w:val="00CF54B4"/>
    <w:rsid w:val="00DE314D"/>
    <w:rsid w:val="00E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A35"/>
  </w:style>
  <w:style w:type="paragraph" w:customStyle="1" w:styleId="CD8A7F220FBF45E39354FB24CE05E959">
    <w:name w:val="CD8A7F220FBF45E39354FB24CE05E959"/>
    <w:rsid w:val="006C5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67</TotalTime>
  <Pages>3</Pages>
  <Words>454</Words>
  <Characters>2431</Characters>
  <Application>Microsoft Office Word</Application>
  <DocSecurity>0</DocSecurity>
  <Lines>187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creator>Michell</dc:creator>
  <cp:lastModifiedBy>Lopez, Araceli</cp:lastModifiedBy>
  <cp:revision>30</cp:revision>
  <cp:lastPrinted>2023-08-21T13:06:00Z</cp:lastPrinted>
  <dcterms:created xsi:type="dcterms:W3CDTF">2023-08-23T16:28:00Z</dcterms:created>
  <dcterms:modified xsi:type="dcterms:W3CDTF">2023-08-25T19:55:00Z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