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FD7D4" w14:textId="1D01DDC2" w:rsidR="00FF640B" w:rsidRPr="00DC7A6D" w:rsidRDefault="004C3147" w:rsidP="00FF640B">
      <w:pPr>
        <w:pStyle w:val="Title"/>
      </w:pPr>
      <w:r w:rsidRPr="004C3147">
        <w:t>Artifact</w:t>
      </w:r>
      <w:r w:rsidR="00FF640B" w:rsidRPr="004C3147">
        <w:t xml:space="preserve"> 1</w:t>
      </w:r>
    </w:p>
    <w:p w14:paraId="52A84B0F" w14:textId="237C2DFB" w:rsidR="003E6781" w:rsidRDefault="00B24586" w:rsidP="003E6781"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1385D250" wp14:editId="738D944C">
            <wp:simplePos x="0" y="0"/>
            <wp:positionH relativeFrom="margin">
              <wp:posOffset>3196590</wp:posOffset>
            </wp:positionH>
            <wp:positionV relativeFrom="margin">
              <wp:posOffset>903341</wp:posOffset>
            </wp:positionV>
            <wp:extent cx="2743835" cy="2743200"/>
            <wp:effectExtent l="0" t="0" r="0" b="0"/>
            <wp:wrapNone/>
            <wp:docPr id="28500911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A1" w:rsidRPr="00E158A1">
        <w:t>You are presented with what appears to be an ancient telescope. You gaze through the lens ima</w:t>
      </w:r>
      <w:r w:rsidR="00E158A1">
        <w:t xml:space="preserve">gining that this could be the one used by Hipparchus. What’s this? You notice that through the lens you read: </w:t>
      </w:r>
      <w:r w:rsidR="00E158A1" w:rsidRPr="00A070E4">
        <w:rPr>
          <w:position w:val="-14"/>
        </w:rPr>
        <w:object w:dxaOrig="1140" w:dyaOrig="400" w14:anchorId="0FFE3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20.55pt" o:ole="">
            <v:imagedata r:id="rId9" o:title=""/>
          </v:shape>
          <o:OLEObject Type="Embed" ProgID="Equation.DSMT4" ShapeID="_x0000_i1025" DrawAspect="Content" ObjectID="_1754295301" r:id="rId10"/>
        </w:object>
      </w:r>
      <w:r w:rsidR="00E158A1">
        <w:t xml:space="preserve">. Is this another identity we can find? </w:t>
      </w:r>
      <w:r w:rsidR="003E6781">
        <w:t>On a piece of notebook paper, prove the following identit</w:t>
      </w:r>
      <w:r w:rsidR="00E158A1">
        <w:t>y</w:t>
      </w:r>
      <w:r w:rsidR="003E6781">
        <w:t xml:space="preserve">. </w:t>
      </w:r>
      <w:r w:rsidR="00BB2BED" w:rsidRPr="00BB2BED">
        <w:rPr>
          <w:i/>
          <w:iCs/>
        </w:rPr>
        <w:t>Do not write on the artifacts.</w:t>
      </w:r>
    </w:p>
    <w:p w14:paraId="1D5468B3" w14:textId="343C8B69" w:rsidR="003E6781" w:rsidRDefault="003E6781" w:rsidP="003E6781">
      <w:pPr>
        <w:pStyle w:val="Heading1"/>
      </w:pPr>
      <w:r>
        <w:t>Part A</w:t>
      </w:r>
    </w:p>
    <w:p w14:paraId="4A41643B" w14:textId="548906A1" w:rsidR="003E6781" w:rsidRDefault="003E6781" w:rsidP="003E6781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5E5FE2A0">
          <v:shape id="_x0000_i1026" type="#_x0000_t75" style="width:57.05pt;height:20.55pt" o:ole="">
            <v:imagedata r:id="rId9" o:title=""/>
          </v:shape>
          <o:OLEObject Type="Embed" ProgID="Equation.DSMT4" ShapeID="_x0000_i1026" DrawAspect="Content" ObjectID="_1754295302" r:id="rId11"/>
        </w:object>
      </w:r>
      <w:r>
        <w:t>.</w:t>
      </w:r>
    </w:p>
    <w:p w14:paraId="4B8E66EC" w14:textId="5AC63653" w:rsidR="003E6781" w:rsidRDefault="003E6781" w:rsidP="003E6781">
      <w:pPr>
        <w:pStyle w:val="BodyText"/>
      </w:pPr>
    </w:p>
    <w:p w14:paraId="66C0EA55" w14:textId="6B995FCE" w:rsidR="00F64B7E" w:rsidRDefault="00F64B7E" w:rsidP="003E6781">
      <w:pPr>
        <w:pStyle w:val="BodyText"/>
      </w:pPr>
    </w:p>
    <w:p w14:paraId="66112DAA" w14:textId="7704A3CC" w:rsidR="00F64B7E" w:rsidRDefault="00F64B7E" w:rsidP="003E6781">
      <w:pPr>
        <w:pStyle w:val="BodyText"/>
      </w:pPr>
    </w:p>
    <w:p w14:paraId="10CEB073" w14:textId="5D9A0172" w:rsidR="00F64B7E" w:rsidRDefault="00F64B7E" w:rsidP="003E6781">
      <w:pPr>
        <w:pStyle w:val="BodyText"/>
      </w:pPr>
    </w:p>
    <w:p w14:paraId="310F4606" w14:textId="36053B89" w:rsidR="003E6781" w:rsidRDefault="003E6781" w:rsidP="003E6781">
      <w:pPr>
        <w:pStyle w:val="BodyText"/>
      </w:pPr>
    </w:p>
    <w:p w14:paraId="31FE294D" w14:textId="178A1166" w:rsidR="003E6781" w:rsidRPr="003E6781" w:rsidRDefault="003E6781" w:rsidP="003E6781">
      <w:pPr>
        <w:pStyle w:val="BodyText"/>
      </w:pPr>
    </w:p>
    <w:p w14:paraId="702B4A5E" w14:textId="6D844F87" w:rsidR="00F64B7E" w:rsidRDefault="00F64B7E" w:rsidP="00F64B7E">
      <w:pPr>
        <w:pStyle w:val="Footer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0FDF8" wp14:editId="3940F6D9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487758429" name="Text Box 148775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A495" w14:textId="69DA01C5" w:rsidR="00F64B7E" w:rsidRDefault="00000000" w:rsidP="00F64B7E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21115437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64B7E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FDF8" id="_x0000_t202" coordsize="21600,21600" o:spt="202" path="m,l,21600r21600,l21600,xe">
                <v:stroke joinstyle="miter"/>
                <v:path gradientshapeok="t" o:connecttype="rect"/>
              </v:shapetype>
              <v:shape id="Text Box 1487758429" o:spid="_x0000_s1026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  <v:textbox>
                  <w:txbxContent>
                    <w:p w14:paraId="005DA495" w14:textId="69DA01C5" w:rsidR="00F64B7E" w:rsidRDefault="00000000" w:rsidP="00F64B7E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21115437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64B7E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75648" behindDoc="1" locked="0" layoutInCell="1" allowOverlap="1" wp14:anchorId="5C0EC314" wp14:editId="0C4AC37F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786839126" name="Picture 78683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0984F" w14:textId="6C469BC1" w:rsidR="003E6781" w:rsidRDefault="003E6781" w:rsidP="003E6781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CE1B" wp14:editId="6B0D7B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1224106179" name="Straight Connector 1224106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FD3D" id="Straight Connector 12241061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880FA10" w14:textId="79E20D45" w:rsidR="003B7A7F" w:rsidRPr="00DC7A6D" w:rsidRDefault="003B7A7F" w:rsidP="003B7A7F">
      <w:pPr>
        <w:pStyle w:val="Title"/>
      </w:pPr>
      <w:r w:rsidRPr="004C3147">
        <w:t>Artifact 1</w:t>
      </w:r>
    </w:p>
    <w:p w14:paraId="7FA1E60F" w14:textId="08230C30" w:rsidR="00F64B7E" w:rsidRDefault="00B24586" w:rsidP="00F64B7E">
      <w:r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2CA49A29" wp14:editId="4F46F930">
            <wp:simplePos x="0" y="0"/>
            <wp:positionH relativeFrom="margin">
              <wp:posOffset>3199765</wp:posOffset>
            </wp:positionH>
            <wp:positionV relativeFrom="margin">
              <wp:posOffset>5486400</wp:posOffset>
            </wp:positionV>
            <wp:extent cx="2743835" cy="2743200"/>
            <wp:effectExtent l="0" t="0" r="0" b="0"/>
            <wp:wrapNone/>
            <wp:docPr id="777241132" name="Picture 77724113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09110" name="Picture 3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7E" w:rsidRPr="00E158A1">
        <w:t>You are presented with what appears to be an ancient telescope. You gaze through the lens ima</w:t>
      </w:r>
      <w:r w:rsidR="00F64B7E">
        <w:t xml:space="preserve">gining that this could be the one used by Hipparchus. What’s this? You notice that through the lens you read: </w:t>
      </w:r>
      <w:r w:rsidR="00F64B7E" w:rsidRPr="00A070E4">
        <w:rPr>
          <w:position w:val="-14"/>
        </w:rPr>
        <w:object w:dxaOrig="1140" w:dyaOrig="400" w14:anchorId="1D41C7FD">
          <v:shape id="_x0000_i1027" type="#_x0000_t75" style="width:57.05pt;height:20.55pt" o:ole="">
            <v:imagedata r:id="rId9" o:title=""/>
          </v:shape>
          <o:OLEObject Type="Embed" ProgID="Equation.DSMT4" ShapeID="_x0000_i1027" DrawAspect="Content" ObjectID="_1754295303" r:id="rId13"/>
        </w:object>
      </w:r>
      <w:r w:rsidR="00F64B7E">
        <w:t xml:space="preserve">. Is this another identity we can find? On a piece of notebook paper, prove the following identity. </w:t>
      </w:r>
      <w:r w:rsidR="00F64B7E" w:rsidRPr="00BB2BED">
        <w:rPr>
          <w:i/>
          <w:iCs/>
        </w:rPr>
        <w:t>Do not write on the artifacts.</w:t>
      </w:r>
    </w:p>
    <w:p w14:paraId="0266E61F" w14:textId="36AD18AF" w:rsidR="003E6781" w:rsidRDefault="003E6781" w:rsidP="003E6781">
      <w:pPr>
        <w:pStyle w:val="Heading1"/>
      </w:pPr>
      <w:r>
        <w:t>Part A</w:t>
      </w:r>
    </w:p>
    <w:p w14:paraId="4096F37A" w14:textId="08132AE7" w:rsidR="003E6781" w:rsidRDefault="003E6781" w:rsidP="003E6781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1F8604F8">
          <v:shape id="_x0000_i1028" type="#_x0000_t75" style="width:57.05pt;height:20.55pt" o:ole="">
            <v:imagedata r:id="rId9" o:title=""/>
          </v:shape>
          <o:OLEObject Type="Embed" ProgID="Equation.DSMT4" ShapeID="_x0000_i1028" DrawAspect="Content" ObjectID="_1754295304" r:id="rId14"/>
        </w:object>
      </w:r>
      <w:r>
        <w:t>.</w:t>
      </w:r>
    </w:p>
    <w:p w14:paraId="7A075C59" w14:textId="77FD900F" w:rsidR="003E6781" w:rsidRPr="00B357E9" w:rsidRDefault="003E6781" w:rsidP="003E6781">
      <w:pPr>
        <w:pStyle w:val="BodyText"/>
      </w:pPr>
    </w:p>
    <w:p w14:paraId="1664DAFD" w14:textId="705E800E" w:rsidR="00D4580C" w:rsidRDefault="00D4580C" w:rsidP="009D6E8D">
      <w:pPr>
        <w:pStyle w:val="BodyText"/>
      </w:pPr>
    </w:p>
    <w:p w14:paraId="4E2DCC3E" w14:textId="767A1935" w:rsidR="006D7C99" w:rsidRDefault="006D7C99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15FB937B" w14:textId="617771AF" w:rsidR="003B7A7F" w:rsidRPr="00DC7A6D" w:rsidRDefault="003B7A7F" w:rsidP="003B7A7F">
      <w:pPr>
        <w:pStyle w:val="Title"/>
      </w:pPr>
      <w:r w:rsidRPr="004C3147">
        <w:lastRenderedPageBreak/>
        <w:t xml:space="preserve">Artifact </w:t>
      </w:r>
      <w:r>
        <w:t>2</w:t>
      </w:r>
    </w:p>
    <w:p w14:paraId="32A65931" w14:textId="424E3BEE" w:rsidR="00BB2BED" w:rsidRDefault="00BB2BED" w:rsidP="00BB2BED">
      <w:r>
        <w:t xml:space="preserve">What is this? A chalice? It’s beautiful but covered in dirt. As you fill it with water, you notice 3 inscriptions. Are they more identities? On a piece of notebook paper, prove the following identities. </w:t>
      </w:r>
      <w:r w:rsidRPr="00BB2BED">
        <w:rPr>
          <w:i/>
          <w:iCs/>
        </w:rPr>
        <w:t>Do not write on the artifacts.</w:t>
      </w:r>
    </w:p>
    <w:p w14:paraId="0A4AFE26" w14:textId="0C8DBDE7" w:rsidR="00FF640B" w:rsidRDefault="00B24586" w:rsidP="00FF640B">
      <w:pPr>
        <w:pStyle w:val="Heading1"/>
      </w:pPr>
      <w:r>
        <w:rPr>
          <w:noProof/>
          <w:sz w:val="32"/>
        </w:rPr>
        <w:drawing>
          <wp:anchor distT="0" distB="0" distL="114300" distR="114300" simplePos="0" relativeHeight="251698176" behindDoc="0" locked="0" layoutInCell="1" allowOverlap="1" wp14:anchorId="3C5E8EFB" wp14:editId="03A64C0F">
            <wp:simplePos x="0" y="0"/>
            <wp:positionH relativeFrom="margin">
              <wp:posOffset>4838700</wp:posOffset>
            </wp:positionH>
            <wp:positionV relativeFrom="margin">
              <wp:posOffset>1323711</wp:posOffset>
            </wp:positionV>
            <wp:extent cx="1103630" cy="2232025"/>
            <wp:effectExtent l="0" t="0" r="1270" b="0"/>
            <wp:wrapNone/>
            <wp:docPr id="593835520" name="Picture 5938355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30" cy="223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>
        <w:t>Part B</w:t>
      </w:r>
    </w:p>
    <w:p w14:paraId="7A04B47E" w14:textId="21106209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20" w:dyaOrig="400" w14:anchorId="41F89AE3">
          <v:shape id="_x0000_i1029" type="#_x0000_t75" style="width:56.1pt;height:20.55pt" o:ole="">
            <v:imagedata r:id="rId16" o:title=""/>
          </v:shape>
          <o:OLEObject Type="Embed" ProgID="Equation.DSMT4" ShapeID="_x0000_i1029" DrawAspect="Content" ObjectID="_1754295305" r:id="rId17"/>
        </w:object>
      </w:r>
      <w:r>
        <w:t>.</w:t>
      </w:r>
    </w:p>
    <w:p w14:paraId="44801108" w14:textId="639FE14F" w:rsidR="00FF640B" w:rsidRDefault="00FF640B" w:rsidP="00FF640B">
      <w:pPr>
        <w:pStyle w:val="Heading1"/>
      </w:pPr>
      <w:r>
        <w:t>Part C</w:t>
      </w:r>
    </w:p>
    <w:p w14:paraId="001A3CD2" w14:textId="79AF8812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795AD313">
          <v:shape id="_x0000_i1030" type="#_x0000_t75" style="width:57.05pt;height:20.55pt" o:ole="">
            <v:imagedata r:id="rId18" o:title=""/>
          </v:shape>
          <o:OLEObject Type="Embed" ProgID="Equation.DSMT4" ShapeID="_x0000_i1030" DrawAspect="Content" ObjectID="_1754295306" r:id="rId19"/>
        </w:object>
      </w:r>
      <w:r>
        <w:t>.</w:t>
      </w:r>
    </w:p>
    <w:p w14:paraId="40D5DC5C" w14:textId="5F074933" w:rsidR="00FF640B" w:rsidRDefault="00FF640B" w:rsidP="00FF640B">
      <w:pPr>
        <w:pStyle w:val="Heading1"/>
      </w:pPr>
      <w:r>
        <w:t>Part D</w:t>
      </w:r>
    </w:p>
    <w:p w14:paraId="110E1FA5" w14:textId="0FE4DBB8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2C606D39">
          <v:shape id="_x0000_i1031" type="#_x0000_t75" style="width:57.05pt;height:20.55pt" o:ole="">
            <v:imagedata r:id="rId20" o:title=""/>
          </v:shape>
          <o:OLEObject Type="Embed" ProgID="Equation.DSMT4" ShapeID="_x0000_i1031" DrawAspect="Content" ObjectID="_1754295307" r:id="rId21"/>
        </w:object>
      </w:r>
      <w:r>
        <w:t>.</w:t>
      </w:r>
    </w:p>
    <w:p w14:paraId="06B7E631" w14:textId="2CACD904" w:rsidR="00F64B7E" w:rsidRDefault="00F64B7E" w:rsidP="00F64B7E">
      <w:pPr>
        <w:pStyle w:val="BodyText"/>
      </w:pPr>
    </w:p>
    <w:p w14:paraId="58068CD6" w14:textId="5A0CF9D0" w:rsidR="00F64B7E" w:rsidRPr="003E6781" w:rsidRDefault="00F64B7E" w:rsidP="00F64B7E">
      <w:pPr>
        <w:pStyle w:val="BodyText"/>
      </w:pPr>
    </w:p>
    <w:p w14:paraId="0E55DFF0" w14:textId="75236C85" w:rsidR="00F64B7E" w:rsidRDefault="00F64B7E" w:rsidP="00F64B7E">
      <w:pPr>
        <w:pStyle w:val="Footer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CA6C6" wp14:editId="0E947CF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802140140" name="Text Box 1802140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00F8" w14:textId="59603433" w:rsidR="00F64B7E" w:rsidRDefault="00000000" w:rsidP="00F64B7E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5022803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64B7E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A6C6" id="Text Box 1802140140" o:spid="_x0000_s1027" type="#_x0000_t202" style="position:absolute;margin-left:90pt;margin-top:-20.6pt;width:3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  <v:textbox>
                  <w:txbxContent>
                    <w:p w14:paraId="153E00F8" w14:textId="59603433" w:rsidR="00F64B7E" w:rsidRDefault="00000000" w:rsidP="00F64B7E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5022803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64B7E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78720" behindDoc="1" locked="0" layoutInCell="1" allowOverlap="1" wp14:anchorId="4D775B69" wp14:editId="76FA9D43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2047512677" name="Picture 204751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078E4" w14:textId="200DC548" w:rsidR="00FF640B" w:rsidRDefault="00FF640B" w:rsidP="00FF640B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F450" wp14:editId="73E71E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777215099" name="Straight Connector 777215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873C" id="Straight Connector 7772150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7A6CD28" w14:textId="5AAC4CB3" w:rsidR="00F64B7E" w:rsidRPr="00DC7A6D" w:rsidRDefault="00F64B7E" w:rsidP="00F64B7E">
      <w:pPr>
        <w:pStyle w:val="Title"/>
      </w:pPr>
      <w:r w:rsidRPr="004C3147">
        <w:t xml:space="preserve">Artifact </w:t>
      </w:r>
      <w:r>
        <w:t>2</w:t>
      </w:r>
    </w:p>
    <w:p w14:paraId="55197D81" w14:textId="14429066" w:rsidR="00F64B7E" w:rsidRDefault="00B24586" w:rsidP="00F64B7E">
      <w:r>
        <w:rPr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16203919" wp14:editId="2DEF506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03630" cy="2232025"/>
            <wp:effectExtent l="0" t="0" r="1270" b="0"/>
            <wp:wrapNone/>
            <wp:docPr id="110570513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05137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698" r="30180" b="7815"/>
                    <a:stretch/>
                  </pic:blipFill>
                  <pic:spPr bwMode="auto">
                    <a:xfrm>
                      <a:off x="0" y="0"/>
                      <a:ext cx="1103630" cy="223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7E">
        <w:t xml:space="preserve">What is this? A chalice? It’s beautiful but covered in dirt. As you fill it with water, you notice 3 inscriptions. Are they more identities? On a piece of notebook paper, prove the following identities. </w:t>
      </w:r>
      <w:r w:rsidR="00F64B7E" w:rsidRPr="00BB2BED">
        <w:rPr>
          <w:i/>
          <w:iCs/>
        </w:rPr>
        <w:t>Do not write on the artifacts.</w:t>
      </w:r>
    </w:p>
    <w:p w14:paraId="4DF08F03" w14:textId="1DE4F9E9" w:rsidR="00F64B7E" w:rsidRDefault="00F64B7E" w:rsidP="00F64B7E">
      <w:pPr>
        <w:pStyle w:val="Heading1"/>
      </w:pPr>
      <w:r>
        <w:t>Part B</w:t>
      </w:r>
    </w:p>
    <w:p w14:paraId="20AB3511" w14:textId="5ED8E216" w:rsidR="00F64B7E" w:rsidRDefault="00F64B7E" w:rsidP="00F64B7E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20" w:dyaOrig="400" w14:anchorId="169A15E0">
          <v:shape id="_x0000_i1032" type="#_x0000_t75" style="width:56.1pt;height:20.55pt" o:ole="">
            <v:imagedata r:id="rId16" o:title=""/>
          </v:shape>
          <o:OLEObject Type="Embed" ProgID="Equation.DSMT4" ShapeID="_x0000_i1032" DrawAspect="Content" ObjectID="_1754295308" r:id="rId22"/>
        </w:object>
      </w:r>
      <w:r>
        <w:t>.</w:t>
      </w:r>
    </w:p>
    <w:p w14:paraId="631F91E2" w14:textId="62F6F6B8" w:rsidR="00F64B7E" w:rsidRDefault="00F64B7E" w:rsidP="00F64B7E">
      <w:pPr>
        <w:pStyle w:val="Heading1"/>
      </w:pPr>
      <w:r>
        <w:t>Part C</w:t>
      </w:r>
    </w:p>
    <w:p w14:paraId="4D2C7A98" w14:textId="1A268793" w:rsidR="00F64B7E" w:rsidRDefault="00F64B7E" w:rsidP="00F64B7E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3045E1A8">
          <v:shape id="_x0000_i1033" type="#_x0000_t75" style="width:57.05pt;height:20.55pt" o:ole="">
            <v:imagedata r:id="rId18" o:title=""/>
          </v:shape>
          <o:OLEObject Type="Embed" ProgID="Equation.DSMT4" ShapeID="_x0000_i1033" DrawAspect="Content" ObjectID="_1754295309" r:id="rId23"/>
        </w:object>
      </w:r>
      <w:r>
        <w:t>.</w:t>
      </w:r>
    </w:p>
    <w:p w14:paraId="3E67FDD9" w14:textId="5612BB9E" w:rsidR="00F64B7E" w:rsidRDefault="00F64B7E" w:rsidP="00F64B7E">
      <w:pPr>
        <w:pStyle w:val="Heading1"/>
      </w:pPr>
      <w:r>
        <w:t>Part D</w:t>
      </w:r>
    </w:p>
    <w:p w14:paraId="36824580" w14:textId="5747BC7B" w:rsidR="00F64B7E" w:rsidRDefault="00F64B7E" w:rsidP="00F64B7E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40" w:dyaOrig="400" w14:anchorId="03EEB51D">
          <v:shape id="_x0000_i1034" type="#_x0000_t75" style="width:57.05pt;height:20.55pt" o:ole="">
            <v:imagedata r:id="rId20" o:title=""/>
          </v:shape>
          <o:OLEObject Type="Embed" ProgID="Equation.DSMT4" ShapeID="_x0000_i1034" DrawAspect="Content" ObjectID="_1754295310" r:id="rId24"/>
        </w:object>
      </w:r>
      <w:r>
        <w:t>.</w:t>
      </w:r>
    </w:p>
    <w:p w14:paraId="3EB106E8" w14:textId="476AE07B" w:rsidR="00F64B7E" w:rsidRDefault="00F64B7E" w:rsidP="00F64B7E">
      <w:pPr>
        <w:pStyle w:val="BodyText"/>
      </w:pPr>
    </w:p>
    <w:p w14:paraId="404CC248" w14:textId="77777777" w:rsidR="00FF640B" w:rsidRDefault="00FF640B" w:rsidP="00FF640B">
      <w:pPr>
        <w:pStyle w:val="BodyText"/>
      </w:pPr>
    </w:p>
    <w:p w14:paraId="261DEE89" w14:textId="312FAD6F" w:rsidR="003B7A7F" w:rsidRPr="00DC7A6D" w:rsidRDefault="003B7A7F" w:rsidP="003B7A7F">
      <w:pPr>
        <w:pStyle w:val="Title"/>
      </w:pPr>
      <w:r w:rsidRPr="004C3147">
        <w:t xml:space="preserve">Artifact </w:t>
      </w:r>
      <w:r>
        <w:t>3</w:t>
      </w:r>
    </w:p>
    <w:p w14:paraId="6554D163" w14:textId="58BB0F52" w:rsidR="003B7A7F" w:rsidRDefault="00BB2BED" w:rsidP="003B7A7F">
      <w:r>
        <w:t xml:space="preserve">Someone hands you </w:t>
      </w:r>
      <w:r w:rsidR="00F64B7E">
        <w:t xml:space="preserve">a </w:t>
      </w:r>
      <w:r>
        <w:t>metal item with a beautiful Penrose triangle design. What’s happening? You notice that where your hand h</w:t>
      </w:r>
      <w:r w:rsidR="00D7463D">
        <w:t xml:space="preserve">as </w:t>
      </w:r>
      <w:r>
        <w:t>touch</w:t>
      </w:r>
      <w:r w:rsidR="00D7463D">
        <w:t>ed</w:t>
      </w:r>
      <w:r>
        <w:t xml:space="preserve"> the metal, it is changing color. You place it on the hot stone outside and reveal the following…identities? On a piece of notebook paper, prove the following identities. </w:t>
      </w:r>
      <w:r w:rsidRPr="00BB2BED">
        <w:rPr>
          <w:i/>
          <w:iCs/>
        </w:rPr>
        <w:t>Do not write on the artifacts.</w:t>
      </w:r>
    </w:p>
    <w:p w14:paraId="0CC2A06D" w14:textId="6E58245F" w:rsidR="00FF640B" w:rsidRDefault="005A4A20" w:rsidP="00FF640B">
      <w:pPr>
        <w:pStyle w:val="Heading1"/>
      </w:pPr>
      <w:r>
        <w:rPr>
          <w:noProof/>
          <w:sz w:val="32"/>
        </w:rPr>
        <w:drawing>
          <wp:anchor distT="0" distB="0" distL="114300" distR="114300" simplePos="0" relativeHeight="251700224" behindDoc="0" locked="0" layoutInCell="1" allowOverlap="1" wp14:anchorId="06EAEB85" wp14:editId="76F550CA">
            <wp:simplePos x="0" y="0"/>
            <wp:positionH relativeFrom="margin">
              <wp:posOffset>3924300</wp:posOffset>
            </wp:positionH>
            <wp:positionV relativeFrom="margin">
              <wp:posOffset>1535059</wp:posOffset>
            </wp:positionV>
            <wp:extent cx="2012950" cy="2012950"/>
            <wp:effectExtent l="0" t="0" r="6350" b="6350"/>
            <wp:wrapNone/>
            <wp:docPr id="889377909" name="Picture 88937790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>
        <w:t xml:space="preserve">Part </w:t>
      </w:r>
      <w:r w:rsidR="00F233F1">
        <w:t>E</w:t>
      </w:r>
    </w:p>
    <w:p w14:paraId="219128B3" w14:textId="25594FD3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1120" w:dyaOrig="400" w14:anchorId="5B1A89EE">
          <v:shape id="_x0000_i1035" type="#_x0000_t75" style="width:56.1pt;height:20.55pt" o:ole="">
            <v:imagedata r:id="rId16" o:title=""/>
          </v:shape>
          <o:OLEObject Type="Embed" ProgID="Equation.DSMT4" ShapeID="_x0000_i1035" DrawAspect="Content" ObjectID="_1754295311" r:id="rId26"/>
        </w:object>
      </w:r>
      <w:r>
        <w:t>.</w:t>
      </w:r>
    </w:p>
    <w:p w14:paraId="339D49EE" w14:textId="14544E2E" w:rsidR="00FF640B" w:rsidRDefault="00FF640B" w:rsidP="00FF640B">
      <w:pPr>
        <w:pStyle w:val="Heading1"/>
      </w:pPr>
      <w:r>
        <w:t>Part F</w:t>
      </w:r>
    </w:p>
    <w:p w14:paraId="3429F525" w14:textId="48462303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859" w:dyaOrig="400" w14:anchorId="18AF61A2">
          <v:shape id="_x0000_i1036" type="#_x0000_t75" style="width:43pt;height:20.55pt" o:ole="">
            <v:imagedata r:id="rId27" o:title=""/>
          </v:shape>
          <o:OLEObject Type="Embed" ProgID="Equation.DSMT4" ShapeID="_x0000_i1036" DrawAspect="Content" ObjectID="_1754295312" r:id="rId28"/>
        </w:object>
      </w:r>
      <w:r>
        <w:t>.</w:t>
      </w:r>
    </w:p>
    <w:p w14:paraId="018A4B90" w14:textId="3C2957FC" w:rsidR="00FF640B" w:rsidRDefault="00FF640B" w:rsidP="00FF640B">
      <w:pPr>
        <w:pStyle w:val="Heading1"/>
      </w:pPr>
      <w:r>
        <w:t>Part F: Challenge</w:t>
      </w:r>
    </w:p>
    <w:p w14:paraId="2B0D8618" w14:textId="0221B4EB" w:rsidR="003B7A7F" w:rsidRDefault="00B24586" w:rsidP="00FF640B">
      <w:pPr>
        <w:pStyle w:val="BodyText"/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599A8FE3" wp14:editId="6887E65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2950" cy="2012950"/>
            <wp:effectExtent l="0" t="0" r="6350" b="6350"/>
            <wp:wrapNone/>
            <wp:docPr id="104771634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1634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14352" r="13194" b="12269"/>
                    <a:stretch/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0B">
        <w:t xml:space="preserve">Write two other identities for </w:t>
      </w:r>
      <w:r w:rsidR="00FF640B" w:rsidRPr="00A070E4">
        <w:rPr>
          <w:position w:val="-14"/>
        </w:rPr>
        <w:object w:dxaOrig="859" w:dyaOrig="400" w14:anchorId="31FF8BA7">
          <v:shape id="_x0000_i1037" type="#_x0000_t75" style="width:43pt;height:20.55pt" o:ole="">
            <v:imagedata r:id="rId27" o:title=""/>
          </v:shape>
          <o:OLEObject Type="Embed" ProgID="Equation.DSMT4" ShapeID="_x0000_i1037" DrawAspect="Content" ObjectID="_1754295313" r:id="rId29"/>
        </w:object>
      </w:r>
      <w:r w:rsidR="00FF640B">
        <w:t xml:space="preserve"> using what you know.</w:t>
      </w:r>
    </w:p>
    <w:p w14:paraId="5CB5F4C8" w14:textId="433E7413" w:rsidR="005A4A20" w:rsidRPr="005A4A20" w:rsidRDefault="005A4A20" w:rsidP="005A4A20">
      <w:pPr>
        <w:pStyle w:val="BodyText"/>
        <w:rPr>
          <w:sz w:val="34"/>
          <w:szCs w:val="34"/>
        </w:rPr>
      </w:pPr>
    </w:p>
    <w:p w14:paraId="4B7C80D6" w14:textId="2FB49FC8" w:rsidR="005A4A20" w:rsidRDefault="005A4A20" w:rsidP="005A4A20">
      <w:pPr>
        <w:pStyle w:val="Footer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BF6E80" wp14:editId="7B4C9E7B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623889107" name="Text Box 623889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E4FB" w14:textId="3FE9886A" w:rsidR="005A4A20" w:rsidRDefault="00000000" w:rsidP="005A4A20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0192388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A4A20">
                                  <w:t>Trig Identities, Part 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6E80" id="Text Box 623889107" o:spid="_x0000_s1028" type="#_x0000_t202" style="position:absolute;margin-left:90pt;margin-top:-20.6pt;width:31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Nv/gkPcAAAACQEAAA8AAABkcnMvZG93bnJl&#10;di54bWxMj81OwzAQhO9IvIO1SNzadUpBIcSpEIgriPIjcXPjbRIRr6PYbcLbsz3BcWZHs9+Um9n3&#10;6khj7AIbyJYaFHEdXMeNgfe3p0UOKibLzvaBycAPRdhU52elLVyY+JWO29QoKeFYWANtSkOBGOuW&#10;vI3LMBDLbR9Gb5PIsUE32knKfY8rrW/Q247lQ2sHemip/t4evIGP5/3X51q/NI/+epjCrJH9LRpz&#10;eTHf34FKNKe/MJzwBR0qYdqFA7uoetG5li3JwGKdrUBJIs9Ozs7AVQ5Ylfh/QfUL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2/+CQ9wAAAAJAQAADwAAAAAAAAAAAAAAAAC+BAAAZHJz&#10;L2Rvd25yZXYueG1sUEsFBgAAAAAEAAQA8wAAAMcFAAAAAA==&#10;" filled="f" stroked="f">
                <v:textbox>
                  <w:txbxContent>
                    <w:p w14:paraId="5BD4E4FB" w14:textId="3FE9886A" w:rsidR="005A4A20" w:rsidRDefault="00000000" w:rsidP="005A4A20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0192388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A4A20">
                            <w:t>Trig Identities, Part 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703296" behindDoc="1" locked="0" layoutInCell="1" allowOverlap="1" wp14:anchorId="5EB2554E" wp14:editId="7A7F75F6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954380684" name="Picture 95438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765F7" w14:textId="7A6CAB71" w:rsidR="005A4A20" w:rsidRDefault="005A4A20" w:rsidP="005A4A20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D5C67" wp14:editId="56B0D1F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2048496043" name="Straight Connector 204849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3D8E" id="Straight Connector 20484960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62E15B80" w14:textId="372716AB" w:rsidR="00F64B7E" w:rsidRPr="00DC7A6D" w:rsidRDefault="00F64B7E" w:rsidP="00F64B7E">
      <w:pPr>
        <w:pStyle w:val="Title"/>
      </w:pPr>
      <w:r w:rsidRPr="004C3147">
        <w:t xml:space="preserve">Artifact </w:t>
      </w:r>
      <w:r>
        <w:t>3</w:t>
      </w:r>
    </w:p>
    <w:p w14:paraId="7A80202D" w14:textId="14E4964F" w:rsidR="00F64B7E" w:rsidRDefault="00F64B7E" w:rsidP="00F64B7E">
      <w:r>
        <w:t>Someone hands you a metal item with a beautiful Penrose triangle design. What’s happening? You notice that where your hand has touch</w:t>
      </w:r>
      <w:r w:rsidR="00D7463D">
        <w:t>ed</w:t>
      </w:r>
      <w:r>
        <w:t xml:space="preserve"> the metal, it is changing color. You place it on the hot stone outside and reveal the following…identities? On a piece of notebook paper, prove the following identities. </w:t>
      </w:r>
      <w:r w:rsidRPr="00BB2BED">
        <w:rPr>
          <w:i/>
          <w:iCs/>
        </w:rPr>
        <w:t>Do not write on the artifacts.</w:t>
      </w:r>
    </w:p>
    <w:p w14:paraId="75D7B4C9" w14:textId="7CB7AB09" w:rsidR="00FF640B" w:rsidRDefault="00FF640B" w:rsidP="00FF640B">
      <w:pPr>
        <w:pStyle w:val="Heading1"/>
      </w:pPr>
      <w:r>
        <w:t>Part E</w:t>
      </w:r>
    </w:p>
    <w:p w14:paraId="6F3F7EE0" w14:textId="2D595783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840" w:dyaOrig="400" w14:anchorId="3D15512B">
          <v:shape id="_x0000_i1038" type="#_x0000_t75" style="width:42.1pt;height:20.55pt" o:ole="">
            <v:imagedata r:id="rId30" o:title=""/>
          </v:shape>
          <o:OLEObject Type="Embed" ProgID="Equation.DSMT4" ShapeID="_x0000_i1038" DrawAspect="Content" ObjectID="_1754295314" r:id="rId31"/>
        </w:object>
      </w:r>
      <w:r>
        <w:t>.</w:t>
      </w:r>
    </w:p>
    <w:p w14:paraId="59F38A7D" w14:textId="2B76F151" w:rsidR="00FF640B" w:rsidRDefault="00FF640B" w:rsidP="00FF640B">
      <w:pPr>
        <w:pStyle w:val="Heading1"/>
      </w:pPr>
      <w:r>
        <w:t>Part F</w:t>
      </w:r>
    </w:p>
    <w:p w14:paraId="6F14D658" w14:textId="734ED998" w:rsidR="00FF640B" w:rsidRDefault="00FF640B" w:rsidP="00FF640B">
      <w:pPr>
        <w:pStyle w:val="BodyText"/>
      </w:pPr>
      <w:r>
        <w:t xml:space="preserve">Find the identity for </w:t>
      </w:r>
      <w:r w:rsidRPr="00A070E4">
        <w:rPr>
          <w:position w:val="-14"/>
        </w:rPr>
        <w:object w:dxaOrig="859" w:dyaOrig="400" w14:anchorId="15BD6D0F">
          <v:shape id="_x0000_i1039" type="#_x0000_t75" style="width:43pt;height:20.55pt" o:ole="">
            <v:imagedata r:id="rId27" o:title=""/>
          </v:shape>
          <o:OLEObject Type="Embed" ProgID="Equation.DSMT4" ShapeID="_x0000_i1039" DrawAspect="Content" ObjectID="_1754295315" r:id="rId32"/>
        </w:object>
      </w:r>
      <w:r>
        <w:t>.</w:t>
      </w:r>
    </w:p>
    <w:p w14:paraId="1337B3DF" w14:textId="2D4510C9" w:rsidR="00FF640B" w:rsidRDefault="00FF640B" w:rsidP="00FF640B">
      <w:pPr>
        <w:pStyle w:val="Heading1"/>
      </w:pPr>
      <w:r>
        <w:t>Part F: Challenge</w:t>
      </w:r>
    </w:p>
    <w:p w14:paraId="5AFC35F8" w14:textId="1AA88441" w:rsidR="00FF640B" w:rsidRDefault="00FF640B" w:rsidP="00FF640B">
      <w:pPr>
        <w:pStyle w:val="BodyText"/>
      </w:pPr>
      <w:r>
        <w:t xml:space="preserve">Write two other identities for </w:t>
      </w:r>
      <w:r w:rsidRPr="00A070E4">
        <w:rPr>
          <w:position w:val="-14"/>
        </w:rPr>
        <w:object w:dxaOrig="859" w:dyaOrig="400" w14:anchorId="67058606">
          <v:shape id="_x0000_i1040" type="#_x0000_t75" style="width:43pt;height:20.55pt" o:ole="">
            <v:imagedata r:id="rId27" o:title=""/>
          </v:shape>
          <o:OLEObject Type="Embed" ProgID="Equation.DSMT4" ShapeID="_x0000_i1040" DrawAspect="Content" ObjectID="_1754295316" r:id="rId33"/>
        </w:object>
      </w:r>
      <w:r>
        <w:t xml:space="preserve"> using what you know.</w:t>
      </w:r>
    </w:p>
    <w:p w14:paraId="33FA7A9C" w14:textId="2980AB7E" w:rsidR="00FF640B" w:rsidRDefault="00FF640B" w:rsidP="00FF640B">
      <w:pPr>
        <w:pStyle w:val="BodyText"/>
      </w:pPr>
    </w:p>
    <w:sectPr w:rsidR="00FF640B" w:rsidSect="00D4580C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EB9C" w14:textId="77777777" w:rsidR="00290C54" w:rsidRDefault="00290C54" w:rsidP="00293785">
      <w:pPr>
        <w:spacing w:after="0" w:line="240" w:lineRule="auto"/>
      </w:pPr>
      <w:r>
        <w:separator/>
      </w:r>
    </w:p>
  </w:endnote>
  <w:endnote w:type="continuationSeparator" w:id="0">
    <w:p w14:paraId="71DF571D" w14:textId="77777777" w:rsidR="00290C54" w:rsidRDefault="00290C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B68" w14:textId="77777777" w:rsidR="003E6781" w:rsidRDefault="003E678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E5C1A" wp14:editId="6FA02D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92A33" w14:textId="357F40B5" w:rsidR="003E6781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739170638"/>
                              <w:placeholder>
                                <w:docPart w:val="CD8A7F220FBF45E39354FB24CE05E9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E6781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5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6E92A33" w14:textId="357F40B5" w:rsidR="003E6781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739170638"/>
                        <w:placeholder>
                          <w:docPart w:val="CD8A7F220FBF45E39354FB24CE05E9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E6781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1312" behindDoc="1" locked="0" layoutInCell="1" allowOverlap="1" wp14:anchorId="6F027D2E" wp14:editId="4D8940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75131136" name="Picture 975131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E761" w14:textId="77777777" w:rsidR="00290C54" w:rsidRDefault="00290C54" w:rsidP="00293785">
      <w:pPr>
        <w:spacing w:after="0" w:line="240" w:lineRule="auto"/>
      </w:pPr>
      <w:r>
        <w:separator/>
      </w:r>
    </w:p>
  </w:footnote>
  <w:footnote w:type="continuationSeparator" w:id="0">
    <w:p w14:paraId="48C99E08" w14:textId="77777777" w:rsidR="00290C54" w:rsidRDefault="00290C5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53775"/>
    <w:rsid w:val="0005619A"/>
    <w:rsid w:val="0008589D"/>
    <w:rsid w:val="0009415A"/>
    <w:rsid w:val="0011259B"/>
    <w:rsid w:val="00116FDD"/>
    <w:rsid w:val="00125621"/>
    <w:rsid w:val="00142235"/>
    <w:rsid w:val="001D0BBF"/>
    <w:rsid w:val="001E1F85"/>
    <w:rsid w:val="001F09A9"/>
    <w:rsid w:val="001F125D"/>
    <w:rsid w:val="00216CA3"/>
    <w:rsid w:val="002328EB"/>
    <w:rsid w:val="002345CC"/>
    <w:rsid w:val="00290C54"/>
    <w:rsid w:val="00293785"/>
    <w:rsid w:val="002C0879"/>
    <w:rsid w:val="002C37B4"/>
    <w:rsid w:val="0036040A"/>
    <w:rsid w:val="00397FA9"/>
    <w:rsid w:val="003A5403"/>
    <w:rsid w:val="003B7A7F"/>
    <w:rsid w:val="003E6781"/>
    <w:rsid w:val="00446C13"/>
    <w:rsid w:val="0045727C"/>
    <w:rsid w:val="004753A1"/>
    <w:rsid w:val="004C3147"/>
    <w:rsid w:val="004E4320"/>
    <w:rsid w:val="005078B4"/>
    <w:rsid w:val="0051111A"/>
    <w:rsid w:val="0053328A"/>
    <w:rsid w:val="00540FC6"/>
    <w:rsid w:val="005511B6"/>
    <w:rsid w:val="00553C98"/>
    <w:rsid w:val="00567727"/>
    <w:rsid w:val="005769AD"/>
    <w:rsid w:val="005A4A20"/>
    <w:rsid w:val="005A7635"/>
    <w:rsid w:val="00645D7F"/>
    <w:rsid w:val="00656940"/>
    <w:rsid w:val="00665274"/>
    <w:rsid w:val="00666C03"/>
    <w:rsid w:val="00686DAB"/>
    <w:rsid w:val="006B4CC2"/>
    <w:rsid w:val="006C1934"/>
    <w:rsid w:val="006D7C99"/>
    <w:rsid w:val="006E1542"/>
    <w:rsid w:val="00721EA4"/>
    <w:rsid w:val="00763CF1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70E4"/>
    <w:rsid w:val="00A101E8"/>
    <w:rsid w:val="00AB2FE5"/>
    <w:rsid w:val="00AC349E"/>
    <w:rsid w:val="00B24586"/>
    <w:rsid w:val="00B92DBF"/>
    <w:rsid w:val="00B97201"/>
    <w:rsid w:val="00BB2BED"/>
    <w:rsid w:val="00BD119F"/>
    <w:rsid w:val="00C73EA1"/>
    <w:rsid w:val="00C8524A"/>
    <w:rsid w:val="00CC4F77"/>
    <w:rsid w:val="00CD3CF6"/>
    <w:rsid w:val="00CE336D"/>
    <w:rsid w:val="00D106FF"/>
    <w:rsid w:val="00D269D8"/>
    <w:rsid w:val="00D4580C"/>
    <w:rsid w:val="00D626EB"/>
    <w:rsid w:val="00D7463D"/>
    <w:rsid w:val="00DC7A6D"/>
    <w:rsid w:val="00E158A1"/>
    <w:rsid w:val="00EA74D2"/>
    <w:rsid w:val="00ED24C8"/>
    <w:rsid w:val="00F233F1"/>
    <w:rsid w:val="00F377E2"/>
    <w:rsid w:val="00F50748"/>
    <w:rsid w:val="00F64B7E"/>
    <w:rsid w:val="00F72D02"/>
    <w:rsid w:val="00FA2C9C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A7F220FBF45E39354FB24CE05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212F-DEED-44CC-82C3-4C2802B6C5C1}"/>
      </w:docPartPr>
      <w:docPartBody>
        <w:p w:rsidR="00C02DBB" w:rsidRDefault="006C5738" w:rsidP="006C5738">
          <w:pPr>
            <w:pStyle w:val="CD8A7F220FBF45E39354FB24CE05E95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38"/>
    <w:rsid w:val="006642E9"/>
    <w:rsid w:val="006C5738"/>
    <w:rsid w:val="00C02DBB"/>
    <w:rsid w:val="00DE314D"/>
    <w:rsid w:val="00E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A35"/>
  </w:style>
  <w:style w:type="paragraph" w:customStyle="1" w:styleId="CD8A7F220FBF45E39354FB24CE05E959">
    <w:name w:val="CD8A7F220FBF45E39354FB24CE05E959"/>
    <w:rsid w:val="006C5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McLeod Porter, Delma</cp:lastModifiedBy>
  <cp:revision>2</cp:revision>
  <cp:lastPrinted>2023-08-21T13:06:00Z</cp:lastPrinted>
  <dcterms:created xsi:type="dcterms:W3CDTF">2023-08-23T16:28:00Z</dcterms:created>
  <dcterms:modified xsi:type="dcterms:W3CDTF">2023-08-23T16:28:00Z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