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654AAE" w14:textId="0BFB9775" w:rsidR="00FF2AC4" w:rsidRPr="005F7054" w:rsidRDefault="005F7054" w:rsidP="00FF2AC4">
      <w:pPr>
        <w:pStyle w:val="Title"/>
      </w:pPr>
      <w:r w:rsidRPr="005F7054">
        <w:t xml:space="preserve">Into the Unknown: Sine </w:t>
      </w:r>
      <w:r w:rsidR="00FF2AC4" w:rsidRPr="005F7054">
        <w:t>(Sample Responses)</w:t>
      </w:r>
    </w:p>
    <w:p w14:paraId="32EEF5F0" w14:textId="77777777" w:rsidR="00FF2AC4" w:rsidRPr="005F7054" w:rsidRDefault="00FF2AC4" w:rsidP="00FF2AC4">
      <w:pPr>
        <w:jc w:val="center"/>
      </w:pPr>
      <w:bookmarkStart w:id="0" w:name="_Hlk139273849"/>
      <w:r w:rsidRPr="005F7054">
        <w:rPr>
          <w:noProof/>
        </w:rPr>
        <w:drawing>
          <wp:inline distT="0" distB="0" distL="0" distR="0" wp14:anchorId="6166D44C" wp14:editId="40EB6317">
            <wp:extent cx="2285994" cy="2461358"/>
            <wp:effectExtent l="0" t="0" r="635" b="0"/>
            <wp:docPr id="1985018343" name="Graphic 1985018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569565" name="Graphic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4" cy="24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DD46D" w14:textId="77777777" w:rsidR="00FF2AC4" w:rsidRPr="005F7054" w:rsidRDefault="00FF2AC4" w:rsidP="00FF2AC4">
      <w:pPr>
        <w:pStyle w:val="Heading1"/>
      </w:pPr>
      <w:r w:rsidRPr="005F7054">
        <w:t>Step 3: Teamwork</w:t>
      </w:r>
    </w:p>
    <w:p w14:paraId="6EAB2413" w14:textId="77777777" w:rsidR="00FF2AC4" w:rsidRPr="005F7054" w:rsidRDefault="00FF2AC4" w:rsidP="00FF2AC4">
      <w:r w:rsidRPr="005F7054">
        <w:t xml:space="preserve">Put your pieces of information together to find the identity. Let </w:t>
      </w:r>
      <w:r w:rsidRPr="005F7054">
        <w:rPr>
          <w:position w:val="-4"/>
        </w:rPr>
        <w:object w:dxaOrig="740" w:dyaOrig="320" w14:anchorId="6B401E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pt;height:15.5pt" o:ole="">
            <v:imagedata r:id="rId10" o:title=""/>
          </v:shape>
          <o:OLEObject Type="Embed" ProgID="Equation.DSMT4" ShapeID="_x0000_i1025" DrawAspect="Content" ObjectID="_1754302216" r:id="rId11"/>
        </w:object>
      </w:r>
      <w:r w:rsidRPr="005F7054">
        <w:t>.</w:t>
      </w:r>
    </w:p>
    <w:p w14:paraId="34D502BC" w14:textId="547D2741" w:rsidR="00993BF1" w:rsidRPr="005F7054" w:rsidRDefault="00FF2AC4" w:rsidP="002328EB">
      <w:pPr>
        <w:pStyle w:val="BodyText"/>
      </w:pPr>
      <w:r w:rsidRPr="005F7054">
        <w:rPr>
          <w:position w:val="-140"/>
        </w:rPr>
        <w:object w:dxaOrig="4340" w:dyaOrig="3180" w14:anchorId="15E7A302">
          <v:shape id="_x0000_i1026" type="#_x0000_t75" style="width:218.3pt;height:159.5pt" o:ole="">
            <v:imagedata r:id="rId12" o:title=""/>
          </v:shape>
          <o:OLEObject Type="Embed" ProgID="Equation.DSMT4" ShapeID="_x0000_i1026" DrawAspect="Content" ObjectID="_1754302217" r:id="rId13"/>
        </w:object>
      </w:r>
      <w:bookmarkEnd w:id="0"/>
    </w:p>
    <w:p w14:paraId="24903DE6" w14:textId="77777777" w:rsidR="00FF2AC4" w:rsidRPr="005F7054" w:rsidRDefault="00FF2AC4" w:rsidP="002328EB">
      <w:pPr>
        <w:pStyle w:val="BodyText"/>
      </w:pPr>
    </w:p>
    <w:p w14:paraId="3342ACE7" w14:textId="77777777" w:rsidR="00FF2AC4" w:rsidRPr="005F7054" w:rsidRDefault="00FF2AC4" w:rsidP="002328EB">
      <w:pPr>
        <w:pStyle w:val="BodyText"/>
      </w:pPr>
    </w:p>
    <w:p w14:paraId="5571DF2B" w14:textId="77777777" w:rsidR="00A070E4" w:rsidRPr="005F7054" w:rsidRDefault="00A070E4" w:rsidP="002328EB">
      <w:pPr>
        <w:pStyle w:val="BodyText"/>
      </w:pPr>
    </w:p>
    <w:p w14:paraId="582B2C94" w14:textId="77777777" w:rsidR="00A070E4" w:rsidRPr="005F7054" w:rsidRDefault="00A070E4" w:rsidP="002328EB">
      <w:pPr>
        <w:pStyle w:val="BodyText"/>
      </w:pPr>
    </w:p>
    <w:p w14:paraId="1B681385" w14:textId="77777777" w:rsidR="00A070E4" w:rsidRPr="005F7054" w:rsidRDefault="00A070E4" w:rsidP="002328EB">
      <w:pPr>
        <w:pStyle w:val="BodyText"/>
      </w:pPr>
    </w:p>
    <w:p w14:paraId="0F5E720F" w14:textId="77777777" w:rsidR="00A070E4" w:rsidRPr="005F7054" w:rsidRDefault="00A070E4" w:rsidP="002328EB">
      <w:pPr>
        <w:pStyle w:val="BodyText"/>
      </w:pPr>
    </w:p>
    <w:p w14:paraId="58E8600B" w14:textId="77777777" w:rsidR="00A070E4" w:rsidRPr="005F7054" w:rsidRDefault="00A070E4" w:rsidP="002328EB">
      <w:pPr>
        <w:pStyle w:val="BodyText"/>
      </w:pPr>
    </w:p>
    <w:p w14:paraId="134B212C" w14:textId="77777777" w:rsidR="00A070E4" w:rsidRPr="005F7054" w:rsidRDefault="00A070E4" w:rsidP="002328EB">
      <w:pPr>
        <w:pStyle w:val="BodyText"/>
      </w:pPr>
    </w:p>
    <w:p w14:paraId="4400BBCE" w14:textId="29494488" w:rsidR="00A070E4" w:rsidRPr="005F7054" w:rsidRDefault="005F7054" w:rsidP="00A070E4">
      <w:pPr>
        <w:pStyle w:val="Title"/>
      </w:pPr>
      <w:r w:rsidRPr="005F7054">
        <w:lastRenderedPageBreak/>
        <w:t>Into the Unknown: Cosine</w:t>
      </w:r>
      <w:r w:rsidR="002D65D8" w:rsidRPr="005F7054">
        <w:t xml:space="preserve"> (Sample Responses)</w:t>
      </w:r>
    </w:p>
    <w:p w14:paraId="6D0591FB" w14:textId="154DE725" w:rsidR="00A070E4" w:rsidRPr="005F7054" w:rsidRDefault="00782B04" w:rsidP="00782B04">
      <w:pPr>
        <w:pStyle w:val="BodyText"/>
        <w:jc w:val="center"/>
      </w:pPr>
      <w:r w:rsidRPr="005F7054">
        <w:rPr>
          <w:noProof/>
        </w:rPr>
        <w:drawing>
          <wp:inline distT="0" distB="0" distL="0" distR="0" wp14:anchorId="68A92F29" wp14:editId="3D8324FE">
            <wp:extent cx="2285994" cy="2461358"/>
            <wp:effectExtent l="0" t="0" r="635" b="0"/>
            <wp:docPr id="1886564395" name="Graphic 1886564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569565" name="Graphic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994" cy="24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89600" w14:textId="76DD4770" w:rsidR="00993BF1" w:rsidRPr="005F7054" w:rsidRDefault="00993BF1" w:rsidP="00993BF1">
      <w:pPr>
        <w:pStyle w:val="Heading1"/>
      </w:pPr>
      <w:r w:rsidRPr="005F7054">
        <w:t xml:space="preserve">Step </w:t>
      </w:r>
      <w:r w:rsidR="00782B04" w:rsidRPr="005F7054">
        <w:t>4</w:t>
      </w:r>
      <w:r w:rsidRPr="005F7054">
        <w:t xml:space="preserve">: </w:t>
      </w:r>
      <w:r w:rsidR="002D65D8" w:rsidRPr="005F7054">
        <w:t>Teamw</w:t>
      </w:r>
      <w:r w:rsidRPr="005F7054">
        <w:t>ork</w:t>
      </w:r>
    </w:p>
    <w:p w14:paraId="09BE34CF" w14:textId="4405E10A" w:rsidR="00A070E4" w:rsidRPr="005F7054" w:rsidRDefault="002D65D8" w:rsidP="00A070E4">
      <w:pPr>
        <w:pStyle w:val="BodyText"/>
      </w:pPr>
      <w:r w:rsidRPr="005F7054">
        <w:t>F</w:t>
      </w:r>
      <w:r w:rsidR="00A070E4" w:rsidRPr="005F7054">
        <w:t xml:space="preserve">ind the identity for </w:t>
      </w:r>
      <w:r w:rsidR="002172C4" w:rsidRPr="005F7054">
        <w:rPr>
          <w:position w:val="-14"/>
        </w:rPr>
        <w:object w:dxaOrig="1080" w:dyaOrig="400" w14:anchorId="2F5ECF24">
          <v:shape id="_x0000_i1027" type="#_x0000_t75" style="width:54.25pt;height:20.05pt" o:ole="">
            <v:imagedata r:id="rId14" o:title=""/>
          </v:shape>
          <o:OLEObject Type="Embed" ProgID="Equation.DSMT4" ShapeID="_x0000_i1027" DrawAspect="Content" ObjectID="_1754302218" r:id="rId15"/>
        </w:object>
      </w:r>
      <w:r w:rsidR="00A070E4" w:rsidRPr="005F7054">
        <w:t>.</w:t>
      </w:r>
      <w:r w:rsidR="005F7054" w:rsidRPr="005F7054">
        <w:t xml:space="preserve"> Let </w:t>
      </w:r>
      <w:r w:rsidR="005F7054" w:rsidRPr="005F7054">
        <w:rPr>
          <w:position w:val="-4"/>
        </w:rPr>
        <w:object w:dxaOrig="740" w:dyaOrig="320" w14:anchorId="126EE9A4">
          <v:shape id="_x0000_i1028" type="#_x0000_t75" style="width:36.9pt;height:15.5pt" o:ole="">
            <v:imagedata r:id="rId10" o:title=""/>
          </v:shape>
          <o:OLEObject Type="Embed" ProgID="Equation.DSMT4" ShapeID="_x0000_i1028" DrawAspect="Content" ObjectID="_1754302219" r:id="rId16"/>
        </w:object>
      </w:r>
      <w:r w:rsidR="005F7054" w:rsidRPr="005F7054">
        <w:t>.</w:t>
      </w:r>
    </w:p>
    <w:p w14:paraId="03630DEB" w14:textId="0A78DC88" w:rsidR="00782B04" w:rsidRDefault="002172C4" w:rsidP="00782B04">
      <w:pPr>
        <w:pStyle w:val="BodyText"/>
      </w:pPr>
      <w:r w:rsidRPr="005F7054">
        <w:rPr>
          <w:position w:val="-96"/>
        </w:rPr>
        <w:object w:dxaOrig="4320" w:dyaOrig="2340" w14:anchorId="24CA467F">
          <v:shape id="_x0000_i1029" type="#_x0000_t75" style="width:3in;height:116.65pt" o:ole="">
            <v:imagedata r:id="rId17" o:title=""/>
          </v:shape>
          <o:OLEObject Type="Embed" ProgID="Equation.DSMT4" ShapeID="_x0000_i1029" DrawAspect="Content" ObjectID="_1754302220" r:id="rId18"/>
        </w:object>
      </w:r>
    </w:p>
    <w:p w14:paraId="7E1C9E64" w14:textId="77777777" w:rsidR="00782B04" w:rsidRPr="009D6E8D" w:rsidRDefault="00782B04" w:rsidP="00A070E4">
      <w:pPr>
        <w:pStyle w:val="BodyText"/>
      </w:pPr>
    </w:p>
    <w:sectPr w:rsidR="00782B04" w:rsidRPr="009D6E8D">
      <w:footerReference w:type="default" r:id="rId1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054FE" w14:textId="77777777" w:rsidR="00091DDE" w:rsidRDefault="00091DDE" w:rsidP="00293785">
      <w:pPr>
        <w:spacing w:after="0" w:line="240" w:lineRule="auto"/>
      </w:pPr>
      <w:r>
        <w:separator/>
      </w:r>
    </w:p>
  </w:endnote>
  <w:endnote w:type="continuationSeparator" w:id="0">
    <w:p w14:paraId="274ED043" w14:textId="77777777" w:rsidR="00091DDE" w:rsidRDefault="00091DDE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A5F1E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0EF6EE" wp14:editId="2C23EAFE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E90AA" w14:textId="19E6479C" w:rsidR="00293785" w:rsidRDefault="0000000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5708827D83394FF4B05FCAC52E77065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723FED">
                                <w:t>Trig Identities, Part 3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0EF6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49FE90AA" w14:textId="19E6479C" w:rsidR="00293785" w:rsidRDefault="00000000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5708827D83394FF4B05FCAC52E77065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723FED">
                          <w:t>Trig Identities, Part 3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78FAE6B7" wp14:editId="4C71EF8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1F87" w14:textId="77777777" w:rsidR="00091DDE" w:rsidRDefault="00091DDE" w:rsidP="00293785">
      <w:pPr>
        <w:spacing w:after="0" w:line="240" w:lineRule="auto"/>
      </w:pPr>
      <w:r>
        <w:separator/>
      </w:r>
    </w:p>
  </w:footnote>
  <w:footnote w:type="continuationSeparator" w:id="0">
    <w:p w14:paraId="4578D7E0" w14:textId="77777777" w:rsidR="00091DDE" w:rsidRDefault="00091DDE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5858255">
    <w:abstractNumId w:val="6"/>
  </w:num>
  <w:num w:numId="2" w16cid:durableId="1796437611">
    <w:abstractNumId w:val="7"/>
  </w:num>
  <w:num w:numId="3" w16cid:durableId="851644021">
    <w:abstractNumId w:val="0"/>
  </w:num>
  <w:num w:numId="4" w16cid:durableId="282930996">
    <w:abstractNumId w:val="2"/>
  </w:num>
  <w:num w:numId="5" w16cid:durableId="259142627">
    <w:abstractNumId w:val="3"/>
  </w:num>
  <w:num w:numId="6" w16cid:durableId="197670186">
    <w:abstractNumId w:val="5"/>
  </w:num>
  <w:num w:numId="7" w16cid:durableId="1405758658">
    <w:abstractNumId w:val="4"/>
  </w:num>
  <w:num w:numId="8" w16cid:durableId="1085224916">
    <w:abstractNumId w:val="8"/>
  </w:num>
  <w:num w:numId="9" w16cid:durableId="204219628">
    <w:abstractNumId w:val="9"/>
  </w:num>
  <w:num w:numId="10" w16cid:durableId="1425803814">
    <w:abstractNumId w:val="10"/>
  </w:num>
  <w:num w:numId="11" w16cid:durableId="1798570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B"/>
    <w:rsid w:val="0004006F"/>
    <w:rsid w:val="00053775"/>
    <w:rsid w:val="0005619A"/>
    <w:rsid w:val="0008589D"/>
    <w:rsid w:val="00091DDE"/>
    <w:rsid w:val="0011259B"/>
    <w:rsid w:val="00116FDD"/>
    <w:rsid w:val="00125621"/>
    <w:rsid w:val="001D0BBF"/>
    <w:rsid w:val="001E1F85"/>
    <w:rsid w:val="001F125D"/>
    <w:rsid w:val="002172C4"/>
    <w:rsid w:val="002328EB"/>
    <w:rsid w:val="002345CC"/>
    <w:rsid w:val="00293785"/>
    <w:rsid w:val="002C0879"/>
    <w:rsid w:val="002C37B4"/>
    <w:rsid w:val="002D65D8"/>
    <w:rsid w:val="0036040A"/>
    <w:rsid w:val="00397FA9"/>
    <w:rsid w:val="00446C13"/>
    <w:rsid w:val="005078B4"/>
    <w:rsid w:val="0053328A"/>
    <w:rsid w:val="00540FC6"/>
    <w:rsid w:val="005511B6"/>
    <w:rsid w:val="00553C98"/>
    <w:rsid w:val="005A7635"/>
    <w:rsid w:val="005F7054"/>
    <w:rsid w:val="00645D7F"/>
    <w:rsid w:val="00656940"/>
    <w:rsid w:val="00665274"/>
    <w:rsid w:val="00666C03"/>
    <w:rsid w:val="00686DAB"/>
    <w:rsid w:val="006B4CC2"/>
    <w:rsid w:val="006E1542"/>
    <w:rsid w:val="00721EA4"/>
    <w:rsid w:val="00723FED"/>
    <w:rsid w:val="00782B04"/>
    <w:rsid w:val="00797CB5"/>
    <w:rsid w:val="007B055F"/>
    <w:rsid w:val="007E6F1D"/>
    <w:rsid w:val="00880013"/>
    <w:rsid w:val="008920A4"/>
    <w:rsid w:val="008B741C"/>
    <w:rsid w:val="008F5386"/>
    <w:rsid w:val="009065E6"/>
    <w:rsid w:val="00913172"/>
    <w:rsid w:val="00981E19"/>
    <w:rsid w:val="00993BF1"/>
    <w:rsid w:val="009B52E4"/>
    <w:rsid w:val="009D6E8D"/>
    <w:rsid w:val="00A070E4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269D8"/>
    <w:rsid w:val="00D626EB"/>
    <w:rsid w:val="00DC7A6D"/>
    <w:rsid w:val="00EA74D2"/>
    <w:rsid w:val="00ED24C8"/>
    <w:rsid w:val="00F377E2"/>
    <w:rsid w:val="00F50748"/>
    <w:rsid w:val="00F72D02"/>
    <w:rsid w:val="00FB7ECE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A84AB3"/>
  <w15:docId w15:val="{E1DFDC35-6E9F-46CA-9881-AF902EB8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\Documents\Custom%20Office%20Templates\Vertical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708827D83394FF4B05FCAC52E770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16A0-9981-40FB-9E37-D1B16ACB5963}"/>
      </w:docPartPr>
      <w:docPartBody>
        <w:p w:rsidR="001E7B15" w:rsidRDefault="001E7B15">
          <w:pPr>
            <w:pStyle w:val="5708827D83394FF4B05FCAC52E77065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B15"/>
    <w:rsid w:val="001E7B15"/>
    <w:rsid w:val="00BB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708827D83394FF4B05FCAC52E770653">
    <w:name w:val="5708827D83394FF4B05FCAC52E770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</Template>
  <TotalTime>1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 Identities, Part 3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 Identities, Part 3</dc:title>
  <dc:creator>Michell</dc:creator>
  <cp:lastModifiedBy>McLeod Porter, Delma</cp:lastModifiedBy>
  <cp:revision>2</cp:revision>
  <cp:lastPrinted>2016-07-14T14:08:00Z</cp:lastPrinted>
  <dcterms:created xsi:type="dcterms:W3CDTF">2023-08-23T18:24:00Z</dcterms:created>
  <dcterms:modified xsi:type="dcterms:W3CDTF">2023-08-23T18:24:00Z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