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654AAE" w14:textId="0EE72C0D" w:rsidR="00FF2AC4" w:rsidRPr="001618B1" w:rsidRDefault="00A0377F" w:rsidP="00FF2AC4">
      <w:pPr>
        <w:pStyle w:val="Title"/>
        <w:rPr>
          <w:lang w:val="es-ES_tradnl"/>
        </w:rPr>
      </w:pPr>
      <w:r w:rsidRPr="001618B1">
        <w:rPr>
          <w:lang w:val="es-ES_tradnl"/>
        </w:rPr>
        <w:t>hacia lo desconocido</w:t>
      </w:r>
      <w:r w:rsidR="009B613C" w:rsidRPr="001618B1">
        <w:rPr>
          <w:lang w:val="es-ES_tradnl"/>
        </w:rPr>
        <w:t>: S</w:t>
      </w:r>
      <w:r w:rsidRPr="001618B1">
        <w:rPr>
          <w:lang w:val="es-ES_tradnl"/>
        </w:rPr>
        <w:t>e</w:t>
      </w:r>
      <w:r w:rsidR="009B613C" w:rsidRPr="001618B1">
        <w:rPr>
          <w:lang w:val="es-ES_tradnl"/>
        </w:rPr>
        <w:t>n</w:t>
      </w:r>
      <w:r w:rsidRPr="001618B1">
        <w:rPr>
          <w:lang w:val="es-ES_tradnl"/>
        </w:rPr>
        <w:t>o</w:t>
      </w:r>
    </w:p>
    <w:p w14:paraId="32EEF5F0" w14:textId="77777777" w:rsidR="00FF2AC4" w:rsidRPr="001618B1" w:rsidRDefault="00FF2AC4" w:rsidP="00FF2AC4">
      <w:pPr>
        <w:jc w:val="center"/>
        <w:rPr>
          <w:lang w:val="es-ES_tradnl"/>
        </w:rPr>
      </w:pPr>
      <w:bookmarkStart w:id="0" w:name="_Hlk139273849"/>
      <w:r w:rsidRPr="001618B1">
        <w:rPr>
          <w:noProof/>
          <w:lang w:val="es-ES_tradnl"/>
        </w:rPr>
        <w:drawing>
          <wp:inline distT="0" distB="0" distL="0" distR="0" wp14:anchorId="6166D44C" wp14:editId="57DAD852">
            <wp:extent cx="2285994" cy="2461357"/>
            <wp:effectExtent l="0" t="0" r="635" b="0"/>
            <wp:docPr id="1985018343" name="Graphic 1985018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018343" name="Graphic 19850183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994" cy="246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DD46D" w14:textId="26CC4919" w:rsidR="00FF2AC4" w:rsidRPr="001618B1" w:rsidRDefault="003E7CEE" w:rsidP="00FF2AC4">
      <w:pPr>
        <w:pStyle w:val="Heading1"/>
        <w:rPr>
          <w:lang w:val="es-ES_tradnl"/>
        </w:rPr>
      </w:pPr>
      <w:r>
        <w:rPr>
          <w:lang w:val="es-ES_tradnl"/>
        </w:rPr>
        <w:t>Paso</w:t>
      </w:r>
      <w:r w:rsidR="00FF2AC4" w:rsidRPr="001618B1">
        <w:rPr>
          <w:lang w:val="es-ES_tradnl"/>
        </w:rPr>
        <w:t xml:space="preserve"> 3: </w:t>
      </w:r>
      <w:r>
        <w:rPr>
          <w:lang w:val="es-ES_tradnl"/>
        </w:rPr>
        <w:t>Trabajo en Equipo</w:t>
      </w:r>
    </w:p>
    <w:p w14:paraId="6EAB2413" w14:textId="246B798D" w:rsidR="00FF2AC4" w:rsidRPr="001618B1" w:rsidRDefault="003E7CEE" w:rsidP="00CE2035">
      <w:pPr>
        <w:spacing w:line="480" w:lineRule="auto"/>
        <w:rPr>
          <w:lang w:val="es-ES_tradnl"/>
        </w:rPr>
      </w:pPr>
      <w:r>
        <w:rPr>
          <w:lang w:val="es-ES_tradnl"/>
        </w:rPr>
        <w:t>Une tus piezas de información para encontrar la identidad</w:t>
      </w:r>
      <w:r w:rsidR="00FF2AC4" w:rsidRPr="001618B1">
        <w:rPr>
          <w:lang w:val="es-ES_tradnl"/>
        </w:rPr>
        <w:t xml:space="preserve">. </w:t>
      </w:r>
      <w:r>
        <w:rPr>
          <w:lang w:val="es-ES_tradnl"/>
        </w:rPr>
        <w:t xml:space="preserve">Deja que </w:t>
      </w:r>
      <w:r w:rsidR="003919D7" w:rsidRPr="003919D7">
        <w:rPr>
          <w:noProof/>
          <w:position w:val="-4"/>
          <w:lang w:val="es-ES_tradnl"/>
        </w:rPr>
        <w:object w:dxaOrig="740" w:dyaOrig="320" w14:anchorId="6B401E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36.75pt;height:15.3pt;mso-width-percent:0;mso-height-percent:0;mso-width-percent:0;mso-height-percent:0" o:ole="">
            <v:imagedata r:id="rId10" o:title=""/>
          </v:shape>
          <o:OLEObject Type="Embed" ProgID="Equation.DSMT4" ShapeID="_x0000_i1028" DrawAspect="Content" ObjectID="_1754479453" r:id="rId11"/>
        </w:object>
      </w:r>
      <w:r w:rsidR="00FF2AC4" w:rsidRPr="001618B1">
        <w:rPr>
          <w:lang w:val="es-ES_tradnl"/>
        </w:rPr>
        <w:t>.</w:t>
      </w:r>
    </w:p>
    <w:p w14:paraId="34D502BC" w14:textId="3439B671" w:rsidR="00993BF1" w:rsidRPr="001618B1" w:rsidRDefault="003919D7" w:rsidP="002328EB">
      <w:pPr>
        <w:pStyle w:val="BodyText"/>
        <w:rPr>
          <w:lang w:val="es-ES_tradnl"/>
        </w:rPr>
      </w:pPr>
      <w:r w:rsidRPr="003919D7">
        <w:rPr>
          <w:noProof/>
          <w:position w:val="-14"/>
          <w:lang w:val="es-ES_tradnl"/>
        </w:rPr>
        <w:object w:dxaOrig="1240" w:dyaOrig="400" w14:anchorId="15E7A302">
          <v:shape id="_x0000_i1027" type="#_x0000_t75" alt="" style="width:62.05pt;height:19.9pt;mso-width-percent:0;mso-height-percent:0;mso-width-percent:0;mso-height-percent:0" o:ole="">
            <v:imagedata r:id="rId12" o:title=""/>
          </v:shape>
          <o:OLEObject Type="Embed" ProgID="Equation.DSMT4" ShapeID="_x0000_i1027" DrawAspect="Content" ObjectID="_1754479454" r:id="rId13"/>
        </w:object>
      </w:r>
      <w:bookmarkEnd w:id="0"/>
    </w:p>
    <w:p w14:paraId="24903DE6" w14:textId="77777777" w:rsidR="00FF2AC4" w:rsidRPr="001618B1" w:rsidRDefault="00FF2AC4" w:rsidP="002328EB">
      <w:pPr>
        <w:pStyle w:val="BodyText"/>
        <w:rPr>
          <w:lang w:val="es-ES_tradnl"/>
        </w:rPr>
      </w:pPr>
    </w:p>
    <w:p w14:paraId="3342ACE7" w14:textId="77777777" w:rsidR="00FF2AC4" w:rsidRPr="001618B1" w:rsidRDefault="00FF2AC4" w:rsidP="002328EB">
      <w:pPr>
        <w:pStyle w:val="BodyText"/>
        <w:rPr>
          <w:lang w:val="es-ES_tradnl"/>
        </w:rPr>
      </w:pPr>
    </w:p>
    <w:p w14:paraId="5571DF2B" w14:textId="77777777" w:rsidR="00A070E4" w:rsidRPr="001618B1" w:rsidRDefault="00A070E4" w:rsidP="002328EB">
      <w:pPr>
        <w:pStyle w:val="BodyText"/>
        <w:rPr>
          <w:lang w:val="es-ES_tradnl"/>
        </w:rPr>
      </w:pPr>
    </w:p>
    <w:p w14:paraId="582B2C94" w14:textId="77777777" w:rsidR="00A070E4" w:rsidRPr="001618B1" w:rsidRDefault="00A070E4" w:rsidP="002328EB">
      <w:pPr>
        <w:pStyle w:val="BodyText"/>
        <w:rPr>
          <w:lang w:val="es-ES_tradnl"/>
        </w:rPr>
      </w:pPr>
    </w:p>
    <w:p w14:paraId="1B681385" w14:textId="77777777" w:rsidR="00A070E4" w:rsidRPr="001618B1" w:rsidRDefault="00A070E4" w:rsidP="002328EB">
      <w:pPr>
        <w:pStyle w:val="BodyText"/>
        <w:rPr>
          <w:lang w:val="es-ES_tradnl"/>
        </w:rPr>
      </w:pPr>
    </w:p>
    <w:p w14:paraId="0F5E720F" w14:textId="77777777" w:rsidR="00A070E4" w:rsidRPr="001618B1" w:rsidRDefault="00A070E4" w:rsidP="002328EB">
      <w:pPr>
        <w:pStyle w:val="BodyText"/>
        <w:rPr>
          <w:lang w:val="es-ES_tradnl"/>
        </w:rPr>
      </w:pPr>
    </w:p>
    <w:p w14:paraId="58E8600B" w14:textId="77777777" w:rsidR="00A070E4" w:rsidRPr="001618B1" w:rsidRDefault="00A070E4" w:rsidP="002328EB">
      <w:pPr>
        <w:pStyle w:val="BodyText"/>
        <w:rPr>
          <w:lang w:val="es-ES_tradnl"/>
        </w:rPr>
      </w:pPr>
    </w:p>
    <w:p w14:paraId="134B212C" w14:textId="77777777" w:rsidR="00A070E4" w:rsidRPr="001618B1" w:rsidRDefault="00A070E4" w:rsidP="002328EB">
      <w:pPr>
        <w:pStyle w:val="BodyText"/>
        <w:rPr>
          <w:lang w:val="es-ES_tradnl"/>
        </w:rPr>
      </w:pPr>
    </w:p>
    <w:p w14:paraId="43C3D403" w14:textId="77777777" w:rsidR="00CE2035" w:rsidRPr="001618B1" w:rsidRDefault="00CE2035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  <w:lang w:val="es-ES_tradnl"/>
        </w:rPr>
      </w:pPr>
      <w:r w:rsidRPr="001618B1">
        <w:rPr>
          <w:highlight w:val="yellow"/>
          <w:lang w:val="es-ES_tradnl"/>
        </w:rPr>
        <w:br w:type="page"/>
      </w:r>
    </w:p>
    <w:p w14:paraId="4400BBCE" w14:textId="2F741FB3" w:rsidR="00A070E4" w:rsidRPr="001618B1" w:rsidRDefault="003F3BA5" w:rsidP="00A070E4">
      <w:pPr>
        <w:pStyle w:val="Title"/>
        <w:rPr>
          <w:lang w:val="es-ES_tradnl"/>
        </w:rPr>
      </w:pPr>
      <w:r>
        <w:rPr>
          <w:lang w:val="es-ES_tradnl"/>
        </w:rPr>
        <w:lastRenderedPageBreak/>
        <w:t>hacia lo desconocido</w:t>
      </w:r>
      <w:r w:rsidR="009B613C" w:rsidRPr="001618B1">
        <w:rPr>
          <w:lang w:val="es-ES_tradnl"/>
        </w:rPr>
        <w:t>: Cos</w:t>
      </w:r>
      <w:r>
        <w:rPr>
          <w:lang w:val="es-ES_tradnl"/>
        </w:rPr>
        <w:t>e</w:t>
      </w:r>
      <w:r w:rsidR="009B613C" w:rsidRPr="001618B1">
        <w:rPr>
          <w:lang w:val="es-ES_tradnl"/>
        </w:rPr>
        <w:t>n</w:t>
      </w:r>
      <w:r>
        <w:rPr>
          <w:lang w:val="es-ES_tradnl"/>
        </w:rPr>
        <w:t>o</w:t>
      </w:r>
    </w:p>
    <w:p w14:paraId="6D0591FB" w14:textId="154DE725" w:rsidR="00A070E4" w:rsidRPr="001618B1" w:rsidRDefault="00782B04" w:rsidP="00782B04">
      <w:pPr>
        <w:pStyle w:val="BodyText"/>
        <w:jc w:val="center"/>
        <w:rPr>
          <w:lang w:val="es-ES_tradnl"/>
        </w:rPr>
      </w:pPr>
      <w:r w:rsidRPr="001618B1">
        <w:rPr>
          <w:noProof/>
          <w:lang w:val="es-ES_tradnl"/>
        </w:rPr>
        <w:drawing>
          <wp:inline distT="0" distB="0" distL="0" distR="0" wp14:anchorId="68A92F29" wp14:editId="62822422">
            <wp:extent cx="2285994" cy="2461357"/>
            <wp:effectExtent l="0" t="0" r="635" b="0"/>
            <wp:docPr id="1886564395" name="Graphic 1886564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564395" name="Graphic 188656439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994" cy="246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89600" w14:textId="669CF3C5" w:rsidR="00993BF1" w:rsidRPr="001618B1" w:rsidRDefault="001C0A97" w:rsidP="00993BF1">
      <w:pPr>
        <w:pStyle w:val="Heading1"/>
        <w:rPr>
          <w:lang w:val="es-ES_tradnl"/>
        </w:rPr>
      </w:pPr>
      <w:r>
        <w:rPr>
          <w:lang w:val="es-ES_tradnl"/>
        </w:rPr>
        <w:t>Paso</w:t>
      </w:r>
      <w:r w:rsidR="00993BF1" w:rsidRPr="001618B1">
        <w:rPr>
          <w:lang w:val="es-ES_tradnl"/>
        </w:rPr>
        <w:t xml:space="preserve"> </w:t>
      </w:r>
      <w:r w:rsidR="00782B04" w:rsidRPr="001618B1">
        <w:rPr>
          <w:lang w:val="es-ES_tradnl"/>
        </w:rPr>
        <w:t>4</w:t>
      </w:r>
      <w:r w:rsidR="00993BF1" w:rsidRPr="001618B1">
        <w:rPr>
          <w:lang w:val="es-ES_tradnl"/>
        </w:rPr>
        <w:t xml:space="preserve">: </w:t>
      </w:r>
      <w:r>
        <w:rPr>
          <w:lang w:val="es-ES_tradnl"/>
        </w:rPr>
        <w:t>Trabajo en Equipo</w:t>
      </w:r>
    </w:p>
    <w:p w14:paraId="09BE34CF" w14:textId="7A6BBCFE" w:rsidR="00A070E4" w:rsidRPr="001618B1" w:rsidRDefault="004A6BE9" w:rsidP="00CE2035">
      <w:pPr>
        <w:pStyle w:val="BodyText"/>
        <w:spacing w:line="480" w:lineRule="auto"/>
        <w:rPr>
          <w:lang w:val="es-ES_tradnl"/>
        </w:rPr>
      </w:pPr>
      <w:r>
        <w:rPr>
          <w:lang w:val="es-ES_tradnl"/>
        </w:rPr>
        <w:t>Encuentra la identidad de</w:t>
      </w:r>
      <w:r w:rsidR="00A070E4" w:rsidRPr="001618B1">
        <w:rPr>
          <w:lang w:val="es-ES_tradnl"/>
        </w:rPr>
        <w:t xml:space="preserve"> </w:t>
      </w:r>
      <w:r w:rsidR="003919D7" w:rsidRPr="003919D7">
        <w:rPr>
          <w:noProof/>
          <w:position w:val="-14"/>
          <w:lang w:val="es-ES_tradnl"/>
        </w:rPr>
        <w:object w:dxaOrig="1080" w:dyaOrig="400" w14:anchorId="2F5ECF24">
          <v:shape id="_x0000_i1026" type="#_x0000_t75" alt="" style="width:54.4pt;height:19.9pt;mso-width-percent:0;mso-height-percent:0;mso-width-percent:0;mso-height-percent:0" o:ole="">
            <v:imagedata r:id="rId14" o:title=""/>
          </v:shape>
          <o:OLEObject Type="Embed" ProgID="Equation.DSMT4" ShapeID="_x0000_i1026" DrawAspect="Content" ObjectID="_1754479455" r:id="rId15"/>
        </w:object>
      </w:r>
      <w:r w:rsidR="00A070E4" w:rsidRPr="001618B1">
        <w:rPr>
          <w:lang w:val="es-ES_tradnl"/>
        </w:rPr>
        <w:t>.</w:t>
      </w:r>
    </w:p>
    <w:p w14:paraId="03630DEB" w14:textId="5649E2EE" w:rsidR="00782B04" w:rsidRPr="001618B1" w:rsidRDefault="003919D7" w:rsidP="00782B04">
      <w:pPr>
        <w:pStyle w:val="BodyText"/>
        <w:rPr>
          <w:lang w:val="es-ES_tradnl"/>
        </w:rPr>
      </w:pPr>
      <w:r w:rsidRPr="003919D7">
        <w:rPr>
          <w:noProof/>
          <w:position w:val="-14"/>
          <w:lang w:val="es-ES_tradnl"/>
        </w:rPr>
        <w:object w:dxaOrig="1280" w:dyaOrig="400" w14:anchorId="24CA467F">
          <v:shape id="_x0000_i1025" type="#_x0000_t75" alt="" style="width:64.35pt;height:19.9pt;mso-width-percent:0;mso-height-percent:0;mso-width-percent:0;mso-height-percent:0" o:ole="">
            <v:imagedata r:id="rId16" o:title=""/>
          </v:shape>
          <o:OLEObject Type="Embed" ProgID="Equation.DSMT4" ShapeID="_x0000_i1025" DrawAspect="Content" ObjectID="_1754479456" r:id="rId17"/>
        </w:object>
      </w:r>
    </w:p>
    <w:p w14:paraId="7E1C9E64" w14:textId="77777777" w:rsidR="00782B04" w:rsidRPr="001618B1" w:rsidRDefault="00782B04" w:rsidP="00A070E4">
      <w:pPr>
        <w:pStyle w:val="BodyText"/>
        <w:rPr>
          <w:lang w:val="es-ES_tradnl"/>
        </w:rPr>
      </w:pPr>
    </w:p>
    <w:sectPr w:rsidR="00782B04" w:rsidRPr="001618B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E327" w14:textId="77777777" w:rsidR="003919D7" w:rsidRDefault="003919D7" w:rsidP="00293785">
      <w:pPr>
        <w:spacing w:after="0" w:line="240" w:lineRule="auto"/>
      </w:pPr>
      <w:r>
        <w:separator/>
      </w:r>
    </w:p>
  </w:endnote>
  <w:endnote w:type="continuationSeparator" w:id="0">
    <w:p w14:paraId="1648C410" w14:textId="77777777" w:rsidR="003919D7" w:rsidRDefault="003919D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9D12" w14:textId="77777777" w:rsidR="00A0377F" w:rsidRDefault="00A03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5F1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0EF6EE" wp14:editId="2C23EAF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E90AA" w14:textId="19E6479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708827D83394FF4B05FCAC52E7706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23FED">
                                <w:t>Trig Identities,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EF6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FE90AA" w14:textId="19E6479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708827D83394FF4B05FCAC52E7706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23FED">
                          <w:t>Trig Identities,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8FAE6B7" wp14:editId="4C71EF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02CA" w14:textId="77777777" w:rsidR="00A0377F" w:rsidRDefault="00A03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0649" w14:textId="77777777" w:rsidR="003919D7" w:rsidRDefault="003919D7" w:rsidP="00293785">
      <w:pPr>
        <w:spacing w:after="0" w:line="240" w:lineRule="auto"/>
      </w:pPr>
      <w:r>
        <w:separator/>
      </w:r>
    </w:p>
  </w:footnote>
  <w:footnote w:type="continuationSeparator" w:id="0">
    <w:p w14:paraId="4D939737" w14:textId="77777777" w:rsidR="003919D7" w:rsidRDefault="003919D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6AE8" w14:textId="77777777" w:rsidR="00A0377F" w:rsidRDefault="00A03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4FE5" w14:textId="77777777" w:rsidR="00A0377F" w:rsidRDefault="00A03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04C4" w14:textId="77777777" w:rsidR="00A0377F" w:rsidRDefault="00A03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58255">
    <w:abstractNumId w:val="6"/>
  </w:num>
  <w:num w:numId="2" w16cid:durableId="1796437611">
    <w:abstractNumId w:val="7"/>
  </w:num>
  <w:num w:numId="3" w16cid:durableId="851644021">
    <w:abstractNumId w:val="0"/>
  </w:num>
  <w:num w:numId="4" w16cid:durableId="282930996">
    <w:abstractNumId w:val="2"/>
  </w:num>
  <w:num w:numId="5" w16cid:durableId="259142627">
    <w:abstractNumId w:val="3"/>
  </w:num>
  <w:num w:numId="6" w16cid:durableId="197670186">
    <w:abstractNumId w:val="5"/>
  </w:num>
  <w:num w:numId="7" w16cid:durableId="1405758658">
    <w:abstractNumId w:val="4"/>
  </w:num>
  <w:num w:numId="8" w16cid:durableId="1085224916">
    <w:abstractNumId w:val="8"/>
  </w:num>
  <w:num w:numId="9" w16cid:durableId="204219628">
    <w:abstractNumId w:val="9"/>
  </w:num>
  <w:num w:numId="10" w16cid:durableId="1425803814">
    <w:abstractNumId w:val="10"/>
  </w:num>
  <w:num w:numId="11" w16cid:durableId="179857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EB"/>
    <w:rsid w:val="0004006F"/>
    <w:rsid w:val="00053775"/>
    <w:rsid w:val="0005619A"/>
    <w:rsid w:val="0008589D"/>
    <w:rsid w:val="0011259B"/>
    <w:rsid w:val="00116FDD"/>
    <w:rsid w:val="00125621"/>
    <w:rsid w:val="001618B1"/>
    <w:rsid w:val="001C0A97"/>
    <w:rsid w:val="001D0BBF"/>
    <w:rsid w:val="001E1F85"/>
    <w:rsid w:val="001F125D"/>
    <w:rsid w:val="002172C4"/>
    <w:rsid w:val="002328EB"/>
    <w:rsid w:val="002345CC"/>
    <w:rsid w:val="00293785"/>
    <w:rsid w:val="002C0879"/>
    <w:rsid w:val="002C37B4"/>
    <w:rsid w:val="002D65D8"/>
    <w:rsid w:val="0036040A"/>
    <w:rsid w:val="003919D7"/>
    <w:rsid w:val="00397FA9"/>
    <w:rsid w:val="003E7CEE"/>
    <w:rsid w:val="003F3BA5"/>
    <w:rsid w:val="00446C13"/>
    <w:rsid w:val="004A6BE9"/>
    <w:rsid w:val="005078B4"/>
    <w:rsid w:val="0053328A"/>
    <w:rsid w:val="00540FC6"/>
    <w:rsid w:val="005511B6"/>
    <w:rsid w:val="00553C98"/>
    <w:rsid w:val="005A7635"/>
    <w:rsid w:val="005D7DAC"/>
    <w:rsid w:val="00645D7F"/>
    <w:rsid w:val="00656940"/>
    <w:rsid w:val="00665274"/>
    <w:rsid w:val="00666C03"/>
    <w:rsid w:val="00686DAB"/>
    <w:rsid w:val="006B4CC2"/>
    <w:rsid w:val="006E1542"/>
    <w:rsid w:val="00721EA4"/>
    <w:rsid w:val="00723FED"/>
    <w:rsid w:val="00782B04"/>
    <w:rsid w:val="00797CB5"/>
    <w:rsid w:val="007B055F"/>
    <w:rsid w:val="007E6F1D"/>
    <w:rsid w:val="00880013"/>
    <w:rsid w:val="008920A4"/>
    <w:rsid w:val="008B741C"/>
    <w:rsid w:val="008F5386"/>
    <w:rsid w:val="00913172"/>
    <w:rsid w:val="00981E19"/>
    <w:rsid w:val="00993BF1"/>
    <w:rsid w:val="009B52E4"/>
    <w:rsid w:val="009B613C"/>
    <w:rsid w:val="009D6E8D"/>
    <w:rsid w:val="00A0377F"/>
    <w:rsid w:val="00A070E4"/>
    <w:rsid w:val="00A101E8"/>
    <w:rsid w:val="00AC349E"/>
    <w:rsid w:val="00AF43F2"/>
    <w:rsid w:val="00B20079"/>
    <w:rsid w:val="00B34479"/>
    <w:rsid w:val="00B92DBF"/>
    <w:rsid w:val="00BD119F"/>
    <w:rsid w:val="00C73EA1"/>
    <w:rsid w:val="00C8524A"/>
    <w:rsid w:val="00CC4F77"/>
    <w:rsid w:val="00CD3CF6"/>
    <w:rsid w:val="00CE2035"/>
    <w:rsid w:val="00CE336D"/>
    <w:rsid w:val="00D106FF"/>
    <w:rsid w:val="00D269D8"/>
    <w:rsid w:val="00D626EB"/>
    <w:rsid w:val="00DC7A6D"/>
    <w:rsid w:val="00EA74D2"/>
    <w:rsid w:val="00ED24C8"/>
    <w:rsid w:val="00F31FC9"/>
    <w:rsid w:val="00F377E2"/>
    <w:rsid w:val="00F50748"/>
    <w:rsid w:val="00F72D02"/>
    <w:rsid w:val="00FB7ECE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84AB3"/>
  <w15:docId w15:val="{E1DFDC35-6E9F-46CA-9881-AF902EB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08827D83394FF4B05FCAC52E770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16A0-9981-40FB-9E37-D1B16ACB5963}"/>
      </w:docPartPr>
      <w:docPartBody>
        <w:p w:rsidR="001E7B15" w:rsidRDefault="001E7B15">
          <w:pPr>
            <w:pStyle w:val="5708827D83394FF4B05FCAC52E7706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15"/>
    <w:rsid w:val="001E7B15"/>
    <w:rsid w:val="00341908"/>
    <w:rsid w:val="003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08827D83394FF4B05FCAC52E770653">
    <w:name w:val="5708827D83394FF4B05FCAC52E770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5</TotalTime>
  <Pages>2</Pages>
  <Words>55</Words>
  <Characters>272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3</vt:lpstr>
    </vt:vector>
  </TitlesOfParts>
  <Manager/>
  <Company/>
  <LinksUpToDate>false</LinksUpToDate>
  <CharactersWithSpaces>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3</dc:title>
  <dc:subject/>
  <dc:creator>K20 Center</dc:creator>
  <cp:keywords/>
  <dc:description/>
  <cp:lastModifiedBy>Lopez, Araceli</cp:lastModifiedBy>
  <cp:revision>11</cp:revision>
  <cp:lastPrinted>2016-07-14T14:08:00Z</cp:lastPrinted>
  <dcterms:created xsi:type="dcterms:W3CDTF">2023-08-23T18:19:00Z</dcterms:created>
  <dcterms:modified xsi:type="dcterms:W3CDTF">2023-08-25T19:25:00Z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