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54AAE" w14:textId="6ADD5A3E" w:rsidR="00FF2AC4" w:rsidRPr="00DC7A6D" w:rsidRDefault="009B613C" w:rsidP="00FF2AC4">
      <w:pPr>
        <w:pStyle w:val="Title"/>
      </w:pPr>
      <w:r w:rsidRPr="005F7054">
        <w:t xml:space="preserve">Into the Unknown: </w:t>
      </w:r>
      <w:r>
        <w:t>S</w:t>
      </w:r>
      <w:r w:rsidRPr="005F7054">
        <w:t>ine</w:t>
      </w:r>
    </w:p>
    <w:p w14:paraId="32EEF5F0" w14:textId="77777777" w:rsidR="00FF2AC4" w:rsidRPr="0045727C" w:rsidRDefault="00FF2AC4" w:rsidP="00FF2AC4">
      <w:pPr>
        <w:jc w:val="center"/>
      </w:pPr>
      <w:bookmarkStart w:id="0" w:name="_Hlk139273849"/>
      <w:r>
        <w:rPr>
          <w:noProof/>
        </w:rPr>
        <w:drawing>
          <wp:inline distT="0" distB="0" distL="0" distR="0" wp14:anchorId="6166D44C" wp14:editId="57DAD852">
            <wp:extent cx="2285994" cy="2461357"/>
            <wp:effectExtent l="0" t="0" r="635" b="0"/>
            <wp:docPr id="1985018343" name="Graphic 198501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018343" name="Graphic 19850183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4" cy="24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D46D" w14:textId="77777777" w:rsidR="00FF2AC4" w:rsidRDefault="00FF2AC4" w:rsidP="00FF2AC4">
      <w:pPr>
        <w:pStyle w:val="Heading1"/>
      </w:pPr>
      <w:r>
        <w:t>Step 3: Teamwork</w:t>
      </w:r>
    </w:p>
    <w:p w14:paraId="6EAB2413" w14:textId="77777777" w:rsidR="00FF2AC4" w:rsidRDefault="00FF2AC4" w:rsidP="00CE2035">
      <w:pPr>
        <w:spacing w:line="480" w:lineRule="auto"/>
      </w:pPr>
      <w:r>
        <w:t xml:space="preserve">Put your pieces of information together to find the identity. Let </w:t>
      </w:r>
      <w:r w:rsidRPr="00AB2FE5">
        <w:rPr>
          <w:position w:val="-4"/>
        </w:rPr>
        <w:object w:dxaOrig="740" w:dyaOrig="320" w14:anchorId="6B401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15.5pt" o:ole="">
            <v:imagedata r:id="rId10" o:title=""/>
          </v:shape>
          <o:OLEObject Type="Embed" ProgID="Equation.DSMT4" ShapeID="_x0000_i1025" DrawAspect="Content" ObjectID="_1754301932" r:id="rId11"/>
        </w:object>
      </w:r>
      <w:r>
        <w:t>.</w:t>
      </w:r>
    </w:p>
    <w:p w14:paraId="34D502BC" w14:textId="3439B671" w:rsidR="00993BF1" w:rsidRDefault="00CE2035" w:rsidP="002328EB">
      <w:pPr>
        <w:pStyle w:val="BodyText"/>
      </w:pPr>
      <w:r w:rsidRPr="00CE2035">
        <w:rPr>
          <w:position w:val="-14"/>
        </w:rPr>
        <w:object w:dxaOrig="1240" w:dyaOrig="400" w14:anchorId="15E7A302">
          <v:shape id="_x0000_i1026" type="#_x0000_t75" style="width:61.95pt;height:20.05pt" o:ole="">
            <v:imagedata r:id="rId12" o:title=""/>
          </v:shape>
          <o:OLEObject Type="Embed" ProgID="Equation.DSMT4" ShapeID="_x0000_i1026" DrawAspect="Content" ObjectID="_1754301933" r:id="rId13"/>
        </w:object>
      </w:r>
      <w:bookmarkEnd w:id="0"/>
    </w:p>
    <w:p w14:paraId="24903DE6" w14:textId="77777777" w:rsidR="00FF2AC4" w:rsidRDefault="00FF2AC4" w:rsidP="002328EB">
      <w:pPr>
        <w:pStyle w:val="BodyText"/>
      </w:pPr>
    </w:p>
    <w:p w14:paraId="3342ACE7" w14:textId="77777777" w:rsidR="00FF2AC4" w:rsidRDefault="00FF2AC4" w:rsidP="002328EB">
      <w:pPr>
        <w:pStyle w:val="BodyText"/>
      </w:pPr>
    </w:p>
    <w:p w14:paraId="5571DF2B" w14:textId="77777777" w:rsidR="00A070E4" w:rsidRDefault="00A070E4" w:rsidP="002328EB">
      <w:pPr>
        <w:pStyle w:val="BodyText"/>
      </w:pPr>
    </w:p>
    <w:p w14:paraId="582B2C94" w14:textId="77777777" w:rsidR="00A070E4" w:rsidRDefault="00A070E4" w:rsidP="002328EB">
      <w:pPr>
        <w:pStyle w:val="BodyText"/>
      </w:pPr>
    </w:p>
    <w:p w14:paraId="1B681385" w14:textId="77777777" w:rsidR="00A070E4" w:rsidRDefault="00A070E4" w:rsidP="002328EB">
      <w:pPr>
        <w:pStyle w:val="BodyText"/>
      </w:pPr>
    </w:p>
    <w:p w14:paraId="0F5E720F" w14:textId="77777777" w:rsidR="00A070E4" w:rsidRDefault="00A070E4" w:rsidP="002328EB">
      <w:pPr>
        <w:pStyle w:val="BodyText"/>
      </w:pPr>
    </w:p>
    <w:p w14:paraId="58E8600B" w14:textId="77777777" w:rsidR="00A070E4" w:rsidRDefault="00A070E4" w:rsidP="002328EB">
      <w:pPr>
        <w:pStyle w:val="BodyText"/>
      </w:pPr>
    </w:p>
    <w:p w14:paraId="134B212C" w14:textId="77777777" w:rsidR="00A070E4" w:rsidRDefault="00A070E4" w:rsidP="002328EB">
      <w:pPr>
        <w:pStyle w:val="BodyText"/>
      </w:pPr>
    </w:p>
    <w:p w14:paraId="43C3D403" w14:textId="77777777" w:rsidR="00CE2035" w:rsidRDefault="00CE203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4400BBCE" w14:textId="1117EAE9" w:rsidR="00A070E4" w:rsidRPr="00DC7A6D" w:rsidRDefault="009B613C" w:rsidP="00A070E4">
      <w:pPr>
        <w:pStyle w:val="Title"/>
      </w:pPr>
      <w:r w:rsidRPr="005F7054">
        <w:lastRenderedPageBreak/>
        <w:t>Into the Unknown: Cosine</w:t>
      </w:r>
    </w:p>
    <w:p w14:paraId="6D0591FB" w14:textId="154DE725" w:rsidR="00A070E4" w:rsidRDefault="00782B04" w:rsidP="00782B04">
      <w:pPr>
        <w:pStyle w:val="BodyText"/>
        <w:jc w:val="center"/>
      </w:pPr>
      <w:r>
        <w:rPr>
          <w:noProof/>
        </w:rPr>
        <w:drawing>
          <wp:inline distT="0" distB="0" distL="0" distR="0" wp14:anchorId="68A92F29" wp14:editId="62822422">
            <wp:extent cx="2285994" cy="2461357"/>
            <wp:effectExtent l="0" t="0" r="635" b="0"/>
            <wp:docPr id="1886564395" name="Graphic 188656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564395" name="Graphic 18865643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4" cy="24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9600" w14:textId="76DD4770" w:rsidR="00993BF1" w:rsidRDefault="00993BF1" w:rsidP="00993BF1">
      <w:pPr>
        <w:pStyle w:val="Heading1"/>
      </w:pPr>
      <w:r>
        <w:t xml:space="preserve">Step </w:t>
      </w:r>
      <w:r w:rsidR="00782B04">
        <w:t>4</w:t>
      </w:r>
      <w:r>
        <w:t xml:space="preserve">: </w:t>
      </w:r>
      <w:r w:rsidR="002D65D8">
        <w:t>Teamw</w:t>
      </w:r>
      <w:r>
        <w:t>ork</w:t>
      </w:r>
    </w:p>
    <w:p w14:paraId="09BE34CF" w14:textId="079F689F" w:rsidR="00A070E4" w:rsidRDefault="002D65D8" w:rsidP="00CE2035">
      <w:pPr>
        <w:pStyle w:val="BodyText"/>
        <w:spacing w:line="480" w:lineRule="auto"/>
      </w:pPr>
      <w:r>
        <w:t>F</w:t>
      </w:r>
      <w:r w:rsidR="00A070E4">
        <w:t xml:space="preserve">ind the identity for </w:t>
      </w:r>
      <w:r w:rsidR="002172C4" w:rsidRPr="00A070E4">
        <w:rPr>
          <w:position w:val="-14"/>
        </w:rPr>
        <w:object w:dxaOrig="1080" w:dyaOrig="400" w14:anchorId="2F5ECF24">
          <v:shape id="_x0000_i1027" type="#_x0000_t75" style="width:54.25pt;height:20.05pt" o:ole="">
            <v:imagedata r:id="rId14" o:title=""/>
          </v:shape>
          <o:OLEObject Type="Embed" ProgID="Equation.DSMT4" ShapeID="_x0000_i1027" DrawAspect="Content" ObjectID="_1754301934" r:id="rId15"/>
        </w:object>
      </w:r>
      <w:r w:rsidR="00A070E4">
        <w:t>.</w:t>
      </w:r>
    </w:p>
    <w:p w14:paraId="03630DEB" w14:textId="5649E2EE" w:rsidR="00782B04" w:rsidRDefault="00CE2035" w:rsidP="00782B04">
      <w:pPr>
        <w:pStyle w:val="BodyText"/>
      </w:pPr>
      <w:r w:rsidRPr="00CE2035">
        <w:rPr>
          <w:position w:val="-14"/>
        </w:rPr>
        <w:object w:dxaOrig="1280" w:dyaOrig="400" w14:anchorId="24CA467F">
          <v:shape id="_x0000_i1028" type="#_x0000_t75" style="width:64.25pt;height:20.05pt" o:ole="">
            <v:imagedata r:id="rId16" o:title=""/>
          </v:shape>
          <o:OLEObject Type="Embed" ProgID="Equation.DSMT4" ShapeID="_x0000_i1028" DrawAspect="Content" ObjectID="_1754301935" r:id="rId17"/>
        </w:object>
      </w:r>
    </w:p>
    <w:p w14:paraId="7E1C9E64" w14:textId="77777777" w:rsidR="00782B04" w:rsidRPr="009D6E8D" w:rsidRDefault="00782B04" w:rsidP="00A070E4">
      <w:pPr>
        <w:pStyle w:val="BodyText"/>
      </w:pPr>
    </w:p>
    <w:sectPr w:rsidR="00782B04" w:rsidRPr="009D6E8D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B9CA" w14:textId="77777777" w:rsidR="005D7DAC" w:rsidRDefault="005D7DAC" w:rsidP="00293785">
      <w:pPr>
        <w:spacing w:after="0" w:line="240" w:lineRule="auto"/>
      </w:pPr>
      <w:r>
        <w:separator/>
      </w:r>
    </w:p>
  </w:endnote>
  <w:endnote w:type="continuationSeparator" w:id="0">
    <w:p w14:paraId="01B9D2D2" w14:textId="77777777" w:rsidR="005D7DAC" w:rsidRDefault="005D7D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5F1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0EF6EE" wp14:editId="2C23EA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E90AA" w14:textId="19E6479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08827D83394FF4B05FCAC52E7706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23FED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EF6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FE90AA" w14:textId="19E6479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08827D83394FF4B05FCAC52E7706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23FED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FAE6B7" wp14:editId="4C71EF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F266" w14:textId="77777777" w:rsidR="005D7DAC" w:rsidRDefault="005D7DAC" w:rsidP="00293785">
      <w:pPr>
        <w:spacing w:after="0" w:line="240" w:lineRule="auto"/>
      </w:pPr>
      <w:r>
        <w:separator/>
      </w:r>
    </w:p>
  </w:footnote>
  <w:footnote w:type="continuationSeparator" w:id="0">
    <w:p w14:paraId="68551710" w14:textId="77777777" w:rsidR="005D7DAC" w:rsidRDefault="005D7D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8255">
    <w:abstractNumId w:val="6"/>
  </w:num>
  <w:num w:numId="2" w16cid:durableId="1796437611">
    <w:abstractNumId w:val="7"/>
  </w:num>
  <w:num w:numId="3" w16cid:durableId="851644021">
    <w:abstractNumId w:val="0"/>
  </w:num>
  <w:num w:numId="4" w16cid:durableId="282930996">
    <w:abstractNumId w:val="2"/>
  </w:num>
  <w:num w:numId="5" w16cid:durableId="259142627">
    <w:abstractNumId w:val="3"/>
  </w:num>
  <w:num w:numId="6" w16cid:durableId="197670186">
    <w:abstractNumId w:val="5"/>
  </w:num>
  <w:num w:numId="7" w16cid:durableId="1405758658">
    <w:abstractNumId w:val="4"/>
  </w:num>
  <w:num w:numId="8" w16cid:durableId="1085224916">
    <w:abstractNumId w:val="8"/>
  </w:num>
  <w:num w:numId="9" w16cid:durableId="204219628">
    <w:abstractNumId w:val="9"/>
  </w:num>
  <w:num w:numId="10" w16cid:durableId="1425803814">
    <w:abstractNumId w:val="10"/>
  </w:num>
  <w:num w:numId="11" w16cid:durableId="17985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72C4"/>
    <w:rsid w:val="002328EB"/>
    <w:rsid w:val="002345CC"/>
    <w:rsid w:val="00293785"/>
    <w:rsid w:val="002C0879"/>
    <w:rsid w:val="002C37B4"/>
    <w:rsid w:val="002D65D8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7DAC"/>
    <w:rsid w:val="00645D7F"/>
    <w:rsid w:val="00656940"/>
    <w:rsid w:val="00665274"/>
    <w:rsid w:val="00666C03"/>
    <w:rsid w:val="00686DAB"/>
    <w:rsid w:val="006B4CC2"/>
    <w:rsid w:val="006E1542"/>
    <w:rsid w:val="00721EA4"/>
    <w:rsid w:val="00723FED"/>
    <w:rsid w:val="00782B04"/>
    <w:rsid w:val="00797CB5"/>
    <w:rsid w:val="007B055F"/>
    <w:rsid w:val="007E6F1D"/>
    <w:rsid w:val="00880013"/>
    <w:rsid w:val="008920A4"/>
    <w:rsid w:val="008B741C"/>
    <w:rsid w:val="008F5386"/>
    <w:rsid w:val="00913172"/>
    <w:rsid w:val="00981E19"/>
    <w:rsid w:val="00993BF1"/>
    <w:rsid w:val="009B52E4"/>
    <w:rsid w:val="009B613C"/>
    <w:rsid w:val="009D6E8D"/>
    <w:rsid w:val="00A070E4"/>
    <w:rsid w:val="00A101E8"/>
    <w:rsid w:val="00AC349E"/>
    <w:rsid w:val="00B20079"/>
    <w:rsid w:val="00B92DBF"/>
    <w:rsid w:val="00BD119F"/>
    <w:rsid w:val="00C73EA1"/>
    <w:rsid w:val="00C8524A"/>
    <w:rsid w:val="00CC4F77"/>
    <w:rsid w:val="00CD3CF6"/>
    <w:rsid w:val="00CE2035"/>
    <w:rsid w:val="00CE336D"/>
    <w:rsid w:val="00D106FF"/>
    <w:rsid w:val="00D269D8"/>
    <w:rsid w:val="00D626EB"/>
    <w:rsid w:val="00DC7A6D"/>
    <w:rsid w:val="00EA74D2"/>
    <w:rsid w:val="00ED24C8"/>
    <w:rsid w:val="00F31FC9"/>
    <w:rsid w:val="00F377E2"/>
    <w:rsid w:val="00F50748"/>
    <w:rsid w:val="00F72D02"/>
    <w:rsid w:val="00FB7ECE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84AB3"/>
  <w15:docId w15:val="{E1DFDC35-6E9F-46CA-9881-AF902EB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8827D83394FF4B05FCAC52E77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16A0-9981-40FB-9E37-D1B16ACB5963}"/>
      </w:docPartPr>
      <w:docPartBody>
        <w:p w:rsidR="001E7B15" w:rsidRDefault="001E7B15">
          <w:pPr>
            <w:pStyle w:val="5708827D83394FF4B05FCAC52E7706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15"/>
    <w:rsid w:val="001E7B15"/>
    <w:rsid w:val="003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08827D83394FF4B05FCAC52E770653">
    <w:name w:val="5708827D83394FF4B05FCAC52E770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creator>Michell</dc:creator>
  <cp:lastModifiedBy>McLeod Porter, Delma</cp:lastModifiedBy>
  <cp:revision>2</cp:revision>
  <cp:lastPrinted>2016-07-14T14:08:00Z</cp:lastPrinted>
  <dcterms:created xsi:type="dcterms:W3CDTF">2023-08-23T18:19:00Z</dcterms:created>
  <dcterms:modified xsi:type="dcterms:W3CDTF">2023-08-23T18:19:00Z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