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62B61C" w14:textId="5854BC18" w:rsidR="00446C13" w:rsidRPr="00E7663D" w:rsidRDefault="007C16C7" w:rsidP="00DC7A6D">
      <w:pPr>
        <w:pStyle w:val="Title"/>
      </w:pPr>
      <w:r w:rsidRPr="00E7663D">
        <w:t>Escape Room (</w:t>
      </w:r>
      <w:r w:rsidR="003C01B0" w:rsidRPr="00E7663D">
        <w:t>Sample Responses</w:t>
      </w:r>
      <w:r w:rsidRPr="00E7663D">
        <w:t>)</w:t>
      </w:r>
    </w:p>
    <w:p w14:paraId="696967E3" w14:textId="77777777" w:rsidR="00E7663D" w:rsidRPr="00E7663D" w:rsidRDefault="00E7663D" w:rsidP="007C16C7">
      <w:pPr>
        <w:pStyle w:val="Heading1"/>
        <w:sectPr w:rsidR="00E7663D" w:rsidRPr="00E7663D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72CA1AA" w14:textId="720CA207" w:rsidR="007C16C7" w:rsidRPr="00E7663D" w:rsidRDefault="003C01B0" w:rsidP="007C16C7">
      <w:pPr>
        <w:pStyle w:val="Heading1"/>
      </w:pPr>
      <w:r w:rsidRPr="00E7663D">
        <w:t>Question 1</w:t>
      </w:r>
    </w:p>
    <w:p w14:paraId="0642ED99" w14:textId="301231CC" w:rsidR="007C16C7" w:rsidRPr="00E7663D" w:rsidRDefault="00E7663D" w:rsidP="007C16C7">
      <w:r w:rsidRPr="00E7663D">
        <w:rPr>
          <w:position w:val="-118"/>
        </w:rPr>
        <w:object w:dxaOrig="2900" w:dyaOrig="2480" w14:anchorId="00E884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144.9pt;height:123.95pt" o:ole="">
            <v:imagedata r:id="rId9" o:title=""/>
          </v:shape>
          <o:OLEObject Type="Embed" ProgID="Equation.DSMT4" ShapeID="_x0000_i1094" DrawAspect="Content" ObjectID="_1755070061" r:id="rId10"/>
        </w:object>
      </w:r>
    </w:p>
    <w:p w14:paraId="50A1BD5B" w14:textId="77777777" w:rsidR="007C16C7" w:rsidRPr="00E7663D" w:rsidRDefault="007C16C7" w:rsidP="007C16C7">
      <w:pPr>
        <w:pStyle w:val="BodyText"/>
      </w:pPr>
    </w:p>
    <w:p w14:paraId="0A611511" w14:textId="7C53CC6B" w:rsidR="003C01B0" w:rsidRPr="00E7663D" w:rsidRDefault="003C01B0" w:rsidP="003C01B0">
      <w:pPr>
        <w:pStyle w:val="Heading1"/>
      </w:pPr>
      <w:r w:rsidRPr="00E7663D">
        <w:t xml:space="preserve">Question </w:t>
      </w:r>
      <w:r w:rsidRPr="00E7663D">
        <w:t>2</w:t>
      </w:r>
    </w:p>
    <w:p w14:paraId="4971E945" w14:textId="64540063" w:rsidR="003C01B0" w:rsidRPr="00E7663D" w:rsidRDefault="00E7663D" w:rsidP="003C01B0">
      <w:r w:rsidRPr="00E7663D">
        <w:rPr>
          <w:position w:val="-86"/>
        </w:rPr>
        <w:object w:dxaOrig="4500" w:dyaOrig="2520" w14:anchorId="6886AA08">
          <v:shape id="_x0000_i1097" type="#_x0000_t75" style="width:225.1pt;height:126.25pt" o:ole="">
            <v:imagedata r:id="rId11" o:title=""/>
          </v:shape>
          <o:OLEObject Type="Embed" ProgID="Equation.DSMT4" ShapeID="_x0000_i1097" DrawAspect="Content" ObjectID="_1755070062" r:id="rId12"/>
        </w:object>
      </w:r>
    </w:p>
    <w:p w14:paraId="622C5ED0" w14:textId="77777777" w:rsidR="007C16C7" w:rsidRPr="00E7663D" w:rsidRDefault="007C16C7" w:rsidP="007C16C7">
      <w:pPr>
        <w:pStyle w:val="BodyText"/>
      </w:pPr>
    </w:p>
    <w:p w14:paraId="0BC34E54" w14:textId="77777777" w:rsidR="00E7663D" w:rsidRPr="00E7663D" w:rsidRDefault="00E7663D" w:rsidP="003C01B0">
      <w:pPr>
        <w:pStyle w:val="Heading1"/>
        <w:sectPr w:rsidR="00E7663D" w:rsidRPr="00E7663D" w:rsidSect="00E7663D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7D265EEE" w14:textId="727E7220" w:rsidR="003C01B0" w:rsidRPr="00E7663D" w:rsidRDefault="003C01B0" w:rsidP="003C01B0">
      <w:pPr>
        <w:pStyle w:val="Heading1"/>
      </w:pPr>
      <w:r w:rsidRPr="00E7663D">
        <w:t xml:space="preserve">Question </w:t>
      </w:r>
      <w:r w:rsidRPr="00E7663D">
        <w:t>3</w:t>
      </w:r>
    </w:p>
    <w:p w14:paraId="38266A82" w14:textId="60F5EF3A" w:rsidR="007C16C7" w:rsidRPr="00E7663D" w:rsidRDefault="00E7663D" w:rsidP="007C16C7">
      <w:pPr>
        <w:pStyle w:val="BodyText"/>
      </w:pPr>
      <w:r w:rsidRPr="00E7663D">
        <w:rPr>
          <w:position w:val="-128"/>
        </w:rPr>
        <w:object w:dxaOrig="3040" w:dyaOrig="3240" w14:anchorId="3EC39CF3">
          <v:shape id="_x0000_i1106" type="#_x0000_t75" style="width:152.2pt;height:162.25pt" o:ole="">
            <v:imagedata r:id="rId13" o:title=""/>
          </v:shape>
          <o:OLEObject Type="Embed" ProgID="Equation.DSMT4" ShapeID="_x0000_i1106" DrawAspect="Content" ObjectID="_1755070063" r:id="rId14"/>
        </w:object>
      </w:r>
    </w:p>
    <w:p w14:paraId="34D0CA54" w14:textId="7684C74B" w:rsidR="007C16C7" w:rsidRPr="00E7663D" w:rsidRDefault="003C01B0" w:rsidP="007C16C7">
      <w:pPr>
        <w:pStyle w:val="Heading1"/>
      </w:pPr>
      <w:r w:rsidRPr="00E7663D">
        <w:t>Question 4</w:t>
      </w:r>
    </w:p>
    <w:p w14:paraId="48EECED5" w14:textId="473DDC66" w:rsidR="007C16C7" w:rsidRPr="00E7663D" w:rsidRDefault="00543A43" w:rsidP="007C16C7">
      <w:r w:rsidRPr="00543A43">
        <w:rPr>
          <w:position w:val="-108"/>
        </w:rPr>
        <w:object w:dxaOrig="4780" w:dyaOrig="2280" w14:anchorId="2E04EDFE">
          <v:shape id="_x0000_i1135" type="#_x0000_t75" style="width:238.8pt;height:113.9pt" o:ole="">
            <v:imagedata r:id="rId15" o:title=""/>
          </v:shape>
          <o:OLEObject Type="Embed" ProgID="Equation.DSMT4" ShapeID="_x0000_i1135" DrawAspect="Content" ObjectID="_1755070064" r:id="rId16"/>
        </w:object>
      </w:r>
    </w:p>
    <w:p w14:paraId="0C81A4D0" w14:textId="77777777" w:rsidR="007C16C7" w:rsidRPr="00E7663D" w:rsidRDefault="007C16C7" w:rsidP="007C16C7">
      <w:pPr>
        <w:pStyle w:val="BodyText"/>
      </w:pPr>
    </w:p>
    <w:p w14:paraId="39011C6E" w14:textId="77777777" w:rsidR="00543A43" w:rsidRDefault="00543A43" w:rsidP="003C01B0">
      <w:pPr>
        <w:pStyle w:val="Heading1"/>
        <w:sectPr w:rsidR="00543A43" w:rsidSect="00543A43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3EF99E0B" w14:textId="3150528C" w:rsidR="003C01B0" w:rsidRPr="00E7663D" w:rsidRDefault="003C01B0" w:rsidP="003C01B0">
      <w:pPr>
        <w:pStyle w:val="Heading1"/>
      </w:pPr>
      <w:r w:rsidRPr="00E7663D">
        <w:t xml:space="preserve">Question </w:t>
      </w:r>
      <w:r w:rsidRPr="00E7663D">
        <w:t>5</w:t>
      </w:r>
    </w:p>
    <w:p w14:paraId="4D5B6A1B" w14:textId="65B8F314" w:rsidR="00B87B0D" w:rsidRPr="00E7663D" w:rsidRDefault="00543A43" w:rsidP="00B87B0D">
      <w:r w:rsidRPr="00543A43">
        <w:rPr>
          <w:position w:val="-184"/>
        </w:rPr>
        <w:object w:dxaOrig="3320" w:dyaOrig="3540" w14:anchorId="14EDBEE6">
          <v:shape id="_x0000_i1137" type="#_x0000_t75" style="width:165.85pt;height:176.8pt" o:ole="">
            <v:imagedata r:id="rId17" o:title=""/>
          </v:shape>
          <o:OLEObject Type="Embed" ProgID="Equation.DSMT4" ShapeID="_x0000_i1137" DrawAspect="Content" ObjectID="_1755070065" r:id="rId18"/>
        </w:object>
      </w:r>
    </w:p>
    <w:p w14:paraId="0B491DA7" w14:textId="77777777" w:rsidR="007C16C7" w:rsidRPr="00E7663D" w:rsidRDefault="007C16C7" w:rsidP="007C16C7">
      <w:pPr>
        <w:pStyle w:val="BodyText"/>
      </w:pPr>
    </w:p>
    <w:p w14:paraId="0F033EA7" w14:textId="2CBA6542" w:rsidR="007C16C7" w:rsidRPr="00E7663D" w:rsidRDefault="003C01B0" w:rsidP="007C16C7">
      <w:pPr>
        <w:pStyle w:val="Heading1"/>
      </w:pPr>
      <w:r w:rsidRPr="00E7663D">
        <w:t>Question 6</w:t>
      </w:r>
    </w:p>
    <w:p w14:paraId="3AE7E810" w14:textId="68D88A60" w:rsidR="00B87B0D" w:rsidRPr="00E7663D" w:rsidRDefault="00543A43" w:rsidP="003C01B0">
      <w:pPr>
        <w:pStyle w:val="BodyText"/>
      </w:pPr>
      <w:r w:rsidRPr="00543A43">
        <w:rPr>
          <w:position w:val="-140"/>
        </w:rPr>
        <w:object w:dxaOrig="4420" w:dyaOrig="2920" w14:anchorId="02308F70">
          <v:shape id="_x0000_i1136" type="#_x0000_t75" style="width:221pt;height:145.8pt" o:ole="">
            <v:imagedata r:id="rId19" o:title=""/>
          </v:shape>
          <o:OLEObject Type="Embed" ProgID="Equation.DSMT4" ShapeID="_x0000_i1136" DrawAspect="Content" ObjectID="_1755070066" r:id="rId20"/>
        </w:object>
      </w:r>
    </w:p>
    <w:p w14:paraId="0110C47D" w14:textId="77777777" w:rsidR="007C16C7" w:rsidRPr="00E7663D" w:rsidRDefault="007C16C7" w:rsidP="007C16C7">
      <w:pPr>
        <w:pStyle w:val="BodyText"/>
      </w:pPr>
    </w:p>
    <w:p w14:paraId="7AAC870B" w14:textId="77777777" w:rsidR="00543A43" w:rsidRDefault="00543A43" w:rsidP="007B08C3">
      <w:pPr>
        <w:pStyle w:val="Heading1"/>
        <w:sectPr w:rsidR="00543A43" w:rsidSect="00543A43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3F64A79A" w14:textId="10CBCE79" w:rsidR="007B08C3" w:rsidRPr="00E7663D" w:rsidRDefault="003C01B0" w:rsidP="007B08C3">
      <w:pPr>
        <w:pStyle w:val="Heading1"/>
      </w:pPr>
      <w:r w:rsidRPr="00E7663D">
        <w:lastRenderedPageBreak/>
        <w:t>Question 7</w:t>
      </w:r>
      <w:r w:rsidR="00CD5633">
        <w:t>: Below are four different approaches. There are more.</w:t>
      </w:r>
    </w:p>
    <w:p w14:paraId="7B0B84F0" w14:textId="4392D3EE" w:rsidR="007B08C3" w:rsidRDefault="00CD5633" w:rsidP="00543A43">
      <w:pPr>
        <w:pStyle w:val="BodyText"/>
        <w:numPr>
          <w:ilvl w:val="0"/>
          <w:numId w:val="17"/>
        </w:numPr>
        <w:ind w:left="540"/>
      </w:pPr>
      <w:r w:rsidRPr="00CD5633">
        <w:rPr>
          <w:position w:val="-34"/>
        </w:rPr>
        <w:object w:dxaOrig="7560" w:dyaOrig="840" w14:anchorId="46C24860">
          <v:shape id="_x0000_i1152" type="#_x0000_t75" style="width:378.25pt;height:41.9pt" o:ole="">
            <v:imagedata r:id="rId21" o:title=""/>
          </v:shape>
          <o:OLEObject Type="Embed" ProgID="Equation.DSMT4" ShapeID="_x0000_i1152" DrawAspect="Content" ObjectID="_1755070067" r:id="rId22"/>
        </w:object>
      </w:r>
    </w:p>
    <w:p w14:paraId="270F8A3D" w14:textId="4FFEEE60" w:rsidR="00CD5633" w:rsidRDefault="00CD5633" w:rsidP="00543A43">
      <w:pPr>
        <w:pStyle w:val="BodyText"/>
        <w:numPr>
          <w:ilvl w:val="0"/>
          <w:numId w:val="17"/>
        </w:numPr>
        <w:ind w:left="540"/>
      </w:pPr>
      <w:r w:rsidRPr="00CD5633">
        <w:rPr>
          <w:position w:val="-34"/>
        </w:rPr>
        <w:object w:dxaOrig="6540" w:dyaOrig="840" w14:anchorId="1A37040E">
          <v:shape id="_x0000_i1158" type="#_x0000_t75" style="width:327.2pt;height:41.9pt" o:ole="">
            <v:imagedata r:id="rId23" o:title=""/>
          </v:shape>
          <o:OLEObject Type="Embed" ProgID="Equation.DSMT4" ShapeID="_x0000_i1158" DrawAspect="Content" ObjectID="_1755070068" r:id="rId24"/>
        </w:object>
      </w:r>
    </w:p>
    <w:p w14:paraId="72C1E6AA" w14:textId="5999B09D" w:rsidR="00CD5633" w:rsidRDefault="00CD5633" w:rsidP="00543A43">
      <w:pPr>
        <w:pStyle w:val="BodyText"/>
        <w:numPr>
          <w:ilvl w:val="0"/>
          <w:numId w:val="17"/>
        </w:numPr>
        <w:ind w:left="540"/>
      </w:pPr>
      <w:r w:rsidRPr="00CD5633">
        <w:rPr>
          <w:position w:val="-34"/>
        </w:rPr>
        <w:object w:dxaOrig="6520" w:dyaOrig="840" w14:anchorId="13BB00EB">
          <v:shape id="_x0000_i1160" type="#_x0000_t75" style="width:325.8pt;height:41.9pt" o:ole="">
            <v:imagedata r:id="rId25" o:title=""/>
          </v:shape>
          <o:OLEObject Type="Embed" ProgID="Equation.DSMT4" ShapeID="_x0000_i1160" DrawAspect="Content" ObjectID="_1755070069" r:id="rId26"/>
        </w:object>
      </w:r>
    </w:p>
    <w:p w14:paraId="26763259" w14:textId="578BAB00" w:rsidR="00CD5633" w:rsidRPr="00E7663D" w:rsidRDefault="00CD5633" w:rsidP="00543A43">
      <w:pPr>
        <w:pStyle w:val="BodyText"/>
        <w:numPr>
          <w:ilvl w:val="0"/>
          <w:numId w:val="17"/>
        </w:numPr>
        <w:ind w:left="540"/>
      </w:pPr>
      <w:r w:rsidRPr="00CD5633">
        <w:rPr>
          <w:position w:val="-34"/>
        </w:rPr>
        <w:object w:dxaOrig="9220" w:dyaOrig="800" w14:anchorId="1F76511B">
          <v:shape id="_x0000_i1154" type="#_x0000_t75" style="width:461.15pt;height:40.1pt" o:ole="">
            <v:imagedata r:id="rId27" o:title=""/>
          </v:shape>
          <o:OLEObject Type="Embed" ProgID="Equation.DSMT4" ShapeID="_x0000_i1154" DrawAspect="Content" ObjectID="_1755070070" r:id="rId28"/>
        </w:object>
      </w:r>
    </w:p>
    <w:p w14:paraId="606E4514" w14:textId="77777777" w:rsidR="00B87B0D" w:rsidRPr="00E7663D" w:rsidRDefault="00B87B0D" w:rsidP="00B87B0D">
      <w:pPr>
        <w:pStyle w:val="BodyText"/>
      </w:pPr>
    </w:p>
    <w:p w14:paraId="51538FC3" w14:textId="77777777" w:rsidR="003C01B0" w:rsidRPr="00E7663D" w:rsidRDefault="003C01B0" w:rsidP="003C01B0">
      <w:pPr>
        <w:pStyle w:val="Heading1"/>
        <w:rPr>
          <w:lang w:val="fr-FR"/>
        </w:rPr>
      </w:pPr>
      <w:r w:rsidRPr="00E7663D">
        <w:rPr>
          <w:lang w:val="fr-FR"/>
        </w:rPr>
        <w:t>Question 8</w:t>
      </w:r>
    </w:p>
    <w:p w14:paraId="0DBF0C47" w14:textId="550ED62D" w:rsidR="003C01B0" w:rsidRPr="00E7663D" w:rsidRDefault="00CD5633" w:rsidP="003C01B0">
      <w:pPr>
        <w:rPr>
          <w:lang w:val="fr-FR"/>
        </w:rPr>
      </w:pPr>
      <w:r w:rsidRPr="00CD5633">
        <w:rPr>
          <w:position w:val="-142"/>
        </w:rPr>
        <w:object w:dxaOrig="2920" w:dyaOrig="2460" w14:anchorId="1026DFB9">
          <v:shape id="_x0000_i1167" type="#_x0000_t75" style="width:145.8pt;height:123.05pt" o:ole="">
            <v:imagedata r:id="rId29" o:title=""/>
          </v:shape>
          <o:OLEObject Type="Embed" ProgID="Equation.DSMT4" ShapeID="_x0000_i1167" DrawAspect="Content" ObjectID="_1755070071" r:id="rId30"/>
        </w:object>
      </w:r>
    </w:p>
    <w:p w14:paraId="7546AA80" w14:textId="77777777" w:rsidR="003C01B0" w:rsidRPr="00E7663D" w:rsidRDefault="003C01B0" w:rsidP="003C01B0">
      <w:pPr>
        <w:pStyle w:val="BodyText"/>
        <w:rPr>
          <w:lang w:val="fr-FR"/>
        </w:rPr>
      </w:pPr>
    </w:p>
    <w:p w14:paraId="3307DEDF" w14:textId="0BA55793" w:rsidR="003C01B0" w:rsidRPr="00E7663D" w:rsidRDefault="003C01B0" w:rsidP="003C01B0">
      <w:pPr>
        <w:pStyle w:val="Heading1"/>
        <w:rPr>
          <w:lang w:val="fr-FR"/>
        </w:rPr>
      </w:pPr>
      <w:r w:rsidRPr="00E7663D">
        <w:rPr>
          <w:lang w:val="fr-FR"/>
        </w:rPr>
        <w:t xml:space="preserve">Question </w:t>
      </w:r>
      <w:r w:rsidRPr="00E7663D">
        <w:rPr>
          <w:lang w:val="fr-FR"/>
        </w:rPr>
        <w:t>9</w:t>
      </w:r>
    </w:p>
    <w:p w14:paraId="4FFDD9EB" w14:textId="145E0A82" w:rsidR="003C01B0" w:rsidRPr="00E7663D" w:rsidRDefault="001E048C" w:rsidP="003C01B0">
      <w:pPr>
        <w:rPr>
          <w:lang w:val="fr-FR"/>
        </w:rPr>
      </w:pPr>
      <w:r w:rsidRPr="00AB33ED">
        <w:rPr>
          <w:position w:val="-158"/>
        </w:rPr>
        <w:object w:dxaOrig="7300" w:dyaOrig="3440" w14:anchorId="54842D4A">
          <v:shape id="_x0000_i1207" type="#_x0000_t75" style="width:365pt;height:171.8pt" o:ole="">
            <v:imagedata r:id="rId31" o:title=""/>
          </v:shape>
          <o:OLEObject Type="Embed" ProgID="Equation.DSMT4" ShapeID="_x0000_i1207" DrawAspect="Content" ObjectID="_1755070072" r:id="rId32"/>
        </w:object>
      </w:r>
    </w:p>
    <w:p w14:paraId="3B1168C0" w14:textId="58670EBE" w:rsidR="003C01B0" w:rsidRPr="00E7663D" w:rsidRDefault="003C01B0" w:rsidP="003C01B0">
      <w:pPr>
        <w:pStyle w:val="Heading1"/>
        <w:rPr>
          <w:lang w:val="fr-FR"/>
        </w:rPr>
      </w:pPr>
      <w:r w:rsidRPr="00E7663D">
        <w:rPr>
          <w:lang w:val="fr-FR"/>
        </w:rPr>
        <w:lastRenderedPageBreak/>
        <w:t xml:space="preserve">Question </w:t>
      </w:r>
      <w:r w:rsidRPr="00E7663D">
        <w:rPr>
          <w:lang w:val="fr-FR"/>
        </w:rPr>
        <w:t>10</w:t>
      </w:r>
    </w:p>
    <w:p w14:paraId="25EC5409" w14:textId="23C71D25" w:rsidR="003C01B0" w:rsidRPr="00E7663D" w:rsidRDefault="00F03750" w:rsidP="003C01B0">
      <w:pPr>
        <w:rPr>
          <w:lang w:val="fr-FR"/>
        </w:rPr>
      </w:pPr>
      <w:r w:rsidRPr="00AB33ED">
        <w:rPr>
          <w:position w:val="-178"/>
        </w:rPr>
        <w:object w:dxaOrig="3500" w:dyaOrig="3280" w14:anchorId="0CEE0431">
          <v:shape id="_x0000_i1175" type="#_x0000_t75" style="width:175pt;height:164.05pt" o:ole="">
            <v:imagedata r:id="rId33" o:title=""/>
          </v:shape>
          <o:OLEObject Type="Embed" ProgID="Equation.DSMT4" ShapeID="_x0000_i1175" DrawAspect="Content" ObjectID="_1755070073" r:id="rId34"/>
        </w:object>
      </w:r>
    </w:p>
    <w:p w14:paraId="76609F47" w14:textId="77777777" w:rsidR="003C01B0" w:rsidRPr="00E7663D" w:rsidRDefault="003C01B0" w:rsidP="003C01B0">
      <w:pPr>
        <w:pStyle w:val="BodyText"/>
        <w:rPr>
          <w:lang w:val="fr-FR"/>
        </w:rPr>
      </w:pPr>
    </w:p>
    <w:p w14:paraId="12CCC80F" w14:textId="4FDADA12" w:rsidR="00B87B0D" w:rsidRPr="00E7663D" w:rsidRDefault="003C01B0" w:rsidP="00B87B0D">
      <w:pPr>
        <w:pStyle w:val="Heading1"/>
        <w:rPr>
          <w:lang w:val="fr-FR"/>
        </w:rPr>
      </w:pPr>
      <w:r w:rsidRPr="00E7663D">
        <w:rPr>
          <w:lang w:val="fr-FR"/>
        </w:rPr>
        <w:t>Question 1</w:t>
      </w:r>
      <w:r w:rsidR="006F3D64" w:rsidRPr="00E7663D">
        <w:rPr>
          <w:lang w:val="fr-FR"/>
        </w:rPr>
        <w:t>1</w:t>
      </w:r>
    </w:p>
    <w:p w14:paraId="11E197B0" w14:textId="77777777" w:rsidR="001E048C" w:rsidRDefault="001E048C" w:rsidP="00F03750">
      <w:pPr>
        <w:pStyle w:val="BodyText"/>
        <w:numPr>
          <w:ilvl w:val="0"/>
          <w:numId w:val="17"/>
        </w:numPr>
        <w:ind w:left="540"/>
        <w:sectPr w:rsidR="001E048C" w:rsidSect="00E7663D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4868A23" w14:textId="3E343DF8" w:rsidR="00F03750" w:rsidRDefault="00F03750" w:rsidP="00F03750">
      <w:pPr>
        <w:pStyle w:val="BodyText"/>
        <w:numPr>
          <w:ilvl w:val="0"/>
          <w:numId w:val="17"/>
        </w:numPr>
        <w:ind w:left="540"/>
      </w:pPr>
      <w:r w:rsidRPr="00F03750">
        <w:rPr>
          <w:position w:val="-204"/>
        </w:rPr>
        <w:object w:dxaOrig="3019" w:dyaOrig="2420" w14:anchorId="06AE88B5">
          <v:shape id="_x0000_i1182" type="#_x0000_t75" style="width:150.85pt;height:121.2pt" o:ole="">
            <v:imagedata r:id="rId35" o:title=""/>
          </v:shape>
          <o:OLEObject Type="Embed" ProgID="Equation.DSMT4" ShapeID="_x0000_i1182" DrawAspect="Content" ObjectID="_1755070074" r:id="rId36"/>
        </w:object>
      </w:r>
    </w:p>
    <w:p w14:paraId="686E498A" w14:textId="14EB7ED5" w:rsidR="00F03750" w:rsidRDefault="001E048C" w:rsidP="00F03750">
      <w:pPr>
        <w:pStyle w:val="BodyText"/>
        <w:numPr>
          <w:ilvl w:val="0"/>
          <w:numId w:val="17"/>
        </w:numPr>
        <w:ind w:left="540"/>
      </w:pPr>
      <w:r w:rsidRPr="001E048C">
        <w:rPr>
          <w:position w:val="-14"/>
        </w:rPr>
        <w:object w:dxaOrig="2640" w:dyaOrig="400" w14:anchorId="1FE9A463">
          <v:shape id="_x0000_i1203" type="#_x0000_t75" style="width:132.15pt;height:20.05pt" o:ole="">
            <v:imagedata r:id="rId37" o:title=""/>
          </v:shape>
          <o:OLEObject Type="Embed" ProgID="Equation.DSMT4" ShapeID="_x0000_i1203" DrawAspect="Content" ObjectID="_1755070075" r:id="rId38"/>
        </w:object>
      </w:r>
      <w:r>
        <w:br/>
      </w:r>
      <w:r w:rsidRPr="001E048C">
        <w:rPr>
          <w:position w:val="-72"/>
        </w:rPr>
        <w:object w:dxaOrig="4780" w:dyaOrig="3540" w14:anchorId="7B46ABC5">
          <v:shape id="_x0000_i1205" type="#_x0000_t75" style="width:238.8pt;height:176.8pt" o:ole="">
            <v:imagedata r:id="rId39" o:title=""/>
          </v:shape>
          <o:OLEObject Type="Embed" ProgID="Equation.DSMT4" ShapeID="_x0000_i1205" DrawAspect="Content" ObjectID="_1755070076" r:id="rId40"/>
        </w:object>
      </w:r>
    </w:p>
    <w:p w14:paraId="65D9CAAF" w14:textId="18AAE56F" w:rsidR="001E048C" w:rsidRDefault="001E048C" w:rsidP="00F03750">
      <w:pPr>
        <w:pStyle w:val="BodyText"/>
        <w:numPr>
          <w:ilvl w:val="0"/>
          <w:numId w:val="17"/>
        </w:numPr>
        <w:ind w:left="540"/>
      </w:pPr>
      <w:r>
        <w:t xml:space="preserve">          </w:t>
      </w:r>
      <w:r w:rsidRPr="001E048C">
        <w:rPr>
          <w:position w:val="-14"/>
        </w:rPr>
        <w:object w:dxaOrig="1560" w:dyaOrig="400" w14:anchorId="4983FE81">
          <v:shape id="_x0000_i1217" type="#_x0000_t75" style="width:77.9pt;height:20.05pt" o:ole="">
            <v:imagedata r:id="rId41" o:title=""/>
          </v:shape>
          <o:OLEObject Type="Embed" ProgID="Equation.DSMT4" ShapeID="_x0000_i1217" DrawAspect="Content" ObjectID="_1755070077" r:id="rId42"/>
        </w:object>
      </w:r>
      <w:r>
        <w:br/>
      </w:r>
      <w:r w:rsidRPr="001E048C">
        <w:rPr>
          <w:position w:val="-252"/>
        </w:rPr>
        <w:object w:dxaOrig="2720" w:dyaOrig="2740" w14:anchorId="7260BCB5">
          <v:shape id="_x0000_i1215" type="#_x0000_t75" style="width:135.8pt;height:137.15pt" o:ole="">
            <v:imagedata r:id="rId43" o:title=""/>
          </v:shape>
          <o:OLEObject Type="Embed" ProgID="Equation.DSMT4" ShapeID="_x0000_i1215" DrawAspect="Content" ObjectID="_1755070078" r:id="rId44"/>
        </w:object>
      </w:r>
    </w:p>
    <w:p w14:paraId="1684EA98" w14:textId="77777777" w:rsidR="001E048C" w:rsidRDefault="001E048C" w:rsidP="001E048C">
      <w:pPr>
        <w:pStyle w:val="BodyText"/>
        <w:sectPr w:rsidR="001E048C" w:rsidSect="001E048C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37B269FA" w14:textId="77777777" w:rsidR="001E048C" w:rsidRDefault="001E048C" w:rsidP="001E048C">
      <w:pPr>
        <w:pStyle w:val="BodyText"/>
      </w:pPr>
    </w:p>
    <w:p w14:paraId="17DDE075" w14:textId="77777777" w:rsidR="00455FA4" w:rsidRDefault="00455FA4" w:rsidP="00455FA4">
      <w:pPr>
        <w:pStyle w:val="BodyText"/>
      </w:pPr>
    </w:p>
    <w:sectPr w:rsidR="00455FA4" w:rsidSect="00E7663D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7375C" w14:textId="77777777" w:rsidR="007C16C7" w:rsidRDefault="007C16C7" w:rsidP="00293785">
      <w:pPr>
        <w:spacing w:after="0" w:line="240" w:lineRule="auto"/>
      </w:pPr>
      <w:r>
        <w:separator/>
      </w:r>
    </w:p>
  </w:endnote>
  <w:endnote w:type="continuationSeparator" w:id="0">
    <w:p w14:paraId="061EA46B" w14:textId="77777777" w:rsidR="007C16C7" w:rsidRDefault="007C16C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54F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462393" wp14:editId="75CF923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725455" w14:textId="26E2EFF8" w:rsidR="00293785" w:rsidRDefault="00F0145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584205E6E804BD4B45C88E1C876680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C16C7">
                                <w:t>Trig Identities, Part 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623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D725455" w14:textId="26E2EFF8" w:rsidR="00293785" w:rsidRDefault="00F0145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584205E6E804BD4B45C88E1C876680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C16C7">
                          <w:t>Trig Identities, Part 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72A5E8B" wp14:editId="6F79C47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FB01" w14:textId="77777777" w:rsidR="007C16C7" w:rsidRDefault="007C16C7" w:rsidP="00293785">
      <w:pPr>
        <w:spacing w:after="0" w:line="240" w:lineRule="auto"/>
      </w:pPr>
      <w:r>
        <w:separator/>
      </w:r>
    </w:p>
  </w:footnote>
  <w:footnote w:type="continuationSeparator" w:id="0">
    <w:p w14:paraId="316A8E58" w14:textId="77777777" w:rsidR="007C16C7" w:rsidRDefault="007C16C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55E4"/>
    <w:multiLevelType w:val="hybridMultilevel"/>
    <w:tmpl w:val="C844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E2D3A"/>
    <w:multiLevelType w:val="hybridMultilevel"/>
    <w:tmpl w:val="A20C2146"/>
    <w:lvl w:ilvl="0" w:tplc="6416FAD4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04FA3"/>
    <w:multiLevelType w:val="hybridMultilevel"/>
    <w:tmpl w:val="C416FBB2"/>
    <w:lvl w:ilvl="0" w:tplc="FF60B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040F4"/>
    <w:multiLevelType w:val="hybridMultilevel"/>
    <w:tmpl w:val="4ABEE1B6"/>
    <w:lvl w:ilvl="0" w:tplc="B628BB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3830D3"/>
    <w:multiLevelType w:val="hybridMultilevel"/>
    <w:tmpl w:val="83AE4144"/>
    <w:lvl w:ilvl="0" w:tplc="B628B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96693B"/>
    <w:multiLevelType w:val="hybridMultilevel"/>
    <w:tmpl w:val="FAF07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582117">
    <w:abstractNumId w:val="11"/>
  </w:num>
  <w:num w:numId="2" w16cid:durableId="309405635">
    <w:abstractNumId w:val="12"/>
  </w:num>
  <w:num w:numId="3" w16cid:durableId="2032144842">
    <w:abstractNumId w:val="2"/>
  </w:num>
  <w:num w:numId="4" w16cid:durableId="304550403">
    <w:abstractNumId w:val="7"/>
  </w:num>
  <w:num w:numId="5" w16cid:durableId="1383366346">
    <w:abstractNumId w:val="8"/>
  </w:num>
  <w:num w:numId="6" w16cid:durableId="66803014">
    <w:abstractNumId w:val="10"/>
  </w:num>
  <w:num w:numId="7" w16cid:durableId="1919244330">
    <w:abstractNumId w:val="9"/>
  </w:num>
  <w:num w:numId="8" w16cid:durableId="1851681886">
    <w:abstractNumId w:val="13"/>
  </w:num>
  <w:num w:numId="9" w16cid:durableId="2074741079">
    <w:abstractNumId w:val="14"/>
  </w:num>
  <w:num w:numId="10" w16cid:durableId="890073326">
    <w:abstractNumId w:val="16"/>
  </w:num>
  <w:num w:numId="11" w16cid:durableId="198015962">
    <w:abstractNumId w:val="6"/>
  </w:num>
  <w:num w:numId="12" w16cid:durableId="2001418854">
    <w:abstractNumId w:val="0"/>
  </w:num>
  <w:num w:numId="13" w16cid:durableId="1654988278">
    <w:abstractNumId w:val="3"/>
  </w:num>
  <w:num w:numId="14" w16cid:durableId="787236321">
    <w:abstractNumId w:val="1"/>
  </w:num>
  <w:num w:numId="15" w16cid:durableId="1256595730">
    <w:abstractNumId w:val="5"/>
  </w:num>
  <w:num w:numId="16" w16cid:durableId="782264314">
    <w:abstractNumId w:val="4"/>
  </w:num>
  <w:num w:numId="17" w16cid:durableId="11580378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C7"/>
    <w:rsid w:val="0004006F"/>
    <w:rsid w:val="00053775"/>
    <w:rsid w:val="0005619A"/>
    <w:rsid w:val="0008589D"/>
    <w:rsid w:val="0011259B"/>
    <w:rsid w:val="00116FDD"/>
    <w:rsid w:val="00122061"/>
    <w:rsid w:val="00125621"/>
    <w:rsid w:val="001D0BBF"/>
    <w:rsid w:val="001E048C"/>
    <w:rsid w:val="001E1F85"/>
    <w:rsid w:val="001F125D"/>
    <w:rsid w:val="002345CC"/>
    <w:rsid w:val="00293785"/>
    <w:rsid w:val="002C0879"/>
    <w:rsid w:val="002C37B4"/>
    <w:rsid w:val="0036040A"/>
    <w:rsid w:val="00397FA9"/>
    <w:rsid w:val="003C01B0"/>
    <w:rsid w:val="00446C13"/>
    <w:rsid w:val="00455FA4"/>
    <w:rsid w:val="005078B4"/>
    <w:rsid w:val="0053328A"/>
    <w:rsid w:val="00540FC6"/>
    <w:rsid w:val="00543A43"/>
    <w:rsid w:val="005511B6"/>
    <w:rsid w:val="00553C98"/>
    <w:rsid w:val="005A7635"/>
    <w:rsid w:val="00645D7F"/>
    <w:rsid w:val="00656940"/>
    <w:rsid w:val="00665274"/>
    <w:rsid w:val="00666C03"/>
    <w:rsid w:val="00670EA1"/>
    <w:rsid w:val="00686DAB"/>
    <w:rsid w:val="006B4CC2"/>
    <w:rsid w:val="006C4840"/>
    <w:rsid w:val="006E1542"/>
    <w:rsid w:val="006F3D64"/>
    <w:rsid w:val="00721EA4"/>
    <w:rsid w:val="00797CB5"/>
    <w:rsid w:val="007B055F"/>
    <w:rsid w:val="007B08C3"/>
    <w:rsid w:val="007C16C7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B33ED"/>
    <w:rsid w:val="00AC1CE3"/>
    <w:rsid w:val="00AC349E"/>
    <w:rsid w:val="00B87B0D"/>
    <w:rsid w:val="00B92DBF"/>
    <w:rsid w:val="00BD119F"/>
    <w:rsid w:val="00C73EA1"/>
    <w:rsid w:val="00C8524A"/>
    <w:rsid w:val="00CC4F77"/>
    <w:rsid w:val="00CD3CF6"/>
    <w:rsid w:val="00CD5633"/>
    <w:rsid w:val="00CE336D"/>
    <w:rsid w:val="00D106FF"/>
    <w:rsid w:val="00D269D8"/>
    <w:rsid w:val="00D626EB"/>
    <w:rsid w:val="00DC7A6D"/>
    <w:rsid w:val="00E13E96"/>
    <w:rsid w:val="00E7663D"/>
    <w:rsid w:val="00E874D9"/>
    <w:rsid w:val="00EA74D2"/>
    <w:rsid w:val="00ED24C8"/>
    <w:rsid w:val="00EF532D"/>
    <w:rsid w:val="00F03750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1E8DD"/>
  <w15:docId w15:val="{2E56063B-2CF3-49F0-94EE-B15EE607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glossaryDocument" Target="glossary/document.xml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84205E6E804BD4B45C88E1C8766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71C6-A2C1-4D51-93EC-984D577EBB1A}"/>
      </w:docPartPr>
      <w:docPartBody>
        <w:p w:rsidR="00000000" w:rsidRDefault="0071321D">
          <w:pPr>
            <w:pStyle w:val="6584205E6E804BD4B45C88E1C876680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84205E6E804BD4B45C88E1C876680F">
    <w:name w:val="6584205E6E804BD4B45C88E1C8766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258</TotalTime>
  <Pages>3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Identities, Part 4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4</dc:title>
  <dc:creator>Michell</dc:creator>
  <cp:lastModifiedBy>Eike, Michell L.</cp:lastModifiedBy>
  <cp:revision>4</cp:revision>
  <cp:lastPrinted>2016-07-14T14:08:00Z</cp:lastPrinted>
  <dcterms:created xsi:type="dcterms:W3CDTF">2023-08-31T16:00:00Z</dcterms:created>
  <dcterms:modified xsi:type="dcterms:W3CDTF">2023-09-01T15:36:00Z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