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568110" w14:textId="7305A343" w:rsidR="00895E9E" w:rsidRPr="00895E9E" w:rsidRDefault="00591544" w:rsidP="00591544">
      <w:pPr>
        <w:pStyle w:val="Title"/>
      </w:pPr>
      <w:r>
        <w:t>Cognitive Comic</w:t>
      </w:r>
      <w:r w:rsidR="00A23796">
        <w:t>s</w:t>
      </w:r>
    </w:p>
    <w:tbl>
      <w:tblPr>
        <w:tblStyle w:val="TableGrid"/>
        <w:tblW w:w="13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0"/>
        <w:gridCol w:w="6660"/>
      </w:tblGrid>
      <w:tr w:rsidR="00591544" w14:paraId="6FA8D511" w14:textId="77777777" w:rsidTr="00591544">
        <w:trPr>
          <w:cantSplit/>
          <w:tblHeader/>
        </w:trPr>
        <w:tc>
          <w:tcPr>
            <w:tcW w:w="6560" w:type="dxa"/>
            <w:shd w:val="clear" w:color="auto" w:fill="FFFFFF" w:themeFill="background1"/>
          </w:tcPr>
          <w:p w14:paraId="13A2353B" w14:textId="6105C0C5" w:rsidR="00591544" w:rsidRPr="00591544" w:rsidRDefault="00591544" w:rsidP="00591544">
            <w:pPr>
              <w:pStyle w:val="TableColumnHeaders"/>
              <w:spacing w:after="0"/>
              <w:rPr>
                <w:color w:val="3E5C61" w:themeColor="text1"/>
              </w:rPr>
            </w:pPr>
            <w:r w:rsidRPr="00591544">
              <w:rPr>
                <w:color w:val="3E5C61" w:themeColor="text1"/>
              </w:rPr>
              <w:t>Before</w:t>
            </w:r>
          </w:p>
        </w:tc>
        <w:tc>
          <w:tcPr>
            <w:tcW w:w="6660" w:type="dxa"/>
            <w:shd w:val="clear" w:color="auto" w:fill="FFFFFF" w:themeFill="background1"/>
          </w:tcPr>
          <w:p w14:paraId="50E0D9EC" w14:textId="176CBC49" w:rsidR="00591544" w:rsidRPr="00591544" w:rsidRDefault="00591544" w:rsidP="00591544">
            <w:pPr>
              <w:pStyle w:val="TableColumnHeaders"/>
              <w:spacing w:after="0"/>
              <w:rPr>
                <w:color w:val="3E5C61" w:themeColor="text1"/>
              </w:rPr>
            </w:pPr>
            <w:r w:rsidRPr="00591544">
              <w:rPr>
                <w:color w:val="3E5C61" w:themeColor="text1"/>
              </w:rPr>
              <w:t>After</w:t>
            </w:r>
          </w:p>
        </w:tc>
      </w:tr>
      <w:tr w:rsidR="00591544" w14:paraId="64F2D64C" w14:textId="77777777" w:rsidTr="00591544">
        <w:trPr>
          <w:trHeight w:val="7398"/>
        </w:trPr>
        <w:tc>
          <w:tcPr>
            <w:tcW w:w="6560" w:type="dxa"/>
          </w:tcPr>
          <w:p w14:paraId="3B02D8EC" w14:textId="4B5B8470" w:rsidR="00591544" w:rsidRDefault="00591544" w:rsidP="00DF2D52">
            <w:pPr>
              <w:pStyle w:val="Heading1"/>
              <w:outlineLvl w:val="0"/>
            </w:pPr>
          </w:p>
        </w:tc>
        <w:tc>
          <w:tcPr>
            <w:tcW w:w="6660" w:type="dxa"/>
          </w:tcPr>
          <w:p w14:paraId="7748B75D" w14:textId="77777777" w:rsidR="00591544" w:rsidRDefault="00591544" w:rsidP="00DF2D52"/>
        </w:tc>
      </w:tr>
    </w:tbl>
    <w:p w14:paraId="30D6C2D1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440C" w14:textId="77777777" w:rsidR="0050553F" w:rsidRDefault="0050553F" w:rsidP="00293785">
      <w:pPr>
        <w:spacing w:after="0" w:line="240" w:lineRule="auto"/>
      </w:pPr>
      <w:r>
        <w:separator/>
      </w:r>
    </w:p>
  </w:endnote>
  <w:endnote w:type="continuationSeparator" w:id="0">
    <w:p w14:paraId="7939A79F" w14:textId="77777777" w:rsidR="0050553F" w:rsidRDefault="005055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F186" w14:textId="77777777" w:rsidR="00A23796" w:rsidRDefault="00A23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B79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8CF06" wp14:editId="11BAFC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8C10A" w14:textId="49C74669" w:rsidR="00293785" w:rsidRDefault="005055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F4675493D6145ADAC2956C1B47E0D0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91544">
                                <w:t>Soccer &amp; Statistics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8CF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268C10A" w14:textId="49C74669" w:rsidR="00293785" w:rsidRDefault="0059154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F4675493D6145ADAC2956C1B47E0D0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Soccer &amp; Statistics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8267B2" wp14:editId="1ED0FC3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4BF3" w14:textId="77777777" w:rsidR="00A23796" w:rsidRDefault="00A2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BED7" w14:textId="77777777" w:rsidR="0050553F" w:rsidRDefault="0050553F" w:rsidP="00293785">
      <w:pPr>
        <w:spacing w:after="0" w:line="240" w:lineRule="auto"/>
      </w:pPr>
      <w:r>
        <w:separator/>
      </w:r>
    </w:p>
  </w:footnote>
  <w:footnote w:type="continuationSeparator" w:id="0">
    <w:p w14:paraId="61458327" w14:textId="77777777" w:rsidR="0050553F" w:rsidRDefault="005055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F710" w14:textId="77777777" w:rsidR="00A23796" w:rsidRDefault="00A2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44C7" w14:textId="77777777" w:rsidR="00A23796" w:rsidRDefault="00A23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9CAF" w14:textId="77777777" w:rsidR="00A23796" w:rsidRDefault="00A23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4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E0C37"/>
    <w:rsid w:val="0050553F"/>
    <w:rsid w:val="005078B4"/>
    <w:rsid w:val="0053328A"/>
    <w:rsid w:val="00540FC6"/>
    <w:rsid w:val="00591544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23796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A50E"/>
  <w15:docId w15:val="{1CB1D0AD-5B65-48F4-AC89-66A745E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4675493D6145ADAC2956C1B47E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63ED-6709-48E7-928A-27C04CD79A6F}"/>
      </w:docPartPr>
      <w:docPartBody>
        <w:p w:rsidR="00D86F0A" w:rsidRDefault="00E40E31">
          <w:pPr>
            <w:pStyle w:val="9F4675493D6145ADAC2956C1B47E0D0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A"/>
    <w:rsid w:val="00D86F0A"/>
    <w:rsid w:val="00E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4675493D6145ADAC2956C1B47E0D02">
    <w:name w:val="9F4675493D6145ADAC2956C1B47E0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C5FB-4A5F-4E96-B3FE-87609A3C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&amp; Statistics</dc:title>
  <dc:creator>k20center@ou.edu</dc:creator>
  <cp:lastModifiedBy>Walters, Darrin J.</cp:lastModifiedBy>
  <cp:revision>2</cp:revision>
  <cp:lastPrinted>2016-07-14T14:08:00Z</cp:lastPrinted>
  <dcterms:created xsi:type="dcterms:W3CDTF">2020-05-18T13:42:00Z</dcterms:created>
  <dcterms:modified xsi:type="dcterms:W3CDTF">2020-07-16T15:34:00Z</dcterms:modified>
</cp:coreProperties>
</file>