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02986DC" w14:textId="57F7481F" w:rsidR="00446C13" w:rsidRPr="00DC7A6D" w:rsidRDefault="007106B0" w:rsidP="00DC7A6D">
      <w:pPr>
        <w:pStyle w:val="Title"/>
      </w:pPr>
      <w:r>
        <w:t>What-Lighting Paragraph</w:t>
      </w:r>
      <w:r w:rsidR="000633CA">
        <w:t>: Answer Key</w:t>
      </w:r>
    </w:p>
    <w:p w14:paraId="5BC008C0" w14:textId="0183899F" w:rsidR="007106B0" w:rsidRDefault="007106B0" w:rsidP="009D6E8D">
      <w:r>
        <w:t xml:space="preserve">Name: </w:t>
      </w:r>
      <w:r>
        <w:tab/>
        <w:t>___________________________</w:t>
      </w:r>
      <w:r>
        <w:tab/>
        <w:t>Hour: _____</w:t>
      </w:r>
      <w:r w:rsidR="00E836CC">
        <w:t>_</w:t>
      </w:r>
    </w:p>
    <w:p w14:paraId="6F313606" w14:textId="77777777" w:rsidR="007106B0" w:rsidRDefault="007106B0" w:rsidP="009D6E8D"/>
    <w:p w14:paraId="4ABBE0DC" w14:textId="6056CD2C" w:rsidR="007106B0" w:rsidRPr="007106B0" w:rsidRDefault="007106B0" w:rsidP="009D6E8D">
      <w:pPr>
        <w:pStyle w:val="BodyText"/>
        <w:rPr>
          <w:rFonts w:ascii="Calibri" w:eastAsia="Calibri" w:hAnsi="Calibri" w:cs="Calibri"/>
          <w:iCs/>
        </w:rPr>
      </w:pPr>
      <w:bookmarkStart w:id="0" w:name="_Hlk38371412"/>
      <w:r w:rsidRPr="007106B0">
        <w:rPr>
          <w:rFonts w:ascii="Calibri" w:eastAsia="Calibri" w:hAnsi="Calibri" w:cs="Calibri"/>
          <w:iCs/>
        </w:rPr>
        <w:t>With a highlighter (or pencil), highlight (or circle) words that contain a Greek or Latin root</w:t>
      </w:r>
      <w:r w:rsidR="00326EA6">
        <w:rPr>
          <w:rFonts w:ascii="Calibri" w:eastAsia="Calibri" w:hAnsi="Calibri" w:cs="Calibri"/>
          <w:iCs/>
        </w:rPr>
        <w:t xml:space="preserve"> from the list you were provided</w:t>
      </w:r>
      <w:r w:rsidRPr="007106B0">
        <w:rPr>
          <w:rFonts w:ascii="Calibri" w:eastAsia="Calibri" w:hAnsi="Calibri" w:cs="Calibri"/>
          <w:iCs/>
        </w:rPr>
        <w:t>. Draw a line from the word to the margin</w:t>
      </w:r>
      <w:r>
        <w:rPr>
          <w:rFonts w:ascii="Calibri" w:eastAsia="Calibri" w:hAnsi="Calibri" w:cs="Calibri"/>
          <w:iCs/>
        </w:rPr>
        <w:t>,</w:t>
      </w:r>
      <w:r w:rsidRPr="007106B0">
        <w:rPr>
          <w:rFonts w:ascii="Calibri" w:eastAsia="Calibri" w:hAnsi="Calibri" w:cs="Calibri"/>
          <w:iCs/>
        </w:rPr>
        <w:t xml:space="preserve"> and </w:t>
      </w:r>
      <w:r>
        <w:rPr>
          <w:rFonts w:ascii="Calibri" w:eastAsia="Calibri" w:hAnsi="Calibri" w:cs="Calibri"/>
          <w:iCs/>
        </w:rPr>
        <w:t xml:space="preserve">then </w:t>
      </w:r>
      <w:r w:rsidRPr="007106B0">
        <w:rPr>
          <w:rFonts w:ascii="Calibri" w:eastAsia="Calibri" w:hAnsi="Calibri" w:cs="Calibri"/>
          <w:iCs/>
        </w:rPr>
        <w:t xml:space="preserve">write the meaning of the word in the margin. </w:t>
      </w:r>
    </w:p>
    <w:p w14:paraId="3A7CCC17" w14:textId="050837D0" w:rsidR="009D6E8D" w:rsidRDefault="007106B0" w:rsidP="009D6E8D">
      <w:pPr>
        <w:pStyle w:val="BodyText"/>
      </w:pPr>
      <w:r w:rsidRPr="007106B0">
        <w:rPr>
          <w:rFonts w:ascii="Calibri" w:eastAsia="Calibri" w:hAnsi="Calibri" w:cs="Calibri"/>
          <w:b/>
          <w:bCs/>
          <w:iCs/>
        </w:rPr>
        <w:t>Hint:</w:t>
      </w:r>
      <w:r w:rsidRPr="007106B0">
        <w:rPr>
          <w:rFonts w:ascii="Calibri" w:eastAsia="Calibri" w:hAnsi="Calibri" w:cs="Calibri"/>
          <w:iCs/>
        </w:rPr>
        <w:t xml:space="preserve"> </w:t>
      </w:r>
      <w:r w:rsidR="00D01F73">
        <w:rPr>
          <w:rFonts w:ascii="Calibri" w:eastAsia="Calibri" w:hAnsi="Calibri" w:cs="Calibri"/>
          <w:iCs/>
        </w:rPr>
        <w:t>We’ve identified</w:t>
      </w:r>
      <w:r w:rsidRPr="007106B0">
        <w:rPr>
          <w:rFonts w:ascii="Calibri" w:eastAsia="Calibri" w:hAnsi="Calibri" w:cs="Calibri"/>
          <w:iCs/>
        </w:rPr>
        <w:t xml:space="preserve"> 3</w:t>
      </w:r>
      <w:r w:rsidR="00D01F73">
        <w:rPr>
          <w:rFonts w:ascii="Calibri" w:eastAsia="Calibri" w:hAnsi="Calibri" w:cs="Calibri"/>
          <w:iCs/>
        </w:rPr>
        <w:t>3</w:t>
      </w:r>
      <w:r w:rsidRPr="007106B0">
        <w:rPr>
          <w:rFonts w:ascii="Calibri" w:eastAsia="Calibri" w:hAnsi="Calibri" w:cs="Calibri"/>
          <w:iCs/>
        </w:rPr>
        <w:t xml:space="preserve"> words </w:t>
      </w:r>
      <w:r w:rsidR="001B58D9">
        <w:rPr>
          <w:rFonts w:ascii="Calibri" w:eastAsia="Calibri" w:hAnsi="Calibri" w:cs="Calibri"/>
          <w:iCs/>
        </w:rPr>
        <w:t xml:space="preserve">in </w:t>
      </w:r>
      <w:r w:rsidR="00D01F73">
        <w:rPr>
          <w:rFonts w:ascii="Calibri" w:eastAsia="Calibri" w:hAnsi="Calibri" w:cs="Calibri"/>
          <w:iCs/>
        </w:rPr>
        <w:t>total</w:t>
      </w:r>
      <w:r w:rsidRPr="007106B0">
        <w:rPr>
          <w:rFonts w:ascii="Calibri" w:eastAsia="Calibri" w:hAnsi="Calibri" w:cs="Calibri"/>
          <w:iCs/>
        </w:rPr>
        <w:t>. Can you find them all?</w:t>
      </w:r>
      <w:bookmarkEnd w:id="0"/>
      <w:r>
        <w:t xml:space="preserve"> </w:t>
      </w:r>
    </w:p>
    <w:p w14:paraId="5B666026" w14:textId="77777777" w:rsidR="00E836CC" w:rsidRDefault="00E836CC" w:rsidP="00E836CC">
      <w:pPr>
        <w:pStyle w:val="Heading1"/>
      </w:pPr>
    </w:p>
    <w:p w14:paraId="60AE60C6" w14:textId="7172C7C2" w:rsidR="00446C13" w:rsidRDefault="007106B0" w:rsidP="00E836CC">
      <w:pPr>
        <w:pStyle w:val="Heading1"/>
      </w:pPr>
      <w:r>
        <w:t>Samuel’s Big Adventure</w:t>
      </w:r>
    </w:p>
    <w:p w14:paraId="2B76ED7F" w14:textId="09630C1A" w:rsidR="007106B0" w:rsidRDefault="007106B0" w:rsidP="007106B0">
      <w:pPr>
        <w:spacing w:line="480" w:lineRule="auto"/>
        <w:ind w:firstLine="72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</w:rPr>
        <w:t xml:space="preserve">Samuel woke up one day and </w:t>
      </w:r>
      <w:r w:rsidRPr="000633CA">
        <w:rPr>
          <w:rFonts w:ascii="Calibri" w:eastAsia="Calibri" w:hAnsi="Calibri" w:cs="Calibri"/>
          <w:b/>
          <w:bCs/>
          <w:u w:val="single"/>
        </w:rPr>
        <w:t>decided</w:t>
      </w:r>
      <w:r>
        <w:rPr>
          <w:rFonts w:ascii="Calibri" w:eastAsia="Calibri" w:hAnsi="Calibri" w:cs="Calibri"/>
        </w:rPr>
        <w:t xml:space="preserve"> that his </w:t>
      </w:r>
      <w:r w:rsidRPr="000633CA">
        <w:rPr>
          <w:rFonts w:ascii="Calibri" w:eastAsia="Calibri" w:hAnsi="Calibri" w:cs="Calibri"/>
          <w:b/>
          <w:bCs/>
          <w:u w:val="single"/>
        </w:rPr>
        <w:t>chronic</w:t>
      </w:r>
      <w:r>
        <w:rPr>
          <w:rFonts w:ascii="Calibri" w:eastAsia="Calibri" w:hAnsi="Calibri" w:cs="Calibri"/>
        </w:rPr>
        <w:t xml:space="preserve"> boredom could no longer be </w:t>
      </w:r>
      <w:r w:rsidRPr="000633CA">
        <w:rPr>
          <w:rFonts w:ascii="Calibri" w:eastAsia="Calibri" w:hAnsi="Calibri" w:cs="Calibri"/>
          <w:b/>
          <w:bCs/>
          <w:u w:val="single"/>
        </w:rPr>
        <w:t>pacified</w:t>
      </w:r>
      <w:r w:rsidR="00326EA6">
        <w:rPr>
          <w:rFonts w:ascii="Calibri" w:eastAsia="Calibri" w:hAnsi="Calibri" w:cs="Calibri"/>
        </w:rPr>
        <w:t xml:space="preserve"> at home.</w:t>
      </w:r>
      <w:r>
        <w:rPr>
          <w:rFonts w:ascii="Calibri" w:eastAsia="Calibri" w:hAnsi="Calibri" w:cs="Calibri"/>
        </w:rPr>
        <w:t xml:space="preserve"> He was an </w:t>
      </w:r>
      <w:r w:rsidRPr="000633CA">
        <w:rPr>
          <w:rFonts w:ascii="Calibri" w:eastAsia="Calibri" w:hAnsi="Calibri" w:cs="Calibri"/>
          <w:b/>
          <w:bCs/>
          <w:u w:val="single"/>
        </w:rPr>
        <w:t>avid</w:t>
      </w:r>
      <w:r>
        <w:rPr>
          <w:rFonts w:ascii="Calibri" w:eastAsia="Calibri" w:hAnsi="Calibri" w:cs="Calibri"/>
        </w:rPr>
        <w:t xml:space="preserve"> </w:t>
      </w:r>
      <w:r w:rsidRPr="000633CA">
        <w:rPr>
          <w:rFonts w:ascii="Calibri" w:eastAsia="Calibri" w:hAnsi="Calibri" w:cs="Calibri"/>
          <w:b/>
          <w:bCs/>
          <w:u w:val="single"/>
        </w:rPr>
        <w:t>bibliophile</w:t>
      </w:r>
      <w:r>
        <w:rPr>
          <w:rFonts w:ascii="Calibri" w:eastAsia="Calibri" w:hAnsi="Calibri" w:cs="Calibri"/>
        </w:rPr>
        <w:t xml:space="preserve"> but could no longer sit around and read about other people's </w:t>
      </w:r>
      <w:r w:rsidRPr="000633CA">
        <w:rPr>
          <w:rFonts w:ascii="Calibri" w:eastAsia="Calibri" w:hAnsi="Calibri" w:cs="Calibri"/>
          <w:b/>
          <w:bCs/>
          <w:u w:val="single"/>
        </w:rPr>
        <w:t>adventures</w:t>
      </w:r>
      <w:r>
        <w:rPr>
          <w:rFonts w:ascii="Calibri" w:eastAsia="Calibri" w:hAnsi="Calibri" w:cs="Calibri"/>
        </w:rPr>
        <w:t xml:space="preserve">. He had </w:t>
      </w:r>
      <w:r w:rsidRPr="000633CA">
        <w:rPr>
          <w:rFonts w:ascii="Calibri" w:eastAsia="Calibri" w:hAnsi="Calibri" w:cs="Calibri"/>
          <w:b/>
          <w:bCs/>
          <w:u w:val="single"/>
        </w:rPr>
        <w:t>plenty</w:t>
      </w:r>
      <w:r>
        <w:rPr>
          <w:rFonts w:ascii="Calibri" w:eastAsia="Calibri" w:hAnsi="Calibri" w:cs="Calibri"/>
        </w:rPr>
        <w:t xml:space="preserve"> of friends who posted </w:t>
      </w:r>
      <w:r w:rsidRPr="000633CA">
        <w:rPr>
          <w:rFonts w:ascii="Calibri" w:eastAsia="Calibri" w:hAnsi="Calibri" w:cs="Calibri"/>
          <w:b/>
          <w:bCs/>
          <w:u w:val="single"/>
        </w:rPr>
        <w:t>photographs</w:t>
      </w:r>
      <w:r>
        <w:rPr>
          <w:rFonts w:ascii="Calibri" w:eastAsia="Calibri" w:hAnsi="Calibri" w:cs="Calibri"/>
        </w:rPr>
        <w:t xml:space="preserve"> </w:t>
      </w:r>
      <w:r w:rsidR="001B58D9">
        <w:rPr>
          <w:rFonts w:ascii="Calibri" w:eastAsia="Calibri" w:hAnsi="Calibri" w:cs="Calibri"/>
        </w:rPr>
        <w:t>regularly</w:t>
      </w:r>
      <w:r>
        <w:rPr>
          <w:rFonts w:ascii="Calibri" w:eastAsia="Calibri" w:hAnsi="Calibri" w:cs="Calibri"/>
        </w:rPr>
        <w:t xml:space="preserve"> of their </w:t>
      </w:r>
      <w:r w:rsidRPr="000633CA">
        <w:rPr>
          <w:rFonts w:ascii="Calibri" w:eastAsia="Calibri" w:hAnsi="Calibri" w:cs="Calibri"/>
          <w:b/>
          <w:bCs/>
          <w:u w:val="single"/>
        </w:rPr>
        <w:t>different</w:t>
      </w:r>
      <w:r>
        <w:rPr>
          <w:rFonts w:ascii="Calibri" w:eastAsia="Calibri" w:hAnsi="Calibri" w:cs="Calibri"/>
        </w:rPr>
        <w:t xml:space="preserve"> </w:t>
      </w:r>
      <w:r w:rsidRPr="000633CA">
        <w:rPr>
          <w:rFonts w:ascii="Calibri" w:eastAsia="Calibri" w:hAnsi="Calibri" w:cs="Calibri"/>
          <w:b/>
          <w:bCs/>
          <w:u w:val="single"/>
        </w:rPr>
        <w:t>experiences</w:t>
      </w:r>
      <w:r>
        <w:rPr>
          <w:rFonts w:ascii="Calibri" w:eastAsia="Calibri" w:hAnsi="Calibri" w:cs="Calibri"/>
        </w:rPr>
        <w:t xml:space="preserve">. They loved having a </w:t>
      </w:r>
      <w:r w:rsidRPr="000633CA">
        <w:rPr>
          <w:rFonts w:ascii="Calibri" w:eastAsia="Calibri" w:hAnsi="Calibri" w:cs="Calibri"/>
          <w:b/>
          <w:bCs/>
          <w:u w:val="single"/>
        </w:rPr>
        <w:t>large</w:t>
      </w:r>
      <w:r>
        <w:rPr>
          <w:rFonts w:ascii="Calibri" w:eastAsia="Calibri" w:hAnsi="Calibri" w:cs="Calibri"/>
        </w:rPr>
        <w:t xml:space="preserve"> </w:t>
      </w:r>
      <w:r w:rsidRPr="000633CA">
        <w:rPr>
          <w:rFonts w:ascii="Calibri" w:eastAsia="Calibri" w:hAnsi="Calibri" w:cs="Calibri"/>
          <w:b/>
          <w:bCs/>
          <w:u w:val="single"/>
        </w:rPr>
        <w:t>audience</w:t>
      </w:r>
      <w:r>
        <w:rPr>
          <w:rFonts w:ascii="Calibri" w:eastAsia="Calibri" w:hAnsi="Calibri" w:cs="Calibri"/>
        </w:rPr>
        <w:t xml:space="preserve"> of people on </w:t>
      </w:r>
      <w:r w:rsidRPr="000633CA">
        <w:rPr>
          <w:rFonts w:ascii="Calibri" w:eastAsia="Calibri" w:hAnsi="Calibri" w:cs="Calibri"/>
          <w:b/>
          <w:bCs/>
          <w:u w:val="single"/>
        </w:rPr>
        <w:t>social</w:t>
      </w:r>
      <w:r>
        <w:rPr>
          <w:rFonts w:ascii="Calibri" w:eastAsia="Calibri" w:hAnsi="Calibri" w:cs="Calibri"/>
        </w:rPr>
        <w:t xml:space="preserve"> </w:t>
      </w:r>
      <w:r w:rsidRPr="000633CA">
        <w:rPr>
          <w:rFonts w:ascii="Calibri" w:eastAsia="Calibri" w:hAnsi="Calibri" w:cs="Calibri"/>
          <w:b/>
          <w:bCs/>
          <w:u w:val="single"/>
        </w:rPr>
        <w:t>media</w:t>
      </w:r>
      <w:r>
        <w:rPr>
          <w:rFonts w:ascii="Calibri" w:eastAsia="Calibri" w:hAnsi="Calibri" w:cs="Calibri"/>
        </w:rPr>
        <w:t xml:space="preserve"> following them and liking their posts. While, yes, they were </w:t>
      </w:r>
      <w:r w:rsidRPr="000633CA">
        <w:rPr>
          <w:rFonts w:ascii="Calibri" w:eastAsia="Calibri" w:hAnsi="Calibri" w:cs="Calibri"/>
          <w:b/>
          <w:bCs/>
          <w:u w:val="single"/>
        </w:rPr>
        <w:t>photogenic</w:t>
      </w:r>
      <w:r>
        <w:rPr>
          <w:rFonts w:ascii="Calibri" w:eastAsia="Calibri" w:hAnsi="Calibri" w:cs="Calibri"/>
        </w:rPr>
        <w:t xml:space="preserve">, how many </w:t>
      </w:r>
      <w:r w:rsidRPr="000633CA">
        <w:rPr>
          <w:rFonts w:ascii="Calibri" w:eastAsia="Calibri" w:hAnsi="Calibri" w:cs="Calibri"/>
          <w:b/>
          <w:bCs/>
          <w:u w:val="single"/>
        </w:rPr>
        <w:t>pictures</w:t>
      </w:r>
      <w:r>
        <w:rPr>
          <w:rFonts w:ascii="Calibri" w:eastAsia="Calibri" w:hAnsi="Calibri" w:cs="Calibri"/>
        </w:rPr>
        <w:t xml:space="preserve"> could they </w:t>
      </w:r>
      <w:r w:rsidRPr="000633CA">
        <w:rPr>
          <w:rFonts w:ascii="Calibri" w:eastAsia="Calibri" w:hAnsi="Calibri" w:cs="Calibri"/>
          <w:b/>
          <w:bCs/>
          <w:u w:val="single"/>
        </w:rPr>
        <w:t>justify</w:t>
      </w:r>
      <w:r>
        <w:rPr>
          <w:rFonts w:ascii="Calibri" w:eastAsia="Calibri" w:hAnsi="Calibri" w:cs="Calibri"/>
        </w:rPr>
        <w:t xml:space="preserve"> posting at the </w:t>
      </w:r>
      <w:r w:rsidRPr="000633CA">
        <w:rPr>
          <w:rFonts w:ascii="Calibri" w:eastAsia="Calibri" w:hAnsi="Calibri" w:cs="Calibri"/>
          <w:b/>
          <w:bCs/>
          <w:u w:val="single"/>
        </w:rPr>
        <w:t>aquarium</w:t>
      </w:r>
      <w:r>
        <w:rPr>
          <w:rFonts w:ascii="Calibri" w:eastAsia="Calibri" w:hAnsi="Calibri" w:cs="Calibri"/>
        </w:rPr>
        <w:t xml:space="preserve">, at the </w:t>
      </w:r>
      <w:r w:rsidRPr="000633CA">
        <w:rPr>
          <w:rFonts w:ascii="Calibri" w:eastAsia="Calibri" w:hAnsi="Calibri" w:cs="Calibri"/>
          <w:b/>
          <w:bCs/>
          <w:u w:val="single"/>
        </w:rPr>
        <w:t>circus</w:t>
      </w:r>
      <w:r>
        <w:rPr>
          <w:rFonts w:ascii="Calibri" w:eastAsia="Calibri" w:hAnsi="Calibri" w:cs="Calibri"/>
        </w:rPr>
        <w:t xml:space="preserve">, or of their new </w:t>
      </w:r>
      <w:r w:rsidRPr="000633CA">
        <w:rPr>
          <w:rFonts w:ascii="Calibri" w:eastAsia="Calibri" w:hAnsi="Calibri" w:cs="Calibri"/>
          <w:b/>
          <w:bCs/>
          <w:u w:val="single"/>
        </w:rPr>
        <w:t>manicure</w:t>
      </w:r>
      <w:r>
        <w:rPr>
          <w:rFonts w:ascii="Calibri" w:eastAsia="Calibri" w:hAnsi="Calibri" w:cs="Calibri"/>
        </w:rPr>
        <w:t>?</w:t>
      </w:r>
    </w:p>
    <w:p w14:paraId="6ABB05F1" w14:textId="1AC264AB" w:rsidR="007106B0" w:rsidRDefault="007106B0" w:rsidP="007106B0">
      <w:pPr>
        <w:spacing w:line="48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Samuel thought back to his days in </w:t>
      </w:r>
      <w:r w:rsidRPr="000633CA">
        <w:rPr>
          <w:rFonts w:ascii="Calibri" w:eastAsia="Calibri" w:hAnsi="Calibri" w:cs="Calibri"/>
          <w:b/>
          <w:bCs/>
          <w:u w:val="single"/>
        </w:rPr>
        <w:t>geography</w:t>
      </w:r>
      <w:r>
        <w:rPr>
          <w:rFonts w:ascii="Calibri" w:eastAsia="Calibri" w:hAnsi="Calibri" w:cs="Calibri"/>
        </w:rPr>
        <w:t xml:space="preserve"> class and how the first </w:t>
      </w:r>
      <w:r w:rsidRPr="000633CA">
        <w:rPr>
          <w:rFonts w:ascii="Calibri" w:eastAsia="Calibri" w:hAnsi="Calibri" w:cs="Calibri"/>
          <w:b/>
          <w:bCs/>
          <w:u w:val="single"/>
        </w:rPr>
        <w:t>explorers</w:t>
      </w:r>
      <w:r>
        <w:rPr>
          <w:rFonts w:ascii="Calibri" w:eastAsia="Calibri" w:hAnsi="Calibri" w:cs="Calibri"/>
        </w:rPr>
        <w:t xml:space="preserve"> wanted to </w:t>
      </w:r>
      <w:r w:rsidRPr="000633CA">
        <w:rPr>
          <w:rFonts w:ascii="Calibri" w:eastAsia="Calibri" w:hAnsi="Calibri" w:cs="Calibri"/>
          <w:b/>
          <w:bCs/>
          <w:u w:val="single"/>
        </w:rPr>
        <w:t>circumnavigate</w:t>
      </w:r>
      <w:r>
        <w:rPr>
          <w:rFonts w:ascii="Calibri" w:eastAsia="Calibri" w:hAnsi="Calibri" w:cs="Calibri"/>
        </w:rPr>
        <w:t xml:space="preserve"> the </w:t>
      </w:r>
      <w:r w:rsidRPr="00326EA6">
        <w:rPr>
          <w:rFonts w:ascii="Calibri" w:eastAsia="Calibri" w:hAnsi="Calibri" w:cs="Calibri"/>
          <w:b/>
          <w:bCs/>
          <w:u w:val="single"/>
        </w:rPr>
        <w:t>globe</w:t>
      </w:r>
      <w:r>
        <w:rPr>
          <w:rFonts w:ascii="Calibri" w:eastAsia="Calibri" w:hAnsi="Calibri" w:cs="Calibri"/>
        </w:rPr>
        <w:t>. He decided to set sail for Greece</w:t>
      </w:r>
      <w:r w:rsidR="00326EA6">
        <w:rPr>
          <w:rFonts w:ascii="Calibri" w:eastAsia="Calibri" w:hAnsi="Calibri" w:cs="Calibri"/>
        </w:rPr>
        <w:t xml:space="preserve"> and Rome</w:t>
      </w:r>
      <w:r>
        <w:rPr>
          <w:rFonts w:ascii="Calibri" w:eastAsia="Calibri" w:hAnsi="Calibri" w:cs="Calibri"/>
        </w:rPr>
        <w:t xml:space="preserve">. He had read every Greek </w:t>
      </w:r>
      <w:r w:rsidRPr="000633CA">
        <w:rPr>
          <w:rFonts w:ascii="Calibri" w:eastAsia="Calibri" w:hAnsi="Calibri" w:cs="Calibri"/>
          <w:b/>
          <w:bCs/>
          <w:u w:val="single"/>
        </w:rPr>
        <w:t>myth</w:t>
      </w:r>
      <w:r>
        <w:rPr>
          <w:rFonts w:ascii="Calibri" w:eastAsia="Calibri" w:hAnsi="Calibri" w:cs="Calibri"/>
        </w:rPr>
        <w:t xml:space="preserve">, </w:t>
      </w:r>
      <w:r w:rsidRPr="000633CA">
        <w:rPr>
          <w:rFonts w:ascii="Calibri" w:eastAsia="Calibri" w:hAnsi="Calibri" w:cs="Calibri"/>
          <w:b/>
          <w:bCs/>
          <w:u w:val="single"/>
        </w:rPr>
        <w:t>legend</w:t>
      </w:r>
      <w:r>
        <w:rPr>
          <w:rFonts w:ascii="Calibri" w:eastAsia="Calibri" w:hAnsi="Calibri" w:cs="Calibri"/>
        </w:rPr>
        <w:t xml:space="preserve">, and </w:t>
      </w:r>
      <w:r w:rsidRPr="000633CA">
        <w:rPr>
          <w:rFonts w:ascii="Calibri" w:eastAsia="Calibri" w:hAnsi="Calibri" w:cs="Calibri"/>
          <w:b/>
          <w:bCs/>
          <w:u w:val="single"/>
        </w:rPr>
        <w:t>chronicle</w:t>
      </w:r>
      <w:r>
        <w:rPr>
          <w:rFonts w:ascii="Calibri" w:eastAsia="Calibri" w:hAnsi="Calibri" w:cs="Calibri"/>
        </w:rPr>
        <w:t>. He was ready to see ancient</w:t>
      </w:r>
      <w:r w:rsidR="00326EA6">
        <w:rPr>
          <w:rFonts w:ascii="Calibri" w:eastAsia="Calibri" w:hAnsi="Calibri" w:cs="Calibri"/>
        </w:rPr>
        <w:t xml:space="preserve"> Roman</w:t>
      </w:r>
      <w:r>
        <w:rPr>
          <w:rFonts w:ascii="Calibri" w:eastAsia="Calibri" w:hAnsi="Calibri" w:cs="Calibri"/>
        </w:rPr>
        <w:t xml:space="preserve"> </w:t>
      </w:r>
      <w:r w:rsidRPr="000633CA">
        <w:rPr>
          <w:rFonts w:ascii="Calibri" w:eastAsia="Calibri" w:hAnsi="Calibri" w:cs="Calibri"/>
          <w:b/>
          <w:bCs/>
          <w:u w:val="single"/>
        </w:rPr>
        <w:t>aqu</w:t>
      </w:r>
      <w:r w:rsidR="00E836CC" w:rsidRPr="000633CA">
        <w:rPr>
          <w:rFonts w:ascii="Calibri" w:eastAsia="Calibri" w:hAnsi="Calibri" w:cs="Calibri"/>
          <w:b/>
          <w:bCs/>
          <w:u w:val="single"/>
        </w:rPr>
        <w:t>educts</w:t>
      </w:r>
      <w:r>
        <w:rPr>
          <w:rFonts w:ascii="Calibri" w:eastAsia="Calibri" w:hAnsi="Calibri" w:cs="Calibri"/>
        </w:rPr>
        <w:t xml:space="preserve"> and </w:t>
      </w:r>
      <w:r w:rsidRPr="000633CA">
        <w:rPr>
          <w:rFonts w:ascii="Calibri" w:eastAsia="Calibri" w:hAnsi="Calibri" w:cs="Calibri"/>
          <w:b/>
          <w:bCs/>
          <w:u w:val="single"/>
        </w:rPr>
        <w:t>auditoriums</w:t>
      </w:r>
      <w:r>
        <w:rPr>
          <w:rFonts w:ascii="Calibri" w:eastAsia="Calibri" w:hAnsi="Calibri" w:cs="Calibri"/>
        </w:rPr>
        <w:t xml:space="preserve">. Samuel wanted to have a great trip. The </w:t>
      </w:r>
      <w:r w:rsidRPr="000633CA">
        <w:rPr>
          <w:rFonts w:ascii="Calibri" w:eastAsia="Calibri" w:hAnsi="Calibri" w:cs="Calibri"/>
          <w:b/>
          <w:bCs/>
          <w:u w:val="single"/>
        </w:rPr>
        <w:t>jury</w:t>
      </w:r>
      <w:r>
        <w:rPr>
          <w:rFonts w:ascii="Calibri" w:eastAsia="Calibri" w:hAnsi="Calibri" w:cs="Calibri"/>
        </w:rPr>
        <w:t xml:space="preserve"> was not out; he knew </w:t>
      </w:r>
      <w:r w:rsidRPr="00D01F73">
        <w:rPr>
          <w:rFonts w:ascii="Calibri" w:eastAsia="Calibri" w:hAnsi="Calibri" w:cs="Calibri"/>
          <w:b/>
          <w:bCs/>
          <w:u w:val="single"/>
        </w:rPr>
        <w:t>exactly</w:t>
      </w:r>
      <w:r>
        <w:rPr>
          <w:rFonts w:ascii="Calibri" w:eastAsia="Calibri" w:hAnsi="Calibri" w:cs="Calibri"/>
        </w:rPr>
        <w:t xml:space="preserve"> what he wanted to do! </w:t>
      </w:r>
    </w:p>
    <w:p w14:paraId="7CA3C269" w14:textId="50C0C9D8" w:rsidR="00D01F73" w:rsidRDefault="007106B0" w:rsidP="007106B0">
      <w:pPr>
        <w:spacing w:line="48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</w:t>
      </w:r>
      <w:r w:rsidRPr="00326EA6">
        <w:rPr>
          <w:rFonts w:ascii="Calibri" w:eastAsia="Calibri" w:hAnsi="Calibri" w:cs="Calibri"/>
          <w:b/>
          <w:bCs/>
          <w:u w:val="single"/>
        </w:rPr>
        <w:t>Europe</w:t>
      </w:r>
      <w:r>
        <w:rPr>
          <w:rFonts w:ascii="Calibri" w:eastAsia="Calibri" w:hAnsi="Calibri" w:cs="Calibri"/>
        </w:rPr>
        <w:t>, here I come!”</w:t>
      </w:r>
    </w:p>
    <w:p w14:paraId="0F0C458E" w14:textId="77777777" w:rsidR="00D01F73" w:rsidRDefault="00D01F73" w:rsidP="00D01F73">
      <w:pPr>
        <w:pStyle w:val="BodyText"/>
      </w:pPr>
      <w:r>
        <w:br w:type="page"/>
      </w:r>
    </w:p>
    <w:p w14:paraId="1427AA66" w14:textId="77777777" w:rsidR="007106B0" w:rsidRDefault="007106B0" w:rsidP="007106B0">
      <w:pPr>
        <w:spacing w:line="480" w:lineRule="auto"/>
        <w:ind w:firstLine="720"/>
        <w:rPr>
          <w:rFonts w:ascii="Calibri" w:eastAsia="Calibri" w:hAnsi="Calibri" w:cs="Calibri"/>
        </w:rPr>
      </w:pP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3510"/>
        <w:gridCol w:w="1530"/>
        <w:gridCol w:w="2600"/>
      </w:tblGrid>
      <w:tr w:rsidR="000803EE" w14:paraId="371B4335" w14:textId="1A6F4146" w:rsidTr="00D01F73">
        <w:trPr>
          <w:tblHeader/>
        </w:trPr>
        <w:tc>
          <w:tcPr>
            <w:tcW w:w="170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shd w:val="clear" w:color="auto" w:fill="3E5C61" w:themeFill="accent2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777E6229" w14:textId="536E5860" w:rsidR="000803EE" w:rsidRDefault="000803EE">
            <w:pPr>
              <w:pStyle w:val="TableColumnHeaders"/>
            </w:pPr>
            <w:r>
              <w:t>English Word</w:t>
            </w:r>
          </w:p>
        </w:tc>
        <w:tc>
          <w:tcPr>
            <w:tcW w:w="351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shd w:val="clear" w:color="auto" w:fill="3E5C61" w:themeFill="accent2"/>
            <w:hideMark/>
          </w:tcPr>
          <w:p w14:paraId="4688BBE0" w14:textId="1CADB3C1" w:rsidR="000803EE" w:rsidRDefault="000803EE">
            <w:pPr>
              <w:pStyle w:val="TableColumnHeaders"/>
            </w:pPr>
            <w:r>
              <w:t>Meaning</w:t>
            </w:r>
          </w:p>
        </w:tc>
        <w:tc>
          <w:tcPr>
            <w:tcW w:w="153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shd w:val="clear" w:color="auto" w:fill="3E5C61" w:themeFill="accent2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069C5952" w14:textId="6188348B" w:rsidR="000803EE" w:rsidRDefault="000803EE">
            <w:pPr>
              <w:pStyle w:val="TableColumnHeaders"/>
            </w:pPr>
            <w:r>
              <w:t>Origin</w:t>
            </w:r>
          </w:p>
        </w:tc>
        <w:tc>
          <w:tcPr>
            <w:tcW w:w="260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shd w:val="clear" w:color="auto" w:fill="3E5C61" w:themeFill="accent2"/>
          </w:tcPr>
          <w:p w14:paraId="3927D76C" w14:textId="5A0002B6" w:rsidR="000803EE" w:rsidRDefault="000803EE">
            <w:pPr>
              <w:pStyle w:val="TableColumnHeaders"/>
            </w:pPr>
            <w:r>
              <w:t>Roots</w:t>
            </w:r>
          </w:p>
        </w:tc>
      </w:tr>
      <w:tr w:rsidR="000803EE" w14:paraId="31F2BB0C" w14:textId="48801E87" w:rsidTr="00D01F73">
        <w:tc>
          <w:tcPr>
            <w:tcW w:w="170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BEE065F" w14:textId="5DABB882" w:rsidR="000803EE" w:rsidRPr="00BA35E3" w:rsidRDefault="000803EE">
            <w:pPr>
              <w:pStyle w:val="TableHead"/>
              <w:rPr>
                <w:sz w:val="20"/>
                <w:szCs w:val="20"/>
              </w:rPr>
            </w:pPr>
            <w:r w:rsidRPr="00BA35E3">
              <w:rPr>
                <w:sz w:val="20"/>
                <w:szCs w:val="20"/>
              </w:rPr>
              <w:t>Decided</w:t>
            </w:r>
          </w:p>
        </w:tc>
        <w:tc>
          <w:tcPr>
            <w:tcW w:w="351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6577343D" w14:textId="009CD955" w:rsidR="000803EE" w:rsidRPr="00BA35E3" w:rsidRDefault="00CF4961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0803EE" w:rsidRPr="00BA35E3">
              <w:rPr>
                <w:sz w:val="20"/>
                <w:szCs w:val="20"/>
              </w:rPr>
              <w:t>ade a choice</w:t>
            </w:r>
          </w:p>
        </w:tc>
        <w:tc>
          <w:tcPr>
            <w:tcW w:w="153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91BFE2D" w14:textId="04D9BA61" w:rsidR="000803EE" w:rsidRPr="00BA35E3" w:rsidRDefault="000803EE">
            <w:pPr>
              <w:pStyle w:val="TableBody"/>
              <w:rPr>
                <w:sz w:val="20"/>
                <w:szCs w:val="20"/>
              </w:rPr>
            </w:pPr>
            <w:r w:rsidRPr="00BA35E3">
              <w:rPr>
                <w:sz w:val="20"/>
                <w:szCs w:val="20"/>
              </w:rPr>
              <w:t>Latin</w:t>
            </w:r>
          </w:p>
        </w:tc>
        <w:tc>
          <w:tcPr>
            <w:tcW w:w="260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76200824" w14:textId="53A34080" w:rsidR="000803EE" w:rsidRPr="00BA35E3" w:rsidRDefault="00CF4961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0803EE" w:rsidRPr="00BA35E3">
              <w:rPr>
                <w:sz w:val="20"/>
                <w:szCs w:val="20"/>
              </w:rPr>
              <w:t xml:space="preserve">e-[off]; </w:t>
            </w:r>
            <w:proofErr w:type="spellStart"/>
            <w:r w:rsidR="000803EE" w:rsidRPr="00BA35E3">
              <w:rPr>
                <w:sz w:val="20"/>
                <w:szCs w:val="20"/>
              </w:rPr>
              <w:t>caedere</w:t>
            </w:r>
            <w:proofErr w:type="spellEnd"/>
            <w:r w:rsidR="000803EE" w:rsidRPr="00BA35E3">
              <w:rPr>
                <w:sz w:val="20"/>
                <w:szCs w:val="20"/>
              </w:rPr>
              <w:t>-[cut]</w:t>
            </w:r>
          </w:p>
        </w:tc>
      </w:tr>
      <w:tr w:rsidR="000803EE" w14:paraId="585673D3" w14:textId="45E54AE2" w:rsidTr="00D01F73">
        <w:tc>
          <w:tcPr>
            <w:tcW w:w="170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7FE85C3" w14:textId="60A092AD" w:rsidR="000803EE" w:rsidRPr="00BA35E3" w:rsidRDefault="000803EE">
            <w:pPr>
              <w:pStyle w:val="TableHead"/>
              <w:rPr>
                <w:sz w:val="20"/>
                <w:szCs w:val="20"/>
              </w:rPr>
            </w:pPr>
            <w:r w:rsidRPr="00BA35E3">
              <w:rPr>
                <w:sz w:val="20"/>
                <w:szCs w:val="20"/>
              </w:rPr>
              <w:t>Chronic</w:t>
            </w:r>
          </w:p>
        </w:tc>
        <w:tc>
          <w:tcPr>
            <w:tcW w:w="351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0A5E71D8" w14:textId="6833E727" w:rsidR="000803EE" w:rsidRPr="00BA35E3" w:rsidRDefault="00CF4961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0803EE" w:rsidRPr="00BA35E3">
              <w:rPr>
                <w:sz w:val="20"/>
                <w:szCs w:val="20"/>
              </w:rPr>
              <w:t>ontinuing</w:t>
            </w:r>
          </w:p>
        </w:tc>
        <w:tc>
          <w:tcPr>
            <w:tcW w:w="153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4422370" w14:textId="3233A167" w:rsidR="000803EE" w:rsidRPr="00BA35E3" w:rsidRDefault="000803EE">
            <w:pPr>
              <w:pStyle w:val="TableBody"/>
              <w:rPr>
                <w:sz w:val="20"/>
                <w:szCs w:val="20"/>
              </w:rPr>
            </w:pPr>
            <w:r w:rsidRPr="00BA35E3">
              <w:rPr>
                <w:sz w:val="20"/>
                <w:szCs w:val="20"/>
              </w:rPr>
              <w:t>Greek</w:t>
            </w:r>
          </w:p>
        </w:tc>
        <w:tc>
          <w:tcPr>
            <w:tcW w:w="260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0876990C" w14:textId="26E45417" w:rsidR="000803EE" w:rsidRPr="00BA35E3" w:rsidRDefault="00CF4961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0803EE" w:rsidRPr="00BA35E3">
              <w:rPr>
                <w:sz w:val="20"/>
                <w:szCs w:val="20"/>
              </w:rPr>
              <w:t>hronos-[time]</w:t>
            </w:r>
          </w:p>
        </w:tc>
      </w:tr>
      <w:tr w:rsidR="000803EE" w14:paraId="2FC0016E" w14:textId="48DA05C6" w:rsidTr="00D01F73">
        <w:tc>
          <w:tcPr>
            <w:tcW w:w="170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7A65453" w14:textId="378BF3E3" w:rsidR="000803EE" w:rsidRPr="00BA35E3" w:rsidRDefault="000803EE">
            <w:pPr>
              <w:pStyle w:val="TableHead"/>
              <w:rPr>
                <w:sz w:val="20"/>
                <w:szCs w:val="20"/>
              </w:rPr>
            </w:pPr>
            <w:r w:rsidRPr="00BA35E3">
              <w:rPr>
                <w:sz w:val="20"/>
                <w:szCs w:val="20"/>
              </w:rPr>
              <w:t>Pacified</w:t>
            </w:r>
          </w:p>
        </w:tc>
        <w:tc>
          <w:tcPr>
            <w:tcW w:w="351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12FDB27F" w14:textId="35427842" w:rsidR="000803EE" w:rsidRPr="00BA35E3" w:rsidRDefault="00CF4961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0803EE" w:rsidRPr="00BA35E3">
              <w:rPr>
                <w:sz w:val="20"/>
                <w:szCs w:val="20"/>
              </w:rPr>
              <w:t>almed down</w:t>
            </w:r>
          </w:p>
        </w:tc>
        <w:tc>
          <w:tcPr>
            <w:tcW w:w="153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9B56A69" w14:textId="3166E52F" w:rsidR="000803EE" w:rsidRPr="00BA35E3" w:rsidRDefault="000803EE">
            <w:pPr>
              <w:pStyle w:val="TableBody"/>
              <w:rPr>
                <w:sz w:val="20"/>
                <w:szCs w:val="20"/>
              </w:rPr>
            </w:pPr>
            <w:r w:rsidRPr="00BA35E3">
              <w:rPr>
                <w:sz w:val="20"/>
                <w:szCs w:val="20"/>
              </w:rPr>
              <w:t>Latin</w:t>
            </w:r>
          </w:p>
        </w:tc>
        <w:tc>
          <w:tcPr>
            <w:tcW w:w="260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6F1C6168" w14:textId="224CE2F1" w:rsidR="000803EE" w:rsidRPr="00BA35E3" w:rsidRDefault="00CF4961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0803EE" w:rsidRPr="00BA35E3">
              <w:rPr>
                <w:sz w:val="20"/>
                <w:szCs w:val="20"/>
              </w:rPr>
              <w:t>ax-[peace]</w:t>
            </w:r>
          </w:p>
        </w:tc>
      </w:tr>
      <w:tr w:rsidR="000803EE" w14:paraId="38310D5E" w14:textId="2ED1C2E0" w:rsidTr="00D01F73">
        <w:tc>
          <w:tcPr>
            <w:tcW w:w="170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403B725" w14:textId="3527CB39" w:rsidR="000803EE" w:rsidRPr="00BA35E3" w:rsidRDefault="000803EE">
            <w:pPr>
              <w:pStyle w:val="TableHead"/>
              <w:rPr>
                <w:sz w:val="20"/>
                <w:szCs w:val="20"/>
              </w:rPr>
            </w:pPr>
            <w:r w:rsidRPr="00BA35E3">
              <w:rPr>
                <w:sz w:val="20"/>
                <w:szCs w:val="20"/>
              </w:rPr>
              <w:t>Avid</w:t>
            </w:r>
          </w:p>
        </w:tc>
        <w:tc>
          <w:tcPr>
            <w:tcW w:w="351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4D95ECA5" w14:textId="3EA10076" w:rsidR="000803EE" w:rsidRPr="00BA35E3" w:rsidRDefault="00CF4961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0803EE" w:rsidRPr="00BA35E3">
              <w:rPr>
                <w:sz w:val="20"/>
                <w:szCs w:val="20"/>
              </w:rPr>
              <w:t>nthusiastic</w:t>
            </w:r>
          </w:p>
        </w:tc>
        <w:tc>
          <w:tcPr>
            <w:tcW w:w="153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BA4467E" w14:textId="7A81C652" w:rsidR="000803EE" w:rsidRPr="00BA35E3" w:rsidRDefault="00074712">
            <w:pPr>
              <w:pStyle w:val="TableBody"/>
              <w:rPr>
                <w:sz w:val="20"/>
                <w:szCs w:val="20"/>
              </w:rPr>
            </w:pPr>
            <w:r w:rsidRPr="00BA35E3">
              <w:rPr>
                <w:sz w:val="20"/>
                <w:szCs w:val="20"/>
              </w:rPr>
              <w:t>Latin</w:t>
            </w:r>
          </w:p>
        </w:tc>
        <w:tc>
          <w:tcPr>
            <w:tcW w:w="260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402DDB06" w14:textId="564BF0FC" w:rsidR="000803EE" w:rsidRPr="00BA35E3" w:rsidRDefault="00CF4961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074712" w:rsidRPr="00BA35E3">
              <w:rPr>
                <w:sz w:val="20"/>
                <w:szCs w:val="20"/>
              </w:rPr>
              <w:t>v-</w:t>
            </w:r>
            <w:r w:rsidR="00AB0224">
              <w:rPr>
                <w:sz w:val="20"/>
                <w:szCs w:val="20"/>
              </w:rPr>
              <w:t xml:space="preserve"> </w:t>
            </w:r>
            <w:r w:rsidR="00074712" w:rsidRPr="00BA35E3">
              <w:rPr>
                <w:sz w:val="20"/>
                <w:szCs w:val="20"/>
              </w:rPr>
              <w:t>[desire]</w:t>
            </w:r>
          </w:p>
        </w:tc>
      </w:tr>
      <w:tr w:rsidR="000803EE" w14:paraId="3F7848D6" w14:textId="3A38523E" w:rsidTr="00D01F73">
        <w:tc>
          <w:tcPr>
            <w:tcW w:w="170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CDA8E76" w14:textId="3744F3DF" w:rsidR="000803EE" w:rsidRPr="00BA35E3" w:rsidRDefault="00074712">
            <w:pPr>
              <w:pStyle w:val="TableHead"/>
              <w:rPr>
                <w:sz w:val="20"/>
                <w:szCs w:val="20"/>
              </w:rPr>
            </w:pPr>
            <w:r w:rsidRPr="00BA35E3">
              <w:rPr>
                <w:sz w:val="20"/>
                <w:szCs w:val="20"/>
              </w:rPr>
              <w:t>Bibliophile</w:t>
            </w:r>
          </w:p>
        </w:tc>
        <w:tc>
          <w:tcPr>
            <w:tcW w:w="351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7798315C" w14:textId="0443372D" w:rsidR="000803EE" w:rsidRPr="00BA35E3" w:rsidRDefault="00CF4961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074712" w:rsidRPr="00BA35E3">
              <w:rPr>
                <w:sz w:val="20"/>
                <w:szCs w:val="20"/>
              </w:rPr>
              <w:t>ook lover</w:t>
            </w:r>
          </w:p>
        </w:tc>
        <w:tc>
          <w:tcPr>
            <w:tcW w:w="153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4AA973A" w14:textId="0139B763" w:rsidR="000803EE" w:rsidRPr="00BA35E3" w:rsidRDefault="00074712">
            <w:pPr>
              <w:pStyle w:val="TableBody"/>
              <w:rPr>
                <w:sz w:val="20"/>
                <w:szCs w:val="20"/>
              </w:rPr>
            </w:pPr>
            <w:r w:rsidRPr="00BA35E3">
              <w:rPr>
                <w:sz w:val="20"/>
                <w:szCs w:val="20"/>
              </w:rPr>
              <w:t>Greek</w:t>
            </w:r>
          </w:p>
        </w:tc>
        <w:tc>
          <w:tcPr>
            <w:tcW w:w="260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1DB7DEEE" w14:textId="61FB135F" w:rsidR="000803EE" w:rsidRPr="00BA35E3" w:rsidRDefault="00CF4961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074712" w:rsidRPr="00BA35E3">
              <w:rPr>
                <w:sz w:val="20"/>
                <w:szCs w:val="20"/>
              </w:rPr>
              <w:t>iblio-</w:t>
            </w:r>
            <w:r w:rsidR="00AB0224">
              <w:rPr>
                <w:sz w:val="20"/>
                <w:szCs w:val="20"/>
              </w:rPr>
              <w:t xml:space="preserve"> </w:t>
            </w:r>
            <w:r w:rsidR="00074712" w:rsidRPr="00BA35E3">
              <w:rPr>
                <w:sz w:val="20"/>
                <w:szCs w:val="20"/>
              </w:rPr>
              <w:t>[book]; -</w:t>
            </w:r>
            <w:proofErr w:type="spellStart"/>
            <w:r w:rsidR="00074712" w:rsidRPr="00BA35E3">
              <w:rPr>
                <w:sz w:val="20"/>
                <w:szCs w:val="20"/>
              </w:rPr>
              <w:t>phile</w:t>
            </w:r>
            <w:proofErr w:type="spellEnd"/>
            <w:r w:rsidR="00AB0224">
              <w:rPr>
                <w:sz w:val="20"/>
                <w:szCs w:val="20"/>
              </w:rPr>
              <w:t xml:space="preserve"> </w:t>
            </w:r>
            <w:r w:rsidR="00074712" w:rsidRPr="00BA35E3">
              <w:rPr>
                <w:sz w:val="20"/>
                <w:szCs w:val="20"/>
              </w:rPr>
              <w:t>[love]</w:t>
            </w:r>
          </w:p>
        </w:tc>
      </w:tr>
      <w:tr w:rsidR="000803EE" w14:paraId="6079D5C0" w14:textId="31F01219" w:rsidTr="00D01F73">
        <w:tc>
          <w:tcPr>
            <w:tcW w:w="170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48F1F80" w14:textId="13E01DB9" w:rsidR="000803EE" w:rsidRPr="00BA35E3" w:rsidRDefault="00111C1D">
            <w:pPr>
              <w:pStyle w:val="TableHead"/>
              <w:rPr>
                <w:sz w:val="20"/>
                <w:szCs w:val="20"/>
              </w:rPr>
            </w:pPr>
            <w:r w:rsidRPr="00BA35E3">
              <w:rPr>
                <w:sz w:val="20"/>
                <w:szCs w:val="20"/>
              </w:rPr>
              <w:t>Adventures</w:t>
            </w:r>
          </w:p>
        </w:tc>
        <w:tc>
          <w:tcPr>
            <w:tcW w:w="351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01B8183E" w14:textId="142BE118" w:rsidR="000803EE" w:rsidRPr="00BA35E3" w:rsidRDefault="00BA35E3">
            <w:pPr>
              <w:pStyle w:val="TableBody"/>
              <w:rPr>
                <w:sz w:val="20"/>
                <w:szCs w:val="20"/>
              </w:rPr>
            </w:pPr>
            <w:r w:rsidRPr="00BA35E3">
              <w:rPr>
                <w:sz w:val="20"/>
                <w:szCs w:val="20"/>
              </w:rPr>
              <w:t>Risky or unexpected undertakings</w:t>
            </w:r>
          </w:p>
        </w:tc>
        <w:tc>
          <w:tcPr>
            <w:tcW w:w="153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E86B27B" w14:textId="5C4588D9" w:rsidR="000803EE" w:rsidRPr="00BA35E3" w:rsidRDefault="00BA35E3">
            <w:pPr>
              <w:pStyle w:val="TableBody"/>
              <w:rPr>
                <w:sz w:val="20"/>
                <w:szCs w:val="20"/>
              </w:rPr>
            </w:pPr>
            <w:r w:rsidRPr="00BA35E3">
              <w:rPr>
                <w:sz w:val="20"/>
                <w:szCs w:val="20"/>
              </w:rPr>
              <w:t>Latin</w:t>
            </w:r>
          </w:p>
        </w:tc>
        <w:tc>
          <w:tcPr>
            <w:tcW w:w="260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61F3276A" w14:textId="7823054A" w:rsidR="000803EE" w:rsidRPr="00BA35E3" w:rsidRDefault="00BA35E3">
            <w:pPr>
              <w:pStyle w:val="TableBody"/>
              <w:rPr>
                <w:sz w:val="20"/>
                <w:szCs w:val="20"/>
              </w:rPr>
            </w:pPr>
            <w:r w:rsidRPr="00BA35E3">
              <w:rPr>
                <w:sz w:val="20"/>
                <w:szCs w:val="20"/>
              </w:rPr>
              <w:t>Ven-</w:t>
            </w:r>
            <w:r w:rsidR="00AB0224">
              <w:rPr>
                <w:sz w:val="20"/>
                <w:szCs w:val="20"/>
              </w:rPr>
              <w:t xml:space="preserve"> </w:t>
            </w:r>
            <w:r w:rsidRPr="00BA35E3">
              <w:rPr>
                <w:sz w:val="20"/>
                <w:szCs w:val="20"/>
              </w:rPr>
              <w:t>[come]</w:t>
            </w:r>
          </w:p>
        </w:tc>
      </w:tr>
      <w:tr w:rsidR="00111C1D" w14:paraId="1B7858A7" w14:textId="483C01A6" w:rsidTr="00D01F73">
        <w:tc>
          <w:tcPr>
            <w:tcW w:w="170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D0A1904" w14:textId="777B91C3" w:rsidR="00111C1D" w:rsidRPr="00BA35E3" w:rsidRDefault="00111C1D" w:rsidP="00111C1D">
            <w:pPr>
              <w:pStyle w:val="TableHead"/>
              <w:rPr>
                <w:sz w:val="20"/>
                <w:szCs w:val="20"/>
              </w:rPr>
            </w:pPr>
            <w:r w:rsidRPr="00BA35E3">
              <w:rPr>
                <w:sz w:val="20"/>
                <w:szCs w:val="20"/>
              </w:rPr>
              <w:t>Plenty</w:t>
            </w:r>
          </w:p>
        </w:tc>
        <w:tc>
          <w:tcPr>
            <w:tcW w:w="351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476E885E" w14:textId="3B61149A" w:rsidR="00111C1D" w:rsidRPr="00BA35E3" w:rsidRDefault="00BA35E3" w:rsidP="00111C1D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Many or full</w:t>
            </w:r>
          </w:p>
        </w:tc>
        <w:tc>
          <w:tcPr>
            <w:tcW w:w="153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67256C9" w14:textId="410AD55C" w:rsidR="00111C1D" w:rsidRPr="00BA35E3" w:rsidRDefault="00BA35E3" w:rsidP="00111C1D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</w:t>
            </w:r>
          </w:p>
        </w:tc>
        <w:tc>
          <w:tcPr>
            <w:tcW w:w="260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4118059C" w14:textId="728EE9A8" w:rsidR="00111C1D" w:rsidRPr="00BA35E3" w:rsidRDefault="00BA35E3" w:rsidP="00111C1D">
            <w:pPr>
              <w:pStyle w:val="TableBody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Plen</w:t>
            </w:r>
            <w:proofErr w:type="spellEnd"/>
            <w:r>
              <w:rPr>
                <w:sz w:val="20"/>
                <w:szCs w:val="20"/>
              </w:rPr>
              <w:t>-</w:t>
            </w:r>
            <w:r w:rsidR="00AB02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[full]</w:t>
            </w:r>
          </w:p>
        </w:tc>
      </w:tr>
      <w:tr w:rsidR="00111C1D" w14:paraId="090567E0" w14:textId="519C1660" w:rsidTr="00D01F73">
        <w:tc>
          <w:tcPr>
            <w:tcW w:w="170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2EDCD6A" w14:textId="5A93D69B" w:rsidR="00111C1D" w:rsidRPr="00BA35E3" w:rsidRDefault="00111C1D" w:rsidP="00111C1D">
            <w:pPr>
              <w:pStyle w:val="TableHead"/>
              <w:rPr>
                <w:sz w:val="20"/>
                <w:szCs w:val="20"/>
              </w:rPr>
            </w:pPr>
            <w:r w:rsidRPr="00BA35E3">
              <w:rPr>
                <w:sz w:val="20"/>
                <w:szCs w:val="20"/>
              </w:rPr>
              <w:t>Photographs</w:t>
            </w:r>
          </w:p>
        </w:tc>
        <w:tc>
          <w:tcPr>
            <w:tcW w:w="351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27EE580A" w14:textId="2191182D" w:rsidR="00111C1D" w:rsidRPr="00BA35E3" w:rsidRDefault="00BA35E3" w:rsidP="00111C1D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Pictures</w:t>
            </w:r>
          </w:p>
        </w:tc>
        <w:tc>
          <w:tcPr>
            <w:tcW w:w="153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DB44D46" w14:textId="57859346" w:rsidR="00111C1D" w:rsidRPr="00BA35E3" w:rsidRDefault="00BA35E3" w:rsidP="00111C1D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Greek</w:t>
            </w:r>
          </w:p>
        </w:tc>
        <w:tc>
          <w:tcPr>
            <w:tcW w:w="260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6C133F82" w14:textId="6B91B3EC" w:rsidR="00111C1D" w:rsidRPr="00BA35E3" w:rsidRDefault="00BA35E3" w:rsidP="00111C1D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Photo-</w:t>
            </w:r>
            <w:r w:rsidR="00AB02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[light]; graph-</w:t>
            </w:r>
            <w:r w:rsidR="00AB02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[write]</w:t>
            </w:r>
          </w:p>
        </w:tc>
      </w:tr>
      <w:tr w:rsidR="00111C1D" w14:paraId="79CA2C56" w14:textId="77777777" w:rsidTr="00D01F73">
        <w:tc>
          <w:tcPr>
            <w:tcW w:w="170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9D1DC94" w14:textId="749CE062" w:rsidR="00111C1D" w:rsidRPr="00BA35E3" w:rsidRDefault="00111C1D" w:rsidP="00111C1D">
            <w:pPr>
              <w:pStyle w:val="TableHead"/>
              <w:rPr>
                <w:sz w:val="20"/>
                <w:szCs w:val="20"/>
              </w:rPr>
            </w:pPr>
            <w:r w:rsidRPr="00BA35E3">
              <w:rPr>
                <w:sz w:val="20"/>
                <w:szCs w:val="20"/>
              </w:rPr>
              <w:t>Basis</w:t>
            </w:r>
          </w:p>
        </w:tc>
        <w:tc>
          <w:tcPr>
            <w:tcW w:w="351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6307FBFF" w14:textId="1AC11162" w:rsidR="00111C1D" w:rsidRPr="00BA35E3" w:rsidRDefault="00BA35E3" w:rsidP="00111C1D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Fixed pattern</w:t>
            </w:r>
          </w:p>
        </w:tc>
        <w:tc>
          <w:tcPr>
            <w:tcW w:w="153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45B447F" w14:textId="4393CF59" w:rsidR="00111C1D" w:rsidRPr="00BA35E3" w:rsidRDefault="00BA35E3" w:rsidP="00111C1D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Greek</w:t>
            </w:r>
          </w:p>
        </w:tc>
        <w:tc>
          <w:tcPr>
            <w:tcW w:w="260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7C5F9453" w14:textId="15061060" w:rsidR="00111C1D" w:rsidRPr="00BA35E3" w:rsidRDefault="00BA35E3" w:rsidP="00111C1D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Bas-</w:t>
            </w:r>
            <w:r w:rsidR="00AB02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[step]</w:t>
            </w:r>
          </w:p>
        </w:tc>
      </w:tr>
      <w:tr w:rsidR="00111C1D" w14:paraId="6EFE2386" w14:textId="77777777" w:rsidTr="00D01F73">
        <w:tc>
          <w:tcPr>
            <w:tcW w:w="170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88879C0" w14:textId="4158F4E8" w:rsidR="00111C1D" w:rsidRPr="006C61F7" w:rsidRDefault="00111C1D" w:rsidP="00111C1D">
            <w:pPr>
              <w:pStyle w:val="TableHead"/>
              <w:rPr>
                <w:sz w:val="20"/>
                <w:szCs w:val="20"/>
              </w:rPr>
            </w:pPr>
            <w:r w:rsidRPr="006C61F7">
              <w:rPr>
                <w:sz w:val="20"/>
                <w:szCs w:val="20"/>
              </w:rPr>
              <w:t>Different</w:t>
            </w:r>
          </w:p>
        </w:tc>
        <w:tc>
          <w:tcPr>
            <w:tcW w:w="351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06B3A9A6" w14:textId="59A4333E" w:rsidR="00111C1D" w:rsidRPr="006C61F7" w:rsidRDefault="006C61F7" w:rsidP="00111C1D">
            <w:pPr>
              <w:pStyle w:val="TableBody"/>
              <w:rPr>
                <w:sz w:val="20"/>
                <w:szCs w:val="20"/>
              </w:rPr>
            </w:pPr>
            <w:r w:rsidRPr="006C61F7">
              <w:rPr>
                <w:sz w:val="20"/>
                <w:szCs w:val="20"/>
              </w:rPr>
              <w:t>Unalike</w:t>
            </w:r>
          </w:p>
        </w:tc>
        <w:tc>
          <w:tcPr>
            <w:tcW w:w="153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57FF230" w14:textId="2443D757" w:rsidR="00111C1D" w:rsidRPr="006C61F7" w:rsidRDefault="00BA35E3" w:rsidP="00111C1D">
            <w:pPr>
              <w:pStyle w:val="TableBody"/>
              <w:rPr>
                <w:sz w:val="20"/>
                <w:szCs w:val="20"/>
              </w:rPr>
            </w:pPr>
            <w:r w:rsidRPr="006C61F7">
              <w:rPr>
                <w:sz w:val="20"/>
                <w:szCs w:val="20"/>
              </w:rPr>
              <w:t>Latin</w:t>
            </w:r>
          </w:p>
        </w:tc>
        <w:tc>
          <w:tcPr>
            <w:tcW w:w="260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087AEDB6" w14:textId="62AF5323" w:rsidR="00111C1D" w:rsidRPr="006C61F7" w:rsidRDefault="006C61F7" w:rsidP="00111C1D">
            <w:pPr>
              <w:pStyle w:val="TableBody"/>
              <w:rPr>
                <w:sz w:val="20"/>
                <w:szCs w:val="20"/>
              </w:rPr>
            </w:pPr>
            <w:r w:rsidRPr="006C61F7">
              <w:rPr>
                <w:sz w:val="20"/>
                <w:szCs w:val="20"/>
              </w:rPr>
              <w:t>Fer- [to bear, carry]</w:t>
            </w:r>
          </w:p>
        </w:tc>
      </w:tr>
      <w:tr w:rsidR="00111C1D" w14:paraId="1B2ACAAF" w14:textId="77777777" w:rsidTr="00D01F73">
        <w:tc>
          <w:tcPr>
            <w:tcW w:w="170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521B4FE" w14:textId="0CB831F0" w:rsidR="00111C1D" w:rsidRPr="00BA35E3" w:rsidRDefault="00111C1D" w:rsidP="00111C1D">
            <w:pPr>
              <w:pStyle w:val="TableHead"/>
              <w:rPr>
                <w:sz w:val="20"/>
                <w:szCs w:val="20"/>
              </w:rPr>
            </w:pPr>
            <w:r w:rsidRPr="00BA35E3">
              <w:rPr>
                <w:sz w:val="20"/>
                <w:szCs w:val="20"/>
              </w:rPr>
              <w:t>Experiences</w:t>
            </w:r>
          </w:p>
        </w:tc>
        <w:tc>
          <w:tcPr>
            <w:tcW w:w="351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79291923" w14:textId="2AF94A22" w:rsidR="00111C1D" w:rsidRPr="00BA35E3" w:rsidRDefault="000A41D7" w:rsidP="00111C1D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Happenings, events</w:t>
            </w:r>
          </w:p>
        </w:tc>
        <w:tc>
          <w:tcPr>
            <w:tcW w:w="153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8B63BA4" w14:textId="6D46DF52" w:rsidR="00111C1D" w:rsidRPr="00BA35E3" w:rsidRDefault="000A41D7" w:rsidP="00111C1D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</w:t>
            </w:r>
          </w:p>
        </w:tc>
        <w:tc>
          <w:tcPr>
            <w:tcW w:w="260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421ADA05" w14:textId="5121A17E" w:rsidR="00111C1D" w:rsidRPr="00BA35E3" w:rsidRDefault="000A41D7" w:rsidP="00111C1D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Ex-</w:t>
            </w:r>
            <w:r w:rsidR="00AB02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[from, out of]</w:t>
            </w:r>
          </w:p>
        </w:tc>
      </w:tr>
      <w:tr w:rsidR="00111C1D" w14:paraId="4E96C16A" w14:textId="77777777" w:rsidTr="00D01F73">
        <w:tc>
          <w:tcPr>
            <w:tcW w:w="170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7C833C2" w14:textId="11608CDF" w:rsidR="00111C1D" w:rsidRPr="00BA35E3" w:rsidRDefault="00111C1D" w:rsidP="00111C1D">
            <w:pPr>
              <w:pStyle w:val="TableHead"/>
              <w:rPr>
                <w:sz w:val="20"/>
                <w:szCs w:val="20"/>
              </w:rPr>
            </w:pPr>
            <w:r w:rsidRPr="00BA35E3">
              <w:rPr>
                <w:sz w:val="20"/>
                <w:szCs w:val="20"/>
              </w:rPr>
              <w:t>Large</w:t>
            </w:r>
          </w:p>
        </w:tc>
        <w:tc>
          <w:tcPr>
            <w:tcW w:w="351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76765ABC" w14:textId="0254F0A2" w:rsidR="00111C1D" w:rsidRPr="00BA35E3" w:rsidRDefault="000A41D7" w:rsidP="00111C1D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Big</w:t>
            </w:r>
          </w:p>
        </w:tc>
        <w:tc>
          <w:tcPr>
            <w:tcW w:w="153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583E684" w14:textId="516F7DE5" w:rsidR="00111C1D" w:rsidRPr="00BA35E3" w:rsidRDefault="000A41D7" w:rsidP="00111C1D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</w:t>
            </w:r>
          </w:p>
        </w:tc>
        <w:tc>
          <w:tcPr>
            <w:tcW w:w="260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202F387C" w14:textId="239567DA" w:rsidR="00111C1D" w:rsidRPr="00BA35E3" w:rsidRDefault="000A41D7" w:rsidP="00111C1D">
            <w:pPr>
              <w:pStyle w:val="TableBody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Lar</w:t>
            </w:r>
            <w:r w:rsidR="00397241">
              <w:rPr>
                <w:sz w:val="20"/>
                <w:szCs w:val="20"/>
              </w:rPr>
              <w:t>g</w:t>
            </w:r>
            <w:proofErr w:type="spellEnd"/>
            <w:r>
              <w:rPr>
                <w:sz w:val="20"/>
                <w:szCs w:val="20"/>
              </w:rPr>
              <w:t>-</w:t>
            </w:r>
            <w:r w:rsidR="003972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[generous]</w:t>
            </w:r>
          </w:p>
        </w:tc>
      </w:tr>
      <w:tr w:rsidR="00111C1D" w14:paraId="0812BDE8" w14:textId="77777777" w:rsidTr="00D01F73">
        <w:tc>
          <w:tcPr>
            <w:tcW w:w="170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0C26C2E" w14:textId="400901D5" w:rsidR="00111C1D" w:rsidRPr="00BA35E3" w:rsidRDefault="00111C1D" w:rsidP="00111C1D">
            <w:pPr>
              <w:pStyle w:val="TableHead"/>
              <w:rPr>
                <w:sz w:val="20"/>
                <w:szCs w:val="20"/>
              </w:rPr>
            </w:pPr>
            <w:r w:rsidRPr="00BA35E3">
              <w:rPr>
                <w:sz w:val="20"/>
                <w:szCs w:val="20"/>
              </w:rPr>
              <w:t>Audience</w:t>
            </w:r>
          </w:p>
        </w:tc>
        <w:tc>
          <w:tcPr>
            <w:tcW w:w="351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4DBD1440" w14:textId="7394EBAB" w:rsidR="00111C1D" w:rsidRPr="00BA35E3" w:rsidRDefault="000A41D7" w:rsidP="00111C1D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Listeners</w:t>
            </w:r>
          </w:p>
        </w:tc>
        <w:tc>
          <w:tcPr>
            <w:tcW w:w="153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9BEB889" w14:textId="684D3A15" w:rsidR="00111C1D" w:rsidRPr="00BA35E3" w:rsidRDefault="000A41D7" w:rsidP="00111C1D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</w:t>
            </w:r>
          </w:p>
        </w:tc>
        <w:tc>
          <w:tcPr>
            <w:tcW w:w="260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54BA3F14" w14:textId="35BDE792" w:rsidR="00111C1D" w:rsidRPr="00BA35E3" w:rsidRDefault="000A41D7" w:rsidP="00111C1D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Audi-</w:t>
            </w:r>
            <w:r w:rsidR="003972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[hearing]</w:t>
            </w:r>
          </w:p>
        </w:tc>
      </w:tr>
      <w:tr w:rsidR="00111C1D" w14:paraId="01E00B6A" w14:textId="77777777" w:rsidTr="00D01F73">
        <w:tc>
          <w:tcPr>
            <w:tcW w:w="170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C3DD82B" w14:textId="34981269" w:rsidR="00111C1D" w:rsidRPr="00BA35E3" w:rsidRDefault="00111C1D" w:rsidP="00111C1D">
            <w:pPr>
              <w:pStyle w:val="TableHead"/>
              <w:rPr>
                <w:sz w:val="20"/>
                <w:szCs w:val="20"/>
              </w:rPr>
            </w:pPr>
            <w:r w:rsidRPr="00BA35E3">
              <w:rPr>
                <w:sz w:val="20"/>
                <w:szCs w:val="20"/>
              </w:rPr>
              <w:t>Social</w:t>
            </w:r>
          </w:p>
        </w:tc>
        <w:tc>
          <w:tcPr>
            <w:tcW w:w="351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5B9AAB42" w14:textId="7014F68F" w:rsidR="00111C1D" w:rsidRPr="00BA35E3" w:rsidRDefault="000A41D7" w:rsidP="00111C1D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Relating to group interaction</w:t>
            </w:r>
          </w:p>
        </w:tc>
        <w:tc>
          <w:tcPr>
            <w:tcW w:w="153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7A8E14F" w14:textId="1069F00D" w:rsidR="00111C1D" w:rsidRPr="00BA35E3" w:rsidRDefault="000A41D7" w:rsidP="00111C1D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</w:t>
            </w:r>
          </w:p>
        </w:tc>
        <w:tc>
          <w:tcPr>
            <w:tcW w:w="260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04D887D8" w14:textId="5169898E" w:rsidR="00111C1D" w:rsidRPr="00BA35E3" w:rsidRDefault="000A41D7" w:rsidP="00111C1D">
            <w:pPr>
              <w:pStyle w:val="TableBody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Soci</w:t>
            </w:r>
            <w:proofErr w:type="spellEnd"/>
            <w:r>
              <w:rPr>
                <w:sz w:val="20"/>
                <w:szCs w:val="20"/>
              </w:rPr>
              <w:t>-</w:t>
            </w:r>
            <w:r w:rsidR="003972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[group]</w:t>
            </w:r>
          </w:p>
        </w:tc>
      </w:tr>
      <w:tr w:rsidR="00111C1D" w14:paraId="4BF2F957" w14:textId="77777777" w:rsidTr="00D01F73">
        <w:tc>
          <w:tcPr>
            <w:tcW w:w="170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10A9E49" w14:textId="49070B4E" w:rsidR="00111C1D" w:rsidRPr="00BA35E3" w:rsidRDefault="00111C1D" w:rsidP="00111C1D">
            <w:pPr>
              <w:pStyle w:val="TableHead"/>
              <w:rPr>
                <w:sz w:val="20"/>
                <w:szCs w:val="20"/>
              </w:rPr>
            </w:pPr>
            <w:r w:rsidRPr="00BA35E3">
              <w:rPr>
                <w:sz w:val="20"/>
                <w:szCs w:val="20"/>
              </w:rPr>
              <w:t>Media</w:t>
            </w:r>
          </w:p>
        </w:tc>
        <w:tc>
          <w:tcPr>
            <w:tcW w:w="351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7F671741" w14:textId="56873946" w:rsidR="00111C1D" w:rsidRPr="00BA35E3" w:rsidRDefault="000A41D7" w:rsidP="00111C1D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Modes of expression</w:t>
            </w:r>
          </w:p>
        </w:tc>
        <w:tc>
          <w:tcPr>
            <w:tcW w:w="153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0F4166B" w14:textId="0C96A55A" w:rsidR="00111C1D" w:rsidRPr="00BA35E3" w:rsidRDefault="000A41D7" w:rsidP="00111C1D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</w:t>
            </w:r>
          </w:p>
        </w:tc>
        <w:tc>
          <w:tcPr>
            <w:tcW w:w="260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1F0CDFD0" w14:textId="5C99D459" w:rsidR="00111C1D" w:rsidRPr="00BA35E3" w:rsidRDefault="000A41D7" w:rsidP="00111C1D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Medi-</w:t>
            </w:r>
            <w:r w:rsidR="003972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[middle]</w:t>
            </w:r>
          </w:p>
        </w:tc>
      </w:tr>
      <w:tr w:rsidR="00111C1D" w14:paraId="109C3429" w14:textId="77777777" w:rsidTr="00D01F73">
        <w:tc>
          <w:tcPr>
            <w:tcW w:w="170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213B464" w14:textId="2E497BEA" w:rsidR="00111C1D" w:rsidRPr="00BA35E3" w:rsidRDefault="00111C1D" w:rsidP="00111C1D">
            <w:pPr>
              <w:pStyle w:val="TableHead"/>
              <w:rPr>
                <w:sz w:val="20"/>
                <w:szCs w:val="20"/>
              </w:rPr>
            </w:pPr>
            <w:r w:rsidRPr="00BA35E3">
              <w:rPr>
                <w:sz w:val="20"/>
                <w:szCs w:val="20"/>
              </w:rPr>
              <w:t>Photogenic</w:t>
            </w:r>
          </w:p>
        </w:tc>
        <w:tc>
          <w:tcPr>
            <w:tcW w:w="351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28FC50F2" w14:textId="1674B011" w:rsidR="00111C1D" w:rsidRPr="00BA35E3" w:rsidRDefault="009F2514" w:rsidP="00111C1D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Attractive in photos or film</w:t>
            </w:r>
          </w:p>
        </w:tc>
        <w:tc>
          <w:tcPr>
            <w:tcW w:w="153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2BA2DFA" w14:textId="2CE3A41C" w:rsidR="00111C1D" w:rsidRPr="00BA35E3" w:rsidRDefault="009F2514" w:rsidP="00111C1D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Greek</w:t>
            </w:r>
          </w:p>
        </w:tc>
        <w:tc>
          <w:tcPr>
            <w:tcW w:w="260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6B82B665" w14:textId="147440E9" w:rsidR="00111C1D" w:rsidRPr="00BA35E3" w:rsidRDefault="009F2514" w:rsidP="00111C1D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Photo-</w:t>
            </w:r>
            <w:r w:rsidR="003972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[light]</w:t>
            </w:r>
          </w:p>
        </w:tc>
      </w:tr>
      <w:tr w:rsidR="00111C1D" w14:paraId="219410ED" w14:textId="77777777" w:rsidTr="00D01F73">
        <w:tc>
          <w:tcPr>
            <w:tcW w:w="170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569C621" w14:textId="54238BE9" w:rsidR="00111C1D" w:rsidRPr="00BA35E3" w:rsidRDefault="00111C1D" w:rsidP="00111C1D">
            <w:pPr>
              <w:pStyle w:val="TableHead"/>
              <w:rPr>
                <w:sz w:val="20"/>
                <w:szCs w:val="20"/>
              </w:rPr>
            </w:pPr>
            <w:r w:rsidRPr="00BA35E3">
              <w:rPr>
                <w:sz w:val="20"/>
                <w:szCs w:val="20"/>
              </w:rPr>
              <w:t>Pictures</w:t>
            </w:r>
          </w:p>
        </w:tc>
        <w:tc>
          <w:tcPr>
            <w:tcW w:w="351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45E2A3B9" w14:textId="70E8CE49" w:rsidR="00111C1D" w:rsidRPr="00BA35E3" w:rsidRDefault="009F2514" w:rsidP="00111C1D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Photographs</w:t>
            </w:r>
          </w:p>
        </w:tc>
        <w:tc>
          <w:tcPr>
            <w:tcW w:w="153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2AFD1D7" w14:textId="53E65629" w:rsidR="00111C1D" w:rsidRPr="00BA35E3" w:rsidRDefault="009F2514" w:rsidP="00111C1D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</w:t>
            </w:r>
          </w:p>
        </w:tc>
        <w:tc>
          <w:tcPr>
            <w:tcW w:w="260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4E11F295" w14:textId="05FDD002" w:rsidR="00111C1D" w:rsidRPr="00BA35E3" w:rsidRDefault="00213614" w:rsidP="00111C1D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9F2514" w:rsidRPr="009F2514">
              <w:rPr>
                <w:sz w:val="20"/>
                <w:szCs w:val="20"/>
              </w:rPr>
              <w:t>ict-</w:t>
            </w:r>
            <w:r w:rsidR="00397241">
              <w:rPr>
                <w:sz w:val="20"/>
                <w:szCs w:val="20"/>
              </w:rPr>
              <w:t xml:space="preserve"> </w:t>
            </w:r>
            <w:r w:rsidR="009F2514" w:rsidRPr="009F2514">
              <w:rPr>
                <w:sz w:val="20"/>
                <w:szCs w:val="20"/>
              </w:rPr>
              <w:t>[paint]</w:t>
            </w:r>
          </w:p>
        </w:tc>
      </w:tr>
      <w:tr w:rsidR="00111C1D" w14:paraId="0F9AD9E8" w14:textId="77777777" w:rsidTr="00D01F73">
        <w:tc>
          <w:tcPr>
            <w:tcW w:w="170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26F9878" w14:textId="72BB438E" w:rsidR="00111C1D" w:rsidRPr="00BA35E3" w:rsidRDefault="00111C1D" w:rsidP="00111C1D">
            <w:pPr>
              <w:pStyle w:val="TableHead"/>
              <w:rPr>
                <w:sz w:val="20"/>
                <w:szCs w:val="20"/>
              </w:rPr>
            </w:pPr>
            <w:r w:rsidRPr="00BA35E3">
              <w:rPr>
                <w:sz w:val="20"/>
                <w:szCs w:val="20"/>
              </w:rPr>
              <w:t>Justify</w:t>
            </w:r>
          </w:p>
        </w:tc>
        <w:tc>
          <w:tcPr>
            <w:tcW w:w="351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6E39148C" w14:textId="0FD0B137" w:rsidR="00111C1D" w:rsidRPr="00BA35E3" w:rsidRDefault="009F2514" w:rsidP="00111C1D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</w:t>
            </w:r>
            <w:r w:rsidR="00213614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 xml:space="preserve"> reason for</w:t>
            </w:r>
          </w:p>
        </w:tc>
        <w:tc>
          <w:tcPr>
            <w:tcW w:w="153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ED640B6" w14:textId="09400901" w:rsidR="00111C1D" w:rsidRPr="00BA35E3" w:rsidRDefault="009F2514" w:rsidP="00111C1D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</w:t>
            </w:r>
          </w:p>
        </w:tc>
        <w:tc>
          <w:tcPr>
            <w:tcW w:w="260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1C7D57B7" w14:textId="25C5341F" w:rsidR="00111C1D" w:rsidRPr="00BA35E3" w:rsidRDefault="00213614" w:rsidP="00111C1D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9F2514">
              <w:rPr>
                <w:sz w:val="20"/>
                <w:szCs w:val="20"/>
              </w:rPr>
              <w:t>ust-</w:t>
            </w:r>
            <w:r w:rsidR="00397241">
              <w:rPr>
                <w:sz w:val="20"/>
                <w:szCs w:val="20"/>
              </w:rPr>
              <w:t xml:space="preserve"> </w:t>
            </w:r>
            <w:r w:rsidR="009F2514">
              <w:rPr>
                <w:sz w:val="20"/>
                <w:szCs w:val="20"/>
              </w:rPr>
              <w:t>[law]</w:t>
            </w:r>
          </w:p>
        </w:tc>
      </w:tr>
      <w:tr w:rsidR="00111C1D" w14:paraId="7A10E58D" w14:textId="77777777" w:rsidTr="00D01F73">
        <w:tc>
          <w:tcPr>
            <w:tcW w:w="170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E47EE58" w14:textId="151B9D98" w:rsidR="00111C1D" w:rsidRPr="00BA35E3" w:rsidRDefault="00111C1D" w:rsidP="00111C1D">
            <w:pPr>
              <w:pStyle w:val="TableHead"/>
              <w:rPr>
                <w:sz w:val="20"/>
                <w:szCs w:val="20"/>
              </w:rPr>
            </w:pPr>
            <w:r w:rsidRPr="00BA35E3">
              <w:rPr>
                <w:sz w:val="20"/>
                <w:szCs w:val="20"/>
              </w:rPr>
              <w:t>Aquarium</w:t>
            </w:r>
          </w:p>
        </w:tc>
        <w:tc>
          <w:tcPr>
            <w:tcW w:w="351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488F577F" w14:textId="697C37A6" w:rsidR="00111C1D" w:rsidRPr="00BA35E3" w:rsidRDefault="009F2514" w:rsidP="00111C1D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Tank for fish or small animals</w:t>
            </w:r>
          </w:p>
        </w:tc>
        <w:tc>
          <w:tcPr>
            <w:tcW w:w="153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E1C7F73" w14:textId="62A59FA4" w:rsidR="00111C1D" w:rsidRPr="00BA35E3" w:rsidRDefault="009F2514" w:rsidP="00111C1D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</w:t>
            </w:r>
          </w:p>
        </w:tc>
        <w:tc>
          <w:tcPr>
            <w:tcW w:w="260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66523039" w14:textId="12B3C2D0" w:rsidR="00111C1D" w:rsidRPr="00BA35E3" w:rsidRDefault="00213614" w:rsidP="00111C1D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9F2514">
              <w:rPr>
                <w:sz w:val="20"/>
                <w:szCs w:val="20"/>
              </w:rPr>
              <w:t>qua-</w:t>
            </w:r>
            <w:r>
              <w:rPr>
                <w:sz w:val="20"/>
                <w:szCs w:val="20"/>
              </w:rPr>
              <w:t xml:space="preserve"> </w:t>
            </w:r>
            <w:r w:rsidR="009F2514">
              <w:rPr>
                <w:sz w:val="20"/>
                <w:szCs w:val="20"/>
              </w:rPr>
              <w:t>[water]</w:t>
            </w:r>
          </w:p>
        </w:tc>
      </w:tr>
      <w:tr w:rsidR="00111C1D" w14:paraId="1C2BCB7F" w14:textId="77777777" w:rsidTr="00D01F73">
        <w:tc>
          <w:tcPr>
            <w:tcW w:w="170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92662A5" w14:textId="64B24E6F" w:rsidR="00111C1D" w:rsidRPr="00BA35E3" w:rsidRDefault="00111C1D" w:rsidP="00111C1D">
            <w:pPr>
              <w:pStyle w:val="TableHead"/>
              <w:rPr>
                <w:sz w:val="20"/>
                <w:szCs w:val="20"/>
              </w:rPr>
            </w:pPr>
            <w:r w:rsidRPr="00BA35E3">
              <w:rPr>
                <w:sz w:val="20"/>
                <w:szCs w:val="20"/>
              </w:rPr>
              <w:t>Circus</w:t>
            </w:r>
          </w:p>
        </w:tc>
        <w:tc>
          <w:tcPr>
            <w:tcW w:w="351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30A33DAB" w14:textId="6E627F69" w:rsidR="00111C1D" w:rsidRPr="00BA35E3" w:rsidRDefault="00CF4961" w:rsidP="00111C1D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Carnival or fair with entertainment</w:t>
            </w:r>
          </w:p>
        </w:tc>
        <w:tc>
          <w:tcPr>
            <w:tcW w:w="153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18187EA" w14:textId="54A9CC4A" w:rsidR="00111C1D" w:rsidRPr="00BA35E3" w:rsidRDefault="00CF4961" w:rsidP="00111C1D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</w:t>
            </w:r>
          </w:p>
        </w:tc>
        <w:tc>
          <w:tcPr>
            <w:tcW w:w="260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6147D7B9" w14:textId="21785AAB" w:rsidR="00111C1D" w:rsidRPr="00BA35E3" w:rsidRDefault="00213614" w:rsidP="00111C1D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CF4961">
              <w:rPr>
                <w:sz w:val="20"/>
                <w:szCs w:val="20"/>
              </w:rPr>
              <w:t>irc-</w:t>
            </w:r>
            <w:r>
              <w:rPr>
                <w:sz w:val="20"/>
                <w:szCs w:val="20"/>
              </w:rPr>
              <w:t xml:space="preserve"> </w:t>
            </w:r>
            <w:r w:rsidR="00CF4961">
              <w:rPr>
                <w:sz w:val="20"/>
                <w:szCs w:val="20"/>
              </w:rPr>
              <w:t>[round]</w:t>
            </w:r>
          </w:p>
        </w:tc>
      </w:tr>
      <w:tr w:rsidR="00111C1D" w14:paraId="4337AAE9" w14:textId="77777777" w:rsidTr="00D01F73">
        <w:tc>
          <w:tcPr>
            <w:tcW w:w="170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D407D4F" w14:textId="2777E19A" w:rsidR="00111C1D" w:rsidRPr="00BA35E3" w:rsidRDefault="00111C1D" w:rsidP="00111C1D">
            <w:pPr>
              <w:pStyle w:val="TableHead"/>
              <w:rPr>
                <w:sz w:val="20"/>
                <w:szCs w:val="20"/>
              </w:rPr>
            </w:pPr>
            <w:r w:rsidRPr="00BA35E3">
              <w:rPr>
                <w:sz w:val="20"/>
                <w:szCs w:val="20"/>
              </w:rPr>
              <w:t>Manicure</w:t>
            </w:r>
          </w:p>
        </w:tc>
        <w:tc>
          <w:tcPr>
            <w:tcW w:w="351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3E141F4F" w14:textId="6A26DFCA" w:rsidR="00111C1D" w:rsidRPr="00BA35E3" w:rsidRDefault="00CF4961" w:rsidP="00111C1D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Trim or polish nails</w:t>
            </w:r>
          </w:p>
        </w:tc>
        <w:tc>
          <w:tcPr>
            <w:tcW w:w="153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501EAD9" w14:textId="5315E75F" w:rsidR="00111C1D" w:rsidRPr="00BA35E3" w:rsidRDefault="00CF4961" w:rsidP="00111C1D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</w:t>
            </w:r>
          </w:p>
        </w:tc>
        <w:tc>
          <w:tcPr>
            <w:tcW w:w="260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559B55CE" w14:textId="7229FB0B" w:rsidR="00111C1D" w:rsidRPr="00BA35E3" w:rsidRDefault="00213614" w:rsidP="00111C1D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CF4961">
              <w:rPr>
                <w:sz w:val="20"/>
                <w:szCs w:val="20"/>
              </w:rPr>
              <w:t>ani-</w:t>
            </w:r>
            <w:r>
              <w:rPr>
                <w:sz w:val="20"/>
                <w:szCs w:val="20"/>
              </w:rPr>
              <w:t xml:space="preserve"> </w:t>
            </w:r>
            <w:r w:rsidR="00CF4961">
              <w:rPr>
                <w:sz w:val="20"/>
                <w:szCs w:val="20"/>
              </w:rPr>
              <w:t>[hand]</w:t>
            </w:r>
          </w:p>
        </w:tc>
      </w:tr>
      <w:tr w:rsidR="00111C1D" w14:paraId="50271B3E" w14:textId="77777777" w:rsidTr="00D01F73">
        <w:tc>
          <w:tcPr>
            <w:tcW w:w="170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ABF705A" w14:textId="3D168C4A" w:rsidR="00111C1D" w:rsidRPr="00BA35E3" w:rsidRDefault="00111C1D" w:rsidP="00111C1D">
            <w:pPr>
              <w:pStyle w:val="TableHead"/>
              <w:rPr>
                <w:sz w:val="20"/>
                <w:szCs w:val="20"/>
              </w:rPr>
            </w:pPr>
            <w:r w:rsidRPr="00BA35E3">
              <w:rPr>
                <w:sz w:val="20"/>
                <w:szCs w:val="20"/>
              </w:rPr>
              <w:t>Geography</w:t>
            </w:r>
          </w:p>
        </w:tc>
        <w:tc>
          <w:tcPr>
            <w:tcW w:w="351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6D45DFB8" w14:textId="37958D4A" w:rsidR="00111C1D" w:rsidRPr="00BA35E3" w:rsidRDefault="00CF4961" w:rsidP="00111C1D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 of Earth</w:t>
            </w:r>
          </w:p>
        </w:tc>
        <w:tc>
          <w:tcPr>
            <w:tcW w:w="153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CA48A6F" w14:textId="7B1FF6AA" w:rsidR="00111C1D" w:rsidRPr="00BA35E3" w:rsidRDefault="00CF4961" w:rsidP="00111C1D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Greek</w:t>
            </w:r>
          </w:p>
        </w:tc>
        <w:tc>
          <w:tcPr>
            <w:tcW w:w="260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3F5F9014" w14:textId="7EB240EA" w:rsidR="00111C1D" w:rsidRPr="00BA35E3" w:rsidRDefault="00213614" w:rsidP="00111C1D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CF4961">
              <w:rPr>
                <w:sz w:val="20"/>
                <w:szCs w:val="20"/>
              </w:rPr>
              <w:t>eo-</w:t>
            </w:r>
            <w:r>
              <w:rPr>
                <w:sz w:val="20"/>
                <w:szCs w:val="20"/>
              </w:rPr>
              <w:t xml:space="preserve"> </w:t>
            </w:r>
            <w:r w:rsidR="00CF4961">
              <w:rPr>
                <w:sz w:val="20"/>
                <w:szCs w:val="20"/>
              </w:rPr>
              <w:t>[Earth]</w:t>
            </w:r>
          </w:p>
        </w:tc>
      </w:tr>
      <w:tr w:rsidR="00111C1D" w14:paraId="583CBB8B" w14:textId="77777777" w:rsidTr="00D01F73">
        <w:tc>
          <w:tcPr>
            <w:tcW w:w="170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8E29398" w14:textId="2510C754" w:rsidR="00111C1D" w:rsidRPr="00BA35E3" w:rsidRDefault="00111C1D" w:rsidP="00111C1D">
            <w:pPr>
              <w:pStyle w:val="TableHead"/>
              <w:rPr>
                <w:sz w:val="20"/>
                <w:szCs w:val="20"/>
              </w:rPr>
            </w:pPr>
            <w:r w:rsidRPr="00BA35E3">
              <w:rPr>
                <w:sz w:val="20"/>
                <w:szCs w:val="20"/>
              </w:rPr>
              <w:t>Explorers</w:t>
            </w:r>
          </w:p>
        </w:tc>
        <w:tc>
          <w:tcPr>
            <w:tcW w:w="351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574519AA" w14:textId="672E5D70" w:rsidR="00111C1D" w:rsidRPr="00BA35E3" w:rsidRDefault="00CF4961" w:rsidP="00111C1D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Adventurers</w:t>
            </w:r>
          </w:p>
        </w:tc>
        <w:tc>
          <w:tcPr>
            <w:tcW w:w="153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0F67ABC" w14:textId="17A510F0" w:rsidR="00111C1D" w:rsidRPr="00BA35E3" w:rsidRDefault="00CF4961" w:rsidP="00111C1D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</w:t>
            </w:r>
          </w:p>
        </w:tc>
        <w:tc>
          <w:tcPr>
            <w:tcW w:w="260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5ACF27F5" w14:textId="6FE3C632" w:rsidR="00111C1D" w:rsidRPr="00BA35E3" w:rsidRDefault="00213614" w:rsidP="00111C1D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CF4961">
              <w:rPr>
                <w:sz w:val="20"/>
                <w:szCs w:val="20"/>
              </w:rPr>
              <w:t>x-</w:t>
            </w:r>
            <w:r>
              <w:rPr>
                <w:sz w:val="20"/>
                <w:szCs w:val="20"/>
              </w:rPr>
              <w:t xml:space="preserve"> </w:t>
            </w:r>
            <w:r w:rsidR="00CF4961">
              <w:rPr>
                <w:sz w:val="20"/>
                <w:szCs w:val="20"/>
              </w:rPr>
              <w:t>[from, out of]</w:t>
            </w:r>
          </w:p>
        </w:tc>
      </w:tr>
      <w:tr w:rsidR="00111C1D" w14:paraId="2F44B85C" w14:textId="77777777" w:rsidTr="00D01F73">
        <w:tc>
          <w:tcPr>
            <w:tcW w:w="170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D679E72" w14:textId="0FBBB032" w:rsidR="00111C1D" w:rsidRPr="00BA35E3" w:rsidRDefault="00111C1D" w:rsidP="00111C1D">
            <w:pPr>
              <w:pStyle w:val="TableHead"/>
              <w:rPr>
                <w:sz w:val="20"/>
                <w:szCs w:val="20"/>
              </w:rPr>
            </w:pPr>
            <w:r w:rsidRPr="00BA35E3">
              <w:rPr>
                <w:sz w:val="20"/>
                <w:szCs w:val="20"/>
              </w:rPr>
              <w:lastRenderedPageBreak/>
              <w:t>Circumnavigate</w:t>
            </w:r>
          </w:p>
        </w:tc>
        <w:tc>
          <w:tcPr>
            <w:tcW w:w="351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4B364764" w14:textId="30CA0FB2" w:rsidR="00111C1D" w:rsidRPr="00BA35E3" w:rsidRDefault="00CF4961" w:rsidP="00111C1D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Circle the world</w:t>
            </w:r>
          </w:p>
        </w:tc>
        <w:tc>
          <w:tcPr>
            <w:tcW w:w="153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C5DA835" w14:textId="7416A733" w:rsidR="00111C1D" w:rsidRPr="00BA35E3" w:rsidRDefault="00CF4961" w:rsidP="00111C1D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</w:t>
            </w:r>
          </w:p>
        </w:tc>
        <w:tc>
          <w:tcPr>
            <w:tcW w:w="260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300AF423" w14:textId="0B833D7B" w:rsidR="00111C1D" w:rsidRPr="00BA35E3" w:rsidRDefault="00CF4961" w:rsidP="00111C1D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Circ-</w:t>
            </w:r>
            <w:r w:rsidR="002136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[round]</w:t>
            </w:r>
          </w:p>
        </w:tc>
      </w:tr>
      <w:tr w:rsidR="00326EA6" w14:paraId="05564104" w14:textId="77777777" w:rsidTr="00D01F73">
        <w:tc>
          <w:tcPr>
            <w:tcW w:w="170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E524A2C" w14:textId="119FDFA2" w:rsidR="00326EA6" w:rsidRPr="00BA35E3" w:rsidRDefault="00326EA6" w:rsidP="00111C1D">
            <w:pPr>
              <w:pStyle w:val="TableHe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Globe</w:t>
            </w:r>
          </w:p>
        </w:tc>
        <w:tc>
          <w:tcPr>
            <w:tcW w:w="351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65F46DD2" w14:textId="2AC51D3D" w:rsidR="00326EA6" w:rsidRDefault="00326EA6" w:rsidP="00111C1D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Planet Earth</w:t>
            </w:r>
          </w:p>
        </w:tc>
        <w:tc>
          <w:tcPr>
            <w:tcW w:w="153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D260A98" w14:textId="3AB007A1" w:rsidR="00326EA6" w:rsidRDefault="00326EA6" w:rsidP="00111C1D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</w:t>
            </w:r>
          </w:p>
        </w:tc>
        <w:tc>
          <w:tcPr>
            <w:tcW w:w="260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67716C57" w14:textId="698B54F6" w:rsidR="00326EA6" w:rsidRDefault="00D01F73" w:rsidP="00111C1D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Glob- [sphere]</w:t>
            </w:r>
          </w:p>
        </w:tc>
      </w:tr>
      <w:tr w:rsidR="00111C1D" w14:paraId="425F4018" w14:textId="77777777" w:rsidTr="00D01F73">
        <w:tc>
          <w:tcPr>
            <w:tcW w:w="170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C85DC2C" w14:textId="2E631700" w:rsidR="00111C1D" w:rsidRPr="00BA35E3" w:rsidRDefault="00111C1D" w:rsidP="00111C1D">
            <w:pPr>
              <w:pStyle w:val="TableHead"/>
              <w:rPr>
                <w:sz w:val="20"/>
                <w:szCs w:val="20"/>
              </w:rPr>
            </w:pPr>
            <w:r w:rsidRPr="00BA35E3">
              <w:rPr>
                <w:sz w:val="20"/>
                <w:szCs w:val="20"/>
              </w:rPr>
              <w:t>Myth</w:t>
            </w:r>
          </w:p>
        </w:tc>
        <w:tc>
          <w:tcPr>
            <w:tcW w:w="351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565C3729" w14:textId="0B7AF70D" w:rsidR="00111C1D" w:rsidRPr="00BA35E3" w:rsidRDefault="00CF4961" w:rsidP="00111C1D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Fictional story of the past</w:t>
            </w:r>
          </w:p>
        </w:tc>
        <w:tc>
          <w:tcPr>
            <w:tcW w:w="153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ABCFC0F" w14:textId="6B9C8B51" w:rsidR="00111C1D" w:rsidRPr="00BA35E3" w:rsidRDefault="00CF4961" w:rsidP="00111C1D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Greek</w:t>
            </w:r>
          </w:p>
        </w:tc>
        <w:tc>
          <w:tcPr>
            <w:tcW w:w="260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2F1E8EF6" w14:textId="7E029B23" w:rsidR="00111C1D" w:rsidRPr="00BA35E3" w:rsidRDefault="00CF4961" w:rsidP="00111C1D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Myth</w:t>
            </w:r>
            <w:r w:rsidR="002136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[story]</w:t>
            </w:r>
          </w:p>
        </w:tc>
      </w:tr>
      <w:tr w:rsidR="00111C1D" w14:paraId="24898366" w14:textId="77777777" w:rsidTr="00D01F73">
        <w:tc>
          <w:tcPr>
            <w:tcW w:w="170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E46C5F4" w14:textId="2A76349E" w:rsidR="00111C1D" w:rsidRPr="00BA35E3" w:rsidRDefault="00111C1D" w:rsidP="00111C1D">
            <w:pPr>
              <w:pStyle w:val="TableHead"/>
              <w:rPr>
                <w:sz w:val="20"/>
                <w:szCs w:val="20"/>
              </w:rPr>
            </w:pPr>
            <w:r w:rsidRPr="00BA35E3">
              <w:rPr>
                <w:sz w:val="20"/>
                <w:szCs w:val="20"/>
              </w:rPr>
              <w:t>Legend</w:t>
            </w:r>
          </w:p>
        </w:tc>
        <w:tc>
          <w:tcPr>
            <w:tcW w:w="351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1C24E048" w14:textId="43320239" w:rsidR="00111C1D" w:rsidRPr="00BA35E3" w:rsidRDefault="00D01F73" w:rsidP="00111C1D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Story of the past</w:t>
            </w:r>
          </w:p>
        </w:tc>
        <w:tc>
          <w:tcPr>
            <w:tcW w:w="153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DBCFE4D" w14:textId="54F021D1" w:rsidR="00111C1D" w:rsidRPr="00BA35E3" w:rsidRDefault="00D01F73" w:rsidP="00111C1D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</w:t>
            </w:r>
          </w:p>
        </w:tc>
        <w:tc>
          <w:tcPr>
            <w:tcW w:w="260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6674A923" w14:textId="590AEDF4" w:rsidR="00111C1D" w:rsidRPr="00BA35E3" w:rsidRDefault="00CF4961" w:rsidP="00111C1D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Leg-</w:t>
            </w:r>
            <w:r w:rsidR="002136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[read]</w:t>
            </w:r>
          </w:p>
        </w:tc>
      </w:tr>
      <w:tr w:rsidR="00111C1D" w14:paraId="6D41A68B" w14:textId="77777777" w:rsidTr="00D01F73">
        <w:tc>
          <w:tcPr>
            <w:tcW w:w="170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17793BB" w14:textId="13CD4E2B" w:rsidR="00111C1D" w:rsidRPr="00BA35E3" w:rsidRDefault="00111C1D" w:rsidP="00111C1D">
            <w:pPr>
              <w:pStyle w:val="TableHead"/>
              <w:rPr>
                <w:sz w:val="20"/>
                <w:szCs w:val="20"/>
              </w:rPr>
            </w:pPr>
            <w:r w:rsidRPr="00BA35E3">
              <w:rPr>
                <w:sz w:val="20"/>
                <w:szCs w:val="20"/>
              </w:rPr>
              <w:t>Chronicle</w:t>
            </w:r>
          </w:p>
        </w:tc>
        <w:tc>
          <w:tcPr>
            <w:tcW w:w="351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636B280D" w14:textId="25C732F6" w:rsidR="00111C1D" w:rsidRPr="00BA35E3" w:rsidRDefault="00CF4961" w:rsidP="00111C1D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or record</w:t>
            </w:r>
          </w:p>
        </w:tc>
        <w:tc>
          <w:tcPr>
            <w:tcW w:w="153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0EC60A1" w14:textId="667A4C1F" w:rsidR="00111C1D" w:rsidRPr="00BA35E3" w:rsidRDefault="00CF4961" w:rsidP="00111C1D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Greek</w:t>
            </w:r>
          </w:p>
        </w:tc>
        <w:tc>
          <w:tcPr>
            <w:tcW w:w="260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2743C0A1" w14:textId="4E1B6D30" w:rsidR="00111C1D" w:rsidRPr="00BA35E3" w:rsidRDefault="00CF4961" w:rsidP="00111C1D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Chron</w:t>
            </w:r>
            <w:r w:rsidR="002136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[time]</w:t>
            </w:r>
          </w:p>
        </w:tc>
      </w:tr>
      <w:tr w:rsidR="00111C1D" w14:paraId="2221A128" w14:textId="77777777" w:rsidTr="00D01F73">
        <w:tc>
          <w:tcPr>
            <w:tcW w:w="170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48637D1" w14:textId="214745A0" w:rsidR="00111C1D" w:rsidRPr="00BA35E3" w:rsidRDefault="00111C1D" w:rsidP="00111C1D">
            <w:pPr>
              <w:pStyle w:val="TableHead"/>
              <w:rPr>
                <w:sz w:val="20"/>
                <w:szCs w:val="20"/>
              </w:rPr>
            </w:pPr>
            <w:r w:rsidRPr="00BA35E3">
              <w:rPr>
                <w:sz w:val="20"/>
                <w:szCs w:val="20"/>
              </w:rPr>
              <w:t>Aqueduct</w:t>
            </w:r>
            <w:r w:rsidR="00D01F73">
              <w:rPr>
                <w:sz w:val="20"/>
                <w:szCs w:val="20"/>
              </w:rPr>
              <w:t>s</w:t>
            </w:r>
          </w:p>
        </w:tc>
        <w:tc>
          <w:tcPr>
            <w:tcW w:w="351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5C18560B" w14:textId="35F157D2" w:rsidR="00111C1D" w:rsidRPr="00BA35E3" w:rsidRDefault="00CF4961" w:rsidP="00111C1D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Pipe</w:t>
            </w:r>
            <w:r w:rsidR="00D01F73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or channel</w:t>
            </w:r>
            <w:r w:rsidR="00D01F73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to transport water</w:t>
            </w:r>
          </w:p>
        </w:tc>
        <w:tc>
          <w:tcPr>
            <w:tcW w:w="153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CA9CD6C" w14:textId="2C1E0C35" w:rsidR="00111C1D" w:rsidRPr="00BA35E3" w:rsidRDefault="00CF4961" w:rsidP="00111C1D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</w:t>
            </w:r>
          </w:p>
        </w:tc>
        <w:tc>
          <w:tcPr>
            <w:tcW w:w="260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093A7185" w14:textId="6141B813" w:rsidR="00111C1D" w:rsidRPr="00BA35E3" w:rsidRDefault="00CF4961" w:rsidP="00111C1D">
            <w:pPr>
              <w:pStyle w:val="TableBody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Aqu</w:t>
            </w:r>
            <w:proofErr w:type="spellEnd"/>
            <w:r w:rsidR="002136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[water]</w:t>
            </w:r>
          </w:p>
        </w:tc>
      </w:tr>
      <w:tr w:rsidR="00111C1D" w14:paraId="21B0EB81" w14:textId="77777777" w:rsidTr="00D01F73">
        <w:tc>
          <w:tcPr>
            <w:tcW w:w="170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812F6E0" w14:textId="4646BFF3" w:rsidR="00111C1D" w:rsidRPr="00BA35E3" w:rsidRDefault="00111C1D" w:rsidP="00111C1D">
            <w:pPr>
              <w:pStyle w:val="TableHead"/>
              <w:rPr>
                <w:sz w:val="20"/>
                <w:szCs w:val="20"/>
              </w:rPr>
            </w:pPr>
            <w:r w:rsidRPr="00BA35E3">
              <w:rPr>
                <w:sz w:val="20"/>
                <w:szCs w:val="20"/>
              </w:rPr>
              <w:t>Auditorium</w:t>
            </w:r>
            <w:r w:rsidR="00D01F73">
              <w:rPr>
                <w:sz w:val="20"/>
                <w:szCs w:val="20"/>
              </w:rPr>
              <w:t>s</w:t>
            </w:r>
          </w:p>
        </w:tc>
        <w:tc>
          <w:tcPr>
            <w:tcW w:w="351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3A95EA68" w14:textId="06C2E843" w:rsidR="00111C1D" w:rsidRPr="00BA35E3" w:rsidRDefault="00CF4961" w:rsidP="00111C1D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Assembly hall</w:t>
            </w:r>
            <w:r w:rsidR="00D01F73">
              <w:rPr>
                <w:sz w:val="20"/>
                <w:szCs w:val="20"/>
              </w:rPr>
              <w:t>s</w:t>
            </w:r>
          </w:p>
        </w:tc>
        <w:tc>
          <w:tcPr>
            <w:tcW w:w="153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44E7B5D" w14:textId="39F5E749" w:rsidR="00111C1D" w:rsidRPr="00BA35E3" w:rsidRDefault="00CF4961" w:rsidP="00111C1D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</w:t>
            </w:r>
          </w:p>
        </w:tc>
        <w:tc>
          <w:tcPr>
            <w:tcW w:w="260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71DF619E" w14:textId="4F8151FE" w:rsidR="00111C1D" w:rsidRPr="00BA35E3" w:rsidRDefault="00CF4961" w:rsidP="00111C1D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Audi-</w:t>
            </w:r>
            <w:r w:rsidR="002136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[hear]</w:t>
            </w:r>
          </w:p>
        </w:tc>
      </w:tr>
      <w:tr w:rsidR="00111C1D" w14:paraId="71A86D68" w14:textId="77777777" w:rsidTr="00D01F73">
        <w:tc>
          <w:tcPr>
            <w:tcW w:w="170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13CFCFC" w14:textId="67214B65" w:rsidR="00111C1D" w:rsidRPr="00BA35E3" w:rsidRDefault="00111C1D" w:rsidP="00111C1D">
            <w:pPr>
              <w:pStyle w:val="TableHead"/>
              <w:rPr>
                <w:sz w:val="20"/>
                <w:szCs w:val="20"/>
              </w:rPr>
            </w:pPr>
            <w:r w:rsidRPr="00BA35E3">
              <w:rPr>
                <w:sz w:val="20"/>
                <w:szCs w:val="20"/>
              </w:rPr>
              <w:t xml:space="preserve">Jury </w:t>
            </w:r>
          </w:p>
        </w:tc>
        <w:tc>
          <w:tcPr>
            <w:tcW w:w="351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7BC23F30" w14:textId="29286344" w:rsidR="00111C1D" w:rsidRPr="00BA35E3" w:rsidRDefault="00CF4961" w:rsidP="00111C1D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of peers</w:t>
            </w:r>
          </w:p>
        </w:tc>
        <w:tc>
          <w:tcPr>
            <w:tcW w:w="153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5FF0700" w14:textId="3AD7FF4F" w:rsidR="00111C1D" w:rsidRPr="00BA35E3" w:rsidRDefault="00CF4961" w:rsidP="00111C1D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</w:t>
            </w:r>
          </w:p>
        </w:tc>
        <w:tc>
          <w:tcPr>
            <w:tcW w:w="260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03BC80DE" w14:textId="2F336487" w:rsidR="00111C1D" w:rsidRPr="00BA35E3" w:rsidRDefault="00CF4961" w:rsidP="00111C1D">
            <w:pPr>
              <w:pStyle w:val="TableBody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Jur</w:t>
            </w:r>
            <w:proofErr w:type="spellEnd"/>
            <w:r>
              <w:rPr>
                <w:sz w:val="20"/>
                <w:szCs w:val="20"/>
              </w:rPr>
              <w:t>-</w:t>
            </w:r>
            <w:r w:rsidR="002136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[law]</w:t>
            </w:r>
          </w:p>
        </w:tc>
      </w:tr>
      <w:tr w:rsidR="00111C1D" w14:paraId="1CF5D860" w14:textId="77777777" w:rsidTr="00D01F73">
        <w:tc>
          <w:tcPr>
            <w:tcW w:w="170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2C1A0DB" w14:textId="03565443" w:rsidR="00111C1D" w:rsidRPr="00BA35E3" w:rsidRDefault="00111C1D" w:rsidP="00111C1D">
            <w:pPr>
              <w:pStyle w:val="TableHead"/>
              <w:rPr>
                <w:sz w:val="20"/>
                <w:szCs w:val="20"/>
              </w:rPr>
            </w:pPr>
            <w:r w:rsidRPr="00BA35E3">
              <w:rPr>
                <w:sz w:val="20"/>
                <w:szCs w:val="20"/>
              </w:rPr>
              <w:t>Exactly</w:t>
            </w:r>
          </w:p>
        </w:tc>
        <w:tc>
          <w:tcPr>
            <w:tcW w:w="351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4944B525" w14:textId="20491057" w:rsidR="00111C1D" w:rsidRPr="00BA35E3" w:rsidRDefault="00CF4961" w:rsidP="00111C1D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Precisely, completely</w:t>
            </w:r>
          </w:p>
        </w:tc>
        <w:tc>
          <w:tcPr>
            <w:tcW w:w="153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BE62022" w14:textId="5FEB32A0" w:rsidR="00111C1D" w:rsidRPr="00BA35E3" w:rsidRDefault="00CF4961" w:rsidP="00111C1D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</w:t>
            </w:r>
          </w:p>
        </w:tc>
        <w:tc>
          <w:tcPr>
            <w:tcW w:w="260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766BB46E" w14:textId="61A44E0E" w:rsidR="00111C1D" w:rsidRPr="00BA35E3" w:rsidRDefault="00CF4961" w:rsidP="00111C1D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Ex-</w:t>
            </w:r>
            <w:r w:rsidR="002136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[from, out of]</w:t>
            </w:r>
          </w:p>
        </w:tc>
      </w:tr>
      <w:tr w:rsidR="00D01F73" w14:paraId="7F76AAC1" w14:textId="77777777" w:rsidTr="00D01F73">
        <w:tc>
          <w:tcPr>
            <w:tcW w:w="170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16CBBA2" w14:textId="4FB46C0D" w:rsidR="00D01F73" w:rsidRPr="00BA35E3" w:rsidRDefault="00D01F73" w:rsidP="00111C1D">
            <w:pPr>
              <w:pStyle w:val="TableHe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Europe</w:t>
            </w:r>
          </w:p>
        </w:tc>
        <w:tc>
          <w:tcPr>
            <w:tcW w:w="351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7367366D" w14:textId="29A57946" w:rsidR="00D01F73" w:rsidRDefault="00D01F73" w:rsidP="00111C1D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Continent</w:t>
            </w:r>
          </w:p>
        </w:tc>
        <w:tc>
          <w:tcPr>
            <w:tcW w:w="153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99FE81C" w14:textId="37319243" w:rsidR="00D01F73" w:rsidRDefault="00D01F73" w:rsidP="00111C1D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Greek</w:t>
            </w:r>
          </w:p>
        </w:tc>
        <w:tc>
          <w:tcPr>
            <w:tcW w:w="260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66986564" w14:textId="79802933" w:rsidR="00D01F73" w:rsidRDefault="00D01F73" w:rsidP="00111C1D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Eur- [wide]</w:t>
            </w:r>
          </w:p>
        </w:tc>
      </w:tr>
    </w:tbl>
    <w:p w14:paraId="51F29E6D" w14:textId="77777777" w:rsidR="000803EE" w:rsidRPr="000803EE" w:rsidRDefault="000803EE" w:rsidP="000803EE">
      <w:pPr>
        <w:pStyle w:val="BodyText"/>
      </w:pPr>
    </w:p>
    <w:sectPr w:rsidR="000803EE" w:rsidRPr="000803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4EA8F" w14:textId="77777777" w:rsidR="00A804C6" w:rsidRDefault="00A804C6" w:rsidP="00293785">
      <w:pPr>
        <w:spacing w:after="0" w:line="240" w:lineRule="auto"/>
      </w:pPr>
      <w:r>
        <w:separator/>
      </w:r>
    </w:p>
  </w:endnote>
  <w:endnote w:type="continuationSeparator" w:id="0">
    <w:p w14:paraId="20387EEB" w14:textId="77777777" w:rsidR="00A804C6" w:rsidRDefault="00A804C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AC3FD" w14:textId="77777777" w:rsidR="001B58D9" w:rsidRDefault="001B58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E589E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B909F65" wp14:editId="263FD38A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4AB353" w14:textId="6884E5AE" w:rsidR="00293785" w:rsidRDefault="00A804C6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77706EEC611641EF83DF4DDE7979BB8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106B0">
                                <w:t>It's All Greek to Me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6B909F6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6D4AB353" w14:textId="6884E5AE" w:rsidR="00293785" w:rsidRDefault="003E04C3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77706EEC611641EF83DF4DDE7979BB8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7106B0">
                          <w:t>It's All Greek to Me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9A313B2" wp14:editId="0037873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02E70" w14:textId="77777777" w:rsidR="001B58D9" w:rsidRDefault="001B58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A4A76" w14:textId="77777777" w:rsidR="00A804C6" w:rsidRDefault="00A804C6" w:rsidP="00293785">
      <w:pPr>
        <w:spacing w:after="0" w:line="240" w:lineRule="auto"/>
      </w:pPr>
      <w:r>
        <w:separator/>
      </w:r>
    </w:p>
  </w:footnote>
  <w:footnote w:type="continuationSeparator" w:id="0">
    <w:p w14:paraId="61799285" w14:textId="77777777" w:rsidR="00A804C6" w:rsidRDefault="00A804C6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269F3" w14:textId="77777777" w:rsidR="001B58D9" w:rsidRDefault="001B58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098CE" w14:textId="77777777" w:rsidR="001B58D9" w:rsidRDefault="001B58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E1552" w14:textId="77777777" w:rsidR="001B58D9" w:rsidRDefault="001B58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484"/>
    <w:rsid w:val="0004006F"/>
    <w:rsid w:val="00053775"/>
    <w:rsid w:val="0005619A"/>
    <w:rsid w:val="000633CA"/>
    <w:rsid w:val="00074712"/>
    <w:rsid w:val="000803EE"/>
    <w:rsid w:val="0008589D"/>
    <w:rsid w:val="000A41D7"/>
    <w:rsid w:val="00111C1D"/>
    <w:rsid w:val="0011259B"/>
    <w:rsid w:val="00116FDD"/>
    <w:rsid w:val="00125621"/>
    <w:rsid w:val="001B58D9"/>
    <w:rsid w:val="001D0BBF"/>
    <w:rsid w:val="001E1F85"/>
    <w:rsid w:val="001F125D"/>
    <w:rsid w:val="00213614"/>
    <w:rsid w:val="002345CC"/>
    <w:rsid w:val="00293785"/>
    <w:rsid w:val="002C0879"/>
    <w:rsid w:val="002C37B4"/>
    <w:rsid w:val="00326EA6"/>
    <w:rsid w:val="0036040A"/>
    <w:rsid w:val="00397241"/>
    <w:rsid w:val="00397FA9"/>
    <w:rsid w:val="003E04C3"/>
    <w:rsid w:val="00446C13"/>
    <w:rsid w:val="004D6484"/>
    <w:rsid w:val="005078B4"/>
    <w:rsid w:val="0053328A"/>
    <w:rsid w:val="00540FC6"/>
    <w:rsid w:val="005511B6"/>
    <w:rsid w:val="00553C98"/>
    <w:rsid w:val="00645D7F"/>
    <w:rsid w:val="00656940"/>
    <w:rsid w:val="00665274"/>
    <w:rsid w:val="00666C03"/>
    <w:rsid w:val="00686DAB"/>
    <w:rsid w:val="006C61F7"/>
    <w:rsid w:val="006E1542"/>
    <w:rsid w:val="007106B0"/>
    <w:rsid w:val="00721EA4"/>
    <w:rsid w:val="00790E8E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9F2514"/>
    <w:rsid w:val="00A101E8"/>
    <w:rsid w:val="00A804C6"/>
    <w:rsid w:val="00AB0224"/>
    <w:rsid w:val="00AC349E"/>
    <w:rsid w:val="00B92DBF"/>
    <w:rsid w:val="00BA35E3"/>
    <w:rsid w:val="00BD119F"/>
    <w:rsid w:val="00C73EA1"/>
    <w:rsid w:val="00C8524A"/>
    <w:rsid w:val="00CC4F77"/>
    <w:rsid w:val="00CD3CF6"/>
    <w:rsid w:val="00CE336D"/>
    <w:rsid w:val="00CF4961"/>
    <w:rsid w:val="00D01F73"/>
    <w:rsid w:val="00D106FF"/>
    <w:rsid w:val="00D626EB"/>
    <w:rsid w:val="00DC7A6D"/>
    <w:rsid w:val="00E836CC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D9D016"/>
  <w15:docId w15:val="{28F1A964-735A-45B1-A57A-2099E0A4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836CC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836CC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TableHead">
    <w:name w:val="Table Head"/>
    <w:basedOn w:val="Normal"/>
    <w:qFormat/>
    <w:rsid w:val="000803EE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0803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Attachmen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706EEC611641EF83DF4DDE7979B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E4295-8012-4D52-8AAA-CF6C43D91243}"/>
      </w:docPartPr>
      <w:docPartBody>
        <w:p w:rsidR="00A87D80" w:rsidRDefault="00B63635">
          <w:pPr>
            <w:pStyle w:val="77706EEC611641EF83DF4DDE7979BB8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635"/>
    <w:rsid w:val="00712567"/>
    <w:rsid w:val="00A87D80"/>
    <w:rsid w:val="00B6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7706EEC611641EF83DF4DDE7979BB83">
    <w:name w:val="77706EEC611641EF83DF4DDE7979BB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AE54249-4CE0-3848-B8F3-13E0A020AD2B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BFF5E-4B95-1C4D-99AC-255B1276C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Templates\Vertical LEARN Document Attachment.dotm</Template>
  <TotalTime>1178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It's All Greek to Me</vt:lpstr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It's All Greek to Me</dc:title>
  <dc:creator>K20 Center</dc:creator>
  <cp:lastModifiedBy>Walters, Darrin J.</cp:lastModifiedBy>
  <cp:revision>4</cp:revision>
  <cp:lastPrinted>2016-07-14T14:08:00Z</cp:lastPrinted>
  <dcterms:created xsi:type="dcterms:W3CDTF">2020-04-20T16:23:00Z</dcterms:created>
  <dcterms:modified xsi:type="dcterms:W3CDTF">2020-04-23T15:18:00Z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documentId_5816</vt:lpwstr>
  </property>
</Properties>
</file>