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2986DC" w14:textId="2DAFD5D3" w:rsidR="00446C13" w:rsidRPr="00DC7A6D" w:rsidRDefault="007106B0" w:rsidP="00DC7A6D">
      <w:pPr>
        <w:pStyle w:val="Title"/>
        <w:bidi w:val="0"/>
      </w:pPr>
      <w:r>
        <w:rPr>
          <w:lang w:val="es"/>
          <w:b w:val="1"/>
          <w:bCs w:val="1"/>
          <w:i w:val="0"/>
          <w:iCs w:val="0"/>
          <w:u w:val="none"/>
          <w:vertAlign w:val="baseline"/>
          <w:rtl w:val="0"/>
        </w:rPr>
        <w:t xml:space="preserve">Párrafo iluminado</w:t>
      </w:r>
    </w:p>
    <w:p w14:paraId="5BC008C0" w14:textId="0183899F" w:rsidR="007106B0" w:rsidRDefault="007106B0" w:rsidP="009D6E8D">
      <w:pPr>
        <w:bidi w:val="0"/>
      </w:pPr>
      <w:r>
        <w:rPr>
          <w:lang w:val="es"/>
          <w:b w:val="0"/>
          <w:bCs w:val="0"/>
          <w:i w:val="0"/>
          <w:iCs w:val="0"/>
          <w:u w:val="none"/>
          <w:vertAlign w:val="baseline"/>
          <w:rtl w:val="0"/>
        </w:rPr>
        <w:t xml:space="preserve">Nombre: </w:t>
      </w:r>
      <w:r>
        <w:rPr>
          <w:lang w:val="es"/>
          <w:b w:val="0"/>
          <w:bCs w:val="0"/>
          <w:i w:val="0"/>
          <w:iCs w:val="0"/>
          <w:u w:val="none"/>
          <w:vertAlign w:val="baseline"/>
          <w:rtl w:val="0"/>
        </w:rPr>
        <w:tab/>
      </w:r>
      <w:r>
        <w:rPr>
          <w:lang w:val="es"/>
          <w:b w:val="0"/>
          <w:bCs w:val="0"/>
          <w:i w:val="0"/>
          <w:iCs w:val="0"/>
          <w:u w:val="none"/>
          <w:vertAlign w:val="baseline"/>
          <w:rtl w:val="0"/>
        </w:rPr>
        <w:t xml:space="preserve">___________________________</w:t>
      </w:r>
      <w:r>
        <w:rPr>
          <w:lang w:val="es"/>
          <w:b w:val="0"/>
          <w:bCs w:val="0"/>
          <w:i w:val="0"/>
          <w:iCs w:val="0"/>
          <w:u w:val="none"/>
          <w:vertAlign w:val="baseline"/>
          <w:rtl w:val="0"/>
        </w:rPr>
        <w:tab/>
      </w:r>
      <w:r>
        <w:rPr>
          <w:lang w:val="es"/>
          <w:b w:val="0"/>
          <w:bCs w:val="0"/>
          <w:i w:val="0"/>
          <w:iCs w:val="0"/>
          <w:u w:val="none"/>
          <w:vertAlign w:val="baseline"/>
          <w:rtl w:val="0"/>
        </w:rPr>
        <w:t xml:space="preserve">Hora: ______</w:t>
      </w:r>
    </w:p>
    <w:p w14:paraId="6F313606" w14:textId="77777777" w:rsidR="007106B0" w:rsidRDefault="007106B0" w:rsidP="009D6E8D"/>
    <w:p w14:paraId="0EFB8557" w14:textId="77777777" w:rsidR="00B14AD9" w:rsidRPr="007106B0" w:rsidRDefault="00B14AD9" w:rsidP="00B14AD9">
      <w:pPr>
        <w:pStyle w:val="BodyText"/>
        <w:rPr>
          <w:rFonts w:ascii="Calibri" w:eastAsia="Calibri" w:hAnsi="Calibri" w:cs="Calibri"/>
          <w:iCs/>
        </w:rPr>
        <w:bidi w:val="0"/>
      </w:pPr>
      <w:r>
        <w:rPr>
          <w:rFonts w:ascii="Calibri" w:cs="Calibri" w:eastAsia="Calibri" w:hAnsi="Calibri"/>
          <w:lang w:val="es"/>
          <w:b w:val="0"/>
          <w:bCs w:val="0"/>
          <w:i w:val="0"/>
          <w:iCs w:val="0"/>
          <w:u w:val="none"/>
          <w:vertAlign w:val="baseline"/>
          <w:rtl w:val="0"/>
        </w:rPr>
        <w:t xml:space="preserve">Con un rotulador (o un lápiz), subraya (o rodea) las palabras que contengan una raíz griega o latina de la lista que te han proporcionado. Dibuja una línea desde la palabra hasta el margen, y luego escribe el significado de la palabra en el margen. </w:t>
      </w:r>
    </w:p>
    <w:p w14:paraId="3A7CCC17" w14:textId="02F890B0" w:rsidR="009D6E8D" w:rsidRDefault="00B14AD9" w:rsidP="00B14AD9">
      <w:pPr>
        <w:pStyle w:val="BodyText"/>
        <w:bidi w:val="0"/>
      </w:pPr>
      <w:r>
        <w:rPr>
          <w:rFonts w:ascii="Calibri" w:cs="Calibri" w:eastAsia="Calibri" w:hAnsi="Calibri"/>
          <w:lang w:val="es"/>
          <w:b w:val="1"/>
          <w:bCs w:val="1"/>
          <w:i w:val="0"/>
          <w:iCs w:val="0"/>
          <w:u w:val="none"/>
          <w:vertAlign w:val="baseline"/>
          <w:rtl w:val="0"/>
        </w:rPr>
        <w:t xml:space="preserve">Pista:</w:t>
      </w:r>
      <w:r>
        <w:rPr>
          <w:rFonts w:ascii="Calibri" w:cs="Calibri" w:eastAsia="Calibri" w:hAnsi="Calibri"/>
          <w:lang w:val="es"/>
          <w:b w:val="0"/>
          <w:bCs w:val="0"/>
          <w:i w:val="0"/>
          <w:iCs w:val="0"/>
          <w:u w:val="none"/>
          <w:vertAlign w:val="baseline"/>
          <w:rtl w:val="0"/>
        </w:rPr>
        <w:t xml:space="preserve"> Hemos identificado 33 palabras en total. ¿Puedes encontrarlos todos?</w:t>
      </w:r>
    </w:p>
    <w:p w14:paraId="5B666026" w14:textId="77777777" w:rsidR="00E836CC" w:rsidRDefault="00E836CC" w:rsidP="00E836CC">
      <w:pPr>
        <w:pStyle w:val="Heading1"/>
      </w:pPr>
    </w:p>
    <w:p w14:paraId="60AE60C6" w14:textId="7172C7C2" w:rsidR="00446C13" w:rsidRDefault="007106B0" w:rsidP="00E836CC">
      <w:pPr>
        <w:pStyle w:val="Heading1"/>
        <w:bidi w:val="0"/>
      </w:pPr>
      <w:r>
        <w:rPr>
          <w:lang w:val="es"/>
          <w:b w:val="1"/>
          <w:bCs w:val="1"/>
          <w:i w:val="0"/>
          <w:iCs w:val="0"/>
          <w:u w:val="none"/>
          <w:vertAlign w:val="baseline"/>
          <w:rtl w:val="0"/>
        </w:rPr>
        <w:t xml:space="preserve">La gran aventura de Samuel</w:t>
      </w:r>
    </w:p>
    <w:p w14:paraId="2B76ED7F" w14:textId="0CCD68DC" w:rsidR="007106B0" w:rsidRDefault="007106B0" w:rsidP="007106B0">
      <w:pPr>
        <w:spacing w:line="480" w:lineRule="auto"/>
        <w:ind w:firstLine="720"/>
        <w:rPr>
          <w:rFonts w:ascii="Calibri" w:eastAsia="Calibri" w:hAnsi="Calibri" w:cs="Calibri"/>
          <w:sz w:val="22"/>
        </w:rPr>
        <w:bidi w:val="0"/>
      </w:pPr>
      <w:r>
        <w:rPr>
          <w:rFonts w:ascii="Calibri" w:cs="Calibri" w:eastAsia="Calibri" w:hAnsi="Calibri"/>
          <w:lang w:val="es"/>
          <w:b w:val="0"/>
          <w:bCs w:val="0"/>
          <w:i w:val="0"/>
          <w:iCs w:val="0"/>
          <w:u w:val="none"/>
          <w:vertAlign w:val="baseline"/>
          <w:rtl w:val="0"/>
        </w:rPr>
        <w:t xml:space="preserve">Samuel se despertó un día y decidió que su aburrimiento crónico ya no podía apaciguarse en casa. Era un ávido bibliófilo, pero ya no podía sentarse a leer las aventuras de los demás. Tenía muchos amigos que publicaban regularmente fotografías de sus diferentes experiencias. Les encantaba tener una gran audiencia de personas en las redes sociales que les seguían y les gustaban sus publicaciones. Aunque, sí, eran fotogénicos, ¿cuántas fotos podrían justificar que se publicaran en el acuario, en el circo o de su nueva manicura?</w:t>
      </w:r>
    </w:p>
    <w:p w14:paraId="6ABB05F1" w14:textId="237348D1" w:rsidR="007106B0" w:rsidRDefault="007106B0" w:rsidP="007106B0">
      <w:pPr>
        <w:spacing w:line="480" w:lineRule="auto"/>
        <w:ind w:firstLine="720"/>
        <w:rPr>
          <w:rFonts w:ascii="Calibri" w:eastAsia="Calibri" w:hAnsi="Calibri" w:cs="Calibri"/>
        </w:rPr>
        <w:bidi w:val="0"/>
      </w:pPr>
      <w:r>
        <w:rPr>
          <w:rFonts w:ascii="Calibri" w:cs="Calibri" w:eastAsia="Calibri" w:hAnsi="Calibri"/>
          <w:lang w:val="es"/>
          <w:b w:val="0"/>
          <w:bCs w:val="0"/>
          <w:i w:val="0"/>
          <w:iCs w:val="0"/>
          <w:u w:val="none"/>
          <w:vertAlign w:val="baseline"/>
          <w:rtl w:val="0"/>
        </w:rPr>
        <w:t xml:space="preserve">Samuel pensó en sus días de clase de geografía y en cómo los primeros exploradores querían circunnavegar el globo. Decidió embarcarse hacia Grecia y Roma. Había leído todos los mitos, leyendas y crónicas griegas. Estaba dispuesto a ver los antiguos acueductos y auditorios romanos. Samuel quería tener un gran viaje. El jurado no se pronunció; ¡sabía exactamente lo que quería hacer! </w:t>
      </w:r>
    </w:p>
    <w:p w14:paraId="7CA3C269" w14:textId="15BF660F" w:rsidR="007106B0" w:rsidRPr="007106B0" w:rsidRDefault="007106B0" w:rsidP="007106B0">
      <w:pPr>
        <w:spacing w:line="480" w:lineRule="auto"/>
        <w:ind w:firstLine="720"/>
        <w:rPr>
          <w:rFonts w:ascii="Calibri" w:eastAsia="Calibri" w:hAnsi="Calibri" w:cs="Calibri"/>
        </w:rPr>
        <w:bidi w:val="0"/>
      </w:pPr>
      <w:r>
        <w:rPr>
          <w:rFonts w:ascii="Calibri" w:cs="Calibri" w:eastAsia="Calibri" w:hAnsi="Calibri"/>
          <w:lang w:val="es"/>
          <w:b w:val="0"/>
          <w:bCs w:val="0"/>
          <w:i w:val="0"/>
          <w:iCs w:val="0"/>
          <w:u w:val="none"/>
          <w:vertAlign w:val="baseline"/>
          <w:rtl w:val="0"/>
        </w:rPr>
        <w:t xml:space="preserve">"¡Europa, allá voy!"</w:t>
      </w:r>
    </w:p>
    <w:sectPr w:rsidR="007106B0" w:rsidRPr="007106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CA7BD" w14:textId="77777777" w:rsidR="00A713B4" w:rsidRDefault="00A713B4" w:rsidP="00293785">
      <w:pPr>
        <w:spacing w:after="0" w:line="240" w:lineRule="auto"/>
      </w:pPr>
      <w:r>
        <w:separator/>
      </w:r>
    </w:p>
  </w:endnote>
  <w:endnote w:type="continuationSeparator" w:id="0">
    <w:p w14:paraId="13B460AA" w14:textId="77777777" w:rsidR="00A713B4" w:rsidRDefault="00A713B4"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D2886" w14:textId="77777777" w:rsidR="004912DB" w:rsidRDefault="00491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E589E"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6B909F65" wp14:editId="263FD38A">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4AB353" w14:textId="6884E5AE" w:rsidR="00293785" w:rsidRDefault="00A713B4" w:rsidP="00D106FF">
                          <w:pPr>
                            <w:pStyle w:val="LessonFooter"/>
                            <w:bidi w:val="0"/>
                          </w:pPr>
                          <w:sdt>
                            <w:sdtPr>
                              <w:alias w:val="Title"/>
                              <w:tag w:val=""/>
                              <w:id w:val="1281607793"/>
                              <w:placeholder>
                                <w:docPart w:val="77706EEC611641EF83DF4DDE7979BB83"/>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It's All Greek to Me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B909F65"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6D4AB353" w14:textId="6884E5AE" w:rsidR="00293785" w:rsidRDefault="00395562" w:rsidP="00D106FF">
                    <w:pPr>
                      <w:pStyle w:val="LessonFooter"/>
                      <w:bidi w:val="0"/>
                    </w:pPr>
                    <w:sdt>
                      <w:sdtPr>
                        <w:alias w:val="Title"/>
                        <w:tag w:val=""/>
                        <w:id w:val="1281607793"/>
                        <w:placeholder>
                          <w:docPart w:val="77706EEC611641EF83DF4DDE7979BB83"/>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It's All Greek to Me</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79A313B2" wp14:editId="00378735">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DAA68" w14:textId="77777777" w:rsidR="004912DB" w:rsidRDefault="00491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8BBC3" w14:textId="77777777" w:rsidR="00A713B4" w:rsidRDefault="00A713B4" w:rsidP="00293785">
      <w:pPr>
        <w:spacing w:after="0" w:line="240" w:lineRule="auto"/>
      </w:pPr>
      <w:r>
        <w:separator/>
      </w:r>
    </w:p>
  </w:footnote>
  <w:footnote w:type="continuationSeparator" w:id="0">
    <w:p w14:paraId="5B495CBA" w14:textId="77777777" w:rsidR="00A713B4" w:rsidRDefault="00A713B4"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A2F6" w14:textId="77777777" w:rsidR="004912DB" w:rsidRDefault="00491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BA3A8" w14:textId="77777777" w:rsidR="004912DB" w:rsidRDefault="004912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CC492" w14:textId="77777777" w:rsidR="004912DB" w:rsidRDefault="00491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84"/>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6040A"/>
    <w:rsid w:val="00395562"/>
    <w:rsid w:val="00397FA9"/>
    <w:rsid w:val="00446C13"/>
    <w:rsid w:val="004912DB"/>
    <w:rsid w:val="004D6484"/>
    <w:rsid w:val="005078B4"/>
    <w:rsid w:val="0053328A"/>
    <w:rsid w:val="00540FC6"/>
    <w:rsid w:val="005511B6"/>
    <w:rsid w:val="00553C98"/>
    <w:rsid w:val="00645D7F"/>
    <w:rsid w:val="00656940"/>
    <w:rsid w:val="00665274"/>
    <w:rsid w:val="00666C03"/>
    <w:rsid w:val="00686DAB"/>
    <w:rsid w:val="006E1542"/>
    <w:rsid w:val="007106B0"/>
    <w:rsid w:val="00721EA4"/>
    <w:rsid w:val="007B055F"/>
    <w:rsid w:val="007E6F1D"/>
    <w:rsid w:val="00880013"/>
    <w:rsid w:val="008920A4"/>
    <w:rsid w:val="008F5386"/>
    <w:rsid w:val="00913172"/>
    <w:rsid w:val="00981E19"/>
    <w:rsid w:val="009B52E4"/>
    <w:rsid w:val="009D6E8D"/>
    <w:rsid w:val="00A101E8"/>
    <w:rsid w:val="00A713B4"/>
    <w:rsid w:val="00AC349E"/>
    <w:rsid w:val="00B14AD9"/>
    <w:rsid w:val="00B92DBF"/>
    <w:rsid w:val="00BD119F"/>
    <w:rsid w:val="00C73EA1"/>
    <w:rsid w:val="00C8524A"/>
    <w:rsid w:val="00CC4F77"/>
    <w:rsid w:val="00CD3CF6"/>
    <w:rsid w:val="00CE336D"/>
    <w:rsid w:val="00D106FF"/>
    <w:rsid w:val="00D626EB"/>
    <w:rsid w:val="00DC7A6D"/>
    <w:rsid w:val="00E367CC"/>
    <w:rsid w:val="00E836CC"/>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9D016"/>
  <w15:docId w15:val="{28F1A964-735A-45B1-A57A-2099E0A4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E836CC"/>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E836CC"/>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2118326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glossaryDocument" Target="glossary/document.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footer2.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Attach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706EEC611641EF83DF4DDE7979BB83"/>
        <w:category>
          <w:name w:val="General"/>
          <w:gallery w:val="placeholder"/>
        </w:category>
        <w:types>
          <w:type w:val="bbPlcHdr"/>
        </w:types>
        <w:behaviors>
          <w:behavior w:val="content"/>
        </w:behaviors>
        <w:guid w:val="{45DE4295-8012-4D52-8AAA-CF6C43D91243}"/>
      </w:docPartPr>
      <w:docPartBody>
        <w:p w:rsidR="001E6EDB" w:rsidRDefault="000F08C5">
          <w:pPr>
            <w:pStyle w:val="77706EEC611641EF83DF4DDE7979BB83"/>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8C5"/>
    <w:rsid w:val="000F08C5"/>
    <w:rsid w:val="001E6EDB"/>
    <w:rsid w:val="00871000"/>
    <w:rsid w:val="0094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7706EEC611641EF83DF4DDE7979BB83">
    <w:name w:val="77706EEC611641EF83DF4DDE7979B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5166DB3-6CB1-BF4E-A6DA-79F9090ACCF3}">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08F4C-C49E-1A42-BCAC-5F9ECE6B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C:\Users\ek998\Documents\Custom Office Templates\Vertical LEARN Document Attachment.dotm</Template>
  <TotalTime>24</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All Greek to Me</dc:title>
  <dc:creator>K20 Center</dc:creator>
  <cp:lastModifiedBy>Walters, Darrin J.</cp:lastModifiedBy>
  <cp:revision>4</cp:revision>
  <cp:lastPrinted>2016-07-14T14:08:00Z</cp:lastPrinted>
  <dcterms:created xsi:type="dcterms:W3CDTF">2020-04-20T15:53:00Z</dcterms:created>
  <dcterms:modified xsi:type="dcterms:W3CDTF">2020-04-23T15:17:00Z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documentId_1510</vt:lpwstr>
  </property>
</Properties>
</file>