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608002" w14:textId="0BFB1D21" w:rsidR="00446C13" w:rsidRDefault="009E242D" w:rsidP="001872E7">
      <w:pPr>
        <w:pStyle w:val="Title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38E74DD" wp14:editId="11DE7B27">
                <wp:simplePos x="0" y="0"/>
                <wp:positionH relativeFrom="margin">
                  <wp:posOffset>5600700</wp:posOffset>
                </wp:positionH>
                <wp:positionV relativeFrom="paragraph">
                  <wp:posOffset>390525</wp:posOffset>
                </wp:positionV>
                <wp:extent cx="2628900" cy="360045"/>
                <wp:effectExtent l="0" t="0" r="0" b="19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9CED73" w14:textId="77777777" w:rsidR="009E242D" w:rsidRDefault="009E242D" w:rsidP="009E242D">
                            <w:pPr>
                              <w:pStyle w:val="RowHeader"/>
                              <w:jc w:val="center"/>
                              <w:bidi w:val="0"/>
                            </w:pPr>
                            <w:r>
                              <w:rPr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Aprendido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8E74DD" id="Rectangle 16" o:spid="_x0000_s1026" style="position:absolute;margin-left:441pt;margin-top:30.75pt;width:207pt;height:28.3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" filled="f" stroked="f">
                <v:textbox inset="2.53958mm,1.2694mm,2.53958mm,1.2694mm">
                  <w:txbxContent>
                    <w:p w14:paraId="059CED73" w14:textId="77777777" w:rsidR="009E242D" w:rsidRDefault="009E242D" w:rsidP="009E242D">
                      <w:pPr>
                        <w:pStyle w:val="RowHeader"/>
                        <w:jc w:val="center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Aprendido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5431122" wp14:editId="256D2401">
                <wp:simplePos x="0" y="0"/>
                <wp:positionH relativeFrom="margin">
                  <wp:posOffset>2605405</wp:posOffset>
                </wp:positionH>
                <wp:positionV relativeFrom="paragraph">
                  <wp:posOffset>381000</wp:posOffset>
                </wp:positionV>
                <wp:extent cx="3019425" cy="360045"/>
                <wp:effectExtent l="0" t="0" r="0" b="19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ABE917" w14:textId="144F9270" w:rsidR="009E242D" w:rsidRDefault="009E242D" w:rsidP="009E242D">
                            <w:pPr>
                              <w:pStyle w:val="RowHeader"/>
                              <w:jc w:val="center"/>
                              <w:bidi w:val="0"/>
                            </w:pPr>
                            <w:r>
                              <w:rPr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Quieres saber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431122" id="Rectangle 21" o:spid="_x0000_s1027" style="position:absolute;margin-left:205.15pt;margin-top:30pt;width:237.75pt;height:28.3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" filled="f" stroked="f">
                <v:textbox inset="2.53958mm,1.2694mm,2.53958mm,1.2694mm">
                  <w:txbxContent>
                    <w:p w14:paraId="60ABE917" w14:textId="144F9270" w:rsidR="009E242D" w:rsidRDefault="009E242D" w:rsidP="009E242D">
                      <w:pPr>
                        <w:pStyle w:val="RowHeader"/>
                        <w:jc w:val="center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Quieres saber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55B9E63" wp14:editId="0C13A09B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2571750" cy="336550"/>
                <wp:effectExtent l="0" t="0" r="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F0B28B" w14:textId="77777777" w:rsidR="009E242D" w:rsidRDefault="009E242D" w:rsidP="009E242D">
                            <w:pPr>
                              <w:pStyle w:val="RowHeader"/>
                              <w:jc w:val="center"/>
                              <w:bidi w:val="0"/>
                            </w:pPr>
                            <w:r>
                              <w:rPr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Sabes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B9E63" id="Rectangle 15" o:spid="_x0000_s1028" style="position:absolute;margin-left:0;margin-top:31.5pt;width:202.5pt;height:2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" filled="f" stroked="f">
                <v:textbox inset="2.53958mm,1.2694mm,2.53958mm,1.2694mm">
                  <w:txbxContent>
                    <w:p w14:paraId="61F0B28B" w14:textId="77777777" w:rsidR="009E242D" w:rsidRDefault="009E242D" w:rsidP="009E242D">
                      <w:pPr>
                        <w:pStyle w:val="RowHeader"/>
                        <w:jc w:val="center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Sabes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Gráfica KWL de patrones de sequía</w:t>
      </w:r>
    </w:p>
    <w:p w14:paraId="58F76A75" w14:textId="5011E5CE" w:rsidR="009E242D" w:rsidRPr="009E242D" w:rsidRDefault="009E242D" w:rsidP="009E242D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C3CD246" wp14:editId="609F0865">
                <wp:simplePos x="0" y="0"/>
                <wp:positionH relativeFrom="column">
                  <wp:posOffset>5634990</wp:posOffset>
                </wp:positionH>
                <wp:positionV relativeFrom="paragraph">
                  <wp:posOffset>75565</wp:posOffset>
                </wp:positionV>
                <wp:extent cx="19050" cy="5212080"/>
                <wp:effectExtent l="0" t="0" r="19050" b="2667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21208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BB7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443.7pt;margin-top:5.95pt;width:1.5pt;height:41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" strokecolor="#3e5c61 [3205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7917381" wp14:editId="59A9E4E1">
                <wp:simplePos x="0" y="0"/>
                <wp:positionH relativeFrom="column">
                  <wp:posOffset>2590165</wp:posOffset>
                </wp:positionH>
                <wp:positionV relativeFrom="paragraph">
                  <wp:posOffset>75565</wp:posOffset>
                </wp:positionV>
                <wp:extent cx="19050" cy="5212080"/>
                <wp:effectExtent l="0" t="0" r="19050" b="266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21208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E5FA6" id="Straight Arrow Connector 18" o:spid="_x0000_s1026" type="#_x0000_t32" style="position:absolute;margin-left:203.95pt;margin-top:5.95pt;width:1.5pt;height:41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" strokecolor="#3e5c61 [3205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EE6D6C0" wp14:editId="47974010">
                <wp:simplePos x="0" y="0"/>
                <wp:positionH relativeFrom="column">
                  <wp:posOffset>0</wp:posOffset>
                </wp:positionH>
                <wp:positionV relativeFrom="paragraph">
                  <wp:posOffset>374650</wp:posOffset>
                </wp:positionV>
                <wp:extent cx="8229600" cy="19050"/>
                <wp:effectExtent l="0" t="0" r="19050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011EBD" id="Straight Arrow Connector 17" o:spid="_x0000_s1026" type="#_x0000_t32" style="position:absolute;margin-left:0;margin-top:29.5pt;width:9in;height: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" strokecolor="#3e5c61 [3205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sectPr w:rsidR="009E242D" w:rsidRPr="009E242D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8AB58" w14:textId="77777777" w:rsidR="00011A54" w:rsidRDefault="00011A54" w:rsidP="00293785">
      <w:pPr>
        <w:spacing w:after="0" w:line="240" w:lineRule="auto"/>
      </w:pPr>
      <w:r>
        <w:separator/>
      </w:r>
    </w:p>
  </w:endnote>
  <w:endnote w:type="continuationSeparator" w:id="0">
    <w:p w14:paraId="03F93AAA" w14:textId="77777777" w:rsidR="00011A54" w:rsidRDefault="00011A5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96453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22CA46" wp14:editId="7DB699F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C0CD32" w14:textId="5C28556B" w:rsidR="00293785" w:rsidRDefault="00011A54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C1A6C847DE8C4B779540B6D6851AD88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The Parched Plains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2CA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18C0CD32" w14:textId="5C28556B" w:rsidR="00293785" w:rsidRDefault="00011A54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C1A6C847DE8C4B779540B6D6851AD88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Parched Plains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613CD3CB" wp14:editId="75960EC0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073D2" w14:textId="77777777" w:rsidR="00011A54" w:rsidRDefault="00011A54" w:rsidP="00293785">
      <w:pPr>
        <w:spacing w:after="0" w:line="240" w:lineRule="auto"/>
      </w:pPr>
      <w:r>
        <w:separator/>
      </w:r>
    </w:p>
  </w:footnote>
  <w:footnote w:type="continuationSeparator" w:id="0">
    <w:p w14:paraId="64E266A0" w14:textId="77777777" w:rsidR="00011A54" w:rsidRDefault="00011A5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2D"/>
    <w:rsid w:val="00011A54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20718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9E242D"/>
    <w:rsid w:val="00A101E8"/>
    <w:rsid w:val="00A147B2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9F19E"/>
  <w15:docId w15:val="{E04C6FD4-92AB-4128-AC64-F2BBFE8E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A6C847DE8C4B779540B6D6851AD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0D5B3-766A-4F12-9952-80E733FA2BF1}"/>
      </w:docPartPr>
      <w:docPartBody>
        <w:p w:rsidR="00000000" w:rsidRDefault="007E76CE">
          <w:pPr>
            <w:pStyle w:val="C1A6C847DE8C4B779540B6D6851AD88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CE"/>
    <w:rsid w:val="007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1A6C847DE8C4B779540B6D6851AD886">
    <w:name w:val="C1A6C847DE8C4B779540B6D6851AD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B8E76-3B82-4F79-AB5E-F1688D6C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74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Parched Plains</dc:title>
  <dc:creator>K20 Center</dc:creator>
  <cp:lastModifiedBy>Elizabeth Kuehn</cp:lastModifiedBy>
  <cp:revision>2</cp:revision>
  <cp:lastPrinted>2016-07-14T14:08:00Z</cp:lastPrinted>
  <dcterms:created xsi:type="dcterms:W3CDTF">2020-05-01T15:39:00Z</dcterms:created>
  <dcterms:modified xsi:type="dcterms:W3CDTF">2020-05-01T16:54:00Z</dcterms:modified>
</cp:coreProperties>
</file>