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608002" w14:textId="0BFB1D21" w:rsidR="00446C13" w:rsidRDefault="009E242D" w:rsidP="001872E7">
      <w:pPr>
        <w:pStyle w:val="Title"/>
      </w:pPr>
      <w:r w:rsidRPr="009E242D"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38E74DD" wp14:editId="11DE7B27">
                <wp:simplePos x="0" y="0"/>
                <wp:positionH relativeFrom="margin">
                  <wp:posOffset>5600700</wp:posOffset>
                </wp:positionH>
                <wp:positionV relativeFrom="paragraph">
                  <wp:posOffset>390525</wp:posOffset>
                </wp:positionV>
                <wp:extent cx="2628900" cy="360045"/>
                <wp:effectExtent l="0" t="0" r="0" b="19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CED73" w14:textId="77777777" w:rsidR="009E242D" w:rsidRDefault="009E242D" w:rsidP="009E242D">
                            <w:pPr>
                              <w:pStyle w:val="RowHeader"/>
                              <w:jc w:val="center"/>
                            </w:pPr>
                            <w:r>
                              <w:t>Learned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E74DD" id="Rectangle 16" o:spid="_x0000_s1026" style="position:absolute;margin-left:441pt;margin-top:30.75pt;width:207pt;height:28.3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" filled="f" stroked="f">
                <v:textbox inset="2.53958mm,1.2694mm,2.53958mm,1.2694mm">
                  <w:txbxContent>
                    <w:p w14:paraId="059CED73" w14:textId="77777777" w:rsidR="009E242D" w:rsidRDefault="009E242D" w:rsidP="009E242D">
                      <w:pPr>
                        <w:pStyle w:val="RowHeader"/>
                        <w:jc w:val="center"/>
                      </w:pPr>
                      <w:r>
                        <w:t>Learned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242D"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5431122" wp14:editId="256D2401">
                <wp:simplePos x="0" y="0"/>
                <wp:positionH relativeFrom="margin">
                  <wp:posOffset>2605405</wp:posOffset>
                </wp:positionH>
                <wp:positionV relativeFrom="paragraph">
                  <wp:posOffset>381000</wp:posOffset>
                </wp:positionV>
                <wp:extent cx="3019425" cy="36004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BE917" w14:textId="144F9270" w:rsidR="009E242D" w:rsidRDefault="009E242D" w:rsidP="009E242D">
                            <w:pPr>
                              <w:pStyle w:val="RowHeader"/>
                              <w:jc w:val="center"/>
                            </w:pPr>
                            <w:r>
                              <w:t xml:space="preserve">Want to </w:t>
                            </w:r>
                            <w:r>
                              <w:t>K</w:t>
                            </w:r>
                            <w:r>
                              <w:t>now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31122" id="Rectangle 21" o:spid="_x0000_s1027" style="position:absolute;margin-left:205.15pt;margin-top:30pt;width:237.75pt;height:28.3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" filled="f" stroked="f">
                <v:textbox inset="2.53958mm,1.2694mm,2.53958mm,1.2694mm">
                  <w:txbxContent>
                    <w:p w14:paraId="60ABE917" w14:textId="144F9270" w:rsidR="009E242D" w:rsidRDefault="009E242D" w:rsidP="009E242D">
                      <w:pPr>
                        <w:pStyle w:val="RowHeader"/>
                        <w:jc w:val="center"/>
                      </w:pPr>
                      <w:r>
                        <w:t xml:space="preserve">Want to </w:t>
                      </w:r>
                      <w:r>
                        <w:t>K</w:t>
                      </w:r>
                      <w:r>
                        <w:t>now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242D"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55B9E63" wp14:editId="0C13A09B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571750" cy="336550"/>
                <wp:effectExtent l="0" t="0" r="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F0B28B" w14:textId="77777777" w:rsidR="009E242D" w:rsidRDefault="009E242D" w:rsidP="009E242D">
                            <w:pPr>
                              <w:pStyle w:val="RowHeader"/>
                              <w:jc w:val="center"/>
                            </w:pPr>
                            <w:r>
                              <w:t>Know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9E63" id="Rectangle 15" o:spid="_x0000_s1028" style="position:absolute;margin-left:0;margin-top:31.5pt;width:202.5pt;height:2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" filled="f" stroked="f">
                <v:textbox inset="2.53958mm,1.2694mm,2.53958mm,1.2694mm">
                  <w:txbxContent>
                    <w:p w14:paraId="61F0B28B" w14:textId="77777777" w:rsidR="009E242D" w:rsidRDefault="009E242D" w:rsidP="009E242D">
                      <w:pPr>
                        <w:pStyle w:val="RowHeader"/>
                        <w:jc w:val="center"/>
                      </w:pPr>
                      <w:r>
                        <w:t>Know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718">
        <w:t xml:space="preserve">Drought Patterns </w:t>
      </w:r>
      <w:r>
        <w:t>KWL Chart</w:t>
      </w:r>
    </w:p>
    <w:p w14:paraId="58F76A75" w14:textId="5011E5CE" w:rsidR="009E242D" w:rsidRPr="009E242D" w:rsidRDefault="009E242D" w:rsidP="009E242D">
      <w:r w:rsidRPr="009E242D"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C3CD246" wp14:editId="609F0865">
                <wp:simplePos x="0" y="0"/>
                <wp:positionH relativeFrom="column">
                  <wp:posOffset>5634990</wp:posOffset>
                </wp:positionH>
                <wp:positionV relativeFrom="paragraph">
                  <wp:posOffset>75565</wp:posOffset>
                </wp:positionV>
                <wp:extent cx="19050" cy="5212080"/>
                <wp:effectExtent l="0" t="0" r="19050" b="266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1208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B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43.7pt;margin-top:5.95pt;width:1.5pt;height:41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9E242D"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917381" wp14:editId="59A9E4E1">
                <wp:simplePos x="0" y="0"/>
                <wp:positionH relativeFrom="column">
                  <wp:posOffset>2590165</wp:posOffset>
                </wp:positionH>
                <wp:positionV relativeFrom="paragraph">
                  <wp:posOffset>75565</wp:posOffset>
                </wp:positionV>
                <wp:extent cx="19050" cy="5212080"/>
                <wp:effectExtent l="0" t="0" r="19050" b="266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1208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5FA6" id="Straight Arrow Connector 18" o:spid="_x0000_s1026" type="#_x0000_t32" style="position:absolute;margin-left:203.95pt;margin-top:5.95pt;width:1.5pt;height:41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9E242D"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E6D6C0" wp14:editId="47974010">
                <wp:simplePos x="0" y="0"/>
                <wp:positionH relativeFrom="column">
                  <wp:posOffset>0</wp:posOffset>
                </wp:positionH>
                <wp:positionV relativeFrom="paragraph">
                  <wp:posOffset>374650</wp:posOffset>
                </wp:positionV>
                <wp:extent cx="8229600" cy="19050"/>
                <wp:effectExtent l="0" t="0" r="190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11EBD" id="Straight Arrow Connector 17" o:spid="_x0000_s1026" type="#_x0000_t32" style="position:absolute;margin-left:0;margin-top:29.5pt;width:9in;height: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9E242D" w:rsidRPr="009E242D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AB58" w14:textId="77777777" w:rsidR="00011A54" w:rsidRDefault="00011A54" w:rsidP="00293785">
      <w:pPr>
        <w:spacing w:after="0" w:line="240" w:lineRule="auto"/>
      </w:pPr>
      <w:r>
        <w:separator/>
      </w:r>
    </w:p>
  </w:endnote>
  <w:endnote w:type="continuationSeparator" w:id="0">
    <w:p w14:paraId="03F93AAA" w14:textId="77777777" w:rsidR="00011A54" w:rsidRDefault="00011A5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645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2CA46" wp14:editId="7DB699F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0CD32" w14:textId="5C28556B" w:rsidR="00293785" w:rsidRDefault="00011A5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1A6C847DE8C4B779540B6D6851AD8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47B2">
                                <w:t>The Parched Plains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2CA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8C0CD32" w14:textId="5C28556B" w:rsidR="00293785" w:rsidRDefault="00011A5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1A6C847DE8C4B779540B6D6851AD8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47B2">
                          <w:t>The Parched Plains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13CD3CB" wp14:editId="75960EC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73D2" w14:textId="77777777" w:rsidR="00011A54" w:rsidRDefault="00011A54" w:rsidP="00293785">
      <w:pPr>
        <w:spacing w:after="0" w:line="240" w:lineRule="auto"/>
      </w:pPr>
      <w:r>
        <w:separator/>
      </w:r>
    </w:p>
  </w:footnote>
  <w:footnote w:type="continuationSeparator" w:id="0">
    <w:p w14:paraId="64E266A0" w14:textId="77777777" w:rsidR="00011A54" w:rsidRDefault="00011A5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2D"/>
    <w:rsid w:val="00011A5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0718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9E242D"/>
    <w:rsid w:val="00A101E8"/>
    <w:rsid w:val="00A147B2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9F19E"/>
  <w15:docId w15:val="{E04C6FD4-92AB-4128-AC64-F2BBFE8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A6C847DE8C4B779540B6D6851A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D5B3-766A-4F12-9952-80E733FA2BF1}"/>
      </w:docPartPr>
      <w:docPartBody>
        <w:p w:rsidR="00000000" w:rsidRDefault="007E76CE">
          <w:pPr>
            <w:pStyle w:val="C1A6C847DE8C4B779540B6D6851AD8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CE"/>
    <w:rsid w:val="007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A6C847DE8C4B779540B6D6851AD886">
    <w:name w:val="C1A6C847DE8C4B779540B6D6851AD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8E76-3B82-4F79-AB5E-F1688D6C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74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Parched Plains</dc:title>
  <dc:creator>K20 Center</dc:creator>
  <cp:lastModifiedBy>Elizabeth Kuehn</cp:lastModifiedBy>
  <cp:revision>2</cp:revision>
  <cp:lastPrinted>2016-07-14T14:08:00Z</cp:lastPrinted>
  <dcterms:created xsi:type="dcterms:W3CDTF">2020-05-01T15:39:00Z</dcterms:created>
  <dcterms:modified xsi:type="dcterms:W3CDTF">2020-05-01T16:54:00Z</dcterms:modified>
</cp:coreProperties>
</file>