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4A837A" w14:textId="346F0793" w:rsidR="00446C13" w:rsidRDefault="00AD4584" w:rsidP="00DC7A6D">
      <w:pPr>
        <w:pStyle w:val="Title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F8330" wp14:editId="35F35104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2800350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DE1DC3" w14:textId="687AB78F" w:rsidR="00AD4584" w:rsidRDefault="00AD4584" w:rsidP="00AD4584">
                            <w:pPr>
                              <w:pStyle w:val="RowHeader"/>
                              <w:jc w:val="center"/>
                              <w:bidi w:val="0"/>
                            </w:pPr>
                            <w:r>
                              <w:rPr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Impactos de la sequía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F83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3pt;margin-top:29.25pt;width:220.5pt;height:24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" fillcolor="white [3201]" stroked="f" strokeweight=".5pt">
                <v:textbox>
                  <w:txbxContent>
                    <w:p w14:paraId="2DDE1DC3" w14:textId="687AB78F" w:rsidR="00AD4584" w:rsidRDefault="00AD4584" w:rsidP="00AD4584">
                      <w:pPr>
                        <w:pStyle w:val="RowHeader"/>
                        <w:jc w:val="center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Impactos de la sequía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8B771" wp14:editId="1E79EA41">
                <wp:simplePos x="0" y="0"/>
                <wp:positionH relativeFrom="column">
                  <wp:posOffset>114300</wp:posOffset>
                </wp:positionH>
                <wp:positionV relativeFrom="paragraph">
                  <wp:posOffset>371475</wp:posOffset>
                </wp:positionV>
                <wp:extent cx="280035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3C8A9C" w14:textId="45C7ED08" w:rsidR="00AD4584" w:rsidRDefault="00AD4584" w:rsidP="00AD4584">
                            <w:pPr>
                              <w:pStyle w:val="RowHeader"/>
                              <w:jc w:val="center"/>
                              <w:bidi w:val="0"/>
                            </w:pPr>
                            <w:r>
                              <w:rPr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Características de la sequía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8B771" id="Text Box 1" o:spid="_x0000_s1027" type="#_x0000_t202" style="position:absolute;margin-left:9pt;margin-top:29.25pt;width:220.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" fillcolor="white [3201]" stroked="f" strokeweight=".5pt">
                <v:textbox>
                  <w:txbxContent>
                    <w:p w14:paraId="6E3C8A9C" w14:textId="45C7ED08" w:rsidR="00AD4584" w:rsidRDefault="00AD4584" w:rsidP="00AD4584">
                      <w:pPr>
                        <w:pStyle w:val="RowHeader"/>
                        <w:jc w:val="center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Características de la sequía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Diagrama en T de sequía</w:t>
      </w:r>
    </w:p>
    <w:p w14:paraId="45F8F2D9" w14:textId="423989FA" w:rsidR="00AD4584" w:rsidRPr="00AD4584" w:rsidRDefault="00AD4584" w:rsidP="00AD4584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5439BFB" wp14:editId="3D4EEF7D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5943600" cy="19050"/>
                <wp:effectExtent l="0" t="0" r="1905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18F2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0;margin-top:19.5pt;width:468pt;height: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" strokecolor="#3e5c61 [3205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C533A7E" wp14:editId="3A7F3E66">
                <wp:simplePos x="0" y="0"/>
                <wp:positionH relativeFrom="column">
                  <wp:posOffset>3047365</wp:posOffset>
                </wp:positionH>
                <wp:positionV relativeFrom="paragraph">
                  <wp:posOffset>-635</wp:posOffset>
                </wp:positionV>
                <wp:extent cx="19050" cy="7546340"/>
                <wp:effectExtent l="0" t="0" r="19050" b="355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6830"/>
                          <a:ext cx="635" cy="754634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26E070" id="Straight Arrow Connector 12" o:spid="_x0000_s1026" type="#_x0000_t32" style="position:absolute;margin-left:239.95pt;margin-top:-.05pt;width:1.5pt;height:59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" strokecolor="#3e5c61 [3205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sectPr w:rsidR="00AD4584" w:rsidRPr="00AD458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C1686" w14:textId="77777777" w:rsidR="00415FAC" w:rsidRDefault="00415FAC" w:rsidP="00293785">
      <w:pPr>
        <w:spacing w:after="0" w:line="240" w:lineRule="auto"/>
      </w:pPr>
      <w:r>
        <w:separator/>
      </w:r>
    </w:p>
  </w:endnote>
  <w:endnote w:type="continuationSeparator" w:id="0">
    <w:p w14:paraId="576FB916" w14:textId="77777777" w:rsidR="00415FAC" w:rsidRDefault="00415FA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5791E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329E2F" wp14:editId="5DEB1B4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934137" w14:textId="7E896F0A" w:rsidR="00293785" w:rsidRDefault="00415FAC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7EFD5E0A0104E94B2E21DDAEF35548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The Parched Plains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29E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3934137" w14:textId="7E896F0A" w:rsidR="00293785" w:rsidRDefault="00415FA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7EFD5E0A0104E94B2E21DDAEF35548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Parched Plains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F8196EF" wp14:editId="49880E2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A11B3" w14:textId="77777777" w:rsidR="00415FAC" w:rsidRDefault="00415FAC" w:rsidP="00293785">
      <w:pPr>
        <w:spacing w:after="0" w:line="240" w:lineRule="auto"/>
      </w:pPr>
      <w:r>
        <w:separator/>
      </w:r>
    </w:p>
  </w:footnote>
  <w:footnote w:type="continuationSeparator" w:id="0">
    <w:p w14:paraId="756E7832" w14:textId="77777777" w:rsidR="00415FAC" w:rsidRDefault="00415FA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84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15FAC"/>
    <w:rsid w:val="00446C13"/>
    <w:rsid w:val="00456430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AD4584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9ED83"/>
  <w15:docId w15:val="{60B5E339-A4C1-44EB-AFB3-54AC09E8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EFD5E0A0104E94B2E21DDAEF355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5313E-6162-4624-8460-71D4A087E3BC}"/>
      </w:docPartPr>
      <w:docPartBody>
        <w:p w:rsidR="00000000" w:rsidRDefault="00592668">
          <w:pPr>
            <w:pStyle w:val="C7EFD5E0A0104E94B2E21DDAEF35548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68"/>
    <w:rsid w:val="0059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EFD5E0A0104E94B2E21DDAEF355485">
    <w:name w:val="C7EFD5E0A0104E94B2E21DDAEF355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FD536-BBD9-4D04-A0B5-3300C564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Parched Plains</dc:title>
  <dc:creator>K20 Center</dc:creator>
  <cp:lastModifiedBy>Elizabeth Kuehn</cp:lastModifiedBy>
  <cp:revision>2</cp:revision>
  <cp:lastPrinted>2016-07-14T14:08:00Z</cp:lastPrinted>
  <dcterms:created xsi:type="dcterms:W3CDTF">2020-05-01T15:12:00Z</dcterms:created>
  <dcterms:modified xsi:type="dcterms:W3CDTF">2020-05-01T15:16:00Z</dcterms:modified>
</cp:coreProperties>
</file>