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4A837A" w14:textId="346F0793" w:rsidR="00446C13" w:rsidRDefault="00AD4584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F8330" wp14:editId="35F35104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280035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E1DC3" w14:textId="687AB78F" w:rsidR="00AD4584" w:rsidRDefault="00AD4584" w:rsidP="00AD4584">
                            <w:pPr>
                              <w:pStyle w:val="RowHeader"/>
                              <w:jc w:val="center"/>
                            </w:pPr>
                            <w:r>
                              <w:t>Impact</w:t>
                            </w:r>
                            <w:r>
                              <w:t>s of Drought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F8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3pt;margin-top:29.25pt;width:220.5pt;height:24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" fillcolor="white [3201]" stroked="f" strokeweight=".5pt">
                <v:textbox>
                  <w:txbxContent>
                    <w:p w14:paraId="2DDE1DC3" w14:textId="687AB78F" w:rsidR="00AD4584" w:rsidRDefault="00AD4584" w:rsidP="00AD4584">
                      <w:pPr>
                        <w:pStyle w:val="RowHeader"/>
                        <w:jc w:val="center"/>
                      </w:pPr>
                      <w:r>
                        <w:t>Impact</w:t>
                      </w:r>
                      <w:r>
                        <w:t>s of Drought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8B771" wp14:editId="1E79EA41">
                <wp:simplePos x="0" y="0"/>
                <wp:positionH relativeFrom="column">
                  <wp:posOffset>114300</wp:posOffset>
                </wp:positionH>
                <wp:positionV relativeFrom="paragraph">
                  <wp:posOffset>371475</wp:posOffset>
                </wp:positionV>
                <wp:extent cx="28003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C8A9C" w14:textId="45C7ED08" w:rsidR="00AD4584" w:rsidRDefault="00AD4584" w:rsidP="00AD4584">
                            <w:pPr>
                              <w:pStyle w:val="RowHeader"/>
                              <w:jc w:val="center"/>
                            </w:pPr>
                            <w:r>
                              <w:t>Characteristics of Drought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B771" id="Text Box 1" o:spid="_x0000_s1027" type="#_x0000_t202" style="position:absolute;margin-left:9pt;margin-top:29.25pt;width:220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" fillcolor="white [3201]" stroked="f" strokeweight=".5pt">
                <v:textbox>
                  <w:txbxContent>
                    <w:p w14:paraId="6E3C8A9C" w14:textId="45C7ED08" w:rsidR="00AD4584" w:rsidRDefault="00AD4584" w:rsidP="00AD4584">
                      <w:pPr>
                        <w:pStyle w:val="RowHeader"/>
                        <w:jc w:val="center"/>
                      </w:pPr>
                      <w:r>
                        <w:t>Characteristics of Drought</w:t>
                      </w:r>
                    </w:p>
                  </w:txbxContent>
                </v:textbox>
              </v:shape>
            </w:pict>
          </mc:Fallback>
        </mc:AlternateContent>
      </w:r>
      <w:r w:rsidR="009D6E8D" w:rsidRPr="00DC7A6D">
        <w:t>D</w:t>
      </w:r>
      <w:r>
        <w:t>rought T-Chart</w:t>
      </w:r>
    </w:p>
    <w:p w14:paraId="45F8F2D9" w14:textId="423989FA" w:rsidR="00AD4584" w:rsidRPr="00AD4584" w:rsidRDefault="00AD4584" w:rsidP="00AD4584">
      <w:r w:rsidRPr="00AD4584"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5439BFB" wp14:editId="3D4EEF7D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943600" cy="19050"/>
                <wp:effectExtent l="0" t="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18F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19.5pt;width:468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AD4584"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533A7E" wp14:editId="3A7F3E66">
                <wp:simplePos x="0" y="0"/>
                <wp:positionH relativeFrom="column">
                  <wp:posOffset>3047365</wp:posOffset>
                </wp:positionH>
                <wp:positionV relativeFrom="paragraph">
                  <wp:posOffset>-635</wp:posOffset>
                </wp:positionV>
                <wp:extent cx="19050" cy="7546340"/>
                <wp:effectExtent l="0" t="0" r="19050" b="355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6E070" id="Straight Arrow Connector 12" o:spid="_x0000_s1026" type="#_x0000_t32" style="position:absolute;margin-left:239.95pt;margin-top:-.05pt;width:1.5pt;height:5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AD4584" w:rsidRPr="00AD45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1686" w14:textId="77777777" w:rsidR="00415FAC" w:rsidRDefault="00415FAC" w:rsidP="00293785">
      <w:pPr>
        <w:spacing w:after="0" w:line="240" w:lineRule="auto"/>
      </w:pPr>
      <w:r>
        <w:separator/>
      </w:r>
    </w:p>
  </w:endnote>
  <w:endnote w:type="continuationSeparator" w:id="0">
    <w:p w14:paraId="576FB916" w14:textId="77777777" w:rsidR="00415FAC" w:rsidRDefault="00415F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791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329E2F" wp14:editId="5DEB1B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34137" w14:textId="7E896F0A" w:rsidR="00293785" w:rsidRDefault="00415F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7EFD5E0A0104E94B2E21DDAEF35548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6430">
                                <w:t>The Parched Plains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29E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3934137" w14:textId="7E896F0A" w:rsidR="00293785" w:rsidRDefault="00415FA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7EFD5E0A0104E94B2E21DDAEF35548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6430">
                          <w:t>The Parched Plains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8196EF" wp14:editId="49880E2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11B3" w14:textId="77777777" w:rsidR="00415FAC" w:rsidRDefault="00415FAC" w:rsidP="00293785">
      <w:pPr>
        <w:spacing w:after="0" w:line="240" w:lineRule="auto"/>
      </w:pPr>
      <w:r>
        <w:separator/>
      </w:r>
    </w:p>
  </w:footnote>
  <w:footnote w:type="continuationSeparator" w:id="0">
    <w:p w14:paraId="756E7832" w14:textId="77777777" w:rsidR="00415FAC" w:rsidRDefault="00415F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8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15FAC"/>
    <w:rsid w:val="00446C13"/>
    <w:rsid w:val="0045643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4584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9ED83"/>
  <w15:docId w15:val="{60B5E339-A4C1-44EB-AFB3-54AC09E8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EFD5E0A0104E94B2E21DDAEF35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313E-6162-4624-8460-71D4A087E3BC}"/>
      </w:docPartPr>
      <w:docPartBody>
        <w:p w:rsidR="00000000" w:rsidRDefault="00592668">
          <w:pPr>
            <w:pStyle w:val="C7EFD5E0A0104E94B2E21DDAEF35548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68"/>
    <w:rsid w:val="005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EFD5E0A0104E94B2E21DDAEF355485">
    <w:name w:val="C7EFD5E0A0104E94B2E21DDAEF355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D536-BBD9-4D04-A0B5-3300C564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Parched Plains</dc:title>
  <dc:creator>K20 Center</dc:creator>
  <cp:lastModifiedBy>Elizabeth Kuehn</cp:lastModifiedBy>
  <cp:revision>2</cp:revision>
  <cp:lastPrinted>2016-07-14T14:08:00Z</cp:lastPrinted>
  <dcterms:created xsi:type="dcterms:W3CDTF">2020-05-01T15:12:00Z</dcterms:created>
  <dcterms:modified xsi:type="dcterms:W3CDTF">2020-05-01T15:16:00Z</dcterms:modified>
</cp:coreProperties>
</file>