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BFB49F" w14:textId="77777777" w:rsidR="004217AE" w:rsidRPr="004217AE" w:rsidRDefault="004217AE" w:rsidP="004217A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sz w:val="200"/>
          <w:szCs w:val="200"/>
        </w:rPr>
      </w:pPr>
      <w:r w:rsidRPr="004217AE">
        <w:rPr>
          <w:rFonts w:asciiTheme="majorHAnsi" w:eastAsia="Times New Roman" w:hAnsiTheme="majorHAnsi" w:cstheme="majorHAnsi"/>
          <w:b/>
          <w:bCs/>
          <w:sz w:val="200"/>
          <w:szCs w:val="200"/>
        </w:rPr>
        <w:t>Women's Suffrage/Right to Vote</w:t>
      </w:r>
    </w:p>
    <w:p w14:paraId="0750EF9C" w14:textId="77777777" w:rsidR="004217AE" w:rsidRPr="004217AE" w:rsidRDefault="004217AE" w:rsidP="004217A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sz w:val="200"/>
          <w:szCs w:val="200"/>
        </w:rPr>
      </w:pPr>
      <w:r w:rsidRPr="004217AE">
        <w:rPr>
          <w:rFonts w:asciiTheme="majorHAnsi" w:eastAsia="Times New Roman" w:hAnsiTheme="majorHAnsi" w:cstheme="majorHAnsi"/>
          <w:b/>
          <w:bCs/>
          <w:sz w:val="200"/>
          <w:szCs w:val="200"/>
        </w:rPr>
        <w:lastRenderedPageBreak/>
        <w:t>Creation of National Parks</w:t>
      </w:r>
    </w:p>
    <w:p w14:paraId="71186819" w14:textId="70054CCD" w:rsidR="004217AE" w:rsidRPr="004217AE" w:rsidRDefault="004217AE" w:rsidP="004217A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sz w:val="200"/>
          <w:szCs w:val="200"/>
        </w:rPr>
      </w:pPr>
      <w:r w:rsidRPr="004217AE">
        <w:rPr>
          <w:rFonts w:asciiTheme="majorHAnsi" w:eastAsia="Times New Roman" w:hAnsiTheme="majorHAnsi" w:cstheme="majorHAnsi"/>
          <w:b/>
          <w:bCs/>
          <w:sz w:val="200"/>
          <w:szCs w:val="200"/>
        </w:rPr>
        <w:lastRenderedPageBreak/>
        <w:t>Temperance (</w:t>
      </w:r>
      <w:r>
        <w:rPr>
          <w:rFonts w:asciiTheme="majorHAnsi" w:eastAsia="Times New Roman" w:hAnsiTheme="majorHAnsi" w:cstheme="majorHAnsi"/>
          <w:b/>
          <w:bCs/>
          <w:sz w:val="200"/>
          <w:szCs w:val="200"/>
        </w:rPr>
        <w:t>Anti-</w:t>
      </w:r>
      <w:r w:rsidRPr="004217AE">
        <w:rPr>
          <w:rFonts w:asciiTheme="majorHAnsi" w:eastAsia="Times New Roman" w:hAnsiTheme="majorHAnsi" w:cstheme="majorHAnsi"/>
          <w:b/>
          <w:bCs/>
          <w:sz w:val="200"/>
          <w:szCs w:val="200"/>
        </w:rPr>
        <w:t>Drinking)</w:t>
      </w:r>
      <w:r w:rsidRPr="004217AE">
        <w:rPr>
          <w:rFonts w:asciiTheme="majorHAnsi" w:eastAsia="Times New Roman" w:hAnsiTheme="majorHAnsi" w:cstheme="majorHAnsi"/>
          <w:b/>
          <w:bCs/>
          <w:sz w:val="200"/>
          <w:szCs w:val="200"/>
        </w:rPr>
        <w:t xml:space="preserve"> </w:t>
      </w:r>
      <w:r w:rsidRPr="004217AE">
        <w:rPr>
          <w:rFonts w:asciiTheme="majorHAnsi" w:eastAsia="Times New Roman" w:hAnsiTheme="majorHAnsi" w:cstheme="majorHAnsi"/>
          <w:b/>
          <w:bCs/>
          <w:sz w:val="200"/>
          <w:szCs w:val="200"/>
        </w:rPr>
        <w:t>Movement</w:t>
      </w:r>
    </w:p>
    <w:p w14:paraId="3A8D5D29" w14:textId="77777777" w:rsidR="004217AE" w:rsidRPr="004217AE" w:rsidRDefault="004217AE" w:rsidP="004217A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sz w:val="200"/>
          <w:szCs w:val="200"/>
        </w:rPr>
      </w:pPr>
      <w:r w:rsidRPr="004217AE">
        <w:rPr>
          <w:rFonts w:asciiTheme="majorHAnsi" w:eastAsia="Times New Roman" w:hAnsiTheme="majorHAnsi" w:cstheme="majorHAnsi"/>
          <w:b/>
          <w:bCs/>
          <w:sz w:val="200"/>
          <w:szCs w:val="200"/>
        </w:rPr>
        <w:lastRenderedPageBreak/>
        <w:t>Child Labor Reform</w:t>
      </w:r>
    </w:p>
    <w:p w14:paraId="7D1B7431" w14:textId="076EA3C4" w:rsidR="004217AE" w:rsidRPr="004217AE" w:rsidRDefault="004217AE" w:rsidP="004217A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sz w:val="200"/>
          <w:szCs w:val="200"/>
        </w:rPr>
      </w:pPr>
      <w:r w:rsidRPr="004217AE">
        <w:rPr>
          <w:rFonts w:asciiTheme="majorHAnsi" w:eastAsia="Times New Roman" w:hAnsiTheme="majorHAnsi" w:cstheme="majorHAnsi"/>
          <w:b/>
          <w:bCs/>
          <w:sz w:val="200"/>
          <w:szCs w:val="200"/>
        </w:rPr>
        <w:lastRenderedPageBreak/>
        <w:t>Fight for Racial Equality</w:t>
      </w:r>
    </w:p>
    <w:p w14:paraId="44482429" w14:textId="77777777" w:rsidR="00895E9E" w:rsidRPr="004217AE" w:rsidRDefault="00895E9E" w:rsidP="004217AE"/>
    <w:sectPr w:rsidR="00895E9E" w:rsidRPr="004217A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26247" w14:textId="77777777" w:rsidR="00557A7F" w:rsidRDefault="00557A7F" w:rsidP="00293785">
      <w:pPr>
        <w:spacing w:after="0" w:line="240" w:lineRule="auto"/>
      </w:pPr>
      <w:r>
        <w:separator/>
      </w:r>
    </w:p>
  </w:endnote>
  <w:endnote w:type="continuationSeparator" w:id="0">
    <w:p w14:paraId="4BBA58B3" w14:textId="77777777" w:rsidR="00557A7F" w:rsidRDefault="00557A7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83670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8C7588" wp14:editId="1585AB0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381231" w14:textId="77777777" w:rsidR="00293785" w:rsidRDefault="00557A7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D51827252B514D0EAD100E8BE0C73D3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E3A34">
                                <w:t>Horizontal LEARN Attachment with Instructions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C75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2381231" w14:textId="77777777" w:rsidR="00293785" w:rsidRDefault="00557A7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D51827252B514D0EAD100E8BE0C73D3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E3A34">
                          <w:t>Horizontal LEARN Attachment with Instructions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3FE6C4E" wp14:editId="128DBA7D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69F26" w14:textId="77777777" w:rsidR="00557A7F" w:rsidRDefault="00557A7F" w:rsidP="00293785">
      <w:pPr>
        <w:spacing w:after="0" w:line="240" w:lineRule="auto"/>
      </w:pPr>
      <w:r>
        <w:separator/>
      </w:r>
    </w:p>
  </w:footnote>
  <w:footnote w:type="continuationSeparator" w:id="0">
    <w:p w14:paraId="67F46856" w14:textId="77777777" w:rsidR="00557A7F" w:rsidRDefault="00557A7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AE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217AE"/>
    <w:rsid w:val="00446C13"/>
    <w:rsid w:val="005078B4"/>
    <w:rsid w:val="0053328A"/>
    <w:rsid w:val="00540FC6"/>
    <w:rsid w:val="00557A7F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AB343"/>
  <w15:docId w15:val="{F64DDBF5-9DD0-44E8-878B-3F886CF0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217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1827252B514D0EAD100E8BE0C73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4C678-2637-4ED6-A91E-D381AC720B6F}"/>
      </w:docPartPr>
      <w:docPartBody>
        <w:p w:rsidR="00000000" w:rsidRDefault="0069716B">
          <w:pPr>
            <w:pStyle w:val="D51827252B514D0EAD100E8BE0C73D3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6B"/>
    <w:rsid w:val="0069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51827252B514D0EAD100E8BE0C73D33">
    <w:name w:val="D51827252B514D0EAD100E8BE0C73D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4</TotalTime>
  <Pages>5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Was the Progressive Era?</dc:title>
  <dc:creator>K20 Center</dc:creator>
  <cp:lastModifiedBy>Elizabeth Kuehn</cp:lastModifiedBy>
  <cp:revision>1</cp:revision>
  <cp:lastPrinted>2016-07-14T14:08:00Z</cp:lastPrinted>
  <dcterms:created xsi:type="dcterms:W3CDTF">2020-12-10T00:49:00Z</dcterms:created>
  <dcterms:modified xsi:type="dcterms:W3CDTF">2020-12-10T00:53:00Z</dcterms:modified>
</cp:coreProperties>
</file>