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6B9BF4" w14:textId="0E8B064D" w:rsidR="00446C13" w:rsidRDefault="00DE3187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Creación del Parque Nacional de Yellowstone</w:t>
      </w:r>
    </w:p>
    <w:p w14:paraId="0E20129E" w14:textId="0547617D" w:rsidR="00DE3187" w:rsidRPr="002B5E2C" w:rsidRDefault="00DE3187" w:rsidP="002B5E2C">
      <w:pPr>
        <w:spacing w:line="240" w:lineRule="auto"/>
        <w:rPr>
          <w:i/>
          <w:iCs/>
        </w:rPr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26º presidente de Estados Unidos, Theodore Roosevelt, es llamado a veces “el presidente de la conservación” por su dedicación a la protección del medio ambiente.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presidente Roosevelt creó el Servicio Forestal de Estados Unidos (USFS), que estableció 150 bosques nacionales, 51 reservas federales de aves, 4 cotos de caza nacionales, 5 parques nacionales y 18 monumentos nacionales.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Se le cita diciendo: “Hemos recibido la herencia más gloriosa que un pueblo jamás haya recibido, y cada uno debe poner de su parte si queremos demostrar que la nación es digna de su buena fortuna”. </w:t>
      </w:r>
    </w:p>
    <w:p w14:paraId="7F76FB0E" w14:textId="77777777" w:rsidR="00DE3187" w:rsidRPr="00DE3187" w:rsidRDefault="00DE3187" w:rsidP="00DE3187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128A491E" w14:textId="77777777" w:rsidR="00DE3187" w:rsidRPr="002B5E2C" w:rsidRDefault="00DE3187" w:rsidP="00DE3187">
      <w:pPr>
        <w:spacing w:after="0" w:line="240" w:lineRule="auto"/>
        <w:jc w:val="center"/>
        <w:rPr>
          <w:rFonts w:eastAsia="Times New Roman" w:cstheme="minorHAnsi"/>
          <w:b/>
          <w:color w:val="910D28" w:themeColor="accent1"/>
        </w:rPr>
        <w:bidi w:val="0"/>
      </w:pPr>
      <w:r>
        <w:rPr>
          <w:rFonts w:cstheme="minorHAnsi" w:eastAsia="Times New Roman"/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UNA LEY PARA APARTAR UNA DETERMINADA EXTENSIÓN DE</w:t>
      </w:r>
    </w:p>
    <w:p w14:paraId="5E23AF48" w14:textId="77777777" w:rsidR="00DE3187" w:rsidRPr="002B5E2C" w:rsidRDefault="00DE3187" w:rsidP="00DE3187">
      <w:pPr>
        <w:spacing w:after="0" w:line="240" w:lineRule="auto"/>
        <w:jc w:val="center"/>
        <w:rPr>
          <w:rFonts w:eastAsia="Times New Roman" w:cstheme="minorHAnsi"/>
          <w:b/>
          <w:color w:val="910D28" w:themeColor="accent1"/>
        </w:rPr>
        <w:bidi w:val="0"/>
      </w:pPr>
      <w:r>
        <w:rPr>
          <w:rFonts w:cstheme="minorHAnsi" w:eastAsia="Times New Roman"/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TIERRAS SITUADAS CERCA DEL NACIMIENTO DEL</w:t>
      </w:r>
    </w:p>
    <w:p w14:paraId="1A083D84" w14:textId="77777777" w:rsidR="00DE3187" w:rsidRPr="002B5E2C" w:rsidRDefault="00DE3187" w:rsidP="00DE3187">
      <w:pPr>
        <w:spacing w:after="0" w:line="240" w:lineRule="auto"/>
        <w:jc w:val="center"/>
        <w:rPr>
          <w:rFonts w:eastAsia="Times New Roman" w:cstheme="minorHAnsi"/>
          <w:b/>
          <w:color w:val="910D28" w:themeColor="accent1"/>
        </w:rPr>
        <w:bidi w:val="0"/>
      </w:pPr>
      <w:r>
        <w:rPr>
          <w:rFonts w:cstheme="minorHAnsi" w:eastAsia="Times New Roman"/>
          <w:color w:val="910D28" w:themeColor="accent1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RÍO YELLOWSTONE COMO PARQUE PÚBLICO,</w:t>
      </w:r>
    </w:p>
    <w:p w14:paraId="492CBB0F" w14:textId="77777777" w:rsidR="00DE3187" w:rsidRPr="00DE3187" w:rsidRDefault="00DE3187" w:rsidP="00DE3187">
      <w:pPr>
        <w:spacing w:after="0" w:line="240" w:lineRule="auto"/>
        <w:jc w:val="center"/>
        <w:rPr>
          <w:rFonts w:eastAsia="Times New Roman" w:cstheme="minorHAnsi"/>
          <w:b/>
        </w:rPr>
        <w:bidi w:val="0"/>
      </w:pPr>
      <w:r>
        <w:rPr>
          <w:rFonts w:cstheme="minorHAnsi" w:eastAsia="Times New Roman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Aprobada el 1 de marzo de 1872 (17 Stat. 32)</w:t>
      </w:r>
    </w:p>
    <w:p w14:paraId="5410FA93" w14:textId="77777777" w:rsidR="00DE3187" w:rsidRDefault="00DE3187" w:rsidP="00DE318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69C839" w14:textId="3DBE10AA" w:rsidR="00DE3187" w:rsidRDefault="00DE3187" w:rsidP="00DE318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Senado y la Cámara de Representantes de los Estados Unidos de América, en una asamblea del Congreso, promulgan que el tramo de tierra en los Territorios de Montana y Wyoming que yacen cerca del nacimiento del río Yellowstone, como se describe a continuación, a saber, comenzando en la confluencia del río Gardiner con el río Yellowstone, [...] de ahí hacia el norte a lo largo de dicho meridiano a la latitud de la confluencia de los ríos Yellowstone y Gardiner; de ahí hacia el este hasta el lugar de comienzo, por el presente se reserva y extrae del establecimiento, ocupación o venta en virtud de los Estados Unidos, y dedicado y apartado como un parque público o terreno de recreo para el beneficio y disfrute de la gente; y todas las personas que se ubiquen, establezcan u ocupen el mismo, o alguna parte de este, salvo lo dispuesto de aquí en adelante, se considerarán intrusos y se les sacará del lugar. (U.S.C., título 16, sección 21).</w:t>
      </w:r>
    </w:p>
    <w:p w14:paraId="3A6CDFF1" w14:textId="7B104BCC" w:rsidR="00DE3187" w:rsidRDefault="00DE3187" w:rsidP="00DE3187">
      <w:p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SEC 2.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Que dicho parque público estará bajo el control exclusivo del Secretario del Interior, cuyo deber será, tan pronto como sea posible, hacer y publicar las normas y reglamentos que considere necesarios o adecuados para el cuidado y la gestión del mismo. Dichos reglamentos deberán prever la preservación, contra todo daño o expoliación, de toda la maderas, depósitos minerales, curiosidades naturales o maravillas dentro de dicho parque, y su retención en su condición natural. El Secretario puede, a su discreción, conceder arrendamientos con fines de construcción por plazos no superiores a diez años, de pequeñas parcelas de terreno, en aquellos lugares de dicho parque que requieran la construcción de edificios para el alojamiento de visitantes; todas las ganancias de dichos arrendamientos, y todos los demás ingresos que puedan derivarse de cualquier fuente relacionada con dicho parque, se gastarán bajo su dirección en la gestión del mismo, y en la construcción de carreteras y caminos de herradura en el mismo. Deberá tomar medidas contra la destrucción injustificada de los peces y la caza que se encuentran dentro de dicho parque, y contra su captura o destrucción con fines de mercancía o lucro... (U.S.C., título 16, sección 22.)</w:t>
      </w:r>
    </w:p>
    <w:p w14:paraId="02D59B49" w14:textId="77777777" w:rsidR="00DE3187" w:rsidRDefault="00DE3187" w:rsidP="00DE3187">
      <w:pPr>
        <w:pStyle w:val="Heading1"/>
        <w:rPr>
          <w:rFonts w:eastAsia="Times New Roman"/>
        </w:rPr>
        <w:bidi w:val="0"/>
      </w:pPr>
      <w:r>
        <w:rPr>
          <w:rFonts w:eastAsia="Times New Roman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Fuentes: </w:t>
      </w:r>
    </w:p>
    <w:p w14:paraId="07578FDC" w14:textId="1FA2EED4" w:rsidR="00DE3187" w:rsidRDefault="00DE3187" w:rsidP="00DE3187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Servicio de Parques Nacionales.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(2000, 25 de octubre).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 sistema de parques nacionales de Estados Unidos: los documentos críticos </w:t>
      </w:r>
      <w:hyperlink r:id="rId8">
        <w:r>
          <w:rPr>
            <w:color w:val="1155CC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https://www.nps.gov/parkhistory/online_books/anps/anps_1c.htm</w:t>
        </w:r>
      </w:hyperlink>
    </w:p>
    <w:p w14:paraId="58CC9EBB" w14:textId="071A8668" w:rsidR="00DE3187" w:rsidRDefault="00DE3187" w:rsidP="00DE3187">
      <w:pPr>
        <w:pStyle w:val="Citation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Servicio de Parques Nacionales.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(2017, 16 de noviembre).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Theodore Roosevelt y la conservación.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Parque Nacional Theodore Roosevelt. </w:t>
      </w:r>
      <w:hyperlink r:id="rId9" w:anchor=":~:text=After%20becoming%20president%20in%201901,by%20enabling%20the%201906%20American">
        <w:r>
          <w:rPr>
            <w:color w:val="1155CC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https://www.nps.gov/thro/learn/historyculture/theodore-roosevelt-and-conservation.htm#:~:text=After%20becoming%20president%20in%201901,by%20enabling%20the%201906%20American</w:t>
        </w:r>
      </w:hyperlink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</w:t>
      </w:r>
    </w:p>
    <w:p w14:paraId="067D5FEA" w14:textId="77777777" w:rsidR="00DE3187" w:rsidRPr="00DE3187" w:rsidRDefault="00DE3187" w:rsidP="00DE3187"/>
    <w:sectPr w:rsidR="00DE3187" w:rsidRPr="00DE318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6CC7" w14:textId="77777777" w:rsidR="003A6C4D" w:rsidRDefault="003A6C4D" w:rsidP="00293785">
      <w:pPr>
        <w:spacing w:after="0" w:line="240" w:lineRule="auto"/>
      </w:pPr>
      <w:r>
        <w:separator/>
      </w:r>
    </w:p>
  </w:endnote>
  <w:endnote w:type="continuationSeparator" w:id="0">
    <w:p w14:paraId="76B831E8" w14:textId="77777777" w:rsidR="003A6C4D" w:rsidRDefault="003A6C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C9B9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921AB" wp14:editId="31ED8FB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88B37" w14:textId="53D81DBF" w:rsidR="00293785" w:rsidRDefault="00B5045C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2A7B2415B947F5BA83443578465AA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Was the Progressive Era?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921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8288B37" w14:textId="53D81DBF" w:rsidR="00293785" w:rsidRDefault="00B5045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2A7B2415B947F5BA83443578465AA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Was the Progressive Era?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1AE2271" wp14:editId="106BF1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9554" w14:textId="77777777" w:rsidR="003A6C4D" w:rsidRDefault="003A6C4D" w:rsidP="00293785">
      <w:pPr>
        <w:spacing w:after="0" w:line="240" w:lineRule="auto"/>
      </w:pPr>
      <w:r>
        <w:separator/>
      </w:r>
    </w:p>
  </w:footnote>
  <w:footnote w:type="continuationSeparator" w:id="0">
    <w:p w14:paraId="4A90749D" w14:textId="77777777" w:rsidR="003A6C4D" w:rsidRDefault="003A6C4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87"/>
    <w:rsid w:val="0004006F"/>
    <w:rsid w:val="00053775"/>
    <w:rsid w:val="0005619A"/>
    <w:rsid w:val="0008589D"/>
    <w:rsid w:val="00111A54"/>
    <w:rsid w:val="0011259B"/>
    <w:rsid w:val="00116FDD"/>
    <w:rsid w:val="00125621"/>
    <w:rsid w:val="001D0BBF"/>
    <w:rsid w:val="001E1F85"/>
    <w:rsid w:val="001F125D"/>
    <w:rsid w:val="002345CC"/>
    <w:rsid w:val="00293785"/>
    <w:rsid w:val="002B5E2C"/>
    <w:rsid w:val="002C0879"/>
    <w:rsid w:val="002C37B4"/>
    <w:rsid w:val="0036040A"/>
    <w:rsid w:val="00397FA9"/>
    <w:rsid w:val="003A6C4D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045C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E318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EB09D"/>
  <w15:docId w15:val="{BCFAB8A6-E4D0-49D8-88C3-CD6B25FE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nps.gov/parkhistory/online_books/anps/anps_1c.htm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www.nps.gov/thro/learn/historyculture/theodore-roosevelt-and-conservation.htm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A7B2415B947F5BA8344357846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D099-FCC4-4223-9AC7-A6119E3249E9}"/>
      </w:docPartPr>
      <w:docPartBody>
        <w:p w:rsidR="000A4DF7" w:rsidRDefault="00AC2180">
          <w:pPr>
            <w:pStyle w:val="262A7B2415B947F5BA83443578465AA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80"/>
    <w:rsid w:val="000A4DF7"/>
    <w:rsid w:val="00A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2A7B2415B947F5BA83443578465AAE">
    <w:name w:val="262A7B2415B947F5BA83443578465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Template.dotm</Template>
  <TotalTime>24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Was the Progressive Era?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Progressive Era?</dc:title>
  <dc:creator>K20 Center</dc:creator>
  <cp:lastModifiedBy>Taylor Thurston</cp:lastModifiedBy>
  <cp:revision>3</cp:revision>
  <cp:lastPrinted>2016-07-14T14:08:00Z</cp:lastPrinted>
  <dcterms:created xsi:type="dcterms:W3CDTF">2020-12-11T03:28:00Z</dcterms:created>
  <dcterms:modified xsi:type="dcterms:W3CDTF">2021-01-04T15:08:00Z</dcterms:modified>
</cp:coreProperties>
</file>