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D6A3BB" w14:textId="3FEDDF43" w:rsidR="00446C13" w:rsidRPr="00DC7A6D" w:rsidRDefault="00F702AF" w:rsidP="00DC7A6D">
      <w:pPr>
        <w:pStyle w:val="Title"/>
      </w:pPr>
      <w:r>
        <w:t>I Think, We Think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F702AF" w14:paraId="414AB152" w14:textId="77777777" w:rsidTr="00F702AF">
        <w:trPr>
          <w:cantSplit/>
          <w:tblHeader/>
        </w:trPr>
        <w:tc>
          <w:tcPr>
            <w:tcW w:w="4608" w:type="dxa"/>
            <w:shd w:val="clear" w:color="auto" w:fill="3E5C61" w:themeFill="accent2"/>
          </w:tcPr>
          <w:p w14:paraId="4FD49EB6" w14:textId="3FDDFEFC" w:rsidR="00F702AF" w:rsidRPr="0053328A" w:rsidRDefault="00F702AF" w:rsidP="0053328A">
            <w:pPr>
              <w:pStyle w:val="TableColumnHeaders"/>
            </w:pPr>
            <w:r>
              <w:t>I Think</w:t>
            </w:r>
          </w:p>
        </w:tc>
        <w:tc>
          <w:tcPr>
            <w:tcW w:w="4608" w:type="dxa"/>
            <w:shd w:val="clear" w:color="auto" w:fill="3E5C61" w:themeFill="accent2"/>
          </w:tcPr>
          <w:p w14:paraId="2AD98E20" w14:textId="403D4BCA" w:rsidR="00F702AF" w:rsidRPr="0053328A" w:rsidRDefault="00F702AF" w:rsidP="0053328A">
            <w:pPr>
              <w:pStyle w:val="TableColumnHeaders"/>
            </w:pPr>
            <w:r>
              <w:t>We Think</w:t>
            </w:r>
          </w:p>
        </w:tc>
      </w:tr>
      <w:tr w:rsidR="00F702AF" w14:paraId="5A9F9E69" w14:textId="77777777" w:rsidTr="00F702AF">
        <w:trPr>
          <w:trHeight w:val="10656"/>
        </w:trPr>
        <w:tc>
          <w:tcPr>
            <w:tcW w:w="4608" w:type="dxa"/>
            <w:tcBorders>
              <w:left w:val="nil"/>
              <w:bottom w:val="nil"/>
            </w:tcBorders>
          </w:tcPr>
          <w:p w14:paraId="698167A2" w14:textId="46AB874C" w:rsidR="00F702AF" w:rsidRDefault="00F702AF" w:rsidP="006B4CC2">
            <w:pPr>
              <w:pStyle w:val="RowHeader"/>
            </w:pPr>
          </w:p>
        </w:tc>
        <w:tc>
          <w:tcPr>
            <w:tcW w:w="4608" w:type="dxa"/>
            <w:tcBorders>
              <w:bottom w:val="nil"/>
              <w:right w:val="nil"/>
            </w:tcBorders>
          </w:tcPr>
          <w:p w14:paraId="2471B1AE" w14:textId="0B6E59A1" w:rsidR="00F702AF" w:rsidRDefault="00F702AF" w:rsidP="006B4CC2">
            <w:pPr>
              <w:pStyle w:val="TableData"/>
            </w:pPr>
          </w:p>
        </w:tc>
      </w:tr>
    </w:tbl>
    <w:p w14:paraId="53823C48" w14:textId="237128D1" w:rsidR="0036040A" w:rsidRPr="0036040A" w:rsidRDefault="0036040A" w:rsidP="00F702AF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1F78" w14:textId="77777777" w:rsidR="00C63C82" w:rsidRDefault="00C63C82" w:rsidP="00293785">
      <w:pPr>
        <w:spacing w:after="0" w:line="240" w:lineRule="auto"/>
      </w:pPr>
      <w:r>
        <w:separator/>
      </w:r>
    </w:p>
  </w:endnote>
  <w:endnote w:type="continuationSeparator" w:id="0">
    <w:p w14:paraId="70855B96" w14:textId="77777777" w:rsidR="00C63C82" w:rsidRDefault="00C63C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97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890BB" wp14:editId="13A553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C477" w14:textId="53C95580" w:rsidR="00293785" w:rsidRDefault="00C63C8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ECAE907DC364318A0B3216FA7E973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49AB">
                                <w:t>What Was the Progressive Era?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9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77EC477" w14:textId="53C95580" w:rsidR="00293785" w:rsidRDefault="00C63C8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ECAE907DC364318A0B3216FA7E973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C49AB">
                          <w:t>What Was the Progressive Era?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791360" wp14:editId="67E92D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1988" w14:textId="77777777" w:rsidR="00C63C82" w:rsidRDefault="00C63C82" w:rsidP="00293785">
      <w:pPr>
        <w:spacing w:after="0" w:line="240" w:lineRule="auto"/>
      </w:pPr>
      <w:r>
        <w:separator/>
      </w:r>
    </w:p>
  </w:footnote>
  <w:footnote w:type="continuationSeparator" w:id="0">
    <w:p w14:paraId="76212900" w14:textId="77777777" w:rsidR="00C63C82" w:rsidRDefault="00C63C8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49AB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3C82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02A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2F422"/>
  <w15:docId w15:val="{A9E049AE-DD61-497D-894C-53134AF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CAE907DC364318A0B3216FA7E9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67EF-A89A-4CA6-84D0-19C1E280C8B3}"/>
      </w:docPartPr>
      <w:docPartBody>
        <w:p w:rsidR="00000000" w:rsidRDefault="0046461E">
          <w:pPr>
            <w:pStyle w:val="AECAE907DC364318A0B3216FA7E973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E"/>
    <w:rsid w:val="004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CAE907DC364318A0B3216FA7E973A0">
    <w:name w:val="AECAE907DC364318A0B3216FA7E97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Progressive Era?</dc:title>
  <dc:creator>K20 Center</dc:creator>
  <cp:lastModifiedBy>Elizabeth Kuehn</cp:lastModifiedBy>
  <cp:revision>2</cp:revision>
  <cp:lastPrinted>2016-07-14T14:08:00Z</cp:lastPrinted>
  <dcterms:created xsi:type="dcterms:W3CDTF">2020-12-10T01:21:00Z</dcterms:created>
  <dcterms:modified xsi:type="dcterms:W3CDTF">2020-12-10T01:43:00Z</dcterms:modified>
</cp:coreProperties>
</file>