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539B2AD1" w:rsidR="00446C13" w:rsidRDefault="001B7CD4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presentación de la reforma social</w:t>
      </w:r>
    </w:p>
    <w:p w14:paraId="02C67EA1" w14:textId="4839644A" w:rsidR="001B7CD4" w:rsidRPr="001B7CD4" w:rsidRDefault="001B7CD4" w:rsidP="001B7CD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Miembros del grupo: ________________________________________________________________</w:t>
      </w:r>
    </w:p>
    <w:tbl>
      <w:tblPr>
        <w:tblStyle w:val="TableGrid"/>
        <w:tblW w:w="1279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2952"/>
        <w:gridCol w:w="2952"/>
        <w:gridCol w:w="2952"/>
        <w:gridCol w:w="2952"/>
      </w:tblGrid>
      <w:tr w:rsidR="001B7CD4" w14:paraId="2A38D68C" w14:textId="32217FF8" w:rsidTr="001B7CD4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B7CD4" w:rsidRPr="0053328A" w:rsidRDefault="001B7CD4" w:rsidP="00DF2D52">
            <w:pPr>
              <w:pStyle w:val="TableColumnHeaders"/>
            </w:pPr>
          </w:p>
        </w:tc>
        <w:tc>
          <w:tcPr>
            <w:tcW w:w="2952" w:type="dxa"/>
            <w:shd w:val="clear" w:color="auto" w:fill="3E5C61" w:themeFill="accent2"/>
          </w:tcPr>
          <w:p w14:paraId="4746A941" w14:textId="41B21FCD" w:rsidR="001B7CD4" w:rsidRPr="0053328A" w:rsidRDefault="001B7C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Organización</w:t>
            </w:r>
          </w:p>
        </w:tc>
        <w:tc>
          <w:tcPr>
            <w:tcW w:w="2952" w:type="dxa"/>
            <w:shd w:val="clear" w:color="auto" w:fill="3E5C61" w:themeFill="accent2"/>
          </w:tcPr>
          <w:p w14:paraId="7CD80451" w14:textId="6CAF2B76" w:rsidR="001B7CD4" w:rsidRPr="0053328A" w:rsidRDefault="001B7C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Conocimiento del contenido</w:t>
            </w:r>
          </w:p>
        </w:tc>
        <w:tc>
          <w:tcPr>
            <w:tcW w:w="2952" w:type="dxa"/>
            <w:shd w:val="clear" w:color="auto" w:fill="3E5C61" w:themeFill="accent2"/>
          </w:tcPr>
          <w:p w14:paraId="062A923D" w14:textId="30720989" w:rsidR="001B7CD4" w:rsidRPr="0053328A" w:rsidRDefault="001B7C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Cartel</w:t>
            </w:r>
          </w:p>
        </w:tc>
        <w:tc>
          <w:tcPr>
            <w:tcW w:w="2952" w:type="dxa"/>
            <w:shd w:val="clear" w:color="auto" w:fill="3E5C61" w:themeFill="accent2"/>
          </w:tcPr>
          <w:p w14:paraId="1C9B8363" w14:textId="3F94AE92" w:rsidR="001B7CD4" w:rsidRPr="0053328A" w:rsidRDefault="001B7CD4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</w:p>
        </w:tc>
      </w:tr>
      <w:tr w:rsidR="001B7CD4" w14:paraId="1E63DEC2" w14:textId="3DF7D1DD" w:rsidTr="001B7CD4">
        <w:tc>
          <w:tcPr>
            <w:tcW w:w="986" w:type="dxa"/>
          </w:tcPr>
          <w:p w14:paraId="618B8F06" w14:textId="24E7ADA5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 Puntos</w:t>
            </w:r>
          </w:p>
        </w:tc>
        <w:tc>
          <w:tcPr>
            <w:tcW w:w="2952" w:type="dxa"/>
          </w:tcPr>
          <w:p w14:paraId="41FAD509" w14:textId="44575FA3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presentó la información en una secuencia lógica, interesante y atractiva que el público pudo seguir. Todos los miembros del grupo participaron.</w:t>
            </w:r>
          </w:p>
        </w:tc>
        <w:tc>
          <w:tcPr>
            <w:tcW w:w="2952" w:type="dxa"/>
          </w:tcPr>
          <w:p w14:paraId="4ECB9DC6" w14:textId="35EE392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plataforma del grupo demostró un conocimiento completo del contenido (más del requerido) con explicaciones y elaboración. La plataforma incluyó información más allá del libro de texto.</w:t>
            </w:r>
          </w:p>
        </w:tc>
        <w:tc>
          <w:tcPr>
            <w:tcW w:w="2952" w:type="dxa"/>
          </w:tcPr>
          <w:p w14:paraId="74709728" w14:textId="61ACEF0B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cartel es visualmente interesante y representa plenamente el movimiento de reforma del grupo.</w:t>
            </w:r>
          </w:p>
        </w:tc>
        <w:tc>
          <w:tcPr>
            <w:tcW w:w="2952" w:type="dxa"/>
          </w:tcPr>
          <w:p w14:paraId="10F4364F" w14:textId="3A3E44BD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miembros del grupo utilizaron una voz clara y una pronunciación correcta y precisa de los términos. Se presentaron completamente preparados para dar el discurso de su plataforma y su cartel.</w:t>
            </w:r>
          </w:p>
        </w:tc>
      </w:tr>
      <w:tr w:rsidR="001B7CD4" w14:paraId="6A0C9D73" w14:textId="57BFE1F4" w:rsidTr="001B7CD4">
        <w:tc>
          <w:tcPr>
            <w:tcW w:w="986" w:type="dxa"/>
          </w:tcPr>
          <w:p w14:paraId="78656A73" w14:textId="3CCBCFC6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 puntos</w:t>
            </w:r>
          </w:p>
        </w:tc>
        <w:tc>
          <w:tcPr>
            <w:tcW w:w="2952" w:type="dxa"/>
          </w:tcPr>
          <w:p w14:paraId="65B1C3E6" w14:textId="593A0BB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presentó la información en una secuencia lógica que el público pudo seguir.</w:t>
            </w:r>
          </w:p>
        </w:tc>
        <w:tc>
          <w:tcPr>
            <w:tcW w:w="2952" w:type="dxa"/>
          </w:tcPr>
          <w:p w14:paraId="6FB52DC9" w14:textId="2683BBED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plataforma del grupo incluyó información recopilada del libro de texto y en la lección que estaba escrita con las propias palabras del grupo.</w:t>
            </w:r>
          </w:p>
        </w:tc>
        <w:tc>
          <w:tcPr>
            <w:tcW w:w="2952" w:type="dxa"/>
          </w:tcPr>
          <w:p w14:paraId="14AA730E" w14:textId="5AE116A0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cartel no representa totalmente el movimiento de reforma del grupo.</w:t>
            </w:r>
          </w:p>
        </w:tc>
        <w:tc>
          <w:tcPr>
            <w:tcW w:w="2952" w:type="dxa"/>
          </w:tcPr>
          <w:p w14:paraId="7BABE850" w14:textId="10CC64F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miembros del grupo presentaron todas las partes de su presentación con una voz clara y motivadora, pero no parecían estar totalmente preparados con una pronunciación y comprensión correctas de lo escrito.</w:t>
            </w:r>
          </w:p>
        </w:tc>
      </w:tr>
      <w:tr w:rsidR="001B7CD4" w14:paraId="252A28CC" w14:textId="41651668" w:rsidTr="001B7CD4">
        <w:tc>
          <w:tcPr>
            <w:tcW w:w="986" w:type="dxa"/>
          </w:tcPr>
          <w:p w14:paraId="6317D4F5" w14:textId="1DCC4AE0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 puntos</w:t>
            </w:r>
          </w:p>
        </w:tc>
        <w:tc>
          <w:tcPr>
            <w:tcW w:w="2952" w:type="dxa"/>
          </w:tcPr>
          <w:p w14:paraId="2451942C" w14:textId="39B89D4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saltó de un tema a otro y el público tuvo dificultades para seguir la presentación.</w:t>
            </w:r>
          </w:p>
        </w:tc>
        <w:tc>
          <w:tcPr>
            <w:tcW w:w="2952" w:type="dxa"/>
          </w:tcPr>
          <w:p w14:paraId="68AE154D" w14:textId="013DAA9F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plataforma del grupo contenía información superficial extraída de la lección o información del libro de texto que no había sido reescrita de forma clara.</w:t>
            </w:r>
          </w:p>
        </w:tc>
        <w:tc>
          <w:tcPr>
            <w:tcW w:w="2952" w:type="dxa"/>
          </w:tcPr>
          <w:p w14:paraId="79742973" w14:textId="4CB5167B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cartel no representa una comprensión del movimiento de reforma del grupo.</w:t>
            </w:r>
          </w:p>
        </w:tc>
        <w:tc>
          <w:tcPr>
            <w:tcW w:w="2952" w:type="dxa"/>
          </w:tcPr>
          <w:p w14:paraId="786711FE" w14:textId="08EF2835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miembros del grupo pronunciaron los términos de forma incorrecta o transmitieron la información de tal manera que los miembros del público han tenido dificultades para entender o seguir el discurso de la plataforma o el cartel.</w:t>
            </w:r>
          </w:p>
        </w:tc>
      </w:tr>
      <w:tr w:rsidR="001B7CD4" w14:paraId="2CF681F9" w14:textId="0E2DD9DB" w:rsidTr="001B7CD4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 punto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03D51EC9" w14:textId="094E4872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no secuenció los temas de forma lógica y el público no pudo entender la presentación. No todos los miembros del grupo participaron.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220AC5C2" w14:textId="6E502CB2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plataforma del grupo estaba mal redactada y no contenía información nueva más allá de lo presentado en la lección.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12517AEC" w14:textId="0CD3CBE0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no preparó un cartel como parte de la presentación.</w:t>
            </w:r>
          </w:p>
        </w:tc>
        <w:tc>
          <w:tcPr>
            <w:tcW w:w="2952" w:type="dxa"/>
            <w:tcBorders>
              <w:bottom w:val="single" w:sz="12" w:space="0" w:color="BED7D3" w:themeColor="accent3"/>
            </w:tcBorders>
          </w:tcPr>
          <w:p w14:paraId="5AE5623C" w14:textId="3E7772BC" w:rsidR="001B7CD4" w:rsidRPr="00125889" w:rsidRDefault="001B7CD4" w:rsidP="00125889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miembros del grupo murmuraban, pronunciaban los términos de forma incorrecta o hablaban en voz demasiado baja para que los alumnos de la parte posterior de la clase los oyeran. La presentación de información no fue clara o fue incompleta.</w:t>
            </w:r>
          </w:p>
        </w:tc>
      </w:tr>
      <w:tr w:rsidR="001B7CD4" w14:paraId="6B3B085A" w14:textId="77777777" w:rsidTr="001B7CD4"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1B7CD4" w:rsidRPr="00125889" w:rsidRDefault="001B7CD4" w:rsidP="00125889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otorgados</w:t>
            </w: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1B7CD4" w:rsidRPr="00125889" w:rsidRDefault="001B7CD4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52CEAFCD" w:rsidR="00895E9E" w:rsidRPr="00895E9E" w:rsidRDefault="0021731C" w:rsidP="0021731C">
      <w:pPr>
        <w:pStyle w:val="BodyText"/>
        <w:spacing w:before="240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Puntos totales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</w:t>
      </w: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8B54" w14:textId="77777777" w:rsidR="00162500" w:rsidRDefault="00162500" w:rsidP="00293785">
      <w:pPr>
        <w:spacing w:after="0" w:line="240" w:lineRule="auto"/>
      </w:pPr>
      <w:r>
        <w:separator/>
      </w:r>
    </w:p>
  </w:endnote>
  <w:endnote w:type="continuationSeparator" w:id="0">
    <w:p w14:paraId="6CDCF8EE" w14:textId="77777777" w:rsidR="00162500" w:rsidRDefault="0016250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40B87FF" w:rsidR="00293785" w:rsidRDefault="00F4097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Was the Progressive Era?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240B87FF" w:rsidR="00293785" w:rsidRDefault="00F4097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Was the Progressive Era?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E210" w14:textId="77777777" w:rsidR="00162500" w:rsidRDefault="00162500" w:rsidP="00293785">
      <w:pPr>
        <w:spacing w:after="0" w:line="240" w:lineRule="auto"/>
      </w:pPr>
      <w:r>
        <w:separator/>
      </w:r>
    </w:p>
  </w:footnote>
  <w:footnote w:type="continuationSeparator" w:id="0">
    <w:p w14:paraId="495B5CFD" w14:textId="77777777" w:rsidR="00162500" w:rsidRDefault="0016250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62500"/>
    <w:rsid w:val="001872E7"/>
    <w:rsid w:val="001B7CD4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4097D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7B1DE5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Taylor Thurston</cp:lastModifiedBy>
  <cp:revision>3</cp:revision>
  <cp:lastPrinted>2016-07-14T14:08:00Z</cp:lastPrinted>
  <dcterms:created xsi:type="dcterms:W3CDTF">2020-12-10T03:06:00Z</dcterms:created>
  <dcterms:modified xsi:type="dcterms:W3CDTF">2021-01-04T15:43:00Z</dcterms:modified>
</cp:coreProperties>
</file>