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3358D9" w14:textId="31BFD4B5" w:rsidR="00446C13" w:rsidRDefault="00925D6F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Promesas de sobriedad</w:t>
      </w:r>
    </w:p>
    <w:p w14:paraId="64D50486" w14:textId="5EF4C370" w:rsidR="00925D6F" w:rsidRPr="004A0612" w:rsidRDefault="00925D6F" w:rsidP="00925D6F">
      <w:pPr>
        <w:rPr>
          <w:i/>
          <w:iCs/>
        </w:r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Las promesas de sobriedad, en las que la gente se comprometía a no beber o a hacerlo solo con fines medicinales, con moderación y en días festivos en los que se bebía, como el 4 de julio, comenzaron a aparecer a finales del siglo XIX.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mayoría de los participantes en las reuniones de sobriedad eran mujeres.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Muchas de estas mujeres también formaron parte del movimiento sufragista.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Mujeres como Carrie Nation y la Unión estadounidense de sobriedad predicaron los “males de la bebida y la embriaguez” e instaron a hombres y mujeres a firmar la promesa.</w:t>
      </w:r>
    </w:p>
    <w:p w14:paraId="5B1B73D3" w14:textId="77777777" w:rsidR="00925D6F" w:rsidRDefault="00925D6F" w:rsidP="00925D6F">
      <w:pPr>
        <w:pStyle w:val="Heading1"/>
        <w:rPr>
          <w:rFonts w:eastAsia="Times"/>
        </w:rPr>
        <w:bidi w:val="0"/>
      </w:pPr>
      <w:r>
        <w:rPr>
          <w:rFonts w:eastAsia="Times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Promesa de la unión estadounidense de sobriedad</w:t>
      </w:r>
    </w:p>
    <w:p w14:paraId="47375C1D" w14:textId="77777777" w:rsidR="00925D6F" w:rsidRDefault="00925D6F" w:rsidP="00925D6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Nosotros, cuyos nombres se adjuntan al presente, creyendo que el uso del licor embriagante, como bebida, no solo es innecesario, sino que es perjudicial para los intereses sociales, civiles y religiosos de los hombres: que tienden a formar apetitos y hábitos de intemperancia, y que mientras continúe, los males de la intemperancia nunca podrán ser eliminados: por lo tanto, acordamos que no lo usaremos ni traficaremos con él: que no lo proporcionaremos como artículo de entretenimiento o para las personas en nuestro empleo: y que en todas las formas adecuadas, desalentaremos su uso en toda la comunidad.</w:t>
      </w:r>
    </w:p>
    <w:p w14:paraId="6C296F09" w14:textId="77777777" w:rsidR="00925D6F" w:rsidRDefault="00925D6F" w:rsidP="00925D6F">
      <w:pPr>
        <w:pStyle w:val="Heading1"/>
        <w:rPr>
          <w:rFonts w:eastAsia="Times"/>
        </w:rPr>
        <w:bidi w:val="0"/>
      </w:pPr>
      <w:r>
        <w:rPr>
          <w:rFonts w:eastAsia="Times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Promesa de la Sociedad de Abstinencia Total Femenina de Filadelfia</w:t>
      </w:r>
    </w:p>
    <w:p w14:paraId="0C959685" w14:textId="77777777" w:rsidR="00925D6F" w:rsidRDefault="00925D6F" w:rsidP="00925D6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Creyendo que el uso de todos los licores embriagantes, tanto como bebida como cuando se mezclan con los alimentos, es perjudicial para el cuerpo y la mente, y que la gran prevalencia de la intemperancia en nuestro país llama a las madres y a las hijas a renunciar al uso de todo lo que mantiene el mal, los miembros de esta Sociedad acuerdan abstenerse por completo de todos los licores embriagantes como bebida, y también no usarlos innecesariamente en la cocina doméstica, ni traficar con ellos, y que de todas las maneras adecuadas desalentarán su uso en la comunidad.</w:t>
      </w:r>
    </w:p>
    <w:p w14:paraId="61BC35AB" w14:textId="77777777" w:rsidR="00925D6F" w:rsidRDefault="00925D6F" w:rsidP="00925D6F">
      <w:pPr>
        <w:pStyle w:val="Heading1"/>
        <w:rPr>
          <w:rFonts w:eastAsia="Times"/>
        </w:rPr>
        <w:bidi w:val="0"/>
      </w:pPr>
      <w:r>
        <w:rPr>
          <w:rFonts w:eastAsia="Times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Promesa para los niños</w:t>
      </w:r>
    </w:p>
    <w:p w14:paraId="6DC82A55" w14:textId="616B8CFD" w:rsidR="00925D6F" w:rsidRDefault="00925D6F" w:rsidP="00925D6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la presente prometo para siempre y por mí mismo a abstenerme por completo del uso de todo licor embriagante como bebida. </w:t>
      </w:r>
    </w:p>
    <w:p w14:paraId="39166BC3" w14:textId="77777777" w:rsidR="00925D6F" w:rsidRDefault="00925D6F" w:rsidP="00925D6F">
      <w:pPr>
        <w:pStyle w:val="Heading1"/>
        <w:rPr>
          <w:rFonts w:eastAsia="Times"/>
        </w:rPr>
        <w:bidi w:val="0"/>
      </w:pPr>
      <w:r>
        <w:rPr>
          <w:rFonts w:eastAsia="Times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Fuente</w:t>
      </w:r>
    </w:p>
    <w:p w14:paraId="330CEDC6" w14:textId="69889DB1" w:rsidR="00925D6F" w:rsidRDefault="00925D6F" w:rsidP="00925D6F">
      <w:pPr>
        <w:pStyle w:val="Citation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The Library Company of Philadelphia (n.d.).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Aguardientes: Los orígenes del movimiento de la sobriedad </w:t>
      </w:r>
      <w:hyperlink r:id="rId8">
        <w:r>
          <w:rPr>
            <w:color w:val="1155CC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http://librarycompany.org/ArdentSpirits/temperance-pledge.html</w:t>
        </w:r>
      </w:hyperlink>
    </w:p>
    <w:p w14:paraId="120A982E" w14:textId="77777777" w:rsidR="00925D6F" w:rsidRDefault="00925D6F" w:rsidP="00925D6F">
      <w:pPr>
        <w:shd w:val="clear" w:color="auto" w:fill="FFFFFF"/>
        <w:spacing w:before="280" w:after="280" w:line="240" w:lineRule="auto"/>
        <w:rPr>
          <w:rFonts w:ascii="Times" w:eastAsia="Times" w:hAnsi="Times" w:cs="Times"/>
          <w:sz w:val="20"/>
          <w:szCs w:val="20"/>
        </w:rPr>
      </w:pPr>
    </w:p>
    <w:p w14:paraId="274FF8CD" w14:textId="77777777" w:rsidR="00925D6F" w:rsidRPr="00925D6F" w:rsidRDefault="00925D6F" w:rsidP="00925D6F"/>
    <w:sectPr w:rsidR="00925D6F" w:rsidRPr="00925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D07FE" w14:textId="77777777" w:rsidR="004E289D" w:rsidRDefault="004E289D" w:rsidP="00293785">
      <w:pPr>
        <w:spacing w:after="0" w:line="240" w:lineRule="auto"/>
      </w:pPr>
      <w:r>
        <w:separator/>
      </w:r>
    </w:p>
  </w:endnote>
  <w:endnote w:type="continuationSeparator" w:id="0">
    <w:p w14:paraId="395B1824" w14:textId="77777777" w:rsidR="004E289D" w:rsidRDefault="004E289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428E" w14:textId="77777777" w:rsidR="001B0C09" w:rsidRDefault="001B0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9A3B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FB2E84" wp14:editId="0634744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A80183" w14:textId="51F2A5F8" w:rsidR="00293785" w:rsidRDefault="004E289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FE1294BDE2C411BBE6958DCA10EF7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Was the Progressive Era?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B2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DA80183" w14:textId="51F2A5F8" w:rsidR="00293785" w:rsidRDefault="00B3124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FE1294BDE2C411BBE6958DCA10EF7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Was the Progressive Era?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55D275A" wp14:editId="01BB689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15E2" w14:textId="77777777" w:rsidR="001B0C09" w:rsidRDefault="001B0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24D33" w14:textId="77777777" w:rsidR="004E289D" w:rsidRDefault="004E289D" w:rsidP="00293785">
      <w:pPr>
        <w:spacing w:after="0" w:line="240" w:lineRule="auto"/>
      </w:pPr>
      <w:r>
        <w:separator/>
      </w:r>
    </w:p>
  </w:footnote>
  <w:footnote w:type="continuationSeparator" w:id="0">
    <w:p w14:paraId="12124820" w14:textId="77777777" w:rsidR="004E289D" w:rsidRDefault="004E289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B03A" w14:textId="77777777" w:rsidR="001B0C09" w:rsidRDefault="001B0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55EE" w14:textId="77777777" w:rsidR="001B0C09" w:rsidRDefault="001B0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CDFE" w14:textId="77777777" w:rsidR="001B0C09" w:rsidRDefault="001B0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6F"/>
    <w:rsid w:val="0004006F"/>
    <w:rsid w:val="00053775"/>
    <w:rsid w:val="0005619A"/>
    <w:rsid w:val="0008589D"/>
    <w:rsid w:val="0011259B"/>
    <w:rsid w:val="00116FDD"/>
    <w:rsid w:val="00125621"/>
    <w:rsid w:val="001B0C09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A0612"/>
    <w:rsid w:val="004E289D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25D6F"/>
    <w:rsid w:val="00981E19"/>
    <w:rsid w:val="009B52E4"/>
    <w:rsid w:val="009D6E8D"/>
    <w:rsid w:val="00A101E8"/>
    <w:rsid w:val="00AC349E"/>
    <w:rsid w:val="00B31244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D7CE5"/>
  <w15:docId w15:val="{15883D1F-DDBA-4C81-8E81-91EA320E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librarycompany.org/ArdentSpirits/temperance-pledge.htm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E1294BDE2C411BBE6958DCA10E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4AF8-9C70-443C-A5EF-CB4BCD7686AF}"/>
      </w:docPartPr>
      <w:docPartBody>
        <w:p w:rsidR="009A07D2" w:rsidRDefault="004A0D00">
          <w:pPr>
            <w:pStyle w:val="6FE1294BDE2C411BBE6958DCA10EF7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00"/>
    <w:rsid w:val="004A0D00"/>
    <w:rsid w:val="009A07D2"/>
    <w:rsid w:val="00D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E1294BDE2C411BBE6958DCA10EF7D8">
    <w:name w:val="6FE1294BDE2C411BBE6958DCA10EF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Progressive Era?</dc:title>
  <dc:creator>K20 Center</dc:creator>
  <cp:lastModifiedBy>Schwarz, Daniel J.</cp:lastModifiedBy>
  <cp:revision>3</cp:revision>
  <cp:lastPrinted>2016-07-14T14:08:00Z</cp:lastPrinted>
  <dcterms:created xsi:type="dcterms:W3CDTF">2020-12-11T04:16:00Z</dcterms:created>
  <dcterms:modified xsi:type="dcterms:W3CDTF">2020-12-15T19:22:00Z</dcterms:modified>
</cp:coreProperties>
</file>