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FFB17" w14:textId="5A2230A3" w:rsidR="00446C13" w:rsidRPr="00DC7A6D" w:rsidRDefault="006A10D6" w:rsidP="00DC7A6D">
      <w:pPr>
        <w:pStyle w:val="Title"/>
      </w:pPr>
      <w:r>
        <w:t>Character Analysis Essay</w:t>
      </w:r>
    </w:p>
    <w:p w14:paraId="5227AAC2" w14:textId="46416145" w:rsidR="006A10D6" w:rsidRPr="006A10D6" w:rsidRDefault="006A10D6" w:rsidP="006A10D6">
      <w:pPr>
        <w:pStyle w:val="Heading1"/>
        <w:rPr>
          <w:b w:val="0"/>
          <w:bCs/>
          <w:i/>
          <w:iCs/>
          <w:color w:val="auto"/>
        </w:rPr>
      </w:pPr>
      <w:r>
        <w:t xml:space="preserve">Essay Prompt: </w:t>
      </w:r>
      <w:r w:rsidRPr="006A10D6">
        <w:rPr>
          <w:b w:val="0"/>
          <w:bCs/>
          <w:i/>
          <w:iCs/>
          <w:color w:val="auto"/>
        </w:rPr>
        <w:t>How does this character’s intrinsic and extrinsic motivations make them a significant character in Macbeth?</w:t>
      </w:r>
    </w:p>
    <w:p w14:paraId="1C409BF3" w14:textId="77777777" w:rsidR="006A10D6" w:rsidRPr="006A10D6" w:rsidRDefault="006A10D6" w:rsidP="006A10D6">
      <w:pPr>
        <w:pStyle w:val="BodyText"/>
      </w:pPr>
    </w:p>
    <w:p w14:paraId="56CEB68E" w14:textId="4C4A3171" w:rsidR="006A10D6" w:rsidRDefault="006A10D6" w:rsidP="006A10D6">
      <w:pPr>
        <w:pStyle w:val="Heading1"/>
      </w:pPr>
      <w:r>
        <w:t>Essay Outline</w:t>
      </w:r>
    </w:p>
    <w:p w14:paraId="533E5CDF" w14:textId="330DD31D" w:rsidR="006A10D6" w:rsidRDefault="006A10D6" w:rsidP="00107AAB">
      <w:pPr>
        <w:pStyle w:val="ListParagraph"/>
        <w:numPr>
          <w:ilvl w:val="0"/>
          <w:numId w:val="12"/>
        </w:numPr>
      </w:pPr>
      <w:r w:rsidRPr="00107AAB">
        <w:rPr>
          <w:b/>
          <w:bCs/>
          <w:color w:val="3E5C61" w:themeColor="text2"/>
          <w:u w:val="single"/>
        </w:rPr>
        <w:t>Introduction</w:t>
      </w:r>
      <w:r w:rsidRPr="00107AAB">
        <w:rPr>
          <w:b/>
          <w:bCs/>
          <w:color w:val="3E5C61" w:themeColor="text2"/>
        </w:rPr>
        <w:t>:</w:t>
      </w:r>
      <w:r>
        <w:t xml:space="preserve"> </w:t>
      </w:r>
      <w:r w:rsidR="00107AAB">
        <w:t>Begin with a</w:t>
      </w:r>
      <w:r>
        <w:t xml:space="preserve"> paragraph </w:t>
      </w:r>
      <w:r w:rsidR="00107AAB">
        <w:t xml:space="preserve">that includes a </w:t>
      </w:r>
      <w:r>
        <w:t>clearly stated thesis statement</w:t>
      </w:r>
      <w:r w:rsidR="00107AAB">
        <w:t>.</w:t>
      </w:r>
    </w:p>
    <w:p w14:paraId="5F4D643C" w14:textId="15CAAAA3" w:rsidR="006A10D6" w:rsidRDefault="006A10D6" w:rsidP="006A10D6">
      <w:pPr>
        <w:pStyle w:val="BodyText"/>
        <w:numPr>
          <w:ilvl w:val="0"/>
          <w:numId w:val="12"/>
        </w:numPr>
      </w:pPr>
      <w:r w:rsidRPr="006A10D6">
        <w:rPr>
          <w:b/>
          <w:bCs/>
          <w:color w:val="3E5C61" w:themeColor="text2"/>
          <w:u w:val="single"/>
        </w:rPr>
        <w:t>Body Paragraph 1</w:t>
      </w:r>
      <w:r w:rsidRPr="006A10D6">
        <w:rPr>
          <w:b/>
          <w:bCs/>
          <w:color w:val="3E5C61" w:themeColor="text2"/>
        </w:rPr>
        <w:t>:</w:t>
      </w:r>
      <w:r>
        <w:t xml:space="preserve"> What is </w:t>
      </w:r>
      <w:r w:rsidR="00107AAB">
        <w:t>the character’s</w:t>
      </w:r>
      <w:r>
        <w:t xml:space="preserve"> intrinsic motivation?</w:t>
      </w:r>
    </w:p>
    <w:p w14:paraId="3FF4DEA8" w14:textId="493CF42A" w:rsidR="006A10D6" w:rsidRDefault="006A10D6" w:rsidP="006A10D6">
      <w:pPr>
        <w:pStyle w:val="BodyText"/>
        <w:numPr>
          <w:ilvl w:val="0"/>
          <w:numId w:val="12"/>
        </w:numPr>
      </w:pPr>
      <w:r w:rsidRPr="006A10D6">
        <w:rPr>
          <w:b/>
          <w:bCs/>
          <w:color w:val="3E5C61" w:themeColor="text2"/>
          <w:u w:val="single"/>
        </w:rPr>
        <w:t>Body Paragraph 2</w:t>
      </w:r>
      <w:r w:rsidRPr="006A10D6">
        <w:rPr>
          <w:b/>
          <w:bCs/>
          <w:color w:val="3E5C61" w:themeColor="text2"/>
        </w:rPr>
        <w:t>:</w:t>
      </w:r>
      <w:r>
        <w:t xml:space="preserve"> What is th</w:t>
      </w:r>
      <w:r w:rsidR="00107AAB">
        <w:t>e character’s</w:t>
      </w:r>
      <w:r>
        <w:t xml:space="preserve"> extrinsic motivation?</w:t>
      </w:r>
    </w:p>
    <w:p w14:paraId="3C601240" w14:textId="49B5F5C9" w:rsidR="006A10D6" w:rsidRDefault="006A10D6" w:rsidP="006A10D6">
      <w:pPr>
        <w:pStyle w:val="BodyText"/>
        <w:numPr>
          <w:ilvl w:val="0"/>
          <w:numId w:val="12"/>
        </w:numPr>
      </w:pPr>
      <w:r w:rsidRPr="006A10D6">
        <w:rPr>
          <w:b/>
          <w:bCs/>
          <w:color w:val="3E5C61" w:themeColor="text2"/>
          <w:u w:val="single"/>
        </w:rPr>
        <w:t>Body Paragraph 3</w:t>
      </w:r>
      <w:r w:rsidRPr="006A10D6">
        <w:rPr>
          <w:b/>
          <w:bCs/>
          <w:color w:val="3E5C61" w:themeColor="text2"/>
        </w:rPr>
        <w:t>:</w:t>
      </w:r>
      <w:r>
        <w:t xml:space="preserve"> How do </w:t>
      </w:r>
      <w:r w:rsidR="00107AAB">
        <w:t>the character’s motivations</w:t>
      </w:r>
      <w:r>
        <w:t xml:space="preserve"> make them a significant character in the story of Macbeth?</w:t>
      </w:r>
    </w:p>
    <w:p w14:paraId="5B50F342" w14:textId="64A302D9" w:rsidR="006A10D6" w:rsidRDefault="006A10D6" w:rsidP="006A10D6">
      <w:pPr>
        <w:pStyle w:val="BodyText"/>
        <w:numPr>
          <w:ilvl w:val="0"/>
          <w:numId w:val="12"/>
        </w:numPr>
      </w:pPr>
      <w:r w:rsidRPr="006A10D6">
        <w:rPr>
          <w:b/>
          <w:bCs/>
          <w:color w:val="3E5C61" w:themeColor="text2"/>
          <w:u w:val="single"/>
        </w:rPr>
        <w:t>Conclusion</w:t>
      </w:r>
      <w:r w:rsidRPr="006A10D6">
        <w:rPr>
          <w:b/>
          <w:bCs/>
          <w:color w:val="3E5C61" w:themeColor="text2"/>
        </w:rPr>
        <w:t>:</w:t>
      </w:r>
      <w:r>
        <w:t xml:space="preserve"> </w:t>
      </w:r>
      <w:r w:rsidR="00107AAB">
        <w:t xml:space="preserve">End with </w:t>
      </w:r>
      <w:r>
        <w:t xml:space="preserve">a paragraph </w:t>
      </w:r>
      <w:r w:rsidR="00107AAB">
        <w:t xml:space="preserve">that offers a </w:t>
      </w:r>
      <w:r>
        <w:t>clear summary or conclusion</w:t>
      </w:r>
      <w:r w:rsidR="00107AAB">
        <w:t>.</w:t>
      </w:r>
    </w:p>
    <w:p w14:paraId="5D984F8C" w14:textId="77777777" w:rsidR="006A10D6" w:rsidRDefault="006A10D6" w:rsidP="006A10D6">
      <w:pPr>
        <w:pStyle w:val="BodyText"/>
      </w:pPr>
    </w:p>
    <w:p w14:paraId="51A18559" w14:textId="3A26E971" w:rsidR="006A10D6" w:rsidRPr="006A10D6" w:rsidRDefault="006A10D6" w:rsidP="006A10D6">
      <w:pPr>
        <w:pStyle w:val="BodyText"/>
      </w:pPr>
      <w:r w:rsidRPr="006A10D6">
        <w:t xml:space="preserve">Each </w:t>
      </w:r>
      <w:r w:rsidRPr="006A10D6">
        <w:rPr>
          <w:b/>
          <w:bCs/>
        </w:rPr>
        <w:t>body paragraph</w:t>
      </w:r>
      <w:r w:rsidRPr="006A10D6">
        <w:t xml:space="preserve"> must use the Claim-Evidence-Reasoning (CER) and </w:t>
      </w:r>
      <w:r w:rsidR="00B25A24">
        <w:t xml:space="preserve">use </w:t>
      </w:r>
      <w:r w:rsidRPr="006A10D6">
        <w:t>in-text parenthetical citations. See example and format below.</w:t>
      </w:r>
    </w:p>
    <w:p w14:paraId="4938ED3D" w14:textId="77777777" w:rsidR="006A10D6" w:rsidRPr="006A10D6" w:rsidRDefault="006A10D6" w:rsidP="006A10D6">
      <w:pPr>
        <w:pStyle w:val="BodyText"/>
      </w:pPr>
    </w:p>
    <w:p w14:paraId="1A7DB772" w14:textId="62F71908" w:rsidR="006A10D6" w:rsidRDefault="006A10D6" w:rsidP="006A10D6">
      <w:pPr>
        <w:pStyle w:val="Heading1"/>
      </w:pPr>
      <w:r>
        <w:t>In-Text Citation Example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"/>
        <w:gridCol w:w="7909"/>
      </w:tblGrid>
      <w:tr w:rsidR="006A10D6" w14:paraId="5DA20B4C" w14:textId="77777777" w:rsidTr="006A10D6">
        <w:trPr>
          <w:cantSplit/>
          <w:tblHeader/>
        </w:trPr>
        <w:tc>
          <w:tcPr>
            <w:tcW w:w="5000" w:type="pct"/>
            <w:gridSpan w:val="2"/>
            <w:shd w:val="clear" w:color="auto" w:fill="3E5C61" w:themeFill="accent2"/>
          </w:tcPr>
          <w:p w14:paraId="0B958B7E" w14:textId="4EB3E251" w:rsidR="006A10D6" w:rsidRPr="0053328A" w:rsidRDefault="006A10D6" w:rsidP="00AF5190">
            <w:pPr>
              <w:pStyle w:val="TableColumnHeaders"/>
            </w:pPr>
            <w:r>
              <w:t>CER Format for Body Paragraphs</w:t>
            </w:r>
          </w:p>
        </w:tc>
      </w:tr>
      <w:tr w:rsidR="006A10D6" w14:paraId="7C8BA45C" w14:textId="77777777" w:rsidTr="006A10D6">
        <w:tc>
          <w:tcPr>
            <w:tcW w:w="766" w:type="pct"/>
          </w:tcPr>
          <w:p w14:paraId="2C983EB3" w14:textId="26489345" w:rsidR="006A10D6" w:rsidRDefault="006A10D6" w:rsidP="006A10D6">
            <w:pPr>
              <w:pStyle w:val="RowHeader"/>
              <w:jc w:val="center"/>
            </w:pPr>
            <w:r>
              <w:t>Claim</w:t>
            </w:r>
          </w:p>
        </w:tc>
        <w:tc>
          <w:tcPr>
            <w:tcW w:w="4234" w:type="pct"/>
          </w:tcPr>
          <w:p w14:paraId="67AA2C92" w14:textId="1D17D5F4" w:rsidR="006A10D6" w:rsidRDefault="006A10D6" w:rsidP="00AF5190">
            <w:pPr>
              <w:pStyle w:val="TableData"/>
            </w:pPr>
            <w:r>
              <w:t>[Insert answer to question.]</w:t>
            </w:r>
          </w:p>
        </w:tc>
      </w:tr>
      <w:tr w:rsidR="006A10D6" w14:paraId="074D52F4" w14:textId="77777777" w:rsidTr="006A10D6">
        <w:tc>
          <w:tcPr>
            <w:tcW w:w="766" w:type="pct"/>
          </w:tcPr>
          <w:p w14:paraId="142D58E8" w14:textId="31AF6A1D" w:rsidR="006A10D6" w:rsidRPr="006B4CC2" w:rsidRDefault="006A10D6" w:rsidP="006A10D6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Evidence</w:t>
            </w:r>
          </w:p>
        </w:tc>
        <w:tc>
          <w:tcPr>
            <w:tcW w:w="4234" w:type="pct"/>
          </w:tcPr>
          <w:p w14:paraId="2AB87CF2" w14:textId="4151F7D8" w:rsidR="006A10D6" w:rsidRDefault="006A10D6" w:rsidP="00AF5190">
            <w:pPr>
              <w:pStyle w:val="TableData"/>
            </w:pPr>
            <w:r>
              <w:t>For example, [insert paraphrased textual evidence], (Mac., Act #., Scene #. Line #s).</w:t>
            </w:r>
          </w:p>
        </w:tc>
      </w:tr>
      <w:tr w:rsidR="006A10D6" w14:paraId="74A57949" w14:textId="77777777" w:rsidTr="006A10D6">
        <w:tc>
          <w:tcPr>
            <w:tcW w:w="766" w:type="pct"/>
          </w:tcPr>
          <w:p w14:paraId="512E0FE7" w14:textId="5F917CF9" w:rsidR="006A10D6" w:rsidRPr="006B4CC2" w:rsidRDefault="006A10D6" w:rsidP="006A10D6">
            <w:pPr>
              <w:pStyle w:val="RowHeader"/>
              <w:jc w:val="center"/>
            </w:pPr>
            <w:r>
              <w:t>Reasoning</w:t>
            </w:r>
          </w:p>
        </w:tc>
        <w:tc>
          <w:tcPr>
            <w:tcW w:w="4234" w:type="pct"/>
          </w:tcPr>
          <w:p w14:paraId="6F24DFAA" w14:textId="2A659B9A" w:rsidR="006A10D6" w:rsidRDefault="006A10D6" w:rsidP="00AF5190">
            <w:pPr>
              <w:pStyle w:val="TableData"/>
            </w:pPr>
            <w:r>
              <w:t>[Insert explanation of the significance of the evidence.]</w:t>
            </w:r>
          </w:p>
        </w:tc>
      </w:tr>
      <w:tr w:rsidR="006A10D6" w14:paraId="7C847D45" w14:textId="77777777" w:rsidTr="006A10D6">
        <w:tc>
          <w:tcPr>
            <w:tcW w:w="766" w:type="pct"/>
          </w:tcPr>
          <w:p w14:paraId="28BF361F" w14:textId="1301CF27" w:rsidR="006A10D6" w:rsidRPr="006B4CC2" w:rsidRDefault="006A10D6" w:rsidP="006A10D6">
            <w:pPr>
              <w:pStyle w:val="RowHeader"/>
              <w:jc w:val="center"/>
            </w:pPr>
            <w:r>
              <w:t>Evidence</w:t>
            </w:r>
          </w:p>
        </w:tc>
        <w:tc>
          <w:tcPr>
            <w:tcW w:w="4234" w:type="pct"/>
          </w:tcPr>
          <w:p w14:paraId="4A8C1EC0" w14:textId="463B72FE" w:rsidR="006A10D6" w:rsidRDefault="006A10D6" w:rsidP="00AF5190">
            <w:pPr>
              <w:pStyle w:val="TableData"/>
            </w:pPr>
            <w:r>
              <w:t>Furthermore, [insert paraphrased textual evidence], (Mac., Act #., Scene #. Line #s).</w:t>
            </w:r>
          </w:p>
        </w:tc>
      </w:tr>
      <w:tr w:rsidR="006A10D6" w14:paraId="2958C89F" w14:textId="77777777" w:rsidTr="006A10D6">
        <w:tc>
          <w:tcPr>
            <w:tcW w:w="766" w:type="pct"/>
          </w:tcPr>
          <w:p w14:paraId="3C741E14" w14:textId="78246167" w:rsidR="006A10D6" w:rsidRDefault="006A10D6" w:rsidP="006A10D6">
            <w:pPr>
              <w:pStyle w:val="RowHeader"/>
              <w:jc w:val="center"/>
            </w:pPr>
            <w:r>
              <w:t>Reasoning</w:t>
            </w:r>
          </w:p>
        </w:tc>
        <w:tc>
          <w:tcPr>
            <w:tcW w:w="4234" w:type="pct"/>
          </w:tcPr>
          <w:p w14:paraId="4DB2C204" w14:textId="6FACF926" w:rsidR="006A10D6" w:rsidRDefault="006A10D6" w:rsidP="00AF5190">
            <w:pPr>
              <w:pStyle w:val="TableData"/>
            </w:pPr>
            <w:r>
              <w:t>[Insert explanation of the significance of the evidence.]</w:t>
            </w:r>
          </w:p>
        </w:tc>
      </w:tr>
    </w:tbl>
    <w:p w14:paraId="49BB653B" w14:textId="3730A1B3" w:rsidR="0036040A" w:rsidRPr="0036040A" w:rsidRDefault="0036040A" w:rsidP="006A10D6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C94B" w14:textId="77777777" w:rsidR="0088715C" w:rsidRDefault="0088715C" w:rsidP="00293785">
      <w:pPr>
        <w:spacing w:after="0" w:line="240" w:lineRule="auto"/>
      </w:pPr>
      <w:r>
        <w:separator/>
      </w:r>
    </w:p>
  </w:endnote>
  <w:endnote w:type="continuationSeparator" w:id="0">
    <w:p w14:paraId="66FF13A3" w14:textId="77777777" w:rsidR="0088715C" w:rsidRDefault="008871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71F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E116C" wp14:editId="34BF29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02FB5" w14:textId="78EB933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F1F3F3BF69D4BF88D7A59B81D37349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A10D6">
                                <w:t>When the Hurly-Burly’s Done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E11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8702FB5" w14:textId="78EB933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F1F3F3BF69D4BF88D7A59B81D37349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A10D6">
                          <w:t>When the Hurly-Burly’s Done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4A47E6F" wp14:editId="5593214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8D3A" w14:textId="77777777" w:rsidR="0088715C" w:rsidRDefault="0088715C" w:rsidP="00293785">
      <w:pPr>
        <w:spacing w:after="0" w:line="240" w:lineRule="auto"/>
      </w:pPr>
      <w:r>
        <w:separator/>
      </w:r>
    </w:p>
  </w:footnote>
  <w:footnote w:type="continuationSeparator" w:id="0">
    <w:p w14:paraId="4E1DC4FA" w14:textId="77777777" w:rsidR="0088715C" w:rsidRDefault="0088715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C4D"/>
    <w:multiLevelType w:val="hybridMultilevel"/>
    <w:tmpl w:val="F72A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827790">
    <w:abstractNumId w:val="7"/>
  </w:num>
  <w:num w:numId="2" w16cid:durableId="1034115564">
    <w:abstractNumId w:val="8"/>
  </w:num>
  <w:num w:numId="3" w16cid:durableId="2085755268">
    <w:abstractNumId w:val="1"/>
  </w:num>
  <w:num w:numId="4" w16cid:durableId="1441686623">
    <w:abstractNumId w:val="3"/>
  </w:num>
  <w:num w:numId="5" w16cid:durableId="1819955858">
    <w:abstractNumId w:val="4"/>
  </w:num>
  <w:num w:numId="6" w16cid:durableId="650132634">
    <w:abstractNumId w:val="6"/>
  </w:num>
  <w:num w:numId="7" w16cid:durableId="952597431">
    <w:abstractNumId w:val="5"/>
  </w:num>
  <w:num w:numId="8" w16cid:durableId="2008942590">
    <w:abstractNumId w:val="9"/>
  </w:num>
  <w:num w:numId="9" w16cid:durableId="960262064">
    <w:abstractNumId w:val="10"/>
  </w:num>
  <w:num w:numId="10" w16cid:durableId="1619675403">
    <w:abstractNumId w:val="11"/>
  </w:num>
  <w:num w:numId="11" w16cid:durableId="847907335">
    <w:abstractNumId w:val="2"/>
  </w:num>
  <w:num w:numId="12" w16cid:durableId="1219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D6"/>
    <w:rsid w:val="0004006F"/>
    <w:rsid w:val="00053775"/>
    <w:rsid w:val="0005619A"/>
    <w:rsid w:val="0008589D"/>
    <w:rsid w:val="00107AAB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979F8"/>
    <w:rsid w:val="005A7635"/>
    <w:rsid w:val="00645D7F"/>
    <w:rsid w:val="00656940"/>
    <w:rsid w:val="00665274"/>
    <w:rsid w:val="00666C03"/>
    <w:rsid w:val="00686DAB"/>
    <w:rsid w:val="006A10D6"/>
    <w:rsid w:val="006B4CC2"/>
    <w:rsid w:val="006E1542"/>
    <w:rsid w:val="00721EA4"/>
    <w:rsid w:val="00797CB5"/>
    <w:rsid w:val="007B055F"/>
    <w:rsid w:val="007E6F1D"/>
    <w:rsid w:val="00880013"/>
    <w:rsid w:val="0088715C"/>
    <w:rsid w:val="008920A4"/>
    <w:rsid w:val="008F5386"/>
    <w:rsid w:val="00913172"/>
    <w:rsid w:val="00981E19"/>
    <w:rsid w:val="009B52E4"/>
    <w:rsid w:val="009D6E8D"/>
    <w:rsid w:val="00A101E8"/>
    <w:rsid w:val="00AC349E"/>
    <w:rsid w:val="00B25A24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651F6"/>
  <w15:docId w15:val="{04B2AEEA-1935-4D82-A601-4BC4A10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F3F3BF69D4BF88D7A59B81D37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4B2C-C06C-4054-B1A2-C7DB85D70E60}"/>
      </w:docPartPr>
      <w:docPartBody>
        <w:p w:rsidR="009D578D" w:rsidRDefault="009D578D">
          <w:pPr>
            <w:pStyle w:val="DF1F3F3BF69D4BF88D7A59B81D37349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8D"/>
    <w:rsid w:val="009D578D"/>
    <w:rsid w:val="00A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1F3F3BF69D4BF88D7A59B81D37349C">
    <w:name w:val="DF1F3F3BF69D4BF88D7A59B81D373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Hurly-Burly’s Done</dc:title>
  <dc:creator>Michell</dc:creator>
  <cp:lastModifiedBy>McLeod Porter, Delma</cp:lastModifiedBy>
  <cp:revision>2</cp:revision>
  <cp:lastPrinted>2016-07-14T14:08:00Z</cp:lastPrinted>
  <dcterms:created xsi:type="dcterms:W3CDTF">2023-09-12T12:45:00Z</dcterms:created>
  <dcterms:modified xsi:type="dcterms:W3CDTF">2023-09-12T12:45:00Z</dcterms:modified>
</cp:coreProperties>
</file>