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444EE" w14:textId="36C74F52" w:rsidR="00446C13" w:rsidRPr="00850F5B" w:rsidRDefault="00850F5B" w:rsidP="001872E7">
      <w:pPr>
        <w:pStyle w:val="Title"/>
        <w:rPr>
          <w:lang w:val="es-ES_tradnl"/>
        </w:rPr>
      </w:pPr>
      <w:r w:rsidRPr="00850F5B">
        <w:rPr>
          <w:lang w:val="es-ES_tradnl"/>
        </w:rPr>
        <w:t>mapa de doble burbuja</w:t>
      </w:r>
    </w:p>
    <w:p w14:paraId="2FC52F63" w14:textId="181A4323" w:rsidR="009D6E8D" w:rsidRPr="00850F5B" w:rsidRDefault="005677EE" w:rsidP="009D6E8D">
      <w:pPr>
        <w:rPr>
          <w:lang w:val="es-ES_tradnl"/>
        </w:rPr>
      </w:pPr>
      <w:r w:rsidRPr="00850F5B">
        <w:rPr>
          <w:lang w:val="es-ES_tradnl"/>
        </w:rPr>
        <w:t>Complet</w:t>
      </w:r>
      <w:r w:rsidR="00850F5B" w:rsidRPr="00850F5B">
        <w:rPr>
          <w:lang w:val="es-ES_tradnl"/>
        </w:rPr>
        <w:t>a</w:t>
      </w:r>
      <w:r w:rsidRPr="00850F5B">
        <w:rPr>
          <w:lang w:val="es-ES_tradnl"/>
        </w:rPr>
        <w:t xml:space="preserve"> </w:t>
      </w:r>
      <w:r w:rsidR="00850F5B" w:rsidRPr="00850F5B">
        <w:rPr>
          <w:lang w:val="es-ES_tradnl"/>
        </w:rPr>
        <w:t>el Mapa de Doble Burbuja debajo y compara tu personaje de Macbeth con otro personaje o persona de tu elección</w:t>
      </w:r>
      <w:r w:rsidRPr="00850F5B">
        <w:rPr>
          <w:lang w:val="es-ES_tradnl"/>
        </w:rPr>
        <w:t>.</w:t>
      </w:r>
    </w:p>
    <w:p w14:paraId="186CA374" w14:textId="339ED979" w:rsidR="00895E9E" w:rsidRPr="00850F5B" w:rsidRDefault="005677EE" w:rsidP="005677EE">
      <w:pPr>
        <w:pStyle w:val="BodyText"/>
        <w:rPr>
          <w:lang w:val="es-ES_tradnl"/>
        </w:rPr>
      </w:pPr>
      <w:r w:rsidRPr="00850F5B">
        <w:rPr>
          <w:noProof/>
          <w:lang w:val="es-ES_tradnl"/>
        </w:rPr>
        <w:drawing>
          <wp:inline distT="0" distB="0" distL="0" distR="0" wp14:anchorId="4DB1A700" wp14:editId="4DA061E1">
            <wp:extent cx="8229600" cy="4309298"/>
            <wp:effectExtent l="0" t="0" r="0" b="0"/>
            <wp:docPr id="1416322456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322456" name="Graphic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t="16118" b="16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309298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C150B" w14:textId="3A430976" w:rsidR="00CC7E76" w:rsidRPr="00850F5B" w:rsidRDefault="00CC7E76" w:rsidP="005677EE">
      <w:pPr>
        <w:pStyle w:val="BodyText"/>
        <w:rPr>
          <w:lang w:val="es-ES_tradnl"/>
        </w:rPr>
      </w:pPr>
    </w:p>
    <w:sectPr w:rsidR="00CC7E76" w:rsidRPr="00850F5B" w:rsidSect="008E4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2DCE" w14:textId="77777777" w:rsidR="00EB3CF1" w:rsidRDefault="00EB3CF1" w:rsidP="00293785">
      <w:pPr>
        <w:spacing w:after="0" w:line="240" w:lineRule="auto"/>
      </w:pPr>
      <w:r>
        <w:separator/>
      </w:r>
    </w:p>
  </w:endnote>
  <w:endnote w:type="continuationSeparator" w:id="0">
    <w:p w14:paraId="344767D8" w14:textId="77777777" w:rsidR="00EB3CF1" w:rsidRDefault="00EB3CF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3E69" w14:textId="77777777" w:rsidR="00850F5B" w:rsidRDefault="00850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D08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43FF3A" wp14:editId="0DA3260C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943DB" w14:textId="1955AF0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5FC01AE90AD4E0BA0DF1D130FE91B4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677EE">
                                <w:t>When the Hurly-Burly’s Done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3FF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EF943DB" w14:textId="1955AF06" w:rsidR="00293785" w:rsidRDefault="0059417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5FC01AE90AD4E0BA0DF1D130FE91B4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677EE">
                          <w:t>When the Hurly-Burly’s Done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6F742E5" wp14:editId="16CE2F4C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2EE1" w14:textId="77777777" w:rsidR="00850F5B" w:rsidRDefault="00850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06C7" w14:textId="77777777" w:rsidR="00EB3CF1" w:rsidRDefault="00EB3CF1" w:rsidP="00293785">
      <w:pPr>
        <w:spacing w:after="0" w:line="240" w:lineRule="auto"/>
      </w:pPr>
      <w:r>
        <w:separator/>
      </w:r>
    </w:p>
  </w:footnote>
  <w:footnote w:type="continuationSeparator" w:id="0">
    <w:p w14:paraId="0CCB1AF0" w14:textId="77777777" w:rsidR="00EB3CF1" w:rsidRDefault="00EB3CF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6F77" w14:textId="77777777" w:rsidR="00850F5B" w:rsidRDefault="00850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B76E" w14:textId="77777777" w:rsidR="00850F5B" w:rsidRDefault="00850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20EA" w14:textId="77777777" w:rsidR="00850F5B" w:rsidRDefault="00850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530709">
    <w:abstractNumId w:val="6"/>
  </w:num>
  <w:num w:numId="2" w16cid:durableId="1980917489">
    <w:abstractNumId w:val="7"/>
  </w:num>
  <w:num w:numId="3" w16cid:durableId="1546676366">
    <w:abstractNumId w:val="0"/>
  </w:num>
  <w:num w:numId="4" w16cid:durableId="350650012">
    <w:abstractNumId w:val="2"/>
  </w:num>
  <w:num w:numId="5" w16cid:durableId="1031147270">
    <w:abstractNumId w:val="3"/>
  </w:num>
  <w:num w:numId="6" w16cid:durableId="735325908">
    <w:abstractNumId w:val="5"/>
  </w:num>
  <w:num w:numId="7" w16cid:durableId="1474440937">
    <w:abstractNumId w:val="4"/>
  </w:num>
  <w:num w:numId="8" w16cid:durableId="1464428227">
    <w:abstractNumId w:val="8"/>
  </w:num>
  <w:num w:numId="9" w16cid:durableId="577907242">
    <w:abstractNumId w:val="9"/>
  </w:num>
  <w:num w:numId="10" w16cid:durableId="2096319030">
    <w:abstractNumId w:val="10"/>
  </w:num>
  <w:num w:numId="11" w16cid:durableId="124815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E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677EE"/>
    <w:rsid w:val="00594174"/>
    <w:rsid w:val="00645D7F"/>
    <w:rsid w:val="00656940"/>
    <w:rsid w:val="00656E68"/>
    <w:rsid w:val="00666C03"/>
    <w:rsid w:val="00686DAB"/>
    <w:rsid w:val="00696D80"/>
    <w:rsid w:val="006E1542"/>
    <w:rsid w:val="00721EA4"/>
    <w:rsid w:val="007B055F"/>
    <w:rsid w:val="007D4DF2"/>
    <w:rsid w:val="00850F5B"/>
    <w:rsid w:val="00880013"/>
    <w:rsid w:val="00895E9E"/>
    <w:rsid w:val="008A59D0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C7E76"/>
    <w:rsid w:val="00CD3CF6"/>
    <w:rsid w:val="00CE317F"/>
    <w:rsid w:val="00CE336D"/>
    <w:rsid w:val="00D106FF"/>
    <w:rsid w:val="00D626EB"/>
    <w:rsid w:val="00E97B5C"/>
    <w:rsid w:val="00EB3CF1"/>
    <w:rsid w:val="00ED24C8"/>
    <w:rsid w:val="00EE11AF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CBF87"/>
  <w15:docId w15:val="{5CC2EF19-6C0E-4211-BAB6-AF5AEB4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C01AE90AD4E0BA0DF1D130FE9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69D2-8033-41E0-9751-5325A5CAA519}"/>
      </w:docPartPr>
      <w:docPartBody>
        <w:p w:rsidR="00C8747F" w:rsidRDefault="00C8747F">
          <w:pPr>
            <w:pStyle w:val="55FC01AE90AD4E0BA0DF1D130FE91B4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7F"/>
    <w:rsid w:val="00AB0093"/>
    <w:rsid w:val="00C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C01AE90AD4E0BA0DF1D130FE91B4A">
    <w:name w:val="55FC01AE90AD4E0BA0DF1D130FE91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4</TotalTime>
  <Pages>1</Pages>
  <Words>25</Words>
  <Characters>117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the Hurly-Burly’s Done</vt:lpstr>
    </vt:vector>
  </TitlesOfParts>
  <Manager/>
  <Company/>
  <LinksUpToDate>false</LinksUpToDate>
  <CharactersWithSpaces>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 Hurly-Burly’s Done</dc:title>
  <dc:subject/>
  <dc:creator>K20 Center</dc:creator>
  <cp:keywords/>
  <dc:description/>
  <cp:lastModifiedBy>Lopez, Araceli</cp:lastModifiedBy>
  <cp:revision>5</cp:revision>
  <cp:lastPrinted>2016-07-14T14:08:00Z</cp:lastPrinted>
  <dcterms:created xsi:type="dcterms:W3CDTF">2023-08-25T16:53:00Z</dcterms:created>
  <dcterms:modified xsi:type="dcterms:W3CDTF">2023-09-18T13:50:00Z</dcterms:modified>
  <cp:category/>
</cp:coreProperties>
</file>