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444EE" w14:textId="0C1BC4B7" w:rsidR="00446C13" w:rsidRPr="008A59D0" w:rsidRDefault="005677EE" w:rsidP="001872E7">
      <w:pPr>
        <w:pStyle w:val="Title"/>
      </w:pPr>
      <w:r w:rsidRPr="008A59D0">
        <w:t>Double Bubble Map</w:t>
      </w:r>
    </w:p>
    <w:p w14:paraId="2FC52F63" w14:textId="003A8C60" w:rsidR="009D6E8D" w:rsidRPr="008A59D0" w:rsidRDefault="005677EE" w:rsidP="009D6E8D">
      <w:r w:rsidRPr="008A59D0">
        <w:t xml:space="preserve">Complete the </w:t>
      </w:r>
      <w:r w:rsidR="00AD1D72">
        <w:t>D</w:t>
      </w:r>
      <w:r w:rsidRPr="008A59D0">
        <w:t xml:space="preserve">ouble </w:t>
      </w:r>
      <w:r w:rsidR="00AD1D72">
        <w:t>B</w:t>
      </w:r>
      <w:r w:rsidRPr="008A59D0">
        <w:t xml:space="preserve">ubble </w:t>
      </w:r>
      <w:r w:rsidR="00AD1D72">
        <w:t>M</w:t>
      </w:r>
      <w:r w:rsidRPr="008A59D0">
        <w:t>ap below and compare your Macbeth character with another character/person of your choice.</w:t>
      </w:r>
    </w:p>
    <w:p w14:paraId="186CA374" w14:textId="339ED979" w:rsidR="00895E9E" w:rsidRDefault="005677EE" w:rsidP="005677EE">
      <w:pPr>
        <w:pStyle w:val="BodyText"/>
      </w:pPr>
      <w:r w:rsidRPr="008A59D0">
        <w:rPr>
          <w:noProof/>
        </w:rPr>
        <w:drawing>
          <wp:inline distT="0" distB="0" distL="0" distR="0" wp14:anchorId="4DB1A700" wp14:editId="6BE52F6E">
            <wp:extent cx="8229600" cy="4309298"/>
            <wp:effectExtent l="0" t="0" r="0" b="0"/>
            <wp:docPr id="1416322456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322456" name="Graphic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16118" b="16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09298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C150B" w14:textId="3A430976" w:rsidR="00CC7E76" w:rsidRPr="00895E9E" w:rsidRDefault="00CC7E76" w:rsidP="005677EE">
      <w:pPr>
        <w:pStyle w:val="BodyText"/>
      </w:pPr>
    </w:p>
    <w:sectPr w:rsidR="00CC7E76" w:rsidRPr="00895E9E" w:rsidSect="008E4D00"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BFC3" w14:textId="77777777" w:rsidR="00605FC4" w:rsidRDefault="00605FC4" w:rsidP="00293785">
      <w:pPr>
        <w:spacing w:after="0" w:line="240" w:lineRule="auto"/>
      </w:pPr>
      <w:r>
        <w:separator/>
      </w:r>
    </w:p>
  </w:endnote>
  <w:endnote w:type="continuationSeparator" w:id="0">
    <w:p w14:paraId="31437127" w14:textId="77777777" w:rsidR="00605FC4" w:rsidRDefault="00605F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D08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43FF3A" wp14:editId="0DA3260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943DB" w14:textId="1955AF0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5FC01AE90AD4E0BA0DF1D130FE91B4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677EE">
                                <w:t>When the Hurly-Burly’s Done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3FF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EF943DB" w14:textId="1955AF0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5FC01AE90AD4E0BA0DF1D130FE91B4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677EE">
                          <w:t>When the Hurly-Burly’s Done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F742E5" wp14:editId="16CE2F4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1426" w14:textId="77777777" w:rsidR="00605FC4" w:rsidRDefault="00605FC4" w:rsidP="00293785">
      <w:pPr>
        <w:spacing w:after="0" w:line="240" w:lineRule="auto"/>
      </w:pPr>
      <w:r>
        <w:separator/>
      </w:r>
    </w:p>
  </w:footnote>
  <w:footnote w:type="continuationSeparator" w:id="0">
    <w:p w14:paraId="5D665D14" w14:textId="77777777" w:rsidR="00605FC4" w:rsidRDefault="00605FC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530709">
    <w:abstractNumId w:val="6"/>
  </w:num>
  <w:num w:numId="2" w16cid:durableId="1980917489">
    <w:abstractNumId w:val="7"/>
  </w:num>
  <w:num w:numId="3" w16cid:durableId="1546676366">
    <w:abstractNumId w:val="0"/>
  </w:num>
  <w:num w:numId="4" w16cid:durableId="350650012">
    <w:abstractNumId w:val="2"/>
  </w:num>
  <w:num w:numId="5" w16cid:durableId="1031147270">
    <w:abstractNumId w:val="3"/>
  </w:num>
  <w:num w:numId="6" w16cid:durableId="735325908">
    <w:abstractNumId w:val="5"/>
  </w:num>
  <w:num w:numId="7" w16cid:durableId="1474440937">
    <w:abstractNumId w:val="4"/>
  </w:num>
  <w:num w:numId="8" w16cid:durableId="1464428227">
    <w:abstractNumId w:val="8"/>
  </w:num>
  <w:num w:numId="9" w16cid:durableId="577907242">
    <w:abstractNumId w:val="9"/>
  </w:num>
  <w:num w:numId="10" w16cid:durableId="2096319030">
    <w:abstractNumId w:val="10"/>
  </w:num>
  <w:num w:numId="11" w16cid:durableId="124815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E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677EE"/>
    <w:rsid w:val="00605FC4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A59D0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AD1D72"/>
    <w:rsid w:val="00B92DBF"/>
    <w:rsid w:val="00BD119F"/>
    <w:rsid w:val="00C73EA1"/>
    <w:rsid w:val="00CB27A0"/>
    <w:rsid w:val="00CC4F77"/>
    <w:rsid w:val="00CC7E76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CBF87"/>
  <w15:docId w15:val="{5CC2EF19-6C0E-4211-BAB6-AF5AEB4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C01AE90AD4E0BA0DF1D130FE9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69D2-8033-41E0-9751-5325A5CAA519}"/>
      </w:docPartPr>
      <w:docPartBody>
        <w:p w:rsidR="00C8747F" w:rsidRDefault="00C8747F">
          <w:pPr>
            <w:pStyle w:val="55FC01AE90AD4E0BA0DF1D130FE91B4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7F"/>
    <w:rsid w:val="00C8747F"/>
    <w:rsid w:val="00C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C01AE90AD4E0BA0DF1D130FE91B4A">
    <w:name w:val="55FC01AE90AD4E0BA0DF1D130FE91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Hurly-Burly’s Done</dc:title>
  <dc:creator>Michell</dc:creator>
  <cp:lastModifiedBy>McLeod Porter, Delma</cp:lastModifiedBy>
  <cp:revision>2</cp:revision>
  <cp:lastPrinted>2016-07-14T14:08:00Z</cp:lastPrinted>
  <dcterms:created xsi:type="dcterms:W3CDTF">2023-09-12T12:46:00Z</dcterms:created>
  <dcterms:modified xsi:type="dcterms:W3CDTF">2023-09-12T12:46:00Z</dcterms:modified>
</cp:coreProperties>
</file>