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6470"/>
      </w:tblGrid>
      <w:tr w:rsidR="006D7AA3" w:rsidRPr="0074534E" w14:paraId="3E3087DF" w14:textId="77777777" w:rsidTr="006D7AA3">
        <w:tc>
          <w:tcPr>
            <w:tcW w:w="2500" w:type="pct"/>
          </w:tcPr>
          <w:p w14:paraId="37415BE7" w14:textId="3AEA6B3A" w:rsidR="006D7AA3" w:rsidRPr="00E75391" w:rsidRDefault="0074534E" w:rsidP="006D7AA3">
            <w:pPr>
              <w:rPr>
                <w:b/>
                <w:bCs/>
                <w:color w:val="910D28" w:themeColor="accent5"/>
                <w:lang w:val="es-ES_tradnl"/>
              </w:rPr>
            </w:pPr>
            <w:r w:rsidRPr="00E75391">
              <w:rPr>
                <w:b/>
                <w:bCs/>
                <w:color w:val="910D28" w:themeColor="accent5"/>
                <w:lang w:val="es-ES_tradnl"/>
              </w:rPr>
              <w:t>¿Cuál de las siguientes frases describe tu filosofía moral</w:t>
            </w:r>
            <w:r w:rsidR="006D7AA3" w:rsidRPr="00E75391">
              <w:rPr>
                <w:b/>
                <w:bCs/>
                <w:color w:val="910D28" w:themeColor="accent5"/>
                <w:lang w:val="es-ES_tradnl"/>
              </w:rPr>
              <w:t>?</w:t>
            </w:r>
          </w:p>
          <w:p w14:paraId="616F8734" w14:textId="10B2DDB7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(A)</w:t>
            </w:r>
            <w:r w:rsidRPr="0074534E">
              <w:rPr>
                <w:lang w:val="es-ES_tradnl"/>
              </w:rPr>
              <w:t xml:space="preserve"> </w:t>
            </w:r>
            <w:r w:rsidR="00CD0DE7">
              <w:rPr>
                <w:lang w:val="es-ES_tradnl"/>
              </w:rPr>
              <w:t>Si lo quieres bien hecho, hazlo tú mismo</w:t>
            </w:r>
            <w:r w:rsidRPr="0074534E">
              <w:rPr>
                <w:lang w:val="es-ES_tradnl"/>
              </w:rPr>
              <w:t>.</w:t>
            </w:r>
          </w:p>
          <w:p w14:paraId="0EA2D160" w14:textId="40583CB6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(B)</w:t>
            </w:r>
            <w:r w:rsidRPr="0074534E">
              <w:rPr>
                <w:lang w:val="es-ES_tradnl"/>
              </w:rPr>
              <w:t xml:space="preserve"> Act</w:t>
            </w:r>
            <w:r w:rsidR="00960E94">
              <w:rPr>
                <w:lang w:val="es-ES_tradnl"/>
              </w:rPr>
              <w:t>úa ahora</w:t>
            </w:r>
            <w:r w:rsidRPr="0074534E">
              <w:rPr>
                <w:lang w:val="es-ES_tradnl"/>
              </w:rPr>
              <w:t xml:space="preserve">; </w:t>
            </w:r>
            <w:r w:rsidR="00960E94">
              <w:rPr>
                <w:lang w:val="es-ES_tradnl"/>
              </w:rPr>
              <w:t>piensa después</w:t>
            </w:r>
            <w:r w:rsidRPr="0074534E">
              <w:rPr>
                <w:lang w:val="es-ES_tradnl"/>
              </w:rPr>
              <w:t>.</w:t>
            </w:r>
          </w:p>
          <w:p w14:paraId="1747108A" w14:textId="72FDEE20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(C)</w:t>
            </w:r>
            <w:r w:rsidRPr="0074534E">
              <w:rPr>
                <w:lang w:val="es-ES_tradnl"/>
              </w:rPr>
              <w:t xml:space="preserve"> </w:t>
            </w:r>
            <w:r w:rsidR="00960E94">
              <w:rPr>
                <w:lang w:val="es-ES_tradnl"/>
              </w:rPr>
              <w:t>Cosas buenas llegan a los que esperan</w:t>
            </w:r>
            <w:r w:rsidRPr="0074534E">
              <w:rPr>
                <w:lang w:val="es-ES_tradnl"/>
              </w:rPr>
              <w:t>.</w:t>
            </w:r>
          </w:p>
          <w:p w14:paraId="1C524E9C" w14:textId="7A467F74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(D)</w:t>
            </w:r>
            <w:r w:rsidRPr="0074534E">
              <w:rPr>
                <w:lang w:val="es-ES_tradnl"/>
              </w:rPr>
              <w:t xml:space="preserve"> </w:t>
            </w:r>
            <w:r w:rsidR="00960E94">
              <w:rPr>
                <w:lang w:val="es-ES_tradnl"/>
              </w:rPr>
              <w:t>Todas las personas son buenas por naturaleza</w:t>
            </w:r>
            <w:r w:rsidRPr="0074534E">
              <w:rPr>
                <w:lang w:val="es-ES_tradnl"/>
              </w:rPr>
              <w:t>.</w:t>
            </w:r>
          </w:p>
          <w:p w14:paraId="13261AEF" w14:textId="4136F075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(E)</w:t>
            </w:r>
            <w:r w:rsidRPr="0074534E">
              <w:rPr>
                <w:lang w:val="es-ES_tradnl"/>
              </w:rPr>
              <w:t xml:space="preserve"> </w:t>
            </w:r>
            <w:r w:rsidR="00EE29D5">
              <w:rPr>
                <w:lang w:val="es-ES_tradnl"/>
              </w:rPr>
              <w:t>¡Si me traicionas, te maldeciré!</w:t>
            </w:r>
          </w:p>
        </w:tc>
        <w:tc>
          <w:tcPr>
            <w:tcW w:w="2500" w:type="pct"/>
          </w:tcPr>
          <w:p w14:paraId="16B87500" w14:textId="1A4E934B" w:rsidR="006D7AA3" w:rsidRPr="00E75391" w:rsidRDefault="00BC0D11" w:rsidP="006D7AA3">
            <w:pPr>
              <w:rPr>
                <w:b/>
                <w:bCs/>
                <w:color w:val="910D28" w:themeColor="accent5"/>
                <w:lang w:val="es-ES_tradnl"/>
              </w:rPr>
            </w:pPr>
            <w:r w:rsidRPr="00E75391">
              <w:rPr>
                <w:b/>
                <w:bCs/>
                <w:color w:val="910D28" w:themeColor="accent5"/>
                <w:lang w:val="es-ES_tradnl"/>
              </w:rPr>
              <w:t>¿Cuál de los siguientes es tu mejor atributo</w:t>
            </w:r>
            <w:r w:rsidR="006D7AA3" w:rsidRPr="00E75391">
              <w:rPr>
                <w:b/>
                <w:bCs/>
                <w:color w:val="910D28" w:themeColor="accent5"/>
                <w:lang w:val="es-ES_tradnl"/>
              </w:rPr>
              <w:t>?</w:t>
            </w:r>
          </w:p>
          <w:p w14:paraId="3D6D32D4" w14:textId="73AB09B8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(A)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Me considero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persuasivo</w:t>
            </w:r>
            <w:r w:rsidRPr="0074534E">
              <w:rPr>
                <w:lang w:val="es-ES_tradnl"/>
              </w:rPr>
              <w:t>.</w:t>
            </w:r>
          </w:p>
          <w:p w14:paraId="2143C0D7" w14:textId="2FC79940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(B)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Me considero</w:t>
            </w:r>
            <w:r w:rsidRPr="0074534E">
              <w:rPr>
                <w:lang w:val="es-ES_tradnl"/>
              </w:rPr>
              <w:t xml:space="preserve"> ambi</w:t>
            </w:r>
            <w:r w:rsidR="00BC0D11">
              <w:rPr>
                <w:lang w:val="es-ES_tradnl"/>
              </w:rPr>
              <w:t>c</w:t>
            </w:r>
            <w:r w:rsidRPr="0074534E">
              <w:rPr>
                <w:lang w:val="es-ES_tradnl"/>
              </w:rPr>
              <w:t>ios</w:t>
            </w:r>
            <w:r w:rsidR="00BC0D11">
              <w:rPr>
                <w:lang w:val="es-ES_tradnl"/>
              </w:rPr>
              <w:t>o</w:t>
            </w:r>
            <w:r w:rsidRPr="0074534E">
              <w:rPr>
                <w:lang w:val="es-ES_tradnl"/>
              </w:rPr>
              <w:t>.</w:t>
            </w:r>
          </w:p>
          <w:p w14:paraId="3F49B912" w14:textId="1FBB91C3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(C)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Me considero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cariñoso</w:t>
            </w:r>
            <w:r w:rsidRPr="0074534E">
              <w:rPr>
                <w:lang w:val="es-ES_tradnl"/>
              </w:rPr>
              <w:t>.</w:t>
            </w:r>
          </w:p>
          <w:p w14:paraId="0A4DAD87" w14:textId="27C95754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(D)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Me considero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generoso</w:t>
            </w:r>
            <w:r w:rsidRPr="0074534E">
              <w:rPr>
                <w:lang w:val="es-ES_tradnl"/>
              </w:rPr>
              <w:t>.</w:t>
            </w:r>
          </w:p>
          <w:p w14:paraId="37E3EE0F" w14:textId="63A281F7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(E)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Me considero</w:t>
            </w:r>
            <w:r w:rsidRPr="0074534E">
              <w:rPr>
                <w:lang w:val="es-ES_tradnl"/>
              </w:rPr>
              <w:t xml:space="preserve"> </w:t>
            </w:r>
            <w:r w:rsidR="00BC0D11">
              <w:rPr>
                <w:lang w:val="es-ES_tradnl"/>
              </w:rPr>
              <w:t>intuitivo</w:t>
            </w:r>
            <w:r w:rsidRPr="0074534E">
              <w:rPr>
                <w:lang w:val="es-ES_tradnl"/>
              </w:rPr>
              <w:t>.</w:t>
            </w:r>
          </w:p>
        </w:tc>
      </w:tr>
      <w:tr w:rsidR="006D7AA3" w:rsidRPr="0074534E" w14:paraId="68E682AC" w14:textId="77777777" w:rsidTr="006D7AA3">
        <w:tc>
          <w:tcPr>
            <w:tcW w:w="2500" w:type="pct"/>
          </w:tcPr>
          <w:p w14:paraId="04D3C00C" w14:textId="6FEFB268" w:rsidR="006D7AA3" w:rsidRPr="00E75391" w:rsidRDefault="00272694" w:rsidP="006D7AA3">
            <w:pPr>
              <w:rPr>
                <w:b/>
                <w:bCs/>
                <w:color w:val="910D28" w:themeColor="accent5"/>
                <w:lang w:val="es-ES_tradnl"/>
              </w:rPr>
            </w:pPr>
            <w:r w:rsidRPr="00E75391">
              <w:rPr>
                <w:b/>
                <w:bCs/>
                <w:color w:val="910D28" w:themeColor="accent5"/>
                <w:lang w:val="es-ES_tradnl"/>
              </w:rPr>
              <w:t>¿Cuál de las siguientes opciones describe tu típico viernes</w:t>
            </w:r>
            <w:r w:rsidR="006D7AA3" w:rsidRPr="00E75391">
              <w:rPr>
                <w:b/>
                <w:bCs/>
                <w:color w:val="910D28" w:themeColor="accent5"/>
                <w:lang w:val="es-ES_tradnl"/>
              </w:rPr>
              <w:t>?</w:t>
            </w:r>
          </w:p>
          <w:p w14:paraId="4A7B521E" w14:textId="5A5F4C94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(A)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Convenzo a mis amigos para hacer lo que yo quiero</w:t>
            </w:r>
            <w:r w:rsidRPr="0074534E">
              <w:rPr>
                <w:lang w:val="es-ES_tradnl"/>
              </w:rPr>
              <w:t>.</w:t>
            </w:r>
          </w:p>
          <w:p w14:paraId="780A26DB" w14:textId="7E8B7E60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(B)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 xml:space="preserve">Planeo mi </w:t>
            </w:r>
            <w:r w:rsidRPr="0074534E">
              <w:rPr>
                <w:lang w:val="es-ES_tradnl"/>
              </w:rPr>
              <w:t>futur</w:t>
            </w:r>
            <w:r w:rsidR="009D3996">
              <w:rPr>
                <w:lang w:val="es-ES_tradnl"/>
              </w:rPr>
              <w:t>o</w:t>
            </w:r>
            <w:r w:rsidRPr="0074534E">
              <w:rPr>
                <w:lang w:val="es-ES_tradnl"/>
              </w:rPr>
              <w:t>.</w:t>
            </w:r>
          </w:p>
          <w:p w14:paraId="38819738" w14:textId="64EFECF1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(C)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Doy apoyo moral a un amigo que lo necesita</w:t>
            </w:r>
            <w:r w:rsidRPr="0074534E">
              <w:rPr>
                <w:lang w:val="es-ES_tradnl"/>
              </w:rPr>
              <w:t>.</w:t>
            </w:r>
          </w:p>
          <w:p w14:paraId="5E931C54" w14:textId="1E555AF1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(D)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Organizo una fiesta para todos mis amigos</w:t>
            </w:r>
            <w:r w:rsidRPr="0074534E">
              <w:rPr>
                <w:lang w:val="es-ES_tradnl"/>
              </w:rPr>
              <w:t>.</w:t>
            </w:r>
          </w:p>
          <w:p w14:paraId="67775619" w14:textId="2A5BEB8B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(E)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Estoy invocando fantasmas</w:t>
            </w:r>
            <w:r w:rsidRPr="0074534E">
              <w:rPr>
                <w:lang w:val="es-ES_tradnl"/>
              </w:rPr>
              <w:t>.</w:t>
            </w:r>
          </w:p>
        </w:tc>
        <w:tc>
          <w:tcPr>
            <w:tcW w:w="2500" w:type="pct"/>
          </w:tcPr>
          <w:p w14:paraId="3B6091C8" w14:textId="395A22CD" w:rsidR="006D7AA3" w:rsidRPr="00E75391" w:rsidRDefault="0049402D" w:rsidP="006D7AA3">
            <w:pPr>
              <w:rPr>
                <w:b/>
                <w:bCs/>
                <w:color w:val="910D28" w:themeColor="accent5"/>
                <w:lang w:val="es-ES_tradnl"/>
              </w:rPr>
            </w:pPr>
            <w:r w:rsidRPr="00E75391">
              <w:rPr>
                <w:b/>
                <w:bCs/>
                <w:color w:val="910D28" w:themeColor="accent5"/>
                <w:lang w:val="es-ES_tradnl"/>
              </w:rPr>
              <w:t>Si fueras un animal, ¿cuál de los siguientes serías</w:t>
            </w:r>
            <w:r w:rsidR="006D7AA3" w:rsidRPr="00E75391">
              <w:rPr>
                <w:b/>
                <w:bCs/>
                <w:color w:val="910D28" w:themeColor="accent5"/>
                <w:lang w:val="es-ES_tradnl"/>
              </w:rPr>
              <w:t>?</w:t>
            </w:r>
          </w:p>
          <w:p w14:paraId="02C570F7" w14:textId="7CFD1B42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(A)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Sería un gato</w:t>
            </w:r>
            <w:r w:rsidRPr="0074534E">
              <w:rPr>
                <w:lang w:val="es-ES_tradnl"/>
              </w:rPr>
              <w:t>.</w:t>
            </w:r>
          </w:p>
          <w:p w14:paraId="6B8B55E5" w14:textId="7F66F6BB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(B)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Sería</w:t>
            </w:r>
            <w:r w:rsidR="0049402D"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una serpiente</w:t>
            </w:r>
            <w:r w:rsidRPr="0074534E">
              <w:rPr>
                <w:lang w:val="es-ES_tradnl"/>
              </w:rPr>
              <w:t>.</w:t>
            </w:r>
          </w:p>
          <w:p w14:paraId="5B6B2BCD" w14:textId="52CC4016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(C)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Sería</w:t>
            </w:r>
            <w:r w:rsidR="0049402D"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un perro</w:t>
            </w:r>
            <w:r w:rsidRPr="0074534E">
              <w:rPr>
                <w:lang w:val="es-ES_tradnl"/>
              </w:rPr>
              <w:t>.</w:t>
            </w:r>
          </w:p>
          <w:p w14:paraId="397C40BF" w14:textId="07091337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(D)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Sería</w:t>
            </w:r>
            <w:r w:rsidR="0049402D"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una vaca</w:t>
            </w:r>
            <w:r w:rsidRPr="0074534E">
              <w:rPr>
                <w:lang w:val="es-ES_tradnl"/>
              </w:rPr>
              <w:t>.</w:t>
            </w:r>
          </w:p>
          <w:p w14:paraId="682EDD23" w14:textId="41E91569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(E)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Sería</w:t>
            </w:r>
            <w:r w:rsidR="0049402D"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un murciélago</w:t>
            </w:r>
            <w:r w:rsidRPr="0074534E">
              <w:rPr>
                <w:lang w:val="es-ES_tradnl"/>
              </w:rPr>
              <w:t>.</w:t>
            </w:r>
          </w:p>
        </w:tc>
      </w:tr>
      <w:tr w:rsidR="006D7AA3" w:rsidRPr="0074534E" w14:paraId="75A27C00" w14:textId="77777777" w:rsidTr="006D7AA3">
        <w:tc>
          <w:tcPr>
            <w:tcW w:w="2500" w:type="pct"/>
          </w:tcPr>
          <w:p w14:paraId="04A3A53C" w14:textId="1ECC9E78" w:rsidR="006D7AA3" w:rsidRPr="00E75391" w:rsidRDefault="0049402D" w:rsidP="006D7AA3">
            <w:pPr>
              <w:rPr>
                <w:b/>
                <w:bCs/>
                <w:color w:val="910D28" w:themeColor="accent5"/>
                <w:lang w:val="es-ES_tradnl"/>
              </w:rPr>
            </w:pPr>
            <w:r w:rsidRPr="00E75391">
              <w:rPr>
                <w:b/>
                <w:bCs/>
                <w:color w:val="910D28" w:themeColor="accent5"/>
                <w:lang w:val="es-ES_tradnl"/>
              </w:rPr>
              <w:t>¿Cuál de los siguientes es tu mayor debilidad</w:t>
            </w:r>
            <w:r w:rsidR="006D7AA3" w:rsidRPr="00E75391">
              <w:rPr>
                <w:b/>
                <w:bCs/>
                <w:color w:val="910D28" w:themeColor="accent5"/>
                <w:lang w:val="es-ES_tradnl"/>
              </w:rPr>
              <w:t>?</w:t>
            </w:r>
          </w:p>
          <w:p w14:paraId="15069A7C" w14:textId="5BA9C878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(A)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Suelo ser manipulativo</w:t>
            </w:r>
            <w:r w:rsidRPr="0074534E">
              <w:rPr>
                <w:lang w:val="es-ES_tradnl"/>
              </w:rPr>
              <w:t>.</w:t>
            </w:r>
          </w:p>
          <w:p w14:paraId="3961368D" w14:textId="2C76973B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(B)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Suelo ser codicioso</w:t>
            </w:r>
            <w:r w:rsidRPr="0074534E">
              <w:rPr>
                <w:lang w:val="es-ES_tradnl"/>
              </w:rPr>
              <w:t>.</w:t>
            </w:r>
          </w:p>
          <w:p w14:paraId="61769F34" w14:textId="7134CFBD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(C)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Suelo ser</w:t>
            </w:r>
            <w:r w:rsidRPr="0074534E">
              <w:rPr>
                <w:lang w:val="es-ES_tradnl"/>
              </w:rPr>
              <w:t xml:space="preserve"> inactiv</w:t>
            </w:r>
            <w:r w:rsidR="0049402D">
              <w:rPr>
                <w:lang w:val="es-ES_tradnl"/>
              </w:rPr>
              <w:t>o</w:t>
            </w:r>
            <w:r w:rsidRPr="0074534E">
              <w:rPr>
                <w:lang w:val="es-ES_tradnl"/>
              </w:rPr>
              <w:t>.</w:t>
            </w:r>
          </w:p>
          <w:p w14:paraId="1EC681E2" w14:textId="20131286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(D)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Suelo ser demasiado confiado</w:t>
            </w:r>
            <w:r w:rsidRPr="0074534E">
              <w:rPr>
                <w:lang w:val="es-ES_tradnl"/>
              </w:rPr>
              <w:t>.</w:t>
            </w:r>
          </w:p>
          <w:p w14:paraId="20B08D13" w14:textId="13D36B19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(E)</w:t>
            </w:r>
            <w:r w:rsidRPr="0074534E">
              <w:rPr>
                <w:lang w:val="es-ES_tradnl"/>
              </w:rPr>
              <w:t xml:space="preserve"> </w:t>
            </w:r>
            <w:r w:rsidR="0049402D">
              <w:rPr>
                <w:lang w:val="es-ES_tradnl"/>
              </w:rPr>
              <w:t>Suelo dar miedo</w:t>
            </w:r>
            <w:r w:rsidRPr="0074534E">
              <w:rPr>
                <w:lang w:val="es-ES_tradnl"/>
              </w:rPr>
              <w:t>.</w:t>
            </w:r>
          </w:p>
        </w:tc>
        <w:tc>
          <w:tcPr>
            <w:tcW w:w="2500" w:type="pct"/>
          </w:tcPr>
          <w:p w14:paraId="0A467A5E" w14:textId="0E50EAE4" w:rsidR="006D7AA3" w:rsidRPr="00E75391" w:rsidRDefault="009D3996" w:rsidP="006D7AA3">
            <w:pPr>
              <w:rPr>
                <w:b/>
                <w:bCs/>
                <w:color w:val="910D28" w:themeColor="accent5"/>
                <w:lang w:val="es-ES_tradnl"/>
              </w:rPr>
            </w:pPr>
            <w:r w:rsidRPr="00E75391">
              <w:rPr>
                <w:b/>
                <w:bCs/>
                <w:color w:val="910D28" w:themeColor="accent5"/>
                <w:lang w:val="es-ES_tradnl"/>
              </w:rPr>
              <w:t>¿Cuál de las siguientes carreras preferirías</w:t>
            </w:r>
            <w:r w:rsidR="006D7AA3" w:rsidRPr="00E75391">
              <w:rPr>
                <w:b/>
                <w:bCs/>
                <w:color w:val="910D28" w:themeColor="accent5"/>
                <w:lang w:val="es-ES_tradnl"/>
              </w:rPr>
              <w:t>?</w:t>
            </w:r>
          </w:p>
          <w:p w14:paraId="4CD1151B" w14:textId="4C4D5B3C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(A)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Me gustaría ser abogado</w:t>
            </w:r>
            <w:r w:rsidRPr="0074534E">
              <w:rPr>
                <w:lang w:val="es-ES_tradnl"/>
              </w:rPr>
              <w:t>.</w:t>
            </w:r>
          </w:p>
          <w:p w14:paraId="0C23860D" w14:textId="06CC96E7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(B)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Me gustaría ser</w:t>
            </w:r>
            <w:r w:rsidR="00675FFF" w:rsidRPr="0074534E">
              <w:rPr>
                <w:lang w:val="es-ES_tradnl"/>
              </w:rPr>
              <w:t xml:space="preserve"> pol</w:t>
            </w:r>
            <w:r w:rsidR="009D3996">
              <w:rPr>
                <w:lang w:val="es-ES_tradnl"/>
              </w:rPr>
              <w:t>í</w:t>
            </w:r>
            <w:r w:rsidR="00675FFF" w:rsidRPr="0074534E">
              <w:rPr>
                <w:lang w:val="es-ES_tradnl"/>
              </w:rPr>
              <w:t>tic</w:t>
            </w:r>
            <w:r w:rsidR="009D3996">
              <w:rPr>
                <w:lang w:val="es-ES_tradnl"/>
              </w:rPr>
              <w:t>o</w:t>
            </w:r>
            <w:r w:rsidR="00675FFF" w:rsidRPr="0074534E">
              <w:rPr>
                <w:lang w:val="es-ES_tradnl"/>
              </w:rPr>
              <w:t xml:space="preserve">. </w:t>
            </w:r>
          </w:p>
          <w:p w14:paraId="49DA6103" w14:textId="4DB1FBDA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(C)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Me gustaría ser</w:t>
            </w:r>
            <w:r w:rsidRPr="0074534E">
              <w:rPr>
                <w:lang w:val="es-ES_tradnl"/>
              </w:rPr>
              <w:t xml:space="preserve"> detective.</w:t>
            </w:r>
          </w:p>
          <w:p w14:paraId="59C88415" w14:textId="39C485C2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(D)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Me gustaría ser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f</w:t>
            </w:r>
            <w:r w:rsidRPr="0074534E">
              <w:rPr>
                <w:lang w:val="es-ES_tradnl"/>
              </w:rPr>
              <w:t>il</w:t>
            </w:r>
            <w:r w:rsidR="009D3996">
              <w:rPr>
                <w:lang w:val="es-ES_tradnl"/>
              </w:rPr>
              <w:t>á</w:t>
            </w:r>
            <w:r w:rsidRPr="0074534E">
              <w:rPr>
                <w:lang w:val="es-ES_tradnl"/>
              </w:rPr>
              <w:t>ntrop</w:t>
            </w:r>
            <w:r w:rsidR="009D3996">
              <w:rPr>
                <w:lang w:val="es-ES_tradnl"/>
              </w:rPr>
              <w:t>o</w:t>
            </w:r>
            <w:r w:rsidRPr="0074534E">
              <w:rPr>
                <w:lang w:val="es-ES_tradnl"/>
              </w:rPr>
              <w:t>.</w:t>
            </w:r>
          </w:p>
          <w:p w14:paraId="3020CE98" w14:textId="272D60C1" w:rsidR="006D7AA3" w:rsidRPr="0074534E" w:rsidRDefault="006D7AA3" w:rsidP="006D7AA3">
            <w:pPr>
              <w:pStyle w:val="BodyText"/>
              <w:ind w:left="360"/>
              <w:rPr>
                <w:lang w:val="es-ES_tradnl"/>
              </w:rPr>
            </w:pPr>
            <w:r w:rsidRPr="0074534E">
              <w:rPr>
                <w:b/>
                <w:color w:val="910D28" w:themeColor="accent1"/>
                <w:lang w:val="es-ES_tradnl"/>
              </w:rPr>
              <w:t>(E)</w:t>
            </w:r>
            <w:r w:rsidRPr="0074534E">
              <w:rPr>
                <w:lang w:val="es-ES_tradnl"/>
              </w:rPr>
              <w:t xml:space="preserve"> </w:t>
            </w:r>
            <w:r w:rsidR="009D3996">
              <w:rPr>
                <w:lang w:val="es-ES_tradnl"/>
              </w:rPr>
              <w:t>Me gustaría ser adivino</w:t>
            </w:r>
            <w:r w:rsidRPr="0074534E">
              <w:rPr>
                <w:lang w:val="es-ES_tradnl"/>
              </w:rPr>
              <w:t>.</w:t>
            </w:r>
          </w:p>
        </w:tc>
      </w:tr>
    </w:tbl>
    <w:p w14:paraId="49E8397E" w14:textId="2F6F59BB" w:rsidR="004C754C" w:rsidRPr="0074534E" w:rsidRDefault="004C754C" w:rsidP="004C754C">
      <w:pPr>
        <w:pStyle w:val="Citation"/>
        <w:rPr>
          <w:lang w:val="es-ES_tradnl"/>
        </w:rPr>
      </w:pPr>
      <w:r w:rsidRPr="0074534E">
        <w:rPr>
          <w:color w:val="444444"/>
          <w:shd w:val="clear" w:color="auto" w:fill="FFFFFF"/>
          <w:lang w:val="es-ES_tradnl"/>
        </w:rPr>
        <w:t>Adapt</w:t>
      </w:r>
      <w:r w:rsidR="00843D01">
        <w:rPr>
          <w:color w:val="444444"/>
          <w:shd w:val="clear" w:color="auto" w:fill="FFFFFF"/>
          <w:lang w:val="es-ES_tradnl"/>
        </w:rPr>
        <w:t>a</w:t>
      </w:r>
      <w:r w:rsidRPr="0074534E">
        <w:rPr>
          <w:color w:val="444444"/>
          <w:shd w:val="clear" w:color="auto" w:fill="FFFFFF"/>
          <w:lang w:val="es-ES_tradnl"/>
        </w:rPr>
        <w:t>d</w:t>
      </w:r>
      <w:r w:rsidR="00843D01">
        <w:rPr>
          <w:color w:val="444444"/>
          <w:shd w:val="clear" w:color="auto" w:fill="FFFFFF"/>
          <w:lang w:val="es-ES_tradnl"/>
        </w:rPr>
        <w:t>o</w:t>
      </w:r>
      <w:r w:rsidRPr="0074534E">
        <w:rPr>
          <w:color w:val="444444"/>
          <w:shd w:val="clear" w:color="auto" w:fill="FFFFFF"/>
          <w:lang w:val="es-ES_tradnl"/>
        </w:rPr>
        <w:t xml:space="preserve"> </w:t>
      </w:r>
      <w:r w:rsidR="00843D01">
        <w:rPr>
          <w:color w:val="444444"/>
          <w:shd w:val="clear" w:color="auto" w:fill="FFFFFF"/>
          <w:lang w:val="es-ES_tradnl"/>
        </w:rPr>
        <w:t>de</w:t>
      </w:r>
      <w:r w:rsidRPr="0074534E">
        <w:rPr>
          <w:color w:val="444444"/>
          <w:lang w:val="es-ES_tradnl"/>
        </w:rPr>
        <w:t xml:space="preserve"> Ashworth, N. (2016). </w:t>
      </w:r>
      <w:proofErr w:type="spellStart"/>
      <w:r w:rsidRPr="0074534E">
        <w:rPr>
          <w:iCs/>
          <w:color w:val="444444"/>
          <w:lang w:val="es-ES_tradnl"/>
        </w:rPr>
        <w:t>Which</w:t>
      </w:r>
      <w:proofErr w:type="spellEnd"/>
      <w:r w:rsidRPr="0074534E">
        <w:rPr>
          <w:iCs/>
          <w:color w:val="444444"/>
          <w:lang w:val="es-ES_tradnl"/>
        </w:rPr>
        <w:t xml:space="preserve"> Macbeth </w:t>
      </w:r>
      <w:proofErr w:type="spellStart"/>
      <w:r w:rsidRPr="0074534E">
        <w:rPr>
          <w:iCs/>
          <w:color w:val="444444"/>
          <w:lang w:val="es-ES_tradnl"/>
        </w:rPr>
        <w:t>Character</w:t>
      </w:r>
      <w:proofErr w:type="spellEnd"/>
      <w:r w:rsidRPr="0074534E">
        <w:rPr>
          <w:iCs/>
          <w:color w:val="444444"/>
          <w:lang w:val="es-ES_tradnl"/>
        </w:rPr>
        <w:t xml:space="preserve"> Are </w:t>
      </w:r>
      <w:proofErr w:type="spellStart"/>
      <w:r w:rsidRPr="0074534E">
        <w:rPr>
          <w:iCs/>
          <w:color w:val="444444"/>
          <w:lang w:val="es-ES_tradnl"/>
        </w:rPr>
        <w:t>You</w:t>
      </w:r>
      <w:proofErr w:type="spellEnd"/>
      <w:r w:rsidRPr="0074534E">
        <w:rPr>
          <w:iCs/>
          <w:color w:val="444444"/>
          <w:lang w:val="es-ES_tradnl"/>
        </w:rPr>
        <w:t>?</w:t>
      </w:r>
      <w:r w:rsidRPr="0074534E">
        <w:rPr>
          <w:color w:val="444444"/>
          <w:lang w:val="es-ES_tradnl"/>
        </w:rPr>
        <w:t xml:space="preserve"> [Prezi]. </w:t>
      </w:r>
      <w:hyperlink r:id="rId8" w:history="1">
        <w:r w:rsidRPr="0074534E">
          <w:rPr>
            <w:color w:val="1155CC"/>
            <w:u w:val="single"/>
            <w:lang w:val="es-ES_tradnl"/>
          </w:rPr>
          <w:t>https://prezi.com/fzdwhfmddt7k/which-macbeth-character-are-you/</w:t>
        </w:r>
      </w:hyperlink>
    </w:p>
    <w:sectPr w:rsidR="004C754C" w:rsidRPr="0074534E" w:rsidSect="006D7AA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5414" w14:textId="77777777" w:rsidR="00CC4453" w:rsidRDefault="00CC4453" w:rsidP="00293785">
      <w:pPr>
        <w:spacing w:after="0" w:line="240" w:lineRule="auto"/>
      </w:pPr>
      <w:r>
        <w:separator/>
      </w:r>
    </w:p>
  </w:endnote>
  <w:endnote w:type="continuationSeparator" w:id="0">
    <w:p w14:paraId="73B06C7C" w14:textId="77777777" w:rsidR="00CC4453" w:rsidRDefault="00CC44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60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E7B9B" wp14:editId="2078A79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D70BA" w14:textId="45B3748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A6C96102FE74F26BCD3523B39148D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7AA3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E7B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39D70BA" w14:textId="45B3748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A6C96102FE74F26BCD3523B39148D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7AA3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FC18A11" wp14:editId="4EDA9B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7D7" w14:textId="77777777" w:rsidR="00CC4453" w:rsidRDefault="00CC4453" w:rsidP="00293785">
      <w:pPr>
        <w:spacing w:after="0" w:line="240" w:lineRule="auto"/>
      </w:pPr>
      <w:r>
        <w:separator/>
      </w:r>
    </w:p>
  </w:footnote>
  <w:footnote w:type="continuationSeparator" w:id="0">
    <w:p w14:paraId="2F2DD000" w14:textId="77777777" w:rsidR="00CC4453" w:rsidRDefault="00CC445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D992" w14:textId="77777777" w:rsidR="00BC535F" w:rsidRDefault="00BC5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F9D" w14:textId="2A2CB4E7" w:rsidR="006D7AA3" w:rsidRPr="00E75391" w:rsidRDefault="0074534E" w:rsidP="00E75391">
    <w:pPr>
      <w:pStyle w:val="Title"/>
    </w:pPr>
    <w:r w:rsidRPr="00E75391">
      <w:t xml:space="preserve">cuestionario de personalidad de </w:t>
    </w:r>
    <w:r w:rsidR="003508AC" w:rsidRPr="00E75391">
      <w:t xml:space="preserve">Macbeth: </w:t>
    </w:r>
    <w:r w:rsidRPr="00E75391">
      <w:t>¿Cuál personaje de macbeth eres</w:t>
    </w:r>
    <w:r w:rsidR="006D7AA3" w:rsidRPr="00E75391"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B5B9" w14:textId="77777777" w:rsidR="00BC535F" w:rsidRDefault="00BC5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48820">
    <w:abstractNumId w:val="6"/>
  </w:num>
  <w:num w:numId="2" w16cid:durableId="1753890876">
    <w:abstractNumId w:val="7"/>
  </w:num>
  <w:num w:numId="3" w16cid:durableId="1018196394">
    <w:abstractNumId w:val="0"/>
  </w:num>
  <w:num w:numId="4" w16cid:durableId="745688915">
    <w:abstractNumId w:val="2"/>
  </w:num>
  <w:num w:numId="5" w16cid:durableId="1152328396">
    <w:abstractNumId w:val="3"/>
  </w:num>
  <w:num w:numId="6" w16cid:durableId="408385354">
    <w:abstractNumId w:val="5"/>
  </w:num>
  <w:num w:numId="7" w16cid:durableId="2080127486">
    <w:abstractNumId w:val="4"/>
  </w:num>
  <w:num w:numId="8" w16cid:durableId="581640917">
    <w:abstractNumId w:val="8"/>
  </w:num>
  <w:num w:numId="9" w16cid:durableId="1746876268">
    <w:abstractNumId w:val="9"/>
  </w:num>
  <w:num w:numId="10" w16cid:durableId="1862696047">
    <w:abstractNumId w:val="10"/>
  </w:num>
  <w:num w:numId="11" w16cid:durableId="74950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A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215E"/>
    <w:rsid w:val="00262DFA"/>
    <w:rsid w:val="00272694"/>
    <w:rsid w:val="00293785"/>
    <w:rsid w:val="002C0879"/>
    <w:rsid w:val="002C37B4"/>
    <w:rsid w:val="003508AC"/>
    <w:rsid w:val="0036040A"/>
    <w:rsid w:val="00446C13"/>
    <w:rsid w:val="004868EB"/>
    <w:rsid w:val="0049402D"/>
    <w:rsid w:val="004C754C"/>
    <w:rsid w:val="005078B4"/>
    <w:rsid w:val="0053328A"/>
    <w:rsid w:val="00540FC6"/>
    <w:rsid w:val="00551732"/>
    <w:rsid w:val="00645D7F"/>
    <w:rsid w:val="00656940"/>
    <w:rsid w:val="00666C03"/>
    <w:rsid w:val="00675FFF"/>
    <w:rsid w:val="00686DAB"/>
    <w:rsid w:val="00696D80"/>
    <w:rsid w:val="006D7AA3"/>
    <w:rsid w:val="006E1542"/>
    <w:rsid w:val="00721BDA"/>
    <w:rsid w:val="00721EA4"/>
    <w:rsid w:val="0074534E"/>
    <w:rsid w:val="007B055F"/>
    <w:rsid w:val="007D4DF2"/>
    <w:rsid w:val="00843D01"/>
    <w:rsid w:val="00880013"/>
    <w:rsid w:val="00895E9E"/>
    <w:rsid w:val="00897F73"/>
    <w:rsid w:val="008E4D00"/>
    <w:rsid w:val="008F5386"/>
    <w:rsid w:val="00913172"/>
    <w:rsid w:val="00914336"/>
    <w:rsid w:val="00960E94"/>
    <w:rsid w:val="00981E19"/>
    <w:rsid w:val="00994446"/>
    <w:rsid w:val="009A7FAC"/>
    <w:rsid w:val="009B52E4"/>
    <w:rsid w:val="009C5132"/>
    <w:rsid w:val="009D3996"/>
    <w:rsid w:val="009D6E8D"/>
    <w:rsid w:val="00A101E8"/>
    <w:rsid w:val="00A471FD"/>
    <w:rsid w:val="00AC349E"/>
    <w:rsid w:val="00AC75FD"/>
    <w:rsid w:val="00B92DBF"/>
    <w:rsid w:val="00BC0D11"/>
    <w:rsid w:val="00BC535F"/>
    <w:rsid w:val="00BD119F"/>
    <w:rsid w:val="00C73EA1"/>
    <w:rsid w:val="00CB27A0"/>
    <w:rsid w:val="00CC4453"/>
    <w:rsid w:val="00CC4F77"/>
    <w:rsid w:val="00CD0DE7"/>
    <w:rsid w:val="00CD3CF6"/>
    <w:rsid w:val="00CE317F"/>
    <w:rsid w:val="00CE336D"/>
    <w:rsid w:val="00D03250"/>
    <w:rsid w:val="00D106FF"/>
    <w:rsid w:val="00D626EB"/>
    <w:rsid w:val="00DB3FCD"/>
    <w:rsid w:val="00E75391"/>
    <w:rsid w:val="00E97B5C"/>
    <w:rsid w:val="00ED24C8"/>
    <w:rsid w:val="00EE29D5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55D3"/>
  <w15:docId w15:val="{4D987D1F-68A8-4437-B74F-DA51CC0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7539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7539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fzdwhfmddt7k/which-macbeth-character-are-yo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C96102FE74F26BCD3523B3914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09BA-E90C-4393-97EA-7259E9D4793B}"/>
      </w:docPartPr>
      <w:docPartBody>
        <w:p w:rsidR="00BF71F9" w:rsidRDefault="00BF71F9">
          <w:pPr>
            <w:pStyle w:val="CA6C96102FE74F26BCD3523B39148D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8C"/>
    <w:rsid w:val="00136401"/>
    <w:rsid w:val="00674DC5"/>
    <w:rsid w:val="00840494"/>
    <w:rsid w:val="008453A9"/>
    <w:rsid w:val="0092618C"/>
    <w:rsid w:val="00972E85"/>
    <w:rsid w:val="00BF71F9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6C96102FE74F26BCD3523B39148DA0">
    <w:name w:val="CA6C96102FE74F26BCD3523B39148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6753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Hurly-Burly’s Done</vt:lpstr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subject/>
  <dc:creator>K20 Center</dc:creator>
  <cp:keywords/>
  <dc:description/>
  <cp:lastModifiedBy>Shogren, Caitlin E.</cp:lastModifiedBy>
  <cp:revision>14</cp:revision>
  <cp:lastPrinted>2016-07-14T14:08:00Z</cp:lastPrinted>
  <dcterms:created xsi:type="dcterms:W3CDTF">2023-09-11T18:17:00Z</dcterms:created>
  <dcterms:modified xsi:type="dcterms:W3CDTF">2023-09-18T15:25:00Z</dcterms:modified>
  <cp:category/>
</cp:coreProperties>
</file>