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6A24F5" w14:textId="77777777" w:rsidR="009A616E" w:rsidRDefault="009A616E" w:rsidP="009A616E">
      <w:pPr>
        <w:pStyle w:val="Title"/>
      </w:pPr>
      <w:r>
        <w:rPr>
          <w:noProof/>
        </w:rPr>
        <w:drawing>
          <wp:inline distT="0" distB="0" distL="0" distR="0" wp14:anchorId="3A02D57B" wp14:editId="19C4B49D">
            <wp:extent cx="283464" cy="256032"/>
            <wp:effectExtent l="0" t="0" r="2540" b="0"/>
            <wp:docPr id="911621661" name="Picture 1" descr="A black background with white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621661" name="Picture 1" descr="A black background with white do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" cy="25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51B837" wp14:editId="1C14CCE8">
                <wp:simplePos x="0" y="0"/>
                <wp:positionH relativeFrom="column">
                  <wp:posOffset>3790950</wp:posOffset>
                </wp:positionH>
                <wp:positionV relativeFrom="paragraph">
                  <wp:posOffset>392903</wp:posOffset>
                </wp:positionV>
                <wp:extent cx="2597150" cy="2768600"/>
                <wp:effectExtent l="0" t="0" r="12700" b="12700"/>
                <wp:wrapSquare wrapText="bothSides"/>
                <wp:docPr id="1369745899" name="Rectangle 1369745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B4E9A5" w14:textId="77777777" w:rsidR="009A616E" w:rsidRPr="003A09AC" w:rsidRDefault="009A616E" w:rsidP="009A616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ED3D61" w:themeColor="accent1" w:themeTint="99"/>
                                <w:sz w:val="32"/>
                                <w:szCs w:val="32"/>
                              </w:rPr>
                            </w:pPr>
                            <w:r w:rsidRPr="003A09AC">
                              <w:rPr>
                                <w:b/>
                                <w:bCs/>
                                <w:color w:val="ED3D61" w:themeColor="accent1" w:themeTint="99"/>
                                <w:sz w:val="32"/>
                                <w:szCs w:val="32"/>
                              </w:rPr>
                              <w:t>DOG OWNERS NOT PICKING UP PET WASTE</w:t>
                            </w:r>
                          </w:p>
                          <w:p w14:paraId="227451BC" w14:textId="77777777" w:rsidR="009A616E" w:rsidRPr="00F860E8" w:rsidRDefault="009A616E" w:rsidP="009A616E">
                            <w:pPr>
                              <w:pStyle w:val="BodyTex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51B837" id="Rectangle 1369745899" o:spid="_x0000_s1026" style="position:absolute;margin-left:298.5pt;margin-top:30.95pt;width:204.5pt;height:2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" fillcolor="white [3201]" strokecolor="#bed7d3 [3206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7B4E9A5" w14:textId="77777777" w:rsidR="009A616E" w:rsidRPr="003A09AC" w:rsidRDefault="009A616E" w:rsidP="009A616E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ED3D61" w:themeColor="accent1" w:themeTint="99"/>
                          <w:sz w:val="32"/>
                          <w:szCs w:val="32"/>
                        </w:rPr>
                      </w:pPr>
                      <w:r w:rsidRPr="003A09AC">
                        <w:rPr>
                          <w:b/>
                          <w:bCs/>
                          <w:color w:val="ED3D61" w:themeColor="accent1" w:themeTint="99"/>
                          <w:sz w:val="32"/>
                          <w:szCs w:val="32"/>
                        </w:rPr>
                        <w:t>DOG OWNERS NOT PICKING UP PET WASTE</w:t>
                      </w:r>
                    </w:p>
                    <w:p w14:paraId="227451BC" w14:textId="77777777" w:rsidR="009A616E" w:rsidRPr="00F860E8" w:rsidRDefault="009A616E" w:rsidP="009A616E">
                      <w:pPr>
                        <w:pStyle w:val="BodyTex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Company brainstorming (Teacher Resource):</w:t>
      </w:r>
      <w:r>
        <w:br/>
        <w:t>Community Problem</w:t>
      </w:r>
    </w:p>
    <w:p w14:paraId="3618A884" w14:textId="77777777" w:rsidR="009A616E" w:rsidRPr="00CC0657" w:rsidRDefault="009A616E" w:rsidP="009A616E">
      <w:r w:rsidRPr="00CC0657">
        <w:t xml:space="preserve">Companies begin with ideas. Given the information on the sticky note, answer the following prompts to determine if your group wants to move </w:t>
      </w:r>
      <w:r w:rsidRPr="0049069F">
        <w:t>forward with this idea.</w:t>
      </w:r>
    </w:p>
    <w:p w14:paraId="6B059DCD" w14:textId="77777777" w:rsidR="009A616E" w:rsidRDefault="009A616E" w:rsidP="009A616E">
      <w:pPr>
        <w:pStyle w:val="Heading1"/>
      </w:pPr>
      <w:r w:rsidRPr="00CC0657">
        <w:t xml:space="preserve">Proposed </w:t>
      </w:r>
      <w:r>
        <w:t>P</w:t>
      </w:r>
      <w:r w:rsidRPr="00CC0657">
        <w:t xml:space="preserve">roduct or </w:t>
      </w:r>
      <w:r>
        <w:t>S</w:t>
      </w:r>
      <w:r w:rsidRPr="00CC0657">
        <w:t>ervice:</w:t>
      </w:r>
    </w:p>
    <w:p w14:paraId="5183B71C" w14:textId="77777777" w:rsidR="009A616E" w:rsidRPr="0049069F" w:rsidRDefault="009A616E" w:rsidP="009A616E">
      <w:r w:rsidRPr="00CC0657">
        <w:t xml:space="preserve">Think of a product or service that could help </w:t>
      </w:r>
      <w:r>
        <w:t xml:space="preserve">solve </w:t>
      </w:r>
      <w:r w:rsidRPr="00CC0657">
        <w:t xml:space="preserve">this </w:t>
      </w:r>
      <w:r>
        <w:t xml:space="preserve">community </w:t>
      </w:r>
      <w:r w:rsidRPr="00CC0657">
        <w:t>problem.</w:t>
      </w:r>
    </w:p>
    <w:p w14:paraId="45148DE8" w14:textId="77777777" w:rsidR="009A616E" w:rsidRPr="003A09AC" w:rsidRDefault="009A616E" w:rsidP="009A616E">
      <w:pPr>
        <w:pStyle w:val="Title"/>
        <w:rPr>
          <w:rFonts w:ascii="Calibri" w:eastAsia="Calibri" w:hAnsi="Calibri" w:cs="Calibri"/>
          <w:b w:val="0"/>
          <w:caps w:val="0"/>
          <w:color w:val="ED3D61" w:themeColor="accent1" w:themeTint="99"/>
          <w:kern w:val="0"/>
          <w:sz w:val="24"/>
          <w:szCs w:val="24"/>
        </w:rPr>
      </w:pPr>
      <w:r w:rsidRPr="003A09AC">
        <w:rPr>
          <w:rFonts w:ascii="Calibri" w:eastAsia="Calibri" w:hAnsi="Calibri" w:cs="Calibri"/>
          <w:b w:val="0"/>
          <w:caps w:val="0"/>
          <w:color w:val="ED3D61" w:themeColor="accent1" w:themeTint="99"/>
          <w:kern w:val="0"/>
          <w:sz w:val="24"/>
          <w:szCs w:val="24"/>
        </w:rPr>
        <w:t>Automated pooper scooper</w:t>
      </w:r>
    </w:p>
    <w:p w14:paraId="4094C3DD" w14:textId="77777777" w:rsidR="009A616E" w:rsidRDefault="009A616E" w:rsidP="009A616E"/>
    <w:p w14:paraId="262AD32C" w14:textId="77777777" w:rsidR="009A616E" w:rsidRPr="00CC0657" w:rsidRDefault="009A616E" w:rsidP="009A616E">
      <w:pPr>
        <w:pStyle w:val="Heading1"/>
      </w:pPr>
      <w:r w:rsidRPr="00CC0657">
        <w:t>Purpose:</w:t>
      </w:r>
    </w:p>
    <w:p w14:paraId="53F40950" w14:textId="77777777" w:rsidR="009A616E" w:rsidRPr="00CC0657" w:rsidRDefault="009A616E" w:rsidP="009A616E">
      <w:r w:rsidRPr="00CC0657">
        <w:t xml:space="preserve">How would </w:t>
      </w:r>
      <w:r>
        <w:t>your product or service</w:t>
      </w:r>
      <w:r w:rsidRPr="00CC0657">
        <w:t xml:space="preserve"> help?</w:t>
      </w:r>
    </w:p>
    <w:p w14:paraId="54162318" w14:textId="77777777" w:rsidR="009A616E" w:rsidRDefault="009A616E" w:rsidP="009A616E">
      <w:pPr>
        <w:rPr>
          <w:color w:val="ED3D61" w:themeColor="accent1" w:themeTint="99"/>
        </w:rPr>
      </w:pPr>
      <w:r w:rsidRPr="00BF24F0">
        <w:rPr>
          <w:color w:val="ED3D61" w:themeColor="accent1" w:themeTint="99"/>
        </w:rPr>
        <w:t>Preventing insect infestation, and diseases from spreading to other dogs in the area.</w:t>
      </w:r>
    </w:p>
    <w:p w14:paraId="704D322C" w14:textId="77777777" w:rsidR="009A616E" w:rsidRPr="003557F8" w:rsidRDefault="009A616E" w:rsidP="009A616E">
      <w:pPr>
        <w:pStyle w:val="BodyText"/>
      </w:pPr>
    </w:p>
    <w:p w14:paraId="5C8AB5BF" w14:textId="77777777" w:rsidR="009A616E" w:rsidRPr="00CC0657" w:rsidRDefault="009A616E" w:rsidP="009A616E">
      <w:pPr>
        <w:pStyle w:val="Heading1"/>
      </w:pPr>
      <w:r w:rsidRPr="00CC0657">
        <w:t>Goals:</w:t>
      </w:r>
    </w:p>
    <w:p w14:paraId="506B52A7" w14:textId="77777777" w:rsidR="009A616E" w:rsidRPr="00CC0657" w:rsidRDefault="009A616E" w:rsidP="009A616E">
      <w:r w:rsidRPr="00CC0657">
        <w:t>The goal of for-profit businesses is to make money. How reasonable is it that your product or service will be used?</w:t>
      </w:r>
      <w:r>
        <w:t xml:space="preserve"> </w:t>
      </w:r>
      <w:r w:rsidRPr="00CC0657">
        <w:t>By many people or by a few?</w:t>
      </w:r>
    </w:p>
    <w:p w14:paraId="404EAA95" w14:textId="77777777" w:rsidR="009A616E" w:rsidRDefault="009A616E" w:rsidP="009A616E">
      <w:r w:rsidRPr="00BF24F0">
        <w:rPr>
          <w:color w:val="ED3D61" w:themeColor="accent1" w:themeTint="99"/>
        </w:rPr>
        <w:t>I think a lot of people would be interested in this product. It would appeal to dog owners who do not want to pick up waste and property owners that accumulate a lot of waste on their property.</w:t>
      </w:r>
    </w:p>
    <w:p w14:paraId="24F2EEC5" w14:textId="77777777" w:rsidR="009A616E" w:rsidRPr="00CC0657" w:rsidRDefault="009A616E" w:rsidP="009A616E">
      <w:pPr>
        <w:pStyle w:val="Heading1"/>
      </w:pPr>
      <w:r w:rsidRPr="00CC0657">
        <w:t>Criteria:</w:t>
      </w:r>
    </w:p>
    <w:p w14:paraId="16BED0D6" w14:textId="77777777" w:rsidR="009A616E" w:rsidRPr="00CC0657" w:rsidRDefault="009A616E" w:rsidP="009A616E">
      <w:r w:rsidRPr="00CC0657">
        <w:t xml:space="preserve">How can you ensure the </w:t>
      </w:r>
      <w:bookmarkStart w:id="0" w:name="_Hlk144805269"/>
      <w:r w:rsidRPr="00CC0657">
        <w:t>product or service</w:t>
      </w:r>
      <w:bookmarkEnd w:id="0"/>
      <w:r w:rsidRPr="00CC0657">
        <w:t xml:space="preserve"> meets its goals and purpose?</w:t>
      </w:r>
    </w:p>
    <w:p w14:paraId="315E7058" w14:textId="77777777" w:rsidR="009A616E" w:rsidRDefault="009A616E" w:rsidP="009A616E">
      <w:pPr>
        <w:rPr>
          <w:color w:val="ED3D61" w:themeColor="accent1" w:themeTint="99"/>
        </w:rPr>
      </w:pPr>
      <w:r w:rsidRPr="00BF24F0">
        <w:rPr>
          <w:color w:val="ED3D61" w:themeColor="accent1" w:themeTint="99"/>
        </w:rPr>
        <w:t>The product would have to be automated.</w:t>
      </w:r>
    </w:p>
    <w:p w14:paraId="0F08A834" w14:textId="77777777" w:rsidR="009A616E" w:rsidRPr="003557F8" w:rsidRDefault="009A616E" w:rsidP="009A616E">
      <w:pPr>
        <w:pStyle w:val="BodyText"/>
      </w:pPr>
    </w:p>
    <w:p w14:paraId="5A298A43" w14:textId="77777777" w:rsidR="009A616E" w:rsidRDefault="009A616E" w:rsidP="009A616E">
      <w:pPr>
        <w:pStyle w:val="Heading1"/>
      </w:pPr>
      <w:r>
        <w:t>Pros and Cons</w:t>
      </w:r>
      <w:r w:rsidRPr="00CC0657">
        <w:t>:</w:t>
      </w:r>
    </w:p>
    <w:p w14:paraId="06AA0F19" w14:textId="77777777" w:rsidR="009A616E" w:rsidRPr="0049069F" w:rsidRDefault="009A616E" w:rsidP="009A616E">
      <w:r>
        <w:t>What are the pros and cons of this product or service?</w:t>
      </w:r>
    </w:p>
    <w:p w14:paraId="4511F4FE" w14:textId="77777777" w:rsidR="009A616E" w:rsidRDefault="009A616E" w:rsidP="009A616E">
      <w:pPr>
        <w:pStyle w:val="Title"/>
        <w:rPr>
          <w:rFonts w:ascii="Calibri" w:eastAsia="Calibri" w:hAnsi="Calibri" w:cs="Calibri"/>
          <w:b w:val="0"/>
          <w:caps w:val="0"/>
          <w:color w:val="ED3D61" w:themeColor="accent1" w:themeTint="99"/>
          <w:kern w:val="0"/>
          <w:sz w:val="24"/>
          <w:szCs w:val="24"/>
        </w:rPr>
      </w:pPr>
      <w:r>
        <w:rPr>
          <w:rFonts w:ascii="Calibri" w:eastAsia="Calibri" w:hAnsi="Calibri" w:cs="Calibri"/>
          <w:b w:val="0"/>
          <w:caps w:val="0"/>
          <w:color w:val="ED3D61" w:themeColor="accent1" w:themeTint="99"/>
          <w:kern w:val="0"/>
          <w:sz w:val="24"/>
          <w:szCs w:val="24"/>
        </w:rPr>
        <w:t>Pro: It would likely be used because it’s automated.</w:t>
      </w:r>
    </w:p>
    <w:p w14:paraId="5CF095FA" w14:textId="77777777" w:rsidR="009A616E" w:rsidRPr="0049069F" w:rsidRDefault="009A616E" w:rsidP="009A616E">
      <w:pPr>
        <w:rPr>
          <w:color w:val="ED3D61" w:themeColor="accent1" w:themeTint="99"/>
        </w:rPr>
      </w:pPr>
      <w:r w:rsidRPr="0049069F">
        <w:rPr>
          <w:color w:val="ED3D61" w:themeColor="accent1" w:themeTint="99"/>
        </w:rPr>
        <w:t>Con:</w:t>
      </w:r>
      <w:r>
        <w:rPr>
          <w:color w:val="ED3D61" w:themeColor="accent1" w:themeTint="99"/>
        </w:rPr>
        <w:t xml:space="preserve"> It might be expensive to make. Who is going to maintain it?</w:t>
      </w:r>
    </w:p>
    <w:p w14:paraId="14B692A1" w14:textId="29099DD0" w:rsidR="009A616E" w:rsidRDefault="009A616E" w:rsidP="009A616E">
      <w:pPr>
        <w:pStyle w:val="Title"/>
      </w:pPr>
      <w:r>
        <w:rPr>
          <w:noProof/>
        </w:rPr>
        <w:lastRenderedPageBreak/>
        <w:drawing>
          <wp:inline distT="0" distB="0" distL="0" distR="0" wp14:anchorId="56F3F2C2" wp14:editId="6F2C0C3A">
            <wp:extent cx="278130" cy="254635"/>
            <wp:effectExtent l="0" t="0" r="7620" b="0"/>
            <wp:docPr id="763022409" name="Picture 1" descr="A black background with a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022409" name="Picture 1" descr="A black background with a st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05993A" wp14:editId="22D421B6">
                <wp:simplePos x="0" y="0"/>
                <wp:positionH relativeFrom="column">
                  <wp:posOffset>3790950</wp:posOffset>
                </wp:positionH>
                <wp:positionV relativeFrom="paragraph">
                  <wp:posOffset>392903</wp:posOffset>
                </wp:positionV>
                <wp:extent cx="2597150" cy="2768600"/>
                <wp:effectExtent l="0" t="0" r="12700" b="12700"/>
                <wp:wrapSquare wrapText="bothSides"/>
                <wp:docPr id="407937103" name="Rectangle 407937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D0877E" w14:textId="77777777" w:rsidR="009A616E" w:rsidRPr="003A09AC" w:rsidRDefault="009A616E" w:rsidP="009A616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ED3D61" w:themeColor="accent1" w:themeTint="99"/>
                                <w:sz w:val="32"/>
                                <w:szCs w:val="32"/>
                              </w:rPr>
                            </w:pPr>
                            <w:r w:rsidRPr="003A09AC">
                              <w:rPr>
                                <w:b/>
                                <w:bCs/>
                                <w:color w:val="ED3D61" w:themeColor="accent1" w:themeTint="99"/>
                                <w:sz w:val="32"/>
                                <w:szCs w:val="32"/>
                              </w:rPr>
                              <w:t>TAKING CARE OF FAMILY MEMBERS</w:t>
                            </w:r>
                          </w:p>
                          <w:p w14:paraId="45EAEB07" w14:textId="77777777" w:rsidR="009A616E" w:rsidRPr="00F860E8" w:rsidRDefault="009A616E" w:rsidP="009A616E">
                            <w:pPr>
                              <w:pStyle w:val="BodyTex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05993A" id="Rectangle 407937103" o:spid="_x0000_s1027" style="position:absolute;margin-left:298.5pt;margin-top:30.95pt;width:204.5pt;height:2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" fillcolor="white [3201]" strokecolor="#bed7d3 [3206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7D0877E" w14:textId="77777777" w:rsidR="009A616E" w:rsidRPr="003A09AC" w:rsidRDefault="009A616E" w:rsidP="009A616E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ED3D61" w:themeColor="accent1" w:themeTint="99"/>
                          <w:sz w:val="32"/>
                          <w:szCs w:val="32"/>
                        </w:rPr>
                      </w:pPr>
                      <w:r w:rsidRPr="003A09AC">
                        <w:rPr>
                          <w:b/>
                          <w:bCs/>
                          <w:color w:val="ED3D61" w:themeColor="accent1" w:themeTint="99"/>
                          <w:sz w:val="32"/>
                          <w:szCs w:val="32"/>
                        </w:rPr>
                        <w:t>TAKING CARE OF FAMILY MEMBERS</w:t>
                      </w:r>
                    </w:p>
                    <w:p w14:paraId="45EAEB07" w14:textId="77777777" w:rsidR="009A616E" w:rsidRPr="00F860E8" w:rsidRDefault="009A616E" w:rsidP="009A616E">
                      <w:pPr>
                        <w:pStyle w:val="BodyTex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E651C">
        <w:t xml:space="preserve"> </w:t>
      </w:r>
      <w:r>
        <w:t>Company brainstorming (Teacher Resource):</w:t>
      </w:r>
      <w:r>
        <w:br/>
        <w:t>Tough Situation</w:t>
      </w:r>
    </w:p>
    <w:p w14:paraId="3B23F92A" w14:textId="77777777" w:rsidR="009A616E" w:rsidRPr="00CC0657" w:rsidRDefault="009A616E" w:rsidP="009A616E">
      <w:r w:rsidRPr="00CC0657">
        <w:t>Companies begin with ideas. Given the information on the</w:t>
      </w:r>
      <w:r w:rsidRPr="00CC0657">
        <w:br/>
        <w:t>sticky note, answer the following prompts to determin</w:t>
      </w:r>
      <w:r w:rsidRPr="00B54F6F">
        <w:t xml:space="preserve">e if </w:t>
      </w:r>
      <w:r w:rsidRPr="00B54F6F">
        <w:br/>
        <w:t>your group wants to move forward with this idea.</w:t>
      </w:r>
    </w:p>
    <w:p w14:paraId="6E1A8F74" w14:textId="77777777" w:rsidR="009A616E" w:rsidRDefault="009A616E" w:rsidP="009A616E">
      <w:pPr>
        <w:pStyle w:val="Heading1"/>
      </w:pPr>
      <w:r w:rsidRPr="00CC0657">
        <w:t xml:space="preserve">Proposed </w:t>
      </w:r>
      <w:r>
        <w:t>P</w:t>
      </w:r>
      <w:r w:rsidRPr="00CC0657">
        <w:t xml:space="preserve">roduct or </w:t>
      </w:r>
      <w:r>
        <w:t>S</w:t>
      </w:r>
      <w:r w:rsidRPr="00CC0657">
        <w:t>ervice:</w:t>
      </w:r>
    </w:p>
    <w:p w14:paraId="0BFE551F" w14:textId="77777777" w:rsidR="009A616E" w:rsidRPr="0049069F" w:rsidRDefault="009A616E" w:rsidP="009A616E">
      <w:r w:rsidRPr="00CC0657">
        <w:t xml:space="preserve">Think of a product or service that could help </w:t>
      </w:r>
      <w:r>
        <w:t xml:space="preserve">solve </w:t>
      </w:r>
      <w:r w:rsidRPr="00CC0657">
        <w:t xml:space="preserve">this </w:t>
      </w:r>
      <w:r>
        <w:t>tough situation</w:t>
      </w:r>
      <w:r w:rsidRPr="00CC0657">
        <w:t>.</w:t>
      </w:r>
    </w:p>
    <w:p w14:paraId="37144308" w14:textId="77777777" w:rsidR="009A616E" w:rsidRPr="00B54F6F" w:rsidRDefault="009A616E" w:rsidP="009A616E">
      <w:pPr>
        <w:pStyle w:val="BodyText"/>
        <w:rPr>
          <w:color w:val="ED3D61" w:themeColor="accent1" w:themeTint="99"/>
        </w:rPr>
      </w:pPr>
      <w:r w:rsidRPr="00B54F6F">
        <w:rPr>
          <w:color w:val="ED3D61" w:themeColor="accent1" w:themeTint="99"/>
        </w:rPr>
        <w:t>App that sources “person-sitting” (like babysitting but for any age).</w:t>
      </w:r>
    </w:p>
    <w:p w14:paraId="1F5C494C" w14:textId="77777777" w:rsidR="009A616E" w:rsidRPr="00CC0657" w:rsidRDefault="009A616E" w:rsidP="009A616E">
      <w:pPr>
        <w:pStyle w:val="Heading1"/>
      </w:pPr>
      <w:r w:rsidRPr="00CC0657">
        <w:t>Purpose:</w:t>
      </w:r>
    </w:p>
    <w:p w14:paraId="3274B5B6" w14:textId="77777777" w:rsidR="009A616E" w:rsidRPr="00CC0657" w:rsidRDefault="009A616E" w:rsidP="009A616E">
      <w:r w:rsidRPr="00CC0657">
        <w:t xml:space="preserve">How would </w:t>
      </w:r>
      <w:r>
        <w:t>your product or service</w:t>
      </w:r>
      <w:r w:rsidRPr="00CC0657">
        <w:t xml:space="preserve"> help?</w:t>
      </w:r>
    </w:p>
    <w:p w14:paraId="426BDD6F" w14:textId="77777777" w:rsidR="009A616E" w:rsidRDefault="009A616E" w:rsidP="009A616E">
      <w:pPr>
        <w:pStyle w:val="BodyText"/>
        <w:rPr>
          <w:color w:val="ED3D61" w:themeColor="accent1" w:themeTint="99"/>
        </w:rPr>
      </w:pPr>
      <w:r w:rsidRPr="00AA246D">
        <w:rPr>
          <w:color w:val="ED3D61" w:themeColor="accent1" w:themeTint="99"/>
        </w:rPr>
        <w:t>Take away some of the stress of having to care for family</w:t>
      </w:r>
      <w:r>
        <w:rPr>
          <w:color w:val="ED3D61" w:themeColor="accent1" w:themeTint="99"/>
        </w:rPr>
        <w:t xml:space="preserve"> </w:t>
      </w:r>
      <w:r w:rsidRPr="00AA246D">
        <w:rPr>
          <w:color w:val="ED3D61" w:themeColor="accent1" w:themeTint="99"/>
        </w:rPr>
        <w:t>members along with all the other responsibilities of life.</w:t>
      </w:r>
    </w:p>
    <w:p w14:paraId="3F1ACEC1" w14:textId="77777777" w:rsidR="009A616E" w:rsidRPr="00CC0657" w:rsidRDefault="009A616E" w:rsidP="009A616E">
      <w:pPr>
        <w:pStyle w:val="Heading1"/>
      </w:pPr>
      <w:r w:rsidRPr="00CC0657">
        <w:t>Goals:</w:t>
      </w:r>
    </w:p>
    <w:p w14:paraId="027A9D61" w14:textId="77777777" w:rsidR="009A616E" w:rsidRPr="00B54F6F" w:rsidRDefault="009A616E" w:rsidP="009A616E">
      <w:r w:rsidRPr="00CC0657">
        <w:t>The goal of for-profit businesses is to make money. How reasonable is it that your product or service will be used?</w:t>
      </w:r>
      <w:r>
        <w:t xml:space="preserve"> </w:t>
      </w:r>
      <w:r w:rsidRPr="00CC0657">
        <w:t>By many peop</w:t>
      </w:r>
      <w:r w:rsidRPr="00B54F6F">
        <w:t>le or by a few?</w:t>
      </w:r>
    </w:p>
    <w:p w14:paraId="34F44EDB" w14:textId="77777777" w:rsidR="009A616E" w:rsidRPr="00B54F6F" w:rsidRDefault="009A616E" w:rsidP="009A616E">
      <w:pPr>
        <w:pStyle w:val="BodyText"/>
      </w:pPr>
      <w:r w:rsidRPr="00B54F6F">
        <w:rPr>
          <w:color w:val="ED3D61" w:themeColor="accent1" w:themeTint="99"/>
        </w:rPr>
        <w:t>It takes a lot of time to care for a family member and it is also very expensive. There is already a high demand in this area.</w:t>
      </w:r>
    </w:p>
    <w:p w14:paraId="1B81FF61" w14:textId="77777777" w:rsidR="009A616E" w:rsidRDefault="009A616E" w:rsidP="009A616E"/>
    <w:p w14:paraId="652EF238" w14:textId="77777777" w:rsidR="009A616E" w:rsidRPr="00CC0657" w:rsidRDefault="009A616E" w:rsidP="009A616E">
      <w:pPr>
        <w:pStyle w:val="Heading1"/>
      </w:pPr>
      <w:r w:rsidRPr="00CC0657">
        <w:t>Criteria:</w:t>
      </w:r>
    </w:p>
    <w:p w14:paraId="550F4135" w14:textId="77777777" w:rsidR="009A616E" w:rsidRPr="00CC0657" w:rsidRDefault="009A616E" w:rsidP="009A616E">
      <w:r w:rsidRPr="00CC0657">
        <w:t>How can you ensure the product or service meets its goals and purpose?</w:t>
      </w:r>
    </w:p>
    <w:p w14:paraId="4545798D" w14:textId="77777777" w:rsidR="009A616E" w:rsidRDefault="009A616E" w:rsidP="009A616E">
      <w:pPr>
        <w:pStyle w:val="BodyText"/>
        <w:rPr>
          <w:color w:val="ED3D61" w:themeColor="accent1" w:themeTint="99"/>
        </w:rPr>
      </w:pPr>
      <w:r w:rsidRPr="00B54F6F">
        <w:rPr>
          <w:color w:val="ED3D61" w:themeColor="accent1" w:themeTint="99"/>
        </w:rPr>
        <w:t>Hiring employees that are highly qualified to care for these family members.</w:t>
      </w:r>
    </w:p>
    <w:p w14:paraId="1554F443" w14:textId="77777777" w:rsidR="009A616E" w:rsidRPr="003557F8" w:rsidRDefault="009A616E" w:rsidP="009A616E">
      <w:pPr>
        <w:pStyle w:val="BodyText"/>
      </w:pPr>
    </w:p>
    <w:p w14:paraId="772B603D" w14:textId="77777777" w:rsidR="009A616E" w:rsidRDefault="009A616E" w:rsidP="009A616E">
      <w:pPr>
        <w:pStyle w:val="Heading1"/>
      </w:pPr>
      <w:r>
        <w:t>Pros and Cons</w:t>
      </w:r>
      <w:r w:rsidRPr="00CC0657">
        <w:t>:</w:t>
      </w:r>
    </w:p>
    <w:p w14:paraId="56180350" w14:textId="77777777" w:rsidR="009A616E" w:rsidRPr="0049069F" w:rsidRDefault="009A616E" w:rsidP="009A616E">
      <w:r>
        <w:t>What are the pros and cons of this product or service?</w:t>
      </w:r>
    </w:p>
    <w:p w14:paraId="7243F757" w14:textId="77777777" w:rsidR="009A616E" w:rsidRDefault="009A616E" w:rsidP="009A616E">
      <w:pPr>
        <w:pStyle w:val="Title"/>
        <w:rPr>
          <w:rFonts w:ascii="Calibri" w:eastAsia="Calibri" w:hAnsi="Calibri" w:cs="Calibri"/>
          <w:b w:val="0"/>
          <w:caps w:val="0"/>
          <w:color w:val="ED3D61" w:themeColor="accent1" w:themeTint="99"/>
          <w:kern w:val="0"/>
          <w:sz w:val="24"/>
          <w:szCs w:val="24"/>
        </w:rPr>
      </w:pPr>
      <w:r>
        <w:rPr>
          <w:rFonts w:ascii="Calibri" w:eastAsia="Calibri" w:hAnsi="Calibri" w:cs="Calibri"/>
          <w:b w:val="0"/>
          <w:caps w:val="0"/>
          <w:color w:val="ED3D61" w:themeColor="accent1" w:themeTint="99"/>
          <w:kern w:val="0"/>
          <w:sz w:val="24"/>
          <w:szCs w:val="24"/>
        </w:rPr>
        <w:t>Pro: There are probably a lot of people who need this and many who could benefit from it.</w:t>
      </w:r>
    </w:p>
    <w:p w14:paraId="3474B84C" w14:textId="77777777" w:rsidR="009A616E" w:rsidRPr="0049069F" w:rsidRDefault="009A616E" w:rsidP="009A616E">
      <w:pPr>
        <w:rPr>
          <w:color w:val="ED3D61" w:themeColor="accent1" w:themeTint="99"/>
        </w:rPr>
      </w:pPr>
      <w:r w:rsidRPr="0049069F">
        <w:rPr>
          <w:color w:val="ED3D61" w:themeColor="accent1" w:themeTint="99"/>
        </w:rPr>
        <w:t>Con:</w:t>
      </w:r>
      <w:r>
        <w:rPr>
          <w:color w:val="ED3D61" w:themeColor="accent1" w:themeTint="99"/>
        </w:rPr>
        <w:t xml:space="preserve"> What do we do if someone gets hurt?</w:t>
      </w:r>
    </w:p>
    <w:p w14:paraId="7CCF0077" w14:textId="77777777" w:rsidR="009A616E" w:rsidRDefault="009A616E" w:rsidP="009A616E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F1DFC37" wp14:editId="7C618D30">
                <wp:simplePos x="0" y="0"/>
                <wp:positionH relativeFrom="column">
                  <wp:posOffset>3790950</wp:posOffset>
                </wp:positionH>
                <wp:positionV relativeFrom="paragraph">
                  <wp:posOffset>392903</wp:posOffset>
                </wp:positionV>
                <wp:extent cx="2597150" cy="2768600"/>
                <wp:effectExtent l="0" t="0" r="12700" b="12700"/>
                <wp:wrapSquare wrapText="bothSides"/>
                <wp:docPr id="1362073528" name="Rectangle 1362073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9C6E02" w14:textId="77777777" w:rsidR="009A616E" w:rsidRPr="003A09AC" w:rsidRDefault="009A616E" w:rsidP="009A616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ED3D61" w:themeColor="accent1" w:themeTint="99"/>
                                <w:sz w:val="32"/>
                                <w:szCs w:val="32"/>
                              </w:rPr>
                            </w:pPr>
                            <w:r w:rsidRPr="003A09AC">
                              <w:rPr>
                                <w:b/>
                                <w:bCs/>
                                <w:color w:val="ED3D61" w:themeColor="accent1" w:themeTint="99"/>
                                <w:sz w:val="32"/>
                                <w:szCs w:val="32"/>
                              </w:rPr>
                              <w:t xml:space="preserve">FOOD TRUCK THAT </w:t>
                            </w:r>
                            <w:r w:rsidRPr="00855F12">
                              <w:rPr>
                                <w:b/>
                                <w:bCs/>
                                <w:color w:val="ED3D61" w:themeColor="accent1" w:themeTint="99"/>
                                <w:sz w:val="32"/>
                                <w:szCs w:val="32"/>
                              </w:rPr>
                              <w:t>SERVES BREAKFAST</w:t>
                            </w:r>
                          </w:p>
                          <w:p w14:paraId="71350735" w14:textId="77777777" w:rsidR="009A616E" w:rsidRPr="00F860E8" w:rsidRDefault="009A616E" w:rsidP="009A616E">
                            <w:pPr>
                              <w:pStyle w:val="BodyTex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1DFC37" id="Rectangle 1362073528" o:spid="_x0000_s1028" style="position:absolute;margin-left:298.5pt;margin-top:30.95pt;width:204.5pt;height:2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" fillcolor="white [3201]" strokecolor="#bed7d3 [3206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99C6E02" w14:textId="77777777" w:rsidR="009A616E" w:rsidRPr="003A09AC" w:rsidRDefault="009A616E" w:rsidP="009A616E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ED3D61" w:themeColor="accent1" w:themeTint="99"/>
                          <w:sz w:val="32"/>
                          <w:szCs w:val="32"/>
                        </w:rPr>
                      </w:pPr>
                      <w:r w:rsidRPr="003A09AC">
                        <w:rPr>
                          <w:b/>
                          <w:bCs/>
                          <w:color w:val="ED3D61" w:themeColor="accent1" w:themeTint="99"/>
                          <w:sz w:val="32"/>
                          <w:szCs w:val="32"/>
                        </w:rPr>
                        <w:t xml:space="preserve">FOOD TRUCK THAT </w:t>
                      </w:r>
                      <w:r w:rsidRPr="00855F12">
                        <w:rPr>
                          <w:b/>
                          <w:bCs/>
                          <w:color w:val="ED3D61" w:themeColor="accent1" w:themeTint="99"/>
                          <w:sz w:val="32"/>
                          <w:szCs w:val="32"/>
                        </w:rPr>
                        <w:t>SERVES BREAKFAST</w:t>
                      </w:r>
                    </w:p>
                    <w:p w14:paraId="71350735" w14:textId="77777777" w:rsidR="009A616E" w:rsidRPr="00F860E8" w:rsidRDefault="009A616E" w:rsidP="009A616E">
                      <w:pPr>
                        <w:pStyle w:val="BodyTex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5726804" wp14:editId="510D4BC7">
            <wp:extent cx="283464" cy="256032"/>
            <wp:effectExtent l="0" t="0" r="2540" b="0"/>
            <wp:docPr id="348670844" name="Picture 1" descr="A black background with a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70844" name="Picture 1" descr="A black background with a st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" cy="25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Company brainstorming (Teacher Resource):</w:t>
      </w:r>
      <w:r>
        <w:br/>
        <w:t>Money Maker</w:t>
      </w:r>
    </w:p>
    <w:p w14:paraId="2C51D2A9" w14:textId="77777777" w:rsidR="009A616E" w:rsidRPr="00855F12" w:rsidRDefault="009A616E" w:rsidP="009A616E">
      <w:r w:rsidRPr="00855F12">
        <w:t>Companies begin with ideas. Given the information on the sticky note, answer the following prompts to determine if your group wants to move forward with this idea.</w:t>
      </w:r>
    </w:p>
    <w:p w14:paraId="5A0B79EE" w14:textId="77777777" w:rsidR="009A616E" w:rsidRPr="00855F12" w:rsidRDefault="009A616E" w:rsidP="009A616E">
      <w:pPr>
        <w:pStyle w:val="Heading1"/>
      </w:pPr>
      <w:r w:rsidRPr="00855F12">
        <w:t>Proposed Product or Service:</w:t>
      </w:r>
    </w:p>
    <w:p w14:paraId="055185D1" w14:textId="77777777" w:rsidR="009A616E" w:rsidRPr="00855F12" w:rsidRDefault="009A616E" w:rsidP="009A616E">
      <w:r w:rsidRPr="00855F12">
        <w:t>Think of a product or service that people would be willing to pay for.</w:t>
      </w:r>
    </w:p>
    <w:p w14:paraId="23875B0D" w14:textId="77777777" w:rsidR="009A616E" w:rsidRPr="003A09AC" w:rsidRDefault="009A616E" w:rsidP="009A616E">
      <w:pPr>
        <w:pStyle w:val="Title"/>
        <w:rPr>
          <w:rFonts w:ascii="Calibri" w:eastAsia="Calibri" w:hAnsi="Calibri" w:cs="Calibri"/>
          <w:b w:val="0"/>
          <w:caps w:val="0"/>
          <w:color w:val="ED3D61" w:themeColor="accent1" w:themeTint="99"/>
          <w:kern w:val="0"/>
          <w:sz w:val="24"/>
          <w:szCs w:val="24"/>
        </w:rPr>
      </w:pPr>
      <w:r w:rsidRPr="00855F12">
        <w:rPr>
          <w:rFonts w:ascii="Calibri" w:eastAsia="Calibri" w:hAnsi="Calibri" w:cs="Calibri"/>
          <w:b w:val="0"/>
          <w:caps w:val="0"/>
          <w:color w:val="ED3D61" w:themeColor="accent1" w:themeTint="99"/>
          <w:kern w:val="0"/>
          <w:sz w:val="24"/>
          <w:szCs w:val="24"/>
        </w:rPr>
        <w:t>Brunch food boxed up to take and eat on the go</w:t>
      </w:r>
    </w:p>
    <w:p w14:paraId="1ABCB713" w14:textId="77777777" w:rsidR="009A616E" w:rsidRDefault="009A616E" w:rsidP="009A616E"/>
    <w:p w14:paraId="54C813F7" w14:textId="77777777" w:rsidR="009A616E" w:rsidRPr="00CC0657" w:rsidRDefault="009A616E" w:rsidP="009A616E">
      <w:pPr>
        <w:pStyle w:val="Heading1"/>
      </w:pPr>
      <w:r w:rsidRPr="00CC0657">
        <w:t>Purpose:</w:t>
      </w:r>
    </w:p>
    <w:p w14:paraId="1AB2D030" w14:textId="77777777" w:rsidR="009A616E" w:rsidRPr="00CC0657" w:rsidRDefault="009A616E" w:rsidP="009A616E">
      <w:r>
        <w:t>Why would they be willing to pay</w:t>
      </w:r>
      <w:r w:rsidRPr="00CC0657">
        <w:t>?</w:t>
      </w:r>
    </w:p>
    <w:p w14:paraId="58E972AA" w14:textId="77777777" w:rsidR="009A616E" w:rsidRPr="00B54F6F" w:rsidRDefault="009A616E" w:rsidP="009A616E">
      <w:pPr>
        <w:pStyle w:val="BodyText"/>
        <w:rPr>
          <w:color w:val="ED3D61" w:themeColor="accent1" w:themeTint="99"/>
        </w:rPr>
      </w:pPr>
      <w:r w:rsidRPr="00B54F6F">
        <w:rPr>
          <w:color w:val="ED3D61" w:themeColor="accent1" w:themeTint="99"/>
        </w:rPr>
        <w:t>Readily available food that can be moved to where people are</w:t>
      </w:r>
      <w:r>
        <w:rPr>
          <w:color w:val="ED3D61" w:themeColor="accent1" w:themeTint="99"/>
        </w:rPr>
        <w:t>. Everyone loves brunch!</w:t>
      </w:r>
    </w:p>
    <w:p w14:paraId="0EE0CA90" w14:textId="77777777" w:rsidR="009A616E" w:rsidRPr="00CC0657" w:rsidRDefault="009A616E" w:rsidP="009A616E">
      <w:pPr>
        <w:pStyle w:val="Heading1"/>
      </w:pPr>
      <w:r w:rsidRPr="00CC0657">
        <w:t>Goals:</w:t>
      </w:r>
    </w:p>
    <w:p w14:paraId="60C7B1E1" w14:textId="77777777" w:rsidR="009A616E" w:rsidRPr="00CC0657" w:rsidRDefault="009A616E" w:rsidP="009A616E">
      <w:r w:rsidRPr="00CC0657">
        <w:t>The goal of for-profit businesses is to make money. How reasonable is it that your product or service will be used?</w:t>
      </w:r>
      <w:r>
        <w:t xml:space="preserve"> </w:t>
      </w:r>
      <w:r w:rsidRPr="00CC0657">
        <w:t>By many people or by a few?</w:t>
      </w:r>
    </w:p>
    <w:p w14:paraId="67FFEE16" w14:textId="77777777" w:rsidR="009A616E" w:rsidRDefault="009A616E" w:rsidP="009A616E">
      <w:pPr>
        <w:pStyle w:val="BodyText"/>
        <w:rPr>
          <w:color w:val="ED3D61" w:themeColor="accent1" w:themeTint="99"/>
        </w:rPr>
      </w:pPr>
      <w:r w:rsidRPr="00B54F6F">
        <w:rPr>
          <w:color w:val="ED3D61" w:themeColor="accent1" w:themeTint="99"/>
        </w:rPr>
        <w:t>The food truck would have a tracker so that everyone knows where it is, and it would post its menu on social media for customers</w:t>
      </w:r>
      <w:r>
        <w:rPr>
          <w:color w:val="ED3D61" w:themeColor="accent1" w:themeTint="99"/>
        </w:rPr>
        <w:t xml:space="preserve"> to</w:t>
      </w:r>
      <w:r w:rsidRPr="00B54F6F">
        <w:rPr>
          <w:color w:val="ED3D61" w:themeColor="accent1" w:themeTint="99"/>
        </w:rPr>
        <w:t xml:space="preserve"> access anywhere. Food trucks are </w:t>
      </w:r>
      <w:proofErr w:type="gramStart"/>
      <w:r w:rsidRPr="00B54F6F">
        <w:rPr>
          <w:color w:val="ED3D61" w:themeColor="accent1" w:themeTint="99"/>
        </w:rPr>
        <w:t>really popular</w:t>
      </w:r>
      <w:proofErr w:type="gramEnd"/>
      <w:r w:rsidRPr="00B54F6F">
        <w:rPr>
          <w:color w:val="ED3D61" w:themeColor="accent1" w:themeTint="99"/>
        </w:rPr>
        <w:t>, mobile, and cost less than an actual restaurant.</w:t>
      </w:r>
    </w:p>
    <w:p w14:paraId="605DAAAA" w14:textId="77777777" w:rsidR="009A616E" w:rsidRPr="00CC0657" w:rsidRDefault="009A616E" w:rsidP="009A616E">
      <w:pPr>
        <w:pStyle w:val="Heading1"/>
      </w:pPr>
      <w:r w:rsidRPr="00CC0657">
        <w:t>Criteria:</w:t>
      </w:r>
    </w:p>
    <w:p w14:paraId="04693273" w14:textId="77777777" w:rsidR="009A616E" w:rsidRPr="00CC0657" w:rsidRDefault="009A616E" w:rsidP="009A616E">
      <w:r w:rsidRPr="00CC0657">
        <w:t>How can you ensure the product or service meets its goals and purpose?</w:t>
      </w:r>
    </w:p>
    <w:p w14:paraId="52C10E76" w14:textId="77777777" w:rsidR="009A616E" w:rsidRDefault="009A616E" w:rsidP="009A616E">
      <w:pPr>
        <w:rPr>
          <w:color w:val="ED3D61" w:themeColor="accent1" w:themeTint="99"/>
        </w:rPr>
      </w:pPr>
      <w:r w:rsidRPr="00855F12">
        <w:rPr>
          <w:color w:val="ED3D61" w:themeColor="accent1" w:themeTint="99"/>
        </w:rPr>
        <w:t>Only digital payments would be accepted. The idea is that no cash means no risk of theft.</w:t>
      </w:r>
    </w:p>
    <w:p w14:paraId="5354B6E8" w14:textId="77777777" w:rsidR="009A616E" w:rsidRPr="003557F8" w:rsidRDefault="009A616E" w:rsidP="009A616E">
      <w:pPr>
        <w:pStyle w:val="BodyText"/>
      </w:pPr>
    </w:p>
    <w:p w14:paraId="73F9CDA7" w14:textId="77777777" w:rsidR="009A616E" w:rsidRDefault="009A616E" w:rsidP="009A616E">
      <w:pPr>
        <w:pStyle w:val="Heading1"/>
      </w:pPr>
      <w:r>
        <w:t>Pros and Cons</w:t>
      </w:r>
      <w:r w:rsidRPr="00CC0657">
        <w:t>:</w:t>
      </w:r>
    </w:p>
    <w:p w14:paraId="515364AC" w14:textId="77777777" w:rsidR="009A616E" w:rsidRPr="0049069F" w:rsidRDefault="009A616E" w:rsidP="009A616E">
      <w:r>
        <w:t>What are the pros and cons of this product or service?</w:t>
      </w:r>
    </w:p>
    <w:p w14:paraId="0749EEA2" w14:textId="77777777" w:rsidR="009A616E" w:rsidRDefault="009A616E" w:rsidP="009A616E">
      <w:pPr>
        <w:pStyle w:val="Title"/>
        <w:rPr>
          <w:rFonts w:ascii="Calibri" w:eastAsia="Calibri" w:hAnsi="Calibri" w:cs="Calibri"/>
          <w:b w:val="0"/>
          <w:caps w:val="0"/>
          <w:color w:val="ED3D61" w:themeColor="accent1" w:themeTint="99"/>
          <w:kern w:val="0"/>
          <w:sz w:val="24"/>
          <w:szCs w:val="24"/>
        </w:rPr>
      </w:pPr>
      <w:r>
        <w:rPr>
          <w:rFonts w:ascii="Calibri" w:eastAsia="Calibri" w:hAnsi="Calibri" w:cs="Calibri"/>
          <w:b w:val="0"/>
          <w:caps w:val="0"/>
          <w:color w:val="ED3D61" w:themeColor="accent1" w:themeTint="99"/>
          <w:kern w:val="0"/>
          <w:sz w:val="24"/>
          <w:szCs w:val="24"/>
        </w:rPr>
        <w:t>Pro: It would be easy to advertise, and everyone loves breakfast foods any time of day.</w:t>
      </w:r>
    </w:p>
    <w:p w14:paraId="3A546FA7" w14:textId="77777777" w:rsidR="009A616E" w:rsidRPr="0049069F" w:rsidRDefault="009A616E" w:rsidP="009A616E">
      <w:pPr>
        <w:rPr>
          <w:color w:val="ED3D61" w:themeColor="accent1" w:themeTint="99"/>
        </w:rPr>
      </w:pPr>
      <w:r w:rsidRPr="0049069F">
        <w:rPr>
          <w:color w:val="ED3D61" w:themeColor="accent1" w:themeTint="99"/>
        </w:rPr>
        <w:t>Con:</w:t>
      </w:r>
      <w:r>
        <w:rPr>
          <w:color w:val="ED3D61" w:themeColor="accent1" w:themeTint="99"/>
        </w:rPr>
        <w:t xml:space="preserve"> What if someone steals our truck?</w:t>
      </w:r>
    </w:p>
    <w:p w14:paraId="544C395A" w14:textId="77777777" w:rsidR="009A616E" w:rsidRDefault="009A616E" w:rsidP="009A616E">
      <w:pPr>
        <w:pStyle w:val="Title"/>
      </w:pPr>
      <w:r>
        <w:rPr>
          <w:noProof/>
        </w:rPr>
        <w:lastRenderedPageBreak/>
        <w:drawing>
          <wp:inline distT="0" distB="0" distL="0" distR="0" wp14:anchorId="0620E178" wp14:editId="367679B5">
            <wp:extent cx="283464" cy="256032"/>
            <wp:effectExtent l="0" t="0" r="2540" b="0"/>
            <wp:docPr id="1166896866" name="Picture 1" descr="A black background with a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70844" name="Picture 1" descr="A black background with a st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" cy="25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Company brainstorming (Teacher Resource):</w:t>
      </w:r>
      <w:r>
        <w:br/>
        <w:t>Decision Time</w:t>
      </w:r>
    </w:p>
    <w:p w14:paraId="0B4109D1" w14:textId="77777777" w:rsidR="009A616E" w:rsidRPr="00631970" w:rsidRDefault="009A616E" w:rsidP="009A616E">
      <w:r w:rsidRPr="00F860E8">
        <w:t xml:space="preserve">Two indicators of a </w:t>
      </w:r>
      <w:r w:rsidRPr="00631970">
        <w:t xml:space="preserve">successful product or service are that (1) the company does not lose money and (2) any average consumer could </w:t>
      </w:r>
      <w:proofErr w:type="gramStart"/>
      <w:r w:rsidRPr="00631970">
        <w:t>reasonably purchase it</w:t>
      </w:r>
      <w:proofErr w:type="gramEnd"/>
      <w:r w:rsidRPr="00631970">
        <w:t>. These results happen naturally when the product or service solves a problem in the community or makes life easier. Given the three ideas in previous categories—community problem, tough situation, and money maker—choose 1 or combine 2 of the 3 ideas to pick the product or service you want for your business.</w:t>
      </w:r>
    </w:p>
    <w:p w14:paraId="59223B6A" w14:textId="77777777" w:rsidR="009A616E" w:rsidRPr="00631970" w:rsidRDefault="009A616E" w:rsidP="009A616E"/>
    <w:p w14:paraId="114E3CF5" w14:textId="77777777" w:rsidR="009A616E" w:rsidRPr="00631970" w:rsidRDefault="009A616E" w:rsidP="009A616E">
      <w:pPr>
        <w:pStyle w:val="Heading2"/>
        <w:rPr>
          <w:b/>
          <w:bCs/>
        </w:rPr>
      </w:pPr>
      <w:r w:rsidRPr="00631970">
        <w:rPr>
          <w:b/>
          <w:bCs/>
        </w:rPr>
        <w:t xml:space="preserve">Name of </w:t>
      </w:r>
      <w:r>
        <w:rPr>
          <w:b/>
          <w:bCs/>
        </w:rPr>
        <w:t>P</w:t>
      </w:r>
      <w:r w:rsidRPr="00631970">
        <w:rPr>
          <w:b/>
          <w:bCs/>
        </w:rPr>
        <w:t>roduct:</w:t>
      </w:r>
    </w:p>
    <w:p w14:paraId="0185489E" w14:textId="77777777" w:rsidR="009A616E" w:rsidRPr="00631970" w:rsidRDefault="009A616E" w:rsidP="009A616E">
      <w:pPr>
        <w:rPr>
          <w:color w:val="ED3D61" w:themeColor="accent1" w:themeTint="99"/>
        </w:rPr>
      </w:pPr>
      <w:r>
        <w:rPr>
          <w:color w:val="ED3D61" w:themeColor="accent1" w:themeTint="99"/>
        </w:rPr>
        <w:t>Brunch in a Box</w:t>
      </w:r>
    </w:p>
    <w:p w14:paraId="713F7F0E" w14:textId="77777777" w:rsidR="009A616E" w:rsidRPr="00631970" w:rsidRDefault="009A616E" w:rsidP="009A616E">
      <w:pPr>
        <w:pStyle w:val="BodyText"/>
      </w:pPr>
    </w:p>
    <w:p w14:paraId="2BFA3BFE" w14:textId="77777777" w:rsidR="009A616E" w:rsidRPr="00631970" w:rsidRDefault="009A616E" w:rsidP="009A616E">
      <w:pPr>
        <w:pStyle w:val="BodyText"/>
      </w:pPr>
    </w:p>
    <w:p w14:paraId="39DC40B0" w14:textId="77777777" w:rsidR="009A616E" w:rsidRDefault="009A616E" w:rsidP="009A616E">
      <w:pPr>
        <w:pStyle w:val="Heading1"/>
      </w:pPr>
      <w:bookmarkStart w:id="1" w:name="_heading=h.ku0j7svb7cv6" w:colFirst="0" w:colLast="0"/>
      <w:bookmarkEnd w:id="1"/>
      <w:r>
        <w:t>Product Description:</w:t>
      </w:r>
    </w:p>
    <w:p w14:paraId="51AA695E" w14:textId="77777777" w:rsidR="009A616E" w:rsidRPr="00642C60" w:rsidRDefault="009A616E" w:rsidP="009A616E">
      <w:pPr>
        <w:pStyle w:val="BodyText"/>
      </w:pPr>
      <w:bookmarkStart w:id="2" w:name="_heading=h.nt4622c81o60" w:colFirst="0" w:colLast="0"/>
      <w:bookmarkEnd w:id="2"/>
      <w:r w:rsidRPr="00842CDF">
        <w:rPr>
          <w:color w:val="ED3D61" w:themeColor="accent1" w:themeTint="99"/>
        </w:rPr>
        <w:t xml:space="preserve">Food truck that will serve </w:t>
      </w:r>
      <w:r>
        <w:rPr>
          <w:color w:val="ED3D61" w:themeColor="accent1" w:themeTint="99"/>
        </w:rPr>
        <w:t>brunch food—</w:t>
      </w:r>
      <w:r w:rsidRPr="00842CDF">
        <w:rPr>
          <w:color w:val="ED3D61" w:themeColor="accent1" w:themeTint="99"/>
        </w:rPr>
        <w:t>families can schedule the food truck to visit their area and/or deliver food to their family.</w:t>
      </w:r>
    </w:p>
    <w:p w14:paraId="1199154A" w14:textId="77777777" w:rsidR="009A616E" w:rsidRDefault="009A616E" w:rsidP="009A616E"/>
    <w:p w14:paraId="38D27F11" w14:textId="77777777" w:rsidR="009A616E" w:rsidRPr="00631970" w:rsidRDefault="009A616E" w:rsidP="009A616E">
      <w:pPr>
        <w:pStyle w:val="Heading1"/>
      </w:pPr>
      <w:r w:rsidRPr="00631970">
        <w:t xml:space="preserve">Name of </w:t>
      </w:r>
      <w:r>
        <w:t>C</w:t>
      </w:r>
      <w:r w:rsidRPr="00631970">
        <w:t>ompany:</w:t>
      </w:r>
    </w:p>
    <w:p w14:paraId="7E617814" w14:textId="77777777" w:rsidR="009A616E" w:rsidRPr="00642C60" w:rsidRDefault="009A616E" w:rsidP="009A616E">
      <w:pPr>
        <w:pStyle w:val="BodyText"/>
      </w:pPr>
      <w:r>
        <w:rPr>
          <w:iCs/>
          <w:color w:val="ED3D61" w:themeColor="accent1" w:themeTint="99"/>
        </w:rPr>
        <w:t>Brunch Box</w:t>
      </w:r>
    </w:p>
    <w:p w14:paraId="7C488D59" w14:textId="77777777" w:rsidR="009A616E" w:rsidRPr="00631970" w:rsidRDefault="009A616E" w:rsidP="009A616E">
      <w:pPr>
        <w:pStyle w:val="BodyText"/>
      </w:pPr>
    </w:p>
    <w:p w14:paraId="066399BA" w14:textId="77777777" w:rsidR="009A616E" w:rsidRPr="00631970" w:rsidRDefault="009A616E" w:rsidP="009A616E">
      <w:pPr>
        <w:pStyle w:val="BodyText"/>
      </w:pPr>
    </w:p>
    <w:p w14:paraId="360D3AEE" w14:textId="77777777" w:rsidR="009A616E" w:rsidRPr="00AA246D" w:rsidRDefault="009A616E" w:rsidP="009A616E">
      <w:pPr>
        <w:pStyle w:val="Heading1"/>
        <w:rPr>
          <w:rStyle w:val="Heading2Char"/>
          <w:i w:val="0"/>
          <w:szCs w:val="32"/>
        </w:rPr>
      </w:pPr>
      <w:r w:rsidRPr="00AA246D">
        <w:rPr>
          <w:rStyle w:val="Heading2Char"/>
          <w:i w:val="0"/>
          <w:szCs w:val="32"/>
        </w:rPr>
        <w:t>Reasoning:</w:t>
      </w:r>
    </w:p>
    <w:p w14:paraId="349A8571" w14:textId="77777777" w:rsidR="009A616E" w:rsidRDefault="009A616E" w:rsidP="009A616E">
      <w:r>
        <w:t>How did you make your decision? Did</w:t>
      </w:r>
      <w:r w:rsidRPr="00AA246D">
        <w:t xml:space="preserve"> you combin</w:t>
      </w:r>
      <w:r>
        <w:t>e</w:t>
      </w:r>
      <w:r w:rsidRPr="00AA246D">
        <w:t xml:space="preserve"> ideas? If so, which ones and why?</w:t>
      </w:r>
    </w:p>
    <w:p w14:paraId="26FE16BF" w14:textId="77777777" w:rsidR="009A616E" w:rsidRDefault="009A616E" w:rsidP="009A616E">
      <w:r w:rsidRPr="00AA246D">
        <w:rPr>
          <w:color w:val="ED3D61" w:themeColor="accent1" w:themeTint="99"/>
        </w:rPr>
        <w:t xml:space="preserve">We picked a food truck </w:t>
      </w:r>
      <w:r>
        <w:rPr>
          <w:color w:val="ED3D61" w:themeColor="accent1" w:themeTint="99"/>
        </w:rPr>
        <w:t xml:space="preserve">that serves breakfast food because we love breakfast. We changed it a little </w:t>
      </w:r>
      <w:r w:rsidRPr="00AA246D">
        <w:rPr>
          <w:color w:val="ED3D61" w:themeColor="accent1" w:themeTint="99"/>
        </w:rPr>
        <w:t xml:space="preserve">because we think we can make a lot of money </w:t>
      </w:r>
      <w:r>
        <w:rPr>
          <w:color w:val="ED3D61" w:themeColor="accent1" w:themeTint="99"/>
        </w:rPr>
        <w:t>serving breakfast/brunch all day since</w:t>
      </w:r>
      <w:r w:rsidRPr="00AA246D">
        <w:rPr>
          <w:color w:val="ED3D61" w:themeColor="accent1" w:themeTint="99"/>
        </w:rPr>
        <w:t xml:space="preserve"> it is a new idea.</w:t>
      </w:r>
    </w:p>
    <w:p w14:paraId="7CBB56EE" w14:textId="77777777" w:rsidR="009A616E" w:rsidRDefault="009A616E" w:rsidP="009A616E"/>
    <w:p w14:paraId="6E0E945B" w14:textId="5952B791" w:rsidR="0036040A" w:rsidRPr="009A616E" w:rsidRDefault="0036040A" w:rsidP="009A616E"/>
    <w:sectPr w:rsidR="0036040A" w:rsidRPr="009A616E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EABE" w14:textId="77777777" w:rsidR="009A616E" w:rsidRDefault="009A616E" w:rsidP="00293785">
      <w:pPr>
        <w:spacing w:after="0" w:line="240" w:lineRule="auto"/>
      </w:pPr>
      <w:r>
        <w:separator/>
      </w:r>
    </w:p>
  </w:endnote>
  <w:endnote w:type="continuationSeparator" w:id="0">
    <w:p w14:paraId="12849857" w14:textId="77777777" w:rsidR="009A616E" w:rsidRDefault="009A616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F96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14E908" wp14:editId="4E3CBC1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A2851" w14:textId="1BC622B5" w:rsidR="00293785" w:rsidRDefault="009A616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B49FCE8CA41423A91D5DAE23BDED30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Watch Out for Sharks!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4E9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3CA2851" w14:textId="1BC622B5" w:rsidR="00293785" w:rsidRDefault="009A616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B49FCE8CA41423A91D5DAE23BDED30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Watch Out for Sharks!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B086C37" wp14:editId="5D2C33C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888C" w14:textId="77777777" w:rsidR="009A616E" w:rsidRDefault="009A616E" w:rsidP="00293785">
      <w:pPr>
        <w:spacing w:after="0" w:line="240" w:lineRule="auto"/>
      </w:pPr>
      <w:r>
        <w:separator/>
      </w:r>
    </w:p>
  </w:footnote>
  <w:footnote w:type="continuationSeparator" w:id="0">
    <w:p w14:paraId="574A6A6F" w14:textId="77777777" w:rsidR="009A616E" w:rsidRDefault="009A616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464868">
    <w:abstractNumId w:val="6"/>
  </w:num>
  <w:num w:numId="2" w16cid:durableId="1347561725">
    <w:abstractNumId w:val="7"/>
  </w:num>
  <w:num w:numId="3" w16cid:durableId="1660309831">
    <w:abstractNumId w:val="0"/>
  </w:num>
  <w:num w:numId="4" w16cid:durableId="820578403">
    <w:abstractNumId w:val="2"/>
  </w:num>
  <w:num w:numId="5" w16cid:durableId="1982073844">
    <w:abstractNumId w:val="3"/>
  </w:num>
  <w:num w:numId="6" w16cid:durableId="1840390819">
    <w:abstractNumId w:val="5"/>
  </w:num>
  <w:num w:numId="7" w16cid:durableId="416247613">
    <w:abstractNumId w:val="4"/>
  </w:num>
  <w:num w:numId="8" w16cid:durableId="617223447">
    <w:abstractNumId w:val="8"/>
  </w:num>
  <w:num w:numId="9" w16cid:durableId="1570384581">
    <w:abstractNumId w:val="9"/>
  </w:num>
  <w:num w:numId="10" w16cid:durableId="1257516442">
    <w:abstractNumId w:val="10"/>
  </w:num>
  <w:num w:numId="11" w16cid:durableId="1218935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6E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A616E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7EA76"/>
  <w15:docId w15:val="{52D44709-FF23-4BD5-856E-58517B4A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49FCE8CA41423A91D5DAE23BDE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1BA7-648B-4AC6-BA6E-410F8652A282}"/>
      </w:docPartPr>
      <w:docPartBody>
        <w:p w:rsidR="00000000" w:rsidRDefault="0071321D">
          <w:pPr>
            <w:pStyle w:val="9B49FCE8CA41423A91D5DAE23BDED30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49FCE8CA41423A91D5DAE23BDED30A">
    <w:name w:val="9B49FCE8CA41423A91D5DAE23BDED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Out for Sharks!</dc:title>
  <dc:creator>Michell</dc:creator>
  <cp:lastModifiedBy>Eike, Michell L.</cp:lastModifiedBy>
  <cp:revision>1</cp:revision>
  <cp:lastPrinted>2016-07-14T14:08:00Z</cp:lastPrinted>
  <dcterms:created xsi:type="dcterms:W3CDTF">2024-02-27T13:24:00Z</dcterms:created>
  <dcterms:modified xsi:type="dcterms:W3CDTF">2024-02-27T13:25:00Z</dcterms:modified>
</cp:coreProperties>
</file>