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29359" w14:textId="70CEE53F" w:rsidR="00BF6C4D" w:rsidRDefault="00BF6C4D" w:rsidP="00BF6C4D">
      <w:pPr>
        <w:pStyle w:val="Title"/>
      </w:pPr>
      <w:r>
        <w:rPr>
          <w:noProof/>
        </w:rPr>
        <w:drawing>
          <wp:inline distT="0" distB="0" distL="0" distR="0" wp14:anchorId="1EBE324D" wp14:editId="5A22DF7A">
            <wp:extent cx="278130" cy="254635"/>
            <wp:effectExtent l="0" t="0" r="7620" b="0"/>
            <wp:docPr id="761067131" name="Picture 4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67131" name="Picture 4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7AE42A" wp14:editId="3E8FE10C">
                <wp:simplePos x="0" y="0"/>
                <wp:positionH relativeFrom="column">
                  <wp:posOffset>3790950</wp:posOffset>
                </wp:positionH>
                <wp:positionV relativeFrom="paragraph">
                  <wp:posOffset>392903</wp:posOffset>
                </wp:positionV>
                <wp:extent cx="2597150" cy="2768600"/>
                <wp:effectExtent l="0" t="0" r="12700" b="12700"/>
                <wp:wrapSquare wrapText="bothSides"/>
                <wp:docPr id="1369745899" name="Rectangle 1369745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0E9797" w14:textId="77777777" w:rsidR="00BF6C4D" w:rsidRDefault="00BF6C4D" w:rsidP="00BF6C4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6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PLACE STICKY NOTE HERE</w:t>
                            </w:r>
                          </w:p>
                          <w:p w14:paraId="6DDA81D3" w14:textId="77777777" w:rsidR="00BF6C4D" w:rsidRPr="00F860E8" w:rsidRDefault="00BF6C4D" w:rsidP="00BF6C4D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AE42A" id="Rectangle 1369745899" o:spid="_x0000_s1026" style="position:absolute;margin-left:298.5pt;margin-top:30.95pt;width:204.5pt;height:2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F0E9797" w14:textId="77777777" w:rsidR="00BF6C4D" w:rsidRDefault="00BF6C4D" w:rsidP="00BF6C4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860E8">
                        <w:rPr>
                          <w:b/>
                          <w:bCs/>
                          <w:sz w:val="32"/>
                          <w:szCs w:val="32"/>
                        </w:rPr>
                        <w:t>PLACE STICKY NOTE HERE</w:t>
                      </w:r>
                    </w:p>
                    <w:p w14:paraId="6DDA81D3" w14:textId="77777777" w:rsidR="00BF6C4D" w:rsidRPr="00F860E8" w:rsidRDefault="00BF6C4D" w:rsidP="00BF6C4D">
                      <w:pPr>
                        <w:pStyle w:val="BodyTex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Company brainstorming: Community Problem</w:t>
      </w:r>
    </w:p>
    <w:p w14:paraId="519BBDAF" w14:textId="77777777" w:rsidR="00BF6C4D" w:rsidRPr="00CC0657" w:rsidRDefault="00BF6C4D" w:rsidP="00BF6C4D">
      <w:r w:rsidRPr="00CC0657">
        <w:t xml:space="preserve">Companies begin with ideas. Given the information on the sticky note, answer the following prompts to determine if your group wants to move </w:t>
      </w:r>
      <w:r w:rsidRPr="0049069F">
        <w:t>forward with this idea.</w:t>
      </w:r>
    </w:p>
    <w:p w14:paraId="5EC8C22E" w14:textId="77777777" w:rsidR="00BF6C4D" w:rsidRDefault="00BF6C4D" w:rsidP="00BF6C4D">
      <w:pPr>
        <w:pStyle w:val="Heading1"/>
      </w:pPr>
      <w:r w:rsidRPr="00CC0657">
        <w:t xml:space="preserve">Proposed </w:t>
      </w:r>
      <w:r>
        <w:t>P</w:t>
      </w:r>
      <w:r w:rsidRPr="00CC0657">
        <w:t xml:space="preserve">roduct or </w:t>
      </w:r>
      <w:r>
        <w:t>S</w:t>
      </w:r>
      <w:r w:rsidRPr="00CC0657">
        <w:t>ervice:</w:t>
      </w:r>
    </w:p>
    <w:p w14:paraId="56CE5638" w14:textId="77777777" w:rsidR="00BF6C4D" w:rsidRPr="0049069F" w:rsidRDefault="00BF6C4D" w:rsidP="00BF6C4D">
      <w:r w:rsidRPr="00CC0657">
        <w:t xml:space="preserve">Think of a product or service that could help </w:t>
      </w:r>
      <w:r>
        <w:t xml:space="preserve">solve </w:t>
      </w:r>
      <w:r w:rsidRPr="00CC0657">
        <w:t xml:space="preserve">this </w:t>
      </w:r>
      <w:r>
        <w:t xml:space="preserve">community </w:t>
      </w:r>
      <w:r w:rsidRPr="00CC0657">
        <w:t>problem.</w:t>
      </w:r>
    </w:p>
    <w:p w14:paraId="44CE97AE" w14:textId="77777777" w:rsidR="00BF6C4D" w:rsidRDefault="00BF6C4D" w:rsidP="00BF6C4D"/>
    <w:p w14:paraId="449DD949" w14:textId="77777777" w:rsidR="00BF6C4D" w:rsidRPr="000C011F" w:rsidRDefault="00BF6C4D" w:rsidP="00BF6C4D">
      <w:pPr>
        <w:pStyle w:val="BodyText"/>
      </w:pPr>
    </w:p>
    <w:p w14:paraId="76A58EA6" w14:textId="77777777" w:rsidR="00BF6C4D" w:rsidRPr="00CC0657" w:rsidRDefault="00BF6C4D" w:rsidP="00BF6C4D">
      <w:pPr>
        <w:pStyle w:val="Heading1"/>
      </w:pPr>
      <w:r w:rsidRPr="00CC0657">
        <w:t>Purpose:</w:t>
      </w:r>
    </w:p>
    <w:p w14:paraId="485E5AEF" w14:textId="77777777" w:rsidR="00BF6C4D" w:rsidRPr="00CC0657" w:rsidRDefault="00BF6C4D" w:rsidP="00BF6C4D">
      <w:r w:rsidRPr="00CC0657">
        <w:t xml:space="preserve">How would </w:t>
      </w:r>
      <w:r>
        <w:t>your product or service</w:t>
      </w:r>
      <w:r w:rsidRPr="00CC0657">
        <w:t xml:space="preserve"> help?</w:t>
      </w:r>
    </w:p>
    <w:p w14:paraId="66D35A90" w14:textId="77777777" w:rsidR="00BF6C4D" w:rsidRDefault="00BF6C4D" w:rsidP="00BF6C4D">
      <w:pPr>
        <w:pStyle w:val="BodyText"/>
      </w:pPr>
    </w:p>
    <w:p w14:paraId="55463B0D" w14:textId="77777777" w:rsidR="00BF6C4D" w:rsidRPr="003557F8" w:rsidRDefault="00BF6C4D" w:rsidP="00BF6C4D">
      <w:pPr>
        <w:pStyle w:val="BodyText"/>
      </w:pPr>
    </w:p>
    <w:p w14:paraId="02543B6A" w14:textId="77777777" w:rsidR="00BF6C4D" w:rsidRPr="00CC0657" w:rsidRDefault="00BF6C4D" w:rsidP="00BF6C4D">
      <w:pPr>
        <w:pStyle w:val="Heading1"/>
      </w:pPr>
      <w:r w:rsidRPr="00CC0657">
        <w:t>Goals:</w:t>
      </w:r>
    </w:p>
    <w:p w14:paraId="7478153D" w14:textId="77777777" w:rsidR="00BF6C4D" w:rsidRPr="00CC0657" w:rsidRDefault="00BF6C4D" w:rsidP="00BF6C4D">
      <w:r w:rsidRPr="00CC0657">
        <w:t>The goal of for-profit businesses is to make money. How reasonable is it that your product or service will be used?</w:t>
      </w:r>
      <w:r>
        <w:t xml:space="preserve"> </w:t>
      </w:r>
      <w:r w:rsidRPr="00CC0657">
        <w:t>By many people or by a few?</w:t>
      </w:r>
    </w:p>
    <w:p w14:paraId="3DD3CD28" w14:textId="77777777" w:rsidR="00BF6C4D" w:rsidRDefault="00BF6C4D" w:rsidP="00BF6C4D"/>
    <w:p w14:paraId="01725C04" w14:textId="77777777" w:rsidR="00BF6C4D" w:rsidRDefault="00BF6C4D" w:rsidP="00BF6C4D">
      <w:pPr>
        <w:pStyle w:val="BodyText"/>
      </w:pPr>
    </w:p>
    <w:p w14:paraId="1B40A8D2" w14:textId="77777777" w:rsidR="00BF6C4D" w:rsidRPr="000C011F" w:rsidRDefault="00BF6C4D" w:rsidP="00BF6C4D">
      <w:pPr>
        <w:pStyle w:val="BodyText"/>
      </w:pPr>
    </w:p>
    <w:p w14:paraId="1A994FF1" w14:textId="77777777" w:rsidR="00BF6C4D" w:rsidRPr="00CC0657" w:rsidRDefault="00BF6C4D" w:rsidP="00BF6C4D">
      <w:pPr>
        <w:pStyle w:val="Heading1"/>
      </w:pPr>
      <w:r w:rsidRPr="00CC0657">
        <w:t>Criteria:</w:t>
      </w:r>
    </w:p>
    <w:p w14:paraId="069C92C1" w14:textId="77777777" w:rsidR="00BF6C4D" w:rsidRPr="00CC0657" w:rsidRDefault="00BF6C4D" w:rsidP="00BF6C4D">
      <w:r w:rsidRPr="00CC0657">
        <w:t xml:space="preserve">How can you ensure the </w:t>
      </w:r>
      <w:bookmarkStart w:id="0" w:name="_Hlk144805269"/>
      <w:r w:rsidRPr="00CC0657">
        <w:t>product or service</w:t>
      </w:r>
      <w:bookmarkEnd w:id="0"/>
      <w:r w:rsidRPr="00CC0657">
        <w:t xml:space="preserve"> meets its goals and purpose?</w:t>
      </w:r>
    </w:p>
    <w:p w14:paraId="3FB6A8CD" w14:textId="77777777" w:rsidR="00BF6C4D" w:rsidRDefault="00BF6C4D" w:rsidP="00BF6C4D">
      <w:pPr>
        <w:pStyle w:val="BodyText"/>
      </w:pPr>
    </w:p>
    <w:p w14:paraId="5D76A8E2" w14:textId="77777777" w:rsidR="00BF6C4D" w:rsidRPr="003557F8" w:rsidRDefault="00BF6C4D" w:rsidP="00BF6C4D">
      <w:pPr>
        <w:pStyle w:val="BodyText"/>
      </w:pPr>
    </w:p>
    <w:p w14:paraId="2C39D78B" w14:textId="77777777" w:rsidR="00BF6C4D" w:rsidRDefault="00BF6C4D" w:rsidP="00BF6C4D">
      <w:pPr>
        <w:pStyle w:val="Heading1"/>
      </w:pPr>
      <w:r>
        <w:t>Pros and Cons</w:t>
      </w:r>
      <w:r w:rsidRPr="00CC0657">
        <w:t>:</w:t>
      </w:r>
    </w:p>
    <w:p w14:paraId="420EC97C" w14:textId="77777777" w:rsidR="00BF6C4D" w:rsidRPr="0049069F" w:rsidRDefault="00BF6C4D" w:rsidP="00BF6C4D">
      <w:r>
        <w:t>What are the pros and cons of this product or service?</w:t>
      </w:r>
    </w:p>
    <w:p w14:paraId="4C5479A8" w14:textId="77777777" w:rsidR="00BF6C4D" w:rsidRDefault="00BF6C4D" w:rsidP="00BF6C4D"/>
    <w:p w14:paraId="5FCBF32D" w14:textId="77777777" w:rsidR="00BF6C4D" w:rsidRDefault="00BF6C4D" w:rsidP="00BF6C4D"/>
    <w:p w14:paraId="2E3CFAB0" w14:textId="77777777" w:rsidR="00BF6C4D" w:rsidRDefault="00BF6C4D" w:rsidP="00BF6C4D">
      <w:r>
        <w:br w:type="page"/>
      </w:r>
    </w:p>
    <w:p w14:paraId="7469F6A5" w14:textId="29D93204" w:rsidR="00BF6C4D" w:rsidRDefault="00BF6C4D" w:rsidP="00BF6C4D">
      <w:pPr>
        <w:pStyle w:val="Title"/>
      </w:pPr>
      <w:r>
        <w:rPr>
          <w:noProof/>
        </w:rPr>
        <w:lastRenderedPageBreak/>
        <w:drawing>
          <wp:inline distT="0" distB="0" distL="0" distR="0" wp14:anchorId="019C862C" wp14:editId="61036412">
            <wp:extent cx="278130" cy="254635"/>
            <wp:effectExtent l="0" t="0" r="7620" b="0"/>
            <wp:docPr id="261617942" name="Picture 3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17942" name="Picture 3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94F45" wp14:editId="5022CF99">
                <wp:simplePos x="0" y="0"/>
                <wp:positionH relativeFrom="column">
                  <wp:posOffset>3790950</wp:posOffset>
                </wp:positionH>
                <wp:positionV relativeFrom="paragraph">
                  <wp:posOffset>392903</wp:posOffset>
                </wp:positionV>
                <wp:extent cx="2597150" cy="2768600"/>
                <wp:effectExtent l="0" t="0" r="12700" b="12700"/>
                <wp:wrapSquare wrapText="bothSides"/>
                <wp:docPr id="407937103" name="Rectangle 40793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5E14E" w14:textId="77777777" w:rsidR="00BF6C4D" w:rsidRDefault="00BF6C4D" w:rsidP="00BF6C4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6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PLACE STICKY NOTE HERE</w:t>
                            </w:r>
                          </w:p>
                          <w:p w14:paraId="1EB15F74" w14:textId="77777777" w:rsidR="00BF6C4D" w:rsidRDefault="00BF6C4D" w:rsidP="00BF6C4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94F45" id="Rectangle 407937103" o:spid="_x0000_s1027" style="position:absolute;margin-left:298.5pt;margin-top:30.95pt;width:204.5pt;height:2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955E14E" w14:textId="77777777" w:rsidR="00BF6C4D" w:rsidRDefault="00BF6C4D" w:rsidP="00BF6C4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860E8">
                        <w:rPr>
                          <w:b/>
                          <w:bCs/>
                          <w:sz w:val="32"/>
                          <w:szCs w:val="32"/>
                        </w:rPr>
                        <w:t>PLACE STICKY NOTE HERE</w:t>
                      </w:r>
                    </w:p>
                    <w:p w14:paraId="1EB15F74" w14:textId="77777777" w:rsidR="00BF6C4D" w:rsidRDefault="00BF6C4D" w:rsidP="00BF6C4D"/>
                  </w:txbxContent>
                </v:textbox>
                <w10:wrap type="square"/>
              </v:rect>
            </w:pict>
          </mc:Fallback>
        </mc:AlternateContent>
      </w:r>
      <w:r>
        <w:t xml:space="preserve"> Company brainstorming: Tough Situation</w:t>
      </w:r>
    </w:p>
    <w:p w14:paraId="20280770" w14:textId="77777777" w:rsidR="00BF6C4D" w:rsidRPr="00CC0657" w:rsidRDefault="00BF6C4D" w:rsidP="00BF6C4D">
      <w:r w:rsidRPr="00CC0657">
        <w:t>Companies begin with ideas. Given the information on the</w:t>
      </w:r>
      <w:r w:rsidRPr="00CC0657">
        <w:br/>
        <w:t>sticky note, answer the following prompts to determin</w:t>
      </w:r>
      <w:r w:rsidRPr="00B54F6F">
        <w:t xml:space="preserve">e if </w:t>
      </w:r>
      <w:r w:rsidRPr="00B54F6F">
        <w:br/>
        <w:t>your group wants to move forward with this idea.</w:t>
      </w:r>
    </w:p>
    <w:p w14:paraId="3AB211F4" w14:textId="77777777" w:rsidR="00BF6C4D" w:rsidRDefault="00BF6C4D" w:rsidP="00BF6C4D">
      <w:pPr>
        <w:pStyle w:val="Heading1"/>
      </w:pPr>
      <w:r w:rsidRPr="00CC0657">
        <w:t xml:space="preserve">Proposed </w:t>
      </w:r>
      <w:r>
        <w:t>P</w:t>
      </w:r>
      <w:r w:rsidRPr="00CC0657">
        <w:t xml:space="preserve">roduct or </w:t>
      </w:r>
      <w:r>
        <w:t>S</w:t>
      </w:r>
      <w:r w:rsidRPr="00CC0657">
        <w:t>ervice:</w:t>
      </w:r>
    </w:p>
    <w:p w14:paraId="5C67954E" w14:textId="77777777" w:rsidR="00BF6C4D" w:rsidRPr="0049069F" w:rsidRDefault="00BF6C4D" w:rsidP="00BF6C4D">
      <w:r w:rsidRPr="00CC0657">
        <w:t xml:space="preserve">Think of a product or service that could help </w:t>
      </w:r>
      <w:r>
        <w:t xml:space="preserve">solve </w:t>
      </w:r>
      <w:r w:rsidRPr="00CC0657">
        <w:t xml:space="preserve">this </w:t>
      </w:r>
      <w:r>
        <w:t>tough situation</w:t>
      </w:r>
      <w:r w:rsidRPr="00CC0657">
        <w:t>.</w:t>
      </w:r>
    </w:p>
    <w:p w14:paraId="0CD7BF1C" w14:textId="77777777" w:rsidR="00BF6C4D" w:rsidRDefault="00BF6C4D" w:rsidP="00BF6C4D"/>
    <w:p w14:paraId="4BCB4C9E" w14:textId="77777777" w:rsidR="00BF6C4D" w:rsidRPr="000C011F" w:rsidRDefault="00BF6C4D" w:rsidP="00BF6C4D">
      <w:pPr>
        <w:pStyle w:val="BodyText"/>
      </w:pPr>
    </w:p>
    <w:p w14:paraId="5147331F" w14:textId="77777777" w:rsidR="00BF6C4D" w:rsidRPr="00CC0657" w:rsidRDefault="00BF6C4D" w:rsidP="00BF6C4D">
      <w:pPr>
        <w:pStyle w:val="Heading1"/>
      </w:pPr>
      <w:r w:rsidRPr="00CC0657">
        <w:t>Purpose:</w:t>
      </w:r>
    </w:p>
    <w:p w14:paraId="3381116A" w14:textId="77777777" w:rsidR="00BF6C4D" w:rsidRPr="00CC0657" w:rsidRDefault="00BF6C4D" w:rsidP="00BF6C4D">
      <w:r w:rsidRPr="00CC0657">
        <w:t xml:space="preserve">How would </w:t>
      </w:r>
      <w:r>
        <w:t>your product or service</w:t>
      </w:r>
      <w:r w:rsidRPr="00CC0657">
        <w:t xml:space="preserve"> help?</w:t>
      </w:r>
    </w:p>
    <w:p w14:paraId="7985F196" w14:textId="77777777" w:rsidR="00BF6C4D" w:rsidRDefault="00BF6C4D" w:rsidP="00BF6C4D">
      <w:pPr>
        <w:pStyle w:val="BodyText"/>
      </w:pPr>
    </w:p>
    <w:p w14:paraId="2291FEC8" w14:textId="77777777" w:rsidR="00BF6C4D" w:rsidRPr="003557F8" w:rsidRDefault="00BF6C4D" w:rsidP="00BF6C4D">
      <w:pPr>
        <w:pStyle w:val="BodyText"/>
      </w:pPr>
    </w:p>
    <w:p w14:paraId="55E7F8BA" w14:textId="77777777" w:rsidR="00BF6C4D" w:rsidRPr="00CC0657" w:rsidRDefault="00BF6C4D" w:rsidP="00BF6C4D">
      <w:pPr>
        <w:pStyle w:val="Heading1"/>
      </w:pPr>
      <w:r w:rsidRPr="00CC0657">
        <w:t>Goals:</w:t>
      </w:r>
    </w:p>
    <w:p w14:paraId="3F3DC8A5" w14:textId="77777777" w:rsidR="00BF6C4D" w:rsidRPr="00CC0657" w:rsidRDefault="00BF6C4D" w:rsidP="00BF6C4D">
      <w:r w:rsidRPr="00CC0657">
        <w:t>The goal of for-profit businesses is to make money. How reasonable is it that your product or service will be used?</w:t>
      </w:r>
      <w:r>
        <w:t xml:space="preserve"> </w:t>
      </w:r>
      <w:r w:rsidRPr="00CC0657">
        <w:t>By many people or by a few?</w:t>
      </w:r>
    </w:p>
    <w:p w14:paraId="404729F3" w14:textId="77777777" w:rsidR="00BF6C4D" w:rsidRDefault="00BF6C4D" w:rsidP="00BF6C4D"/>
    <w:p w14:paraId="0521181D" w14:textId="77777777" w:rsidR="00BF6C4D" w:rsidRDefault="00BF6C4D" w:rsidP="00BF6C4D">
      <w:pPr>
        <w:pStyle w:val="BodyText"/>
      </w:pPr>
    </w:p>
    <w:p w14:paraId="61A6B2ED" w14:textId="77777777" w:rsidR="00BF6C4D" w:rsidRPr="000C011F" w:rsidRDefault="00BF6C4D" w:rsidP="00BF6C4D">
      <w:pPr>
        <w:pStyle w:val="BodyText"/>
      </w:pPr>
    </w:p>
    <w:p w14:paraId="532B163F" w14:textId="77777777" w:rsidR="00BF6C4D" w:rsidRPr="00CC0657" w:rsidRDefault="00BF6C4D" w:rsidP="00BF6C4D">
      <w:pPr>
        <w:pStyle w:val="Heading1"/>
      </w:pPr>
      <w:r w:rsidRPr="00CC0657">
        <w:t>Criteria:</w:t>
      </w:r>
    </w:p>
    <w:p w14:paraId="37015B29" w14:textId="77777777" w:rsidR="00BF6C4D" w:rsidRPr="00CC0657" w:rsidRDefault="00BF6C4D" w:rsidP="00BF6C4D">
      <w:r w:rsidRPr="00CC0657">
        <w:t>How can you ensure the product or service meets its goals and purpose?</w:t>
      </w:r>
    </w:p>
    <w:p w14:paraId="4A12F96D" w14:textId="77777777" w:rsidR="00BF6C4D" w:rsidRDefault="00BF6C4D" w:rsidP="00BF6C4D">
      <w:pPr>
        <w:pStyle w:val="BodyText"/>
      </w:pPr>
    </w:p>
    <w:p w14:paraId="54F7BA04" w14:textId="77777777" w:rsidR="00BF6C4D" w:rsidRPr="003557F8" w:rsidRDefault="00BF6C4D" w:rsidP="00BF6C4D">
      <w:pPr>
        <w:pStyle w:val="BodyText"/>
      </w:pPr>
    </w:p>
    <w:p w14:paraId="3EA8091D" w14:textId="77777777" w:rsidR="00BF6C4D" w:rsidRDefault="00BF6C4D" w:rsidP="00BF6C4D">
      <w:pPr>
        <w:pStyle w:val="Heading1"/>
      </w:pPr>
      <w:r>
        <w:t>Pros and Cons</w:t>
      </w:r>
      <w:r w:rsidRPr="00CC0657">
        <w:t>:</w:t>
      </w:r>
    </w:p>
    <w:p w14:paraId="4F727952" w14:textId="77777777" w:rsidR="00BF6C4D" w:rsidRPr="0049069F" w:rsidRDefault="00BF6C4D" w:rsidP="00BF6C4D">
      <w:r>
        <w:t>What are the pros and cons of this product or service?</w:t>
      </w:r>
    </w:p>
    <w:p w14:paraId="75A52C2E" w14:textId="77777777" w:rsidR="00BF6C4D" w:rsidRDefault="00BF6C4D" w:rsidP="00BF6C4D"/>
    <w:p w14:paraId="5C9CE868" w14:textId="77777777" w:rsidR="00BF6C4D" w:rsidRDefault="00BF6C4D" w:rsidP="00BF6C4D"/>
    <w:p w14:paraId="0A8CB5D3" w14:textId="77777777" w:rsidR="00BF6C4D" w:rsidRDefault="00BF6C4D" w:rsidP="00BF6C4D">
      <w:r>
        <w:br w:type="page"/>
      </w:r>
    </w:p>
    <w:p w14:paraId="53282389" w14:textId="0870EF75" w:rsidR="00BF6C4D" w:rsidRDefault="00BF6C4D" w:rsidP="00BF6C4D">
      <w:pPr>
        <w:pStyle w:val="Title"/>
      </w:pPr>
      <w:r>
        <w:rPr>
          <w:noProof/>
        </w:rPr>
        <w:lastRenderedPageBreak/>
        <w:drawing>
          <wp:inline distT="0" distB="0" distL="0" distR="0" wp14:anchorId="6CD4036C" wp14:editId="75B2A225">
            <wp:extent cx="278130" cy="254635"/>
            <wp:effectExtent l="0" t="0" r="7620" b="0"/>
            <wp:docPr id="1022961106" name="Picture 2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61106" name="Picture 2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831000" wp14:editId="5909ADA9">
                <wp:simplePos x="0" y="0"/>
                <wp:positionH relativeFrom="column">
                  <wp:posOffset>3790950</wp:posOffset>
                </wp:positionH>
                <wp:positionV relativeFrom="paragraph">
                  <wp:posOffset>392903</wp:posOffset>
                </wp:positionV>
                <wp:extent cx="2597150" cy="2768600"/>
                <wp:effectExtent l="0" t="0" r="12700" b="12700"/>
                <wp:wrapSquare wrapText="bothSides"/>
                <wp:docPr id="1362073528" name="Rectangle 1362073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2ACC7" w14:textId="77777777" w:rsidR="00BF6C4D" w:rsidRDefault="00BF6C4D" w:rsidP="00BF6C4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6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PLACE STICKY NOTE HERE</w:t>
                            </w:r>
                          </w:p>
                          <w:p w14:paraId="61EB492C" w14:textId="77777777" w:rsidR="00BF6C4D" w:rsidRPr="00F860E8" w:rsidRDefault="00BF6C4D" w:rsidP="00BF6C4D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31000" id="Rectangle 1362073528" o:spid="_x0000_s1028" style="position:absolute;margin-left:298.5pt;margin-top:30.95pt;width:204.5pt;height:2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42ACC7" w14:textId="77777777" w:rsidR="00BF6C4D" w:rsidRDefault="00BF6C4D" w:rsidP="00BF6C4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860E8">
                        <w:rPr>
                          <w:b/>
                          <w:bCs/>
                          <w:sz w:val="32"/>
                          <w:szCs w:val="32"/>
                        </w:rPr>
                        <w:t>PLACE STICKY NOTE HERE</w:t>
                      </w:r>
                    </w:p>
                    <w:p w14:paraId="61EB492C" w14:textId="77777777" w:rsidR="00BF6C4D" w:rsidRPr="00F860E8" w:rsidRDefault="00BF6C4D" w:rsidP="00BF6C4D">
                      <w:pPr>
                        <w:pStyle w:val="BodyTex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Company brainstorming: Money Maker</w:t>
      </w:r>
    </w:p>
    <w:p w14:paraId="45E82E56" w14:textId="77777777" w:rsidR="00BF6C4D" w:rsidRPr="00855F12" w:rsidRDefault="00BF6C4D" w:rsidP="00BF6C4D">
      <w:r w:rsidRPr="00855F12">
        <w:t>Companies begin with ideas. Given the information on the sticky note, answer the following prompts to determine if your group wants to move forward with this idea.</w:t>
      </w:r>
    </w:p>
    <w:p w14:paraId="774684D6" w14:textId="77777777" w:rsidR="00BF6C4D" w:rsidRPr="00855F12" w:rsidRDefault="00BF6C4D" w:rsidP="00BF6C4D">
      <w:pPr>
        <w:pStyle w:val="Heading1"/>
      </w:pPr>
      <w:r w:rsidRPr="00855F12">
        <w:t>Proposed Product or Service:</w:t>
      </w:r>
    </w:p>
    <w:p w14:paraId="6762FFA6" w14:textId="77777777" w:rsidR="00BF6C4D" w:rsidRPr="00855F12" w:rsidRDefault="00BF6C4D" w:rsidP="00BF6C4D">
      <w:r w:rsidRPr="00855F12">
        <w:t>Think of a product or service that people would be willing to pay for.</w:t>
      </w:r>
    </w:p>
    <w:p w14:paraId="5BF67186" w14:textId="77777777" w:rsidR="00BF6C4D" w:rsidRDefault="00BF6C4D" w:rsidP="00BF6C4D"/>
    <w:p w14:paraId="186E02F0" w14:textId="77777777" w:rsidR="00BF6C4D" w:rsidRPr="000C011F" w:rsidRDefault="00BF6C4D" w:rsidP="00BF6C4D">
      <w:pPr>
        <w:pStyle w:val="BodyText"/>
      </w:pPr>
    </w:p>
    <w:p w14:paraId="4F73822F" w14:textId="77777777" w:rsidR="00BF6C4D" w:rsidRPr="00CC0657" w:rsidRDefault="00BF6C4D" w:rsidP="00BF6C4D">
      <w:pPr>
        <w:pStyle w:val="Heading1"/>
      </w:pPr>
      <w:r w:rsidRPr="00CC0657">
        <w:t>Purpose:</w:t>
      </w:r>
    </w:p>
    <w:p w14:paraId="1D562C7A" w14:textId="77777777" w:rsidR="00BF6C4D" w:rsidRPr="00CC0657" w:rsidRDefault="00BF6C4D" w:rsidP="00BF6C4D">
      <w:r w:rsidRPr="00CC0657">
        <w:t xml:space="preserve">How would </w:t>
      </w:r>
      <w:r>
        <w:t>your product or service</w:t>
      </w:r>
      <w:r w:rsidRPr="00CC0657">
        <w:t xml:space="preserve"> help?</w:t>
      </w:r>
    </w:p>
    <w:p w14:paraId="0DF51146" w14:textId="77777777" w:rsidR="00BF6C4D" w:rsidRDefault="00BF6C4D" w:rsidP="00BF6C4D">
      <w:pPr>
        <w:pStyle w:val="BodyText"/>
      </w:pPr>
    </w:p>
    <w:p w14:paraId="0DA472D0" w14:textId="77777777" w:rsidR="00BF6C4D" w:rsidRPr="003557F8" w:rsidRDefault="00BF6C4D" w:rsidP="00BF6C4D">
      <w:pPr>
        <w:pStyle w:val="BodyText"/>
      </w:pPr>
    </w:p>
    <w:p w14:paraId="78D55ADE" w14:textId="77777777" w:rsidR="00BF6C4D" w:rsidRPr="00CC0657" w:rsidRDefault="00BF6C4D" w:rsidP="00BF6C4D">
      <w:pPr>
        <w:pStyle w:val="Heading1"/>
      </w:pPr>
      <w:r w:rsidRPr="00CC0657">
        <w:t>Goals:</w:t>
      </w:r>
    </w:p>
    <w:p w14:paraId="2C0BF787" w14:textId="77777777" w:rsidR="00BF6C4D" w:rsidRPr="00CC0657" w:rsidRDefault="00BF6C4D" w:rsidP="00BF6C4D">
      <w:r w:rsidRPr="00CC0657">
        <w:t>The goal of for-profit businesses is to make money. How reasonable is it that your product or service will be used?</w:t>
      </w:r>
      <w:r>
        <w:t xml:space="preserve"> </w:t>
      </w:r>
      <w:r w:rsidRPr="00CC0657">
        <w:t>By many people or by a few?</w:t>
      </w:r>
    </w:p>
    <w:p w14:paraId="6223B9B4" w14:textId="77777777" w:rsidR="00BF6C4D" w:rsidRDefault="00BF6C4D" w:rsidP="00BF6C4D"/>
    <w:p w14:paraId="0F98090F" w14:textId="77777777" w:rsidR="00BF6C4D" w:rsidRDefault="00BF6C4D" w:rsidP="00BF6C4D">
      <w:pPr>
        <w:pStyle w:val="BodyText"/>
      </w:pPr>
    </w:p>
    <w:p w14:paraId="56A02FAF" w14:textId="77777777" w:rsidR="00BF6C4D" w:rsidRPr="000C011F" w:rsidRDefault="00BF6C4D" w:rsidP="00BF6C4D">
      <w:pPr>
        <w:pStyle w:val="BodyText"/>
      </w:pPr>
    </w:p>
    <w:p w14:paraId="5A521EFE" w14:textId="77777777" w:rsidR="00BF6C4D" w:rsidRPr="00CC0657" w:rsidRDefault="00BF6C4D" w:rsidP="00BF6C4D">
      <w:pPr>
        <w:pStyle w:val="Heading1"/>
      </w:pPr>
      <w:r w:rsidRPr="00CC0657">
        <w:t>Criteria:</w:t>
      </w:r>
    </w:p>
    <w:p w14:paraId="1B7BEEFC" w14:textId="77777777" w:rsidR="00BF6C4D" w:rsidRPr="00CC0657" w:rsidRDefault="00BF6C4D" w:rsidP="00BF6C4D">
      <w:r w:rsidRPr="00CC0657">
        <w:t>How can you ensure the product or service meets its goals and purpose?</w:t>
      </w:r>
    </w:p>
    <w:p w14:paraId="7C8C04EC" w14:textId="77777777" w:rsidR="00BF6C4D" w:rsidRDefault="00BF6C4D" w:rsidP="00BF6C4D">
      <w:pPr>
        <w:pStyle w:val="BodyText"/>
      </w:pPr>
    </w:p>
    <w:p w14:paraId="22A5C799" w14:textId="77777777" w:rsidR="00BF6C4D" w:rsidRPr="003557F8" w:rsidRDefault="00BF6C4D" w:rsidP="00BF6C4D">
      <w:pPr>
        <w:pStyle w:val="BodyText"/>
      </w:pPr>
    </w:p>
    <w:p w14:paraId="4CE707C8" w14:textId="77777777" w:rsidR="00BF6C4D" w:rsidRDefault="00BF6C4D" w:rsidP="00BF6C4D">
      <w:pPr>
        <w:pStyle w:val="Heading1"/>
      </w:pPr>
      <w:r>
        <w:t>Pros and Cons</w:t>
      </w:r>
      <w:r w:rsidRPr="00CC0657">
        <w:t>:</w:t>
      </w:r>
    </w:p>
    <w:p w14:paraId="56225D45" w14:textId="77777777" w:rsidR="00BF6C4D" w:rsidRPr="0049069F" w:rsidRDefault="00BF6C4D" w:rsidP="00BF6C4D">
      <w:r>
        <w:t>What are the pros and cons of this product or service?</w:t>
      </w:r>
    </w:p>
    <w:p w14:paraId="7F610331" w14:textId="77777777" w:rsidR="00BF6C4D" w:rsidRDefault="00BF6C4D" w:rsidP="00BF6C4D"/>
    <w:p w14:paraId="47C47AEB" w14:textId="77777777" w:rsidR="00BF6C4D" w:rsidRDefault="00BF6C4D" w:rsidP="00BF6C4D"/>
    <w:p w14:paraId="57AC569F" w14:textId="77777777" w:rsidR="00BF6C4D" w:rsidRDefault="00BF6C4D" w:rsidP="00BF6C4D">
      <w:r>
        <w:br w:type="page"/>
      </w:r>
    </w:p>
    <w:p w14:paraId="0983F605" w14:textId="7983C7E1" w:rsidR="00BF6C4D" w:rsidRDefault="00BF6C4D" w:rsidP="00BF6C4D">
      <w:pPr>
        <w:pStyle w:val="Title"/>
      </w:pPr>
      <w:bookmarkStart w:id="1" w:name="_Hlk158286925"/>
      <w:r>
        <w:rPr>
          <w:noProof/>
        </w:rPr>
        <w:lastRenderedPageBreak/>
        <w:drawing>
          <wp:inline distT="0" distB="0" distL="0" distR="0" wp14:anchorId="1C944458" wp14:editId="1F6EB8C2">
            <wp:extent cx="278130" cy="254635"/>
            <wp:effectExtent l="0" t="0" r="7620" b="0"/>
            <wp:docPr id="2122297928" name="Picture 1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97928" name="Picture 1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Company Brainstorming:</w:t>
      </w:r>
      <w:bookmarkEnd w:id="1"/>
      <w:r>
        <w:t xml:space="preserve"> Decision Time</w:t>
      </w:r>
    </w:p>
    <w:p w14:paraId="2681D2A5" w14:textId="77777777" w:rsidR="00BF6C4D" w:rsidRPr="00631970" w:rsidRDefault="00BF6C4D" w:rsidP="00BF6C4D">
      <w:r w:rsidRPr="00F860E8">
        <w:t xml:space="preserve">Two indicators of a </w:t>
      </w:r>
      <w:r w:rsidRPr="00631970">
        <w:t xml:space="preserve">successful product or service are that (1) the company does not lose money and (2) any average consumer could </w:t>
      </w:r>
      <w:proofErr w:type="gramStart"/>
      <w:r w:rsidRPr="00631970">
        <w:t>reasonably purchase it</w:t>
      </w:r>
      <w:proofErr w:type="gramEnd"/>
      <w:r w:rsidRPr="00631970">
        <w:t>. These results happen naturally when the product or service solves a problem in the community or makes life easier. Given the three ideas in previous categories—community problem, tough situation, and money maker—choose 1 or combine 2 of the 3 ideas to pick the product or service you want for your business.</w:t>
      </w:r>
    </w:p>
    <w:p w14:paraId="5D7AB997" w14:textId="77777777" w:rsidR="00BF6C4D" w:rsidRPr="00631970" w:rsidRDefault="00BF6C4D" w:rsidP="00BF6C4D"/>
    <w:p w14:paraId="482EB1CB" w14:textId="77777777" w:rsidR="00BF6C4D" w:rsidRPr="00631970" w:rsidRDefault="00BF6C4D" w:rsidP="00BF6C4D">
      <w:pPr>
        <w:pStyle w:val="Heading2"/>
        <w:rPr>
          <w:b/>
          <w:bCs/>
        </w:rPr>
      </w:pPr>
      <w:r w:rsidRPr="00631970">
        <w:rPr>
          <w:b/>
          <w:bCs/>
        </w:rPr>
        <w:t xml:space="preserve">Name of </w:t>
      </w:r>
      <w:r>
        <w:rPr>
          <w:b/>
          <w:bCs/>
        </w:rPr>
        <w:t>P</w:t>
      </w:r>
      <w:r w:rsidRPr="00631970">
        <w:rPr>
          <w:b/>
          <w:bCs/>
        </w:rPr>
        <w:t>roduct:</w:t>
      </w:r>
    </w:p>
    <w:p w14:paraId="42678DB7" w14:textId="77777777" w:rsidR="00BF6C4D" w:rsidRDefault="00BF6C4D" w:rsidP="00BF6C4D">
      <w:pPr>
        <w:pStyle w:val="BodyText"/>
      </w:pPr>
    </w:p>
    <w:p w14:paraId="19B47E93" w14:textId="77777777" w:rsidR="00BF6C4D" w:rsidRPr="00631970" w:rsidRDefault="00BF6C4D" w:rsidP="00BF6C4D">
      <w:pPr>
        <w:pStyle w:val="BodyText"/>
      </w:pPr>
    </w:p>
    <w:p w14:paraId="3C687FC1" w14:textId="77777777" w:rsidR="00BF6C4D" w:rsidRPr="00631970" w:rsidRDefault="00BF6C4D" w:rsidP="00BF6C4D">
      <w:pPr>
        <w:pStyle w:val="BodyText"/>
      </w:pPr>
    </w:p>
    <w:p w14:paraId="0FF9EB5A" w14:textId="77777777" w:rsidR="00BF6C4D" w:rsidRPr="000C011F" w:rsidRDefault="00BF6C4D" w:rsidP="00BF6C4D">
      <w:pPr>
        <w:pStyle w:val="Heading1"/>
      </w:pPr>
      <w:bookmarkStart w:id="2" w:name="_heading=h.ku0j7svb7cv6" w:colFirst="0" w:colLast="0"/>
      <w:bookmarkEnd w:id="2"/>
      <w:r>
        <w:t>Product Description:</w:t>
      </w:r>
      <w:bookmarkStart w:id="3" w:name="_heading=h.nt4622c81o60" w:colFirst="0" w:colLast="0"/>
      <w:bookmarkEnd w:id="3"/>
    </w:p>
    <w:p w14:paraId="01C6A62E" w14:textId="77777777" w:rsidR="00BF6C4D" w:rsidRDefault="00BF6C4D" w:rsidP="00BF6C4D">
      <w:pPr>
        <w:pStyle w:val="BodyText"/>
      </w:pPr>
    </w:p>
    <w:p w14:paraId="3CE1D4F4" w14:textId="77777777" w:rsidR="00BF6C4D" w:rsidRPr="00642C60" w:rsidRDefault="00BF6C4D" w:rsidP="00BF6C4D">
      <w:pPr>
        <w:pStyle w:val="BodyText"/>
      </w:pPr>
    </w:p>
    <w:p w14:paraId="3EB36EDB" w14:textId="77777777" w:rsidR="00BF6C4D" w:rsidRDefault="00BF6C4D" w:rsidP="00BF6C4D"/>
    <w:p w14:paraId="04B0ACB7" w14:textId="77777777" w:rsidR="00BF6C4D" w:rsidRPr="00631970" w:rsidRDefault="00BF6C4D" w:rsidP="00BF6C4D">
      <w:pPr>
        <w:pStyle w:val="Heading1"/>
      </w:pPr>
      <w:r w:rsidRPr="00631970">
        <w:t xml:space="preserve">Name of </w:t>
      </w:r>
      <w:r>
        <w:t>C</w:t>
      </w:r>
      <w:r w:rsidRPr="00631970">
        <w:t>ompany:</w:t>
      </w:r>
    </w:p>
    <w:p w14:paraId="08DEA434" w14:textId="77777777" w:rsidR="00BF6C4D" w:rsidRDefault="00BF6C4D" w:rsidP="00BF6C4D">
      <w:pPr>
        <w:pStyle w:val="BodyText"/>
      </w:pPr>
    </w:p>
    <w:p w14:paraId="604E0973" w14:textId="77777777" w:rsidR="00BF6C4D" w:rsidRPr="00631970" w:rsidRDefault="00BF6C4D" w:rsidP="00BF6C4D">
      <w:pPr>
        <w:pStyle w:val="BodyText"/>
      </w:pPr>
    </w:p>
    <w:p w14:paraId="2CCD6136" w14:textId="77777777" w:rsidR="00BF6C4D" w:rsidRPr="00631970" w:rsidRDefault="00BF6C4D" w:rsidP="00BF6C4D">
      <w:pPr>
        <w:pStyle w:val="BodyText"/>
      </w:pPr>
    </w:p>
    <w:p w14:paraId="5E1725B0" w14:textId="77777777" w:rsidR="00BF6C4D" w:rsidRPr="00AA246D" w:rsidRDefault="00BF6C4D" w:rsidP="00BF6C4D">
      <w:pPr>
        <w:pStyle w:val="Heading1"/>
        <w:rPr>
          <w:rStyle w:val="Heading2Char"/>
          <w:i w:val="0"/>
          <w:szCs w:val="32"/>
        </w:rPr>
      </w:pPr>
      <w:r w:rsidRPr="00AA246D">
        <w:rPr>
          <w:rStyle w:val="Heading2Char"/>
          <w:i w:val="0"/>
          <w:szCs w:val="32"/>
        </w:rPr>
        <w:t>Reasoning:</w:t>
      </w:r>
    </w:p>
    <w:p w14:paraId="390DBF4F" w14:textId="77777777" w:rsidR="00BF6C4D" w:rsidRDefault="00BF6C4D" w:rsidP="00BF6C4D">
      <w:r>
        <w:t>How did you make your decision? Did</w:t>
      </w:r>
      <w:r w:rsidRPr="00AA246D">
        <w:t xml:space="preserve"> you combin</w:t>
      </w:r>
      <w:r>
        <w:t>e</w:t>
      </w:r>
      <w:r w:rsidRPr="00AA246D">
        <w:t xml:space="preserve"> ideas? If so, which ones and why?</w:t>
      </w:r>
    </w:p>
    <w:p w14:paraId="5F710287" w14:textId="77777777" w:rsidR="00BF6C4D" w:rsidRPr="00642C60" w:rsidRDefault="00BF6C4D" w:rsidP="00BF6C4D"/>
    <w:p w14:paraId="67B0A126" w14:textId="573A6889" w:rsidR="0036040A" w:rsidRPr="00BF6C4D" w:rsidRDefault="0036040A" w:rsidP="00BF6C4D"/>
    <w:sectPr w:rsidR="0036040A" w:rsidRPr="00BF6C4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4348" w14:textId="77777777" w:rsidR="00BF6C4D" w:rsidRDefault="00BF6C4D" w:rsidP="00293785">
      <w:pPr>
        <w:spacing w:after="0" w:line="240" w:lineRule="auto"/>
      </w:pPr>
      <w:r>
        <w:separator/>
      </w:r>
    </w:p>
  </w:endnote>
  <w:endnote w:type="continuationSeparator" w:id="0">
    <w:p w14:paraId="4B871383" w14:textId="77777777" w:rsidR="00BF6C4D" w:rsidRDefault="00BF6C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739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A552B2" wp14:editId="7C625F5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A7A92" w14:textId="166A87CA" w:rsidR="00293785" w:rsidRDefault="00BF6C4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1F48C0CCB1F4D0F8F6456AEBABC64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Watch Out for Sharks!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552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4CA7A92" w14:textId="166A87CA" w:rsidR="00293785" w:rsidRDefault="00BF6C4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1F48C0CCB1F4D0F8F6456AEBABC641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Watch Out for Sharks!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F073EE" wp14:editId="779C5D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3541" w14:textId="77777777" w:rsidR="00BF6C4D" w:rsidRDefault="00BF6C4D" w:rsidP="00293785">
      <w:pPr>
        <w:spacing w:after="0" w:line="240" w:lineRule="auto"/>
      </w:pPr>
      <w:r>
        <w:separator/>
      </w:r>
    </w:p>
  </w:footnote>
  <w:footnote w:type="continuationSeparator" w:id="0">
    <w:p w14:paraId="102B8ED9" w14:textId="77777777" w:rsidR="00BF6C4D" w:rsidRDefault="00BF6C4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55157">
    <w:abstractNumId w:val="6"/>
  </w:num>
  <w:num w:numId="2" w16cid:durableId="230507701">
    <w:abstractNumId w:val="7"/>
  </w:num>
  <w:num w:numId="3" w16cid:durableId="2098671181">
    <w:abstractNumId w:val="0"/>
  </w:num>
  <w:num w:numId="4" w16cid:durableId="574323973">
    <w:abstractNumId w:val="2"/>
  </w:num>
  <w:num w:numId="5" w16cid:durableId="1451896513">
    <w:abstractNumId w:val="3"/>
  </w:num>
  <w:num w:numId="6" w16cid:durableId="135924480">
    <w:abstractNumId w:val="5"/>
  </w:num>
  <w:num w:numId="7" w16cid:durableId="392198513">
    <w:abstractNumId w:val="4"/>
  </w:num>
  <w:num w:numId="8" w16cid:durableId="810173081">
    <w:abstractNumId w:val="8"/>
  </w:num>
  <w:num w:numId="9" w16cid:durableId="465975196">
    <w:abstractNumId w:val="9"/>
  </w:num>
  <w:num w:numId="10" w16cid:durableId="241061770">
    <w:abstractNumId w:val="10"/>
  </w:num>
  <w:num w:numId="11" w16cid:durableId="42869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4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6C4D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9A87E"/>
  <w15:docId w15:val="{E0E3B6D5-44E1-42BA-91A1-126F905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48C0CCB1F4D0F8F6456AEBABC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47BE-F977-40E0-81F5-7B14D2BF3D65}"/>
      </w:docPartPr>
      <w:docPartBody>
        <w:p w:rsidR="00000000" w:rsidRDefault="0071321D">
          <w:pPr>
            <w:pStyle w:val="61F48C0CCB1F4D0F8F6456AEBABC641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F48C0CCB1F4D0F8F6456AEBABC6418">
    <w:name w:val="61F48C0CCB1F4D0F8F6456AEBABC6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Michell</dc:creator>
  <cp:lastModifiedBy>Eike, Michell L.</cp:lastModifiedBy>
  <cp:revision>1</cp:revision>
  <cp:lastPrinted>2016-07-14T14:08:00Z</cp:lastPrinted>
  <dcterms:created xsi:type="dcterms:W3CDTF">2024-02-27T13:23:00Z</dcterms:created>
  <dcterms:modified xsi:type="dcterms:W3CDTF">2024-02-27T13:24:00Z</dcterms:modified>
</cp:coreProperties>
</file>