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9587B" w14:textId="73A4AFCA" w:rsidR="0036040A" w:rsidRPr="0006094A" w:rsidRDefault="006042C0" w:rsidP="00BF74F4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SCIENCE IN THE WILD</w:t>
      </w:r>
    </w:p>
    <w:p w14:paraId="228B83D0" w14:textId="7325FE4C" w:rsidR="0006094A" w:rsidRDefault="0006094A" w:rsidP="0035421D">
      <w:pPr>
        <w:pStyle w:val="BodyText"/>
      </w:pPr>
      <w:r w:rsidRPr="0006094A">
        <w:t>Scientists do research in many fields such as geology, biology, and chemistry. Each field needs different kinds of equipment to collect their data. Put an X next to things that are considered scientific equipment.</w:t>
      </w:r>
    </w:p>
    <w:p w14:paraId="3CCBCA99" w14:textId="77777777" w:rsidR="0006094A" w:rsidRDefault="0006094A" w:rsidP="0006094A">
      <w:pPr>
        <w:pStyle w:val="BodyText"/>
        <w:sectPr w:rsidR="0006094A" w:rsidSect="00464A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705177E" w14:textId="77777777" w:rsidR="0006094A" w:rsidRDefault="0006094A" w:rsidP="0006094A">
      <w:pPr>
        <w:pStyle w:val="BodyText"/>
      </w:pPr>
      <w:r>
        <w:t>____</w:t>
      </w:r>
      <w:r>
        <w:tab/>
        <w:t xml:space="preserve"> nail polish</w:t>
      </w:r>
    </w:p>
    <w:p w14:paraId="29630FDF" w14:textId="77777777" w:rsidR="0006094A" w:rsidRDefault="0006094A" w:rsidP="0006094A">
      <w:pPr>
        <w:pStyle w:val="BodyText"/>
      </w:pPr>
      <w:r>
        <w:t>____</w:t>
      </w:r>
      <w:r>
        <w:tab/>
        <w:t xml:space="preserve"> telescope</w:t>
      </w:r>
    </w:p>
    <w:p w14:paraId="5864A258" w14:textId="77777777" w:rsidR="0006094A" w:rsidRDefault="0006094A" w:rsidP="0006094A">
      <w:pPr>
        <w:pStyle w:val="BodyText"/>
      </w:pPr>
      <w:r>
        <w:t>____</w:t>
      </w:r>
      <w:r>
        <w:tab/>
        <w:t xml:space="preserve"> cattle tank</w:t>
      </w:r>
    </w:p>
    <w:p w14:paraId="27B4FCFC" w14:textId="77777777" w:rsidR="0006094A" w:rsidRDefault="0006094A" w:rsidP="0006094A">
      <w:pPr>
        <w:pStyle w:val="BodyText"/>
      </w:pPr>
      <w:r>
        <w:t xml:space="preserve">____ </w:t>
      </w:r>
      <w:r>
        <w:tab/>
        <w:t>tea strainer</w:t>
      </w:r>
    </w:p>
    <w:p w14:paraId="655A226A" w14:textId="6C10D1A7" w:rsidR="0006094A" w:rsidRDefault="0006094A" w:rsidP="0006094A">
      <w:pPr>
        <w:pStyle w:val="BodyText"/>
      </w:pPr>
      <w:r>
        <w:t xml:space="preserve">____ </w:t>
      </w:r>
      <w:r>
        <w:tab/>
        <w:t>shopping basket</w:t>
      </w:r>
    </w:p>
    <w:p w14:paraId="4DE738AA" w14:textId="77777777" w:rsidR="0006094A" w:rsidRDefault="0006094A" w:rsidP="0006094A">
      <w:pPr>
        <w:pStyle w:val="BodyText"/>
      </w:pPr>
      <w:r>
        <w:t xml:space="preserve">____ </w:t>
      </w:r>
      <w:r>
        <w:tab/>
        <w:t>thermometer</w:t>
      </w:r>
    </w:p>
    <w:p w14:paraId="3A75AAC6" w14:textId="77777777" w:rsidR="0006094A" w:rsidRDefault="0006094A" w:rsidP="0006094A">
      <w:pPr>
        <w:pStyle w:val="BodyText"/>
      </w:pPr>
      <w:r>
        <w:t xml:space="preserve">____ </w:t>
      </w:r>
      <w:r>
        <w:tab/>
        <w:t>Ikea bag</w:t>
      </w:r>
    </w:p>
    <w:p w14:paraId="4F253FAD" w14:textId="77777777" w:rsidR="0006094A" w:rsidRDefault="0006094A" w:rsidP="0006094A">
      <w:pPr>
        <w:pStyle w:val="BodyText"/>
      </w:pPr>
      <w:r>
        <w:t xml:space="preserve">____ </w:t>
      </w:r>
      <w:r>
        <w:tab/>
        <w:t>PVC pipe</w:t>
      </w:r>
    </w:p>
    <w:p w14:paraId="6308B034" w14:textId="61A6463A" w:rsidR="0006094A" w:rsidRDefault="0006094A" w:rsidP="0006094A">
      <w:pPr>
        <w:pStyle w:val="BodyText"/>
      </w:pPr>
      <w:r>
        <w:t xml:space="preserve">____ </w:t>
      </w:r>
      <w:r>
        <w:tab/>
      </w:r>
      <w:r w:rsidR="00BF74F4">
        <w:t>children’s</w:t>
      </w:r>
      <w:r>
        <w:t xml:space="preserve"> pool</w:t>
      </w:r>
    </w:p>
    <w:p w14:paraId="5F5CAB5B" w14:textId="77777777" w:rsidR="0006094A" w:rsidRDefault="0006094A" w:rsidP="0006094A">
      <w:pPr>
        <w:pStyle w:val="BodyText"/>
      </w:pPr>
      <w:r>
        <w:t xml:space="preserve">____ </w:t>
      </w:r>
      <w:r>
        <w:tab/>
        <w:t>microscope</w:t>
      </w:r>
    </w:p>
    <w:p w14:paraId="00B7706D" w14:textId="77777777" w:rsidR="0006094A" w:rsidRDefault="0006094A" w:rsidP="0006094A">
      <w:pPr>
        <w:pStyle w:val="BodyText"/>
      </w:pPr>
      <w:r>
        <w:t xml:space="preserve">____ </w:t>
      </w:r>
      <w:r>
        <w:tab/>
        <w:t>hamster ball</w:t>
      </w:r>
    </w:p>
    <w:p w14:paraId="4555D87D" w14:textId="0CBB18EA" w:rsidR="0006094A" w:rsidRDefault="0006094A" w:rsidP="0006094A">
      <w:pPr>
        <w:pStyle w:val="BodyText"/>
      </w:pPr>
      <w:r>
        <w:t xml:space="preserve">____ </w:t>
      </w:r>
      <w:r>
        <w:tab/>
        <w:t>test tube</w:t>
      </w:r>
    </w:p>
    <w:p w14:paraId="095F1545" w14:textId="77777777" w:rsidR="0006094A" w:rsidRDefault="0006094A" w:rsidP="0006094A">
      <w:pPr>
        <w:pStyle w:val="BodyText"/>
      </w:pPr>
      <w:r>
        <w:t xml:space="preserve">____ </w:t>
      </w:r>
      <w:r>
        <w:tab/>
        <w:t>pantyhose</w:t>
      </w:r>
    </w:p>
    <w:p w14:paraId="1FBFB416" w14:textId="77777777" w:rsidR="0006094A" w:rsidRDefault="0006094A" w:rsidP="0006094A">
      <w:pPr>
        <w:pStyle w:val="BodyText"/>
      </w:pPr>
      <w:r>
        <w:t xml:space="preserve">____ </w:t>
      </w:r>
      <w:r>
        <w:tab/>
        <w:t>hair dryer</w:t>
      </w:r>
    </w:p>
    <w:p w14:paraId="186C766D" w14:textId="77777777" w:rsidR="0006094A" w:rsidRDefault="0006094A" w:rsidP="0006094A">
      <w:pPr>
        <w:pStyle w:val="BodyText"/>
      </w:pPr>
      <w:r>
        <w:t xml:space="preserve">____ </w:t>
      </w:r>
      <w:r>
        <w:tab/>
        <w:t>cider press</w:t>
      </w:r>
    </w:p>
    <w:p w14:paraId="1408038D" w14:textId="77777777" w:rsidR="0006094A" w:rsidRDefault="0006094A" w:rsidP="0006094A">
      <w:pPr>
        <w:pStyle w:val="BodyText"/>
      </w:pPr>
      <w:r>
        <w:t>____</w:t>
      </w:r>
      <w:r>
        <w:tab/>
        <w:t xml:space="preserve"> glitter</w:t>
      </w:r>
    </w:p>
    <w:p w14:paraId="127CE46F" w14:textId="77777777" w:rsidR="0006094A" w:rsidRDefault="0006094A" w:rsidP="0006094A">
      <w:pPr>
        <w:pStyle w:val="BodyText"/>
      </w:pPr>
      <w:r>
        <w:t xml:space="preserve">____ </w:t>
      </w:r>
      <w:r>
        <w:tab/>
        <w:t>beaker</w:t>
      </w:r>
    </w:p>
    <w:p w14:paraId="5C54303E" w14:textId="77777777" w:rsidR="0006094A" w:rsidRDefault="0006094A" w:rsidP="0006094A">
      <w:pPr>
        <w:pStyle w:val="BodyText"/>
      </w:pPr>
      <w:r>
        <w:t xml:space="preserve">____ </w:t>
      </w:r>
      <w:r>
        <w:tab/>
        <w:t xml:space="preserve">pipette </w:t>
      </w:r>
    </w:p>
    <w:p w14:paraId="24CBA406" w14:textId="77777777" w:rsidR="0006094A" w:rsidRDefault="0006094A" w:rsidP="0006094A">
      <w:pPr>
        <w:pStyle w:val="BodyText"/>
      </w:pPr>
      <w:r>
        <w:t xml:space="preserve">____ </w:t>
      </w:r>
      <w:r>
        <w:tab/>
        <w:t>mesh strainer</w:t>
      </w:r>
    </w:p>
    <w:p w14:paraId="33604A6E" w14:textId="77777777" w:rsidR="0006094A" w:rsidRDefault="0006094A" w:rsidP="0006094A">
      <w:pPr>
        <w:pStyle w:val="BodyText"/>
      </w:pPr>
      <w:r>
        <w:t xml:space="preserve">____ </w:t>
      </w:r>
      <w:r>
        <w:tab/>
        <w:t>slow cooker</w:t>
      </w:r>
    </w:p>
    <w:p w14:paraId="1014260C" w14:textId="77777777" w:rsidR="0006094A" w:rsidRDefault="0006094A" w:rsidP="0006094A">
      <w:pPr>
        <w:pStyle w:val="BodyText"/>
      </w:pPr>
      <w:r>
        <w:t xml:space="preserve">____ </w:t>
      </w:r>
      <w:r>
        <w:tab/>
        <w:t>graduated cylinder</w:t>
      </w:r>
    </w:p>
    <w:p w14:paraId="71281B7B" w14:textId="4ECB2AB0" w:rsidR="0006094A" w:rsidRPr="0006094A" w:rsidRDefault="0006094A" w:rsidP="0006094A">
      <w:pPr>
        <w:pStyle w:val="BodyText"/>
        <w:sectPr w:rsidR="0006094A" w:rsidRPr="0006094A" w:rsidSect="00464A91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</w:sectPr>
      </w:pPr>
      <w:r>
        <w:t xml:space="preserve">____ </w:t>
      </w:r>
      <w:r>
        <w:tab/>
        <w:t>petri dish</w:t>
      </w:r>
    </w:p>
    <w:p w14:paraId="395CDF02" w14:textId="77777777" w:rsidR="0006094A" w:rsidRDefault="0006094A" w:rsidP="0006094A">
      <w:pPr>
        <w:pStyle w:val="BodyText"/>
        <w:spacing w:after="0"/>
        <w:rPr>
          <w:szCs w:val="29"/>
        </w:rPr>
      </w:pPr>
    </w:p>
    <w:p w14:paraId="4D489DB6" w14:textId="2AB33DF6" w:rsidR="0006094A" w:rsidRDefault="0006094A" w:rsidP="0006094A">
      <w:pPr>
        <w:pStyle w:val="BodyText"/>
        <w:rPr>
          <w:szCs w:val="29"/>
        </w:rPr>
      </w:pPr>
      <w:r>
        <w:rPr>
          <w:szCs w:val="29"/>
        </w:rPr>
        <w:t xml:space="preserve">Explain your thinking. </w:t>
      </w:r>
      <w:r w:rsidRPr="00075EEC">
        <w:rPr>
          <w:szCs w:val="29"/>
        </w:rPr>
        <w:t xml:space="preserve">What “rule” or reasoning did you use to </w:t>
      </w:r>
      <w:r>
        <w:rPr>
          <w:szCs w:val="29"/>
        </w:rPr>
        <w:t>decide if something was scientific equipment?</w:t>
      </w:r>
    </w:p>
    <w:p w14:paraId="7A0B28EC" w14:textId="77777777" w:rsidR="0006094A" w:rsidRDefault="0006094A" w:rsidP="0006094A">
      <w:pPr>
        <w:pStyle w:val="BodyText"/>
        <w:rPr>
          <w:szCs w:val="29"/>
        </w:rPr>
      </w:pPr>
    </w:p>
    <w:p w14:paraId="0F14E92B" w14:textId="5782FA8D" w:rsidR="0006094A" w:rsidRDefault="0035421D" w:rsidP="0006094A">
      <w:pPr>
        <w:pStyle w:val="BodyText"/>
        <w:rPr>
          <w:szCs w:val="29"/>
        </w:rPr>
      </w:pPr>
      <w:r>
        <w:rPr>
          <w:szCs w:val="29"/>
        </w:rPr>
        <w:t>__________________________________________________________________________________________</w:t>
      </w:r>
    </w:p>
    <w:p w14:paraId="666BD8D5" w14:textId="77777777" w:rsidR="0006094A" w:rsidRDefault="0006094A" w:rsidP="0006094A">
      <w:pPr>
        <w:pStyle w:val="BodyText"/>
        <w:rPr>
          <w:szCs w:val="29"/>
        </w:rPr>
      </w:pPr>
    </w:p>
    <w:p w14:paraId="066746C0" w14:textId="49A995B5" w:rsidR="0006094A" w:rsidRPr="0006094A" w:rsidRDefault="006042C0" w:rsidP="006042C0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SCIENCE IN THE WILD</w:t>
      </w:r>
    </w:p>
    <w:p w14:paraId="4311F0F7" w14:textId="77777777" w:rsidR="0006094A" w:rsidRDefault="0006094A" w:rsidP="0035421D">
      <w:pPr>
        <w:pStyle w:val="BodyText"/>
      </w:pPr>
      <w:r w:rsidRPr="0006094A">
        <w:t>Scientists do research in many fields such as geology, biology, and chemistry. Each field needs different kinds of equipment to collect their data. Put an X next to things that are considered scientific equipment.</w:t>
      </w:r>
    </w:p>
    <w:p w14:paraId="22561CEF" w14:textId="77777777" w:rsidR="0006094A" w:rsidRDefault="0006094A" w:rsidP="0006094A">
      <w:pPr>
        <w:pStyle w:val="BodyText"/>
        <w:sectPr w:rsidR="0006094A" w:rsidSect="00464A91">
          <w:footerReference w:type="default" r:id="rId14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CA0B133" w14:textId="77777777" w:rsidR="0006094A" w:rsidRDefault="0006094A" w:rsidP="0006094A">
      <w:pPr>
        <w:pStyle w:val="BodyText"/>
      </w:pPr>
      <w:r>
        <w:t>____</w:t>
      </w:r>
      <w:r>
        <w:tab/>
        <w:t xml:space="preserve"> nail polish</w:t>
      </w:r>
    </w:p>
    <w:p w14:paraId="1BBACA18" w14:textId="77777777" w:rsidR="0006094A" w:rsidRDefault="0006094A" w:rsidP="0006094A">
      <w:pPr>
        <w:pStyle w:val="BodyText"/>
      </w:pPr>
      <w:r>
        <w:t>____</w:t>
      </w:r>
      <w:r>
        <w:tab/>
        <w:t xml:space="preserve"> telescope</w:t>
      </w:r>
    </w:p>
    <w:p w14:paraId="67E7C904" w14:textId="77777777" w:rsidR="0006094A" w:rsidRDefault="0006094A" w:rsidP="0006094A">
      <w:pPr>
        <w:pStyle w:val="BodyText"/>
      </w:pPr>
      <w:r>
        <w:t>____</w:t>
      </w:r>
      <w:r>
        <w:tab/>
        <w:t xml:space="preserve"> cattle tank</w:t>
      </w:r>
    </w:p>
    <w:p w14:paraId="4217978A" w14:textId="77777777" w:rsidR="0006094A" w:rsidRDefault="0006094A" w:rsidP="0006094A">
      <w:pPr>
        <w:pStyle w:val="BodyText"/>
      </w:pPr>
      <w:r>
        <w:t xml:space="preserve">____ </w:t>
      </w:r>
      <w:r>
        <w:tab/>
        <w:t>tea strainer</w:t>
      </w:r>
    </w:p>
    <w:p w14:paraId="1E1D50FE" w14:textId="77777777" w:rsidR="0006094A" w:rsidRDefault="0006094A" w:rsidP="0006094A">
      <w:pPr>
        <w:pStyle w:val="BodyText"/>
      </w:pPr>
      <w:r>
        <w:t xml:space="preserve">____ </w:t>
      </w:r>
      <w:r>
        <w:tab/>
        <w:t>shopping basket</w:t>
      </w:r>
    </w:p>
    <w:p w14:paraId="65B8DB2A" w14:textId="77777777" w:rsidR="0006094A" w:rsidRDefault="0006094A" w:rsidP="0006094A">
      <w:pPr>
        <w:pStyle w:val="BodyText"/>
      </w:pPr>
      <w:r>
        <w:t xml:space="preserve">____ </w:t>
      </w:r>
      <w:r>
        <w:tab/>
        <w:t>thermometer</w:t>
      </w:r>
    </w:p>
    <w:p w14:paraId="7FBCD19D" w14:textId="77777777" w:rsidR="0006094A" w:rsidRDefault="0006094A" w:rsidP="0006094A">
      <w:pPr>
        <w:pStyle w:val="BodyText"/>
      </w:pPr>
      <w:r>
        <w:t xml:space="preserve">____ </w:t>
      </w:r>
      <w:r>
        <w:tab/>
        <w:t>Ikea bag</w:t>
      </w:r>
    </w:p>
    <w:p w14:paraId="09C281CE" w14:textId="77777777" w:rsidR="0006094A" w:rsidRDefault="0006094A" w:rsidP="0006094A">
      <w:pPr>
        <w:pStyle w:val="BodyText"/>
      </w:pPr>
      <w:r>
        <w:t xml:space="preserve">____ </w:t>
      </w:r>
      <w:r>
        <w:tab/>
        <w:t>PVC pipe</w:t>
      </w:r>
    </w:p>
    <w:p w14:paraId="05FA626E" w14:textId="505A1F09" w:rsidR="0006094A" w:rsidRDefault="0006094A" w:rsidP="0006094A">
      <w:pPr>
        <w:pStyle w:val="BodyText"/>
      </w:pPr>
      <w:r>
        <w:t xml:space="preserve">____ </w:t>
      </w:r>
      <w:r>
        <w:tab/>
      </w:r>
      <w:r w:rsidR="00BF74F4">
        <w:t>children’s</w:t>
      </w:r>
      <w:r>
        <w:t xml:space="preserve"> pool</w:t>
      </w:r>
    </w:p>
    <w:p w14:paraId="719EB7FA" w14:textId="77777777" w:rsidR="0006094A" w:rsidRDefault="0006094A" w:rsidP="0006094A">
      <w:pPr>
        <w:pStyle w:val="BodyText"/>
      </w:pPr>
      <w:r>
        <w:t xml:space="preserve">____ </w:t>
      </w:r>
      <w:r>
        <w:tab/>
        <w:t>microscope</w:t>
      </w:r>
    </w:p>
    <w:p w14:paraId="7104DD7D" w14:textId="77777777" w:rsidR="0006094A" w:rsidRDefault="0006094A" w:rsidP="0006094A">
      <w:pPr>
        <w:pStyle w:val="BodyText"/>
      </w:pPr>
      <w:r>
        <w:t xml:space="preserve">____ </w:t>
      </w:r>
      <w:r>
        <w:tab/>
        <w:t>hamster ball</w:t>
      </w:r>
    </w:p>
    <w:p w14:paraId="62B2055C" w14:textId="77777777" w:rsidR="0006094A" w:rsidRDefault="0006094A" w:rsidP="0006094A">
      <w:pPr>
        <w:pStyle w:val="BodyText"/>
      </w:pPr>
      <w:r>
        <w:t xml:space="preserve">____ </w:t>
      </w:r>
      <w:r>
        <w:tab/>
        <w:t>test tube</w:t>
      </w:r>
    </w:p>
    <w:p w14:paraId="62848B7D" w14:textId="77777777" w:rsidR="0006094A" w:rsidRDefault="0006094A" w:rsidP="0006094A">
      <w:pPr>
        <w:pStyle w:val="BodyText"/>
      </w:pPr>
      <w:r>
        <w:t xml:space="preserve">____ </w:t>
      </w:r>
      <w:r>
        <w:tab/>
        <w:t>pantyhose</w:t>
      </w:r>
    </w:p>
    <w:p w14:paraId="11E817EC" w14:textId="77777777" w:rsidR="0006094A" w:rsidRDefault="0006094A" w:rsidP="0006094A">
      <w:pPr>
        <w:pStyle w:val="BodyText"/>
      </w:pPr>
      <w:r>
        <w:t xml:space="preserve">____ </w:t>
      </w:r>
      <w:r>
        <w:tab/>
        <w:t>hair dryer</w:t>
      </w:r>
    </w:p>
    <w:p w14:paraId="0FEA8697" w14:textId="77777777" w:rsidR="0006094A" w:rsidRDefault="0006094A" w:rsidP="0006094A">
      <w:pPr>
        <w:pStyle w:val="BodyText"/>
      </w:pPr>
      <w:r>
        <w:t xml:space="preserve">____ </w:t>
      </w:r>
      <w:r>
        <w:tab/>
        <w:t>cider press</w:t>
      </w:r>
    </w:p>
    <w:p w14:paraId="3339F7C4" w14:textId="77777777" w:rsidR="0006094A" w:rsidRDefault="0006094A" w:rsidP="0006094A">
      <w:pPr>
        <w:pStyle w:val="BodyText"/>
      </w:pPr>
      <w:r>
        <w:t>____</w:t>
      </w:r>
      <w:r>
        <w:tab/>
        <w:t xml:space="preserve"> glitter</w:t>
      </w:r>
    </w:p>
    <w:p w14:paraId="51E2FAC9" w14:textId="77777777" w:rsidR="0006094A" w:rsidRDefault="0006094A" w:rsidP="0006094A">
      <w:pPr>
        <w:pStyle w:val="BodyText"/>
      </w:pPr>
      <w:r>
        <w:t xml:space="preserve">____ </w:t>
      </w:r>
      <w:r>
        <w:tab/>
        <w:t>beaker</w:t>
      </w:r>
    </w:p>
    <w:p w14:paraId="0BBBD008" w14:textId="77777777" w:rsidR="0006094A" w:rsidRDefault="0006094A" w:rsidP="0006094A">
      <w:pPr>
        <w:pStyle w:val="BodyText"/>
      </w:pPr>
      <w:r>
        <w:t xml:space="preserve">____ </w:t>
      </w:r>
      <w:r>
        <w:tab/>
        <w:t xml:space="preserve">pipette </w:t>
      </w:r>
    </w:p>
    <w:p w14:paraId="3F2882AC" w14:textId="77777777" w:rsidR="0006094A" w:rsidRDefault="0006094A" w:rsidP="0006094A">
      <w:pPr>
        <w:pStyle w:val="BodyText"/>
      </w:pPr>
      <w:r>
        <w:t xml:space="preserve">____ </w:t>
      </w:r>
      <w:r>
        <w:tab/>
        <w:t>mesh strainer</w:t>
      </w:r>
    </w:p>
    <w:p w14:paraId="1029CA11" w14:textId="77777777" w:rsidR="0006094A" w:rsidRDefault="0006094A" w:rsidP="0006094A">
      <w:pPr>
        <w:pStyle w:val="BodyText"/>
      </w:pPr>
      <w:r>
        <w:t xml:space="preserve">____ </w:t>
      </w:r>
      <w:r>
        <w:tab/>
        <w:t>slow cooker</w:t>
      </w:r>
    </w:p>
    <w:p w14:paraId="2E39AFE4" w14:textId="77777777" w:rsidR="0006094A" w:rsidRDefault="0006094A" w:rsidP="0006094A">
      <w:pPr>
        <w:pStyle w:val="BodyText"/>
      </w:pPr>
      <w:r>
        <w:t xml:space="preserve">____ </w:t>
      </w:r>
      <w:r>
        <w:tab/>
        <w:t>graduated cylinder</w:t>
      </w:r>
    </w:p>
    <w:p w14:paraId="761D7CC4" w14:textId="77777777" w:rsidR="0006094A" w:rsidRPr="0006094A" w:rsidRDefault="0006094A" w:rsidP="0006094A">
      <w:pPr>
        <w:pStyle w:val="BodyText"/>
        <w:sectPr w:rsidR="0006094A" w:rsidRPr="0006094A" w:rsidSect="00464A91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</w:sectPr>
      </w:pPr>
      <w:r>
        <w:t xml:space="preserve">____ </w:t>
      </w:r>
      <w:r>
        <w:tab/>
        <w:t>petri dish</w:t>
      </w:r>
    </w:p>
    <w:p w14:paraId="64485B38" w14:textId="77777777" w:rsidR="0006094A" w:rsidRDefault="0006094A" w:rsidP="0006094A">
      <w:pPr>
        <w:pStyle w:val="BodyText"/>
        <w:spacing w:after="0"/>
        <w:rPr>
          <w:szCs w:val="29"/>
        </w:rPr>
      </w:pPr>
    </w:p>
    <w:p w14:paraId="46E06276" w14:textId="77777777" w:rsidR="0006094A" w:rsidRPr="0006094A" w:rsidRDefault="0006094A" w:rsidP="0006094A">
      <w:pPr>
        <w:pStyle w:val="BodyText"/>
      </w:pPr>
      <w:r>
        <w:rPr>
          <w:szCs w:val="29"/>
        </w:rPr>
        <w:t xml:space="preserve">Explain your thinking. </w:t>
      </w:r>
      <w:r w:rsidRPr="00075EEC">
        <w:rPr>
          <w:szCs w:val="29"/>
        </w:rPr>
        <w:t xml:space="preserve">What “rule” or reasoning did you use to </w:t>
      </w:r>
      <w:r>
        <w:rPr>
          <w:szCs w:val="29"/>
        </w:rPr>
        <w:t>decide if something was scientific equipment?</w:t>
      </w:r>
    </w:p>
    <w:p w14:paraId="77F25528" w14:textId="77777777" w:rsidR="0006094A" w:rsidRDefault="0006094A" w:rsidP="0006094A">
      <w:pPr>
        <w:pStyle w:val="BodyText"/>
      </w:pPr>
    </w:p>
    <w:p w14:paraId="52975EFF" w14:textId="77777777" w:rsidR="0006094A" w:rsidRPr="0006094A" w:rsidRDefault="0006094A" w:rsidP="0006094A">
      <w:pPr>
        <w:pStyle w:val="BodyText"/>
      </w:pPr>
    </w:p>
    <w:sectPr w:rsidR="0006094A" w:rsidRPr="0006094A" w:rsidSect="00464A91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C1CA" w14:textId="77777777" w:rsidR="00464A91" w:rsidRDefault="00464A91" w:rsidP="00293785">
      <w:pPr>
        <w:spacing w:after="0" w:line="240" w:lineRule="auto"/>
      </w:pPr>
      <w:r>
        <w:separator/>
      </w:r>
    </w:p>
  </w:endnote>
  <w:endnote w:type="continuationSeparator" w:id="0">
    <w:p w14:paraId="787F2787" w14:textId="77777777" w:rsidR="00464A91" w:rsidRDefault="00464A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1DD3" w14:textId="77777777" w:rsidR="006042C0" w:rsidRDefault="00604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0CD1" w14:textId="538CFD03" w:rsidR="00293785" w:rsidRDefault="0006094A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B9B4AEC" wp14:editId="23E87EEC">
          <wp:simplePos x="0" y="0"/>
          <wp:positionH relativeFrom="column">
            <wp:posOffset>2190750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563163525" name="Picture 563163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BD8876" wp14:editId="5673D8D3">
              <wp:simplePos x="0" y="0"/>
              <wp:positionH relativeFrom="column">
                <wp:posOffset>2305050</wp:posOffset>
              </wp:positionH>
              <wp:positionV relativeFrom="paragraph">
                <wp:posOffset>-23495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4DA6A" w14:textId="60EB47A5" w:rsidR="00293785" w:rsidRDefault="0035421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5585DAF5144704A71C21C231D94F7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393A">
                                <w:t>Science in the Wild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D88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1.5pt;margin-top:-1.8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O9E1FreAAAACQEAAA8AAAAAAAAAAAAAAAAAugQAAGRycy9k&#10;b3ducmV2LnhtbFBLBQYAAAAABAAEAPMAAADFBQAAAAA=&#10;" filled="f" stroked="f">
              <v:textbox>
                <w:txbxContent>
                  <w:p w14:paraId="5E14DA6A" w14:textId="60EB47A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5585DAF5144704A71C21C231D94F7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D393A">
                          <w:t>Science in the Wild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D29A" w14:textId="77777777" w:rsidR="006042C0" w:rsidRDefault="006042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27DD" w14:textId="77777777" w:rsidR="0006094A" w:rsidRDefault="0006094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E3CD92" wp14:editId="345243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937786235" name="Text Box 1937786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16F1A" w14:textId="4AB38C80" w:rsidR="0006094A" w:rsidRDefault="0035421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3818163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393A">
                                <w:t>Science in the Wild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3CD92" id="_x0000_t202" coordsize="21600,21600" o:spt="202" path="m,l,21600r21600,l21600,xe">
              <v:stroke joinstyle="miter"/>
              <v:path gradientshapeok="t" o:connecttype="rect"/>
            </v:shapetype>
            <v:shape id="Text Box 1937786235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6F416F1A" w14:textId="4AB38C80" w:rsidR="0006094A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3818163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D393A">
                          <w:t>Science in the Wild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52ED35D8" wp14:editId="71377A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904893503" name="Picture 1904893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41D8" w14:textId="77777777" w:rsidR="00464A91" w:rsidRDefault="00464A91" w:rsidP="00293785">
      <w:pPr>
        <w:spacing w:after="0" w:line="240" w:lineRule="auto"/>
      </w:pPr>
      <w:r>
        <w:separator/>
      </w:r>
    </w:p>
  </w:footnote>
  <w:footnote w:type="continuationSeparator" w:id="0">
    <w:p w14:paraId="33FCC70B" w14:textId="77777777" w:rsidR="00464A91" w:rsidRDefault="00464A9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7AA0" w14:textId="77777777" w:rsidR="006042C0" w:rsidRDefault="00604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1C0E" w14:textId="77777777" w:rsidR="006042C0" w:rsidRDefault="00604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0F5A" w14:textId="77777777" w:rsidR="006042C0" w:rsidRDefault="00604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71611">
    <w:abstractNumId w:val="6"/>
  </w:num>
  <w:num w:numId="2" w16cid:durableId="1176580400">
    <w:abstractNumId w:val="7"/>
  </w:num>
  <w:num w:numId="3" w16cid:durableId="1246768287">
    <w:abstractNumId w:val="0"/>
  </w:num>
  <w:num w:numId="4" w16cid:durableId="609626948">
    <w:abstractNumId w:val="2"/>
  </w:num>
  <w:num w:numId="5" w16cid:durableId="1925410318">
    <w:abstractNumId w:val="3"/>
  </w:num>
  <w:num w:numId="6" w16cid:durableId="1958095413">
    <w:abstractNumId w:val="5"/>
  </w:num>
  <w:num w:numId="7" w16cid:durableId="1442845783">
    <w:abstractNumId w:val="4"/>
  </w:num>
  <w:num w:numId="8" w16cid:durableId="1487432805">
    <w:abstractNumId w:val="8"/>
  </w:num>
  <w:num w:numId="9" w16cid:durableId="191724769">
    <w:abstractNumId w:val="9"/>
  </w:num>
  <w:num w:numId="10" w16cid:durableId="1735546336">
    <w:abstractNumId w:val="10"/>
  </w:num>
  <w:num w:numId="11" w16cid:durableId="1617836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B5"/>
    <w:rsid w:val="0004006F"/>
    <w:rsid w:val="00053775"/>
    <w:rsid w:val="0005619A"/>
    <w:rsid w:val="0006094A"/>
    <w:rsid w:val="000B0373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5421D"/>
    <w:rsid w:val="0036040A"/>
    <w:rsid w:val="00446C13"/>
    <w:rsid w:val="00464A91"/>
    <w:rsid w:val="00495FB5"/>
    <w:rsid w:val="004E46F2"/>
    <w:rsid w:val="004E6AF2"/>
    <w:rsid w:val="005078B4"/>
    <w:rsid w:val="0053328A"/>
    <w:rsid w:val="00540FC6"/>
    <w:rsid w:val="005511B6"/>
    <w:rsid w:val="00553C98"/>
    <w:rsid w:val="006042C0"/>
    <w:rsid w:val="00645D7F"/>
    <w:rsid w:val="00647418"/>
    <w:rsid w:val="00656940"/>
    <w:rsid w:val="00665274"/>
    <w:rsid w:val="00666C03"/>
    <w:rsid w:val="00686DAB"/>
    <w:rsid w:val="006D393A"/>
    <w:rsid w:val="006E1542"/>
    <w:rsid w:val="00721EA4"/>
    <w:rsid w:val="007253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74F4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B4FE1"/>
  <w15:docId w15:val="{0F5DABB9-5F74-4B02-9E11-FB8FB54A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cuments\K20\Templates%20&amp;%20Handouts\LEARN\LEARN%20Vertical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585DAF5144704A71C21C231D9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F12B-8919-4037-A036-34BFA380F01D}"/>
      </w:docPartPr>
      <w:docPartBody>
        <w:p w:rsidR="00E027B8" w:rsidRDefault="00CB343A">
          <w:pPr>
            <w:pStyle w:val="195585DAF5144704A71C21C231D94F7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78"/>
    <w:rsid w:val="003243FF"/>
    <w:rsid w:val="00527D78"/>
    <w:rsid w:val="005F4B7C"/>
    <w:rsid w:val="006D3D7D"/>
    <w:rsid w:val="00C30B64"/>
    <w:rsid w:val="00CB343A"/>
    <w:rsid w:val="00E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5585DAF5144704A71C21C231D94F71">
    <w:name w:val="195585DAF5144704A71C21C231D94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00AB-F7C3-46CD-B45D-838ED0E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Attachment with Instructions</Template>
  <TotalTime>1</TotalTime>
  <Pages>1</Pages>
  <Words>180</Words>
  <Characters>1381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in the Wild</vt:lpstr>
    </vt:vector>
  </TitlesOfParts>
  <Manager/>
  <Company/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in the Wild</dc:title>
  <dc:subject/>
  <dc:creator>Heather Shaffery</dc:creator>
  <cp:keywords/>
  <dc:description/>
  <cp:lastModifiedBy>McLeod Porter, Delma</cp:lastModifiedBy>
  <cp:revision>2</cp:revision>
  <cp:lastPrinted>2016-07-14T14:08:00Z</cp:lastPrinted>
  <dcterms:created xsi:type="dcterms:W3CDTF">2024-01-19T19:42:00Z</dcterms:created>
  <dcterms:modified xsi:type="dcterms:W3CDTF">2024-01-19T19:42:00Z</dcterms:modified>
  <cp:category/>
</cp:coreProperties>
</file>