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A2DC25" w14:textId="77777777" w:rsidR="00F7663A" w:rsidRDefault="00F7663A" w:rsidP="00280C26">
      <w:pPr>
        <w:pStyle w:val="Title"/>
      </w:pPr>
      <w:r>
        <w:rPr>
          <w:bCs/>
          <w:lang w:val="es"/>
        </w:rPr>
        <w:t>Funciones del presidente</w:t>
      </w:r>
    </w:p>
    <w:p w14:paraId="7FE43E9F" w14:textId="3E323453" w:rsidR="00C73EA1" w:rsidRDefault="00F7663A" w:rsidP="00280C26">
      <w:r>
        <w:rPr>
          <w:lang w:val="es"/>
        </w:rPr>
        <w:t xml:space="preserve">Instrucciones: Utiliza los sitios de internet enumerados y tu libro para definir cada función presidencial. Además, enumera las responsabilidades de cada función. </w:t>
      </w:r>
    </w:p>
    <w:tbl>
      <w:tblPr>
        <w:tblStyle w:val="TableGrid"/>
        <w:tblW w:w="9119" w:type="dxa"/>
        <w:tblInd w:w="-10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09"/>
        <w:gridCol w:w="4721"/>
        <w:gridCol w:w="2889"/>
      </w:tblGrid>
      <w:tr w:rsidR="00D075D0" w14:paraId="6F46715C" w14:textId="77777777" w:rsidTr="009E437D">
        <w:trPr>
          <w:cantSplit/>
          <w:trHeight w:val="148"/>
          <w:tblHeader/>
        </w:trPr>
        <w:tc>
          <w:tcPr>
            <w:tcW w:w="1442" w:type="dxa"/>
            <w:shd w:val="clear" w:color="auto" w:fill="3E5C61" w:themeFill="accent2"/>
          </w:tcPr>
          <w:p w14:paraId="72434907" w14:textId="3D46308C" w:rsidR="00D075D0" w:rsidRPr="0053328A" w:rsidRDefault="00280C26" w:rsidP="0053328A">
            <w:pPr>
              <w:pStyle w:val="TableColumnHeaders"/>
            </w:pPr>
            <w:r>
              <w:rPr>
                <w:bCs/>
                <w:lang w:val="es"/>
              </w:rPr>
              <w:lastRenderedPageBreak/>
              <w:t>Función</w:t>
            </w:r>
          </w:p>
        </w:tc>
        <w:tc>
          <w:tcPr>
            <w:tcW w:w="4767" w:type="dxa"/>
            <w:shd w:val="clear" w:color="auto" w:fill="3E5C61" w:themeFill="accent2"/>
          </w:tcPr>
          <w:p w14:paraId="1A5587B5" w14:textId="22D7BDCF" w:rsidR="00D075D0" w:rsidRPr="0053328A" w:rsidRDefault="00F7663A" w:rsidP="0053328A">
            <w:pPr>
              <w:pStyle w:val="TableColumnHeaders"/>
            </w:pPr>
            <w:r>
              <w:rPr>
                <w:bCs/>
                <w:lang w:val="es"/>
              </w:rPr>
              <w:t>Definición y responsabilidades</w:t>
            </w:r>
          </w:p>
        </w:tc>
        <w:tc>
          <w:tcPr>
            <w:tcW w:w="2910" w:type="dxa"/>
            <w:shd w:val="clear" w:color="auto" w:fill="3E5C61" w:themeFill="accent2"/>
          </w:tcPr>
          <w:p w14:paraId="5E43EF76" w14:textId="2E77E993" w:rsidR="00D075D0" w:rsidRPr="0053328A" w:rsidRDefault="00DF2249" w:rsidP="0053328A">
            <w:pPr>
              <w:pStyle w:val="TableColumnHeaders"/>
            </w:pPr>
            <w:r>
              <w:rPr>
                <w:bCs/>
                <w:lang w:val="es"/>
              </w:rPr>
              <w:t xml:space="preserve">Características de los sombreros </w:t>
            </w:r>
          </w:p>
        </w:tc>
      </w:tr>
      <w:tr w:rsidR="00D075D0" w14:paraId="7AA76BDD" w14:textId="77777777" w:rsidTr="009E437D">
        <w:trPr>
          <w:trHeight w:val="1125"/>
        </w:trPr>
        <w:tc>
          <w:tcPr>
            <w:tcW w:w="1442" w:type="dxa"/>
          </w:tcPr>
          <w:p w14:paraId="7C77BB0C" w14:textId="77777777" w:rsidR="00D075D0" w:rsidRDefault="00F7663A" w:rsidP="00F7663A">
            <w:pPr>
              <w:pStyle w:val="Heading1"/>
              <w:spacing w:after="0"/>
              <w:outlineLvl w:val="0"/>
            </w:pPr>
            <w:r>
              <w:rPr>
                <w:bCs/>
                <w:lang w:val="es"/>
              </w:rPr>
              <w:t>Jefe diplomático</w:t>
            </w:r>
          </w:p>
        </w:tc>
        <w:tc>
          <w:tcPr>
            <w:tcW w:w="4767" w:type="dxa"/>
          </w:tcPr>
          <w:p w14:paraId="184FB977" w14:textId="77777777" w:rsidR="00D075D0" w:rsidRDefault="00D075D0" w:rsidP="00F7663A">
            <w:pPr>
              <w:spacing w:after="0"/>
            </w:pPr>
          </w:p>
        </w:tc>
        <w:tc>
          <w:tcPr>
            <w:tcW w:w="2910" w:type="dxa"/>
          </w:tcPr>
          <w:p w14:paraId="458AD8AE" w14:textId="77777777" w:rsidR="00D075D0" w:rsidRDefault="00D075D0" w:rsidP="00F7663A">
            <w:pPr>
              <w:spacing w:after="0"/>
            </w:pPr>
          </w:p>
        </w:tc>
      </w:tr>
      <w:tr w:rsidR="00D075D0" w14:paraId="463901C8" w14:textId="77777777" w:rsidTr="009E437D">
        <w:trPr>
          <w:trHeight w:val="1125"/>
        </w:trPr>
        <w:tc>
          <w:tcPr>
            <w:tcW w:w="1442" w:type="dxa"/>
          </w:tcPr>
          <w:p w14:paraId="03E209A1" w14:textId="77777777" w:rsidR="00D075D0" w:rsidRDefault="00F7663A" w:rsidP="00F7663A">
            <w:pPr>
              <w:pStyle w:val="Heading1"/>
              <w:spacing w:after="0"/>
              <w:outlineLvl w:val="0"/>
            </w:pPr>
            <w:r>
              <w:rPr>
                <w:bCs/>
                <w:lang w:val="es"/>
              </w:rPr>
              <w:t xml:space="preserve">Jefe del Ejecutivo </w:t>
            </w:r>
          </w:p>
        </w:tc>
        <w:tc>
          <w:tcPr>
            <w:tcW w:w="4767" w:type="dxa"/>
          </w:tcPr>
          <w:p w14:paraId="11982136" w14:textId="77777777" w:rsidR="00D075D0" w:rsidRDefault="00D075D0" w:rsidP="00F7663A">
            <w:pPr>
              <w:spacing w:after="0"/>
            </w:pPr>
          </w:p>
        </w:tc>
        <w:tc>
          <w:tcPr>
            <w:tcW w:w="2910" w:type="dxa"/>
          </w:tcPr>
          <w:p w14:paraId="143EBF2E" w14:textId="77777777" w:rsidR="00D075D0" w:rsidRDefault="00D075D0" w:rsidP="00F7663A">
            <w:pPr>
              <w:spacing w:after="0"/>
            </w:pPr>
          </w:p>
        </w:tc>
      </w:tr>
      <w:tr w:rsidR="00D075D0" w14:paraId="2733B95C" w14:textId="77777777" w:rsidTr="009E437D">
        <w:trPr>
          <w:trHeight w:val="1125"/>
        </w:trPr>
        <w:tc>
          <w:tcPr>
            <w:tcW w:w="1442" w:type="dxa"/>
          </w:tcPr>
          <w:p w14:paraId="140626BB" w14:textId="77777777" w:rsidR="00D075D0" w:rsidRDefault="00F7663A" w:rsidP="00F7663A">
            <w:pPr>
              <w:pStyle w:val="Heading1"/>
              <w:spacing w:after="0"/>
              <w:outlineLvl w:val="0"/>
            </w:pPr>
            <w:r>
              <w:rPr>
                <w:bCs/>
                <w:lang w:val="es"/>
              </w:rPr>
              <w:t>Legislador principal</w:t>
            </w:r>
          </w:p>
        </w:tc>
        <w:tc>
          <w:tcPr>
            <w:tcW w:w="4767" w:type="dxa"/>
          </w:tcPr>
          <w:p w14:paraId="4B089BF0" w14:textId="77777777" w:rsidR="00D075D0" w:rsidRDefault="00D075D0" w:rsidP="00F7663A">
            <w:pPr>
              <w:spacing w:after="0"/>
            </w:pPr>
          </w:p>
        </w:tc>
        <w:tc>
          <w:tcPr>
            <w:tcW w:w="2910" w:type="dxa"/>
          </w:tcPr>
          <w:p w14:paraId="24533562" w14:textId="77777777" w:rsidR="00D075D0" w:rsidRDefault="00D075D0" w:rsidP="00F7663A">
            <w:pPr>
              <w:spacing w:after="0"/>
            </w:pPr>
          </w:p>
        </w:tc>
      </w:tr>
      <w:tr w:rsidR="00D075D0" w14:paraId="2F703BD2" w14:textId="77777777" w:rsidTr="009E437D">
        <w:trPr>
          <w:trHeight w:val="1125"/>
        </w:trPr>
        <w:tc>
          <w:tcPr>
            <w:tcW w:w="1442" w:type="dxa"/>
          </w:tcPr>
          <w:p w14:paraId="065AC036" w14:textId="77777777" w:rsidR="00D075D0" w:rsidRDefault="00F7663A" w:rsidP="00F7663A">
            <w:pPr>
              <w:pStyle w:val="Heading1"/>
              <w:spacing w:after="0"/>
              <w:outlineLvl w:val="0"/>
            </w:pPr>
            <w:r>
              <w:rPr>
                <w:bCs/>
                <w:lang w:val="es"/>
              </w:rPr>
              <w:t>Jefe de Estado</w:t>
            </w:r>
          </w:p>
        </w:tc>
        <w:tc>
          <w:tcPr>
            <w:tcW w:w="4767" w:type="dxa"/>
          </w:tcPr>
          <w:p w14:paraId="628C9D86" w14:textId="77777777" w:rsidR="00D075D0" w:rsidRDefault="00D075D0" w:rsidP="00F7663A">
            <w:pPr>
              <w:spacing w:after="0"/>
            </w:pPr>
          </w:p>
        </w:tc>
        <w:tc>
          <w:tcPr>
            <w:tcW w:w="2910" w:type="dxa"/>
          </w:tcPr>
          <w:p w14:paraId="47840994" w14:textId="77777777" w:rsidR="00D075D0" w:rsidRDefault="00D075D0" w:rsidP="00F7663A">
            <w:pPr>
              <w:spacing w:after="0"/>
            </w:pPr>
          </w:p>
        </w:tc>
      </w:tr>
      <w:tr w:rsidR="00D075D0" w14:paraId="25FBA375" w14:textId="77777777" w:rsidTr="009E437D">
        <w:trPr>
          <w:trHeight w:val="1125"/>
        </w:trPr>
        <w:tc>
          <w:tcPr>
            <w:tcW w:w="1442" w:type="dxa"/>
          </w:tcPr>
          <w:p w14:paraId="7FB3C4F2" w14:textId="77777777" w:rsidR="00D075D0" w:rsidRDefault="00F7663A" w:rsidP="00F7663A">
            <w:pPr>
              <w:pStyle w:val="Heading1"/>
              <w:spacing w:after="0"/>
              <w:outlineLvl w:val="0"/>
            </w:pPr>
            <w:r>
              <w:rPr>
                <w:bCs/>
                <w:lang w:val="es"/>
              </w:rPr>
              <w:t xml:space="preserve">Comandante en jefe </w:t>
            </w:r>
          </w:p>
        </w:tc>
        <w:tc>
          <w:tcPr>
            <w:tcW w:w="4767" w:type="dxa"/>
          </w:tcPr>
          <w:p w14:paraId="2E977A11" w14:textId="77777777" w:rsidR="00D075D0" w:rsidRDefault="00D075D0" w:rsidP="00F7663A">
            <w:pPr>
              <w:spacing w:after="0"/>
            </w:pPr>
          </w:p>
        </w:tc>
        <w:tc>
          <w:tcPr>
            <w:tcW w:w="2910" w:type="dxa"/>
          </w:tcPr>
          <w:p w14:paraId="0432A549" w14:textId="77777777" w:rsidR="00D075D0" w:rsidRDefault="00D075D0" w:rsidP="00F7663A">
            <w:pPr>
              <w:spacing w:after="0"/>
            </w:pPr>
          </w:p>
        </w:tc>
      </w:tr>
      <w:tr w:rsidR="00F7663A" w14:paraId="624DEA19" w14:textId="77777777" w:rsidTr="009E437D">
        <w:trPr>
          <w:trHeight w:val="1265"/>
        </w:trPr>
        <w:tc>
          <w:tcPr>
            <w:tcW w:w="1442" w:type="dxa"/>
          </w:tcPr>
          <w:p w14:paraId="41BA9359" w14:textId="3EFD2EFD" w:rsidR="00F7663A" w:rsidRDefault="00D431A8" w:rsidP="00F7663A">
            <w:pPr>
              <w:pStyle w:val="Heading1"/>
              <w:spacing w:after="0"/>
              <w:outlineLvl w:val="0"/>
            </w:pPr>
            <w:r>
              <w:rPr>
                <w:bCs/>
                <w:lang w:val="es"/>
              </w:rPr>
              <w:t>Jefe de Economía</w:t>
            </w:r>
          </w:p>
        </w:tc>
        <w:tc>
          <w:tcPr>
            <w:tcW w:w="4767" w:type="dxa"/>
          </w:tcPr>
          <w:p w14:paraId="2DB3A0FD" w14:textId="77777777" w:rsidR="00F7663A" w:rsidRDefault="00F7663A" w:rsidP="00F7663A">
            <w:pPr>
              <w:spacing w:after="0"/>
            </w:pPr>
          </w:p>
        </w:tc>
        <w:tc>
          <w:tcPr>
            <w:tcW w:w="2910" w:type="dxa"/>
          </w:tcPr>
          <w:p w14:paraId="5F33D3B7" w14:textId="77777777" w:rsidR="00F7663A" w:rsidRDefault="00F7663A" w:rsidP="00F7663A">
            <w:pPr>
              <w:spacing w:after="0"/>
            </w:pPr>
          </w:p>
        </w:tc>
      </w:tr>
      <w:tr w:rsidR="00F7663A" w14:paraId="22AADFC7" w14:textId="77777777" w:rsidTr="009E437D">
        <w:trPr>
          <w:trHeight w:val="1252"/>
        </w:trPr>
        <w:tc>
          <w:tcPr>
            <w:tcW w:w="1442" w:type="dxa"/>
          </w:tcPr>
          <w:p w14:paraId="621A9A05" w14:textId="77777777" w:rsidR="00F7663A" w:rsidRDefault="00F7663A" w:rsidP="00F7663A">
            <w:pPr>
              <w:pStyle w:val="Heading1"/>
              <w:spacing w:after="0"/>
              <w:outlineLvl w:val="0"/>
            </w:pPr>
            <w:r>
              <w:rPr>
                <w:bCs/>
                <w:lang w:val="es"/>
              </w:rPr>
              <w:t xml:space="preserve">Jefe de partido </w:t>
            </w:r>
          </w:p>
        </w:tc>
        <w:tc>
          <w:tcPr>
            <w:tcW w:w="4767" w:type="dxa"/>
          </w:tcPr>
          <w:p w14:paraId="3193A2F6" w14:textId="77777777" w:rsidR="00F7663A" w:rsidRDefault="00F7663A" w:rsidP="00F7663A">
            <w:pPr>
              <w:spacing w:after="0"/>
            </w:pPr>
          </w:p>
        </w:tc>
        <w:tc>
          <w:tcPr>
            <w:tcW w:w="2910" w:type="dxa"/>
          </w:tcPr>
          <w:p w14:paraId="07DF757D" w14:textId="77777777" w:rsidR="00F7663A" w:rsidRDefault="00F7663A" w:rsidP="00F7663A">
            <w:pPr>
              <w:spacing w:after="0"/>
            </w:pPr>
          </w:p>
        </w:tc>
      </w:tr>
    </w:tbl>
    <w:p w14:paraId="1057A4F2" w14:textId="77777777" w:rsidR="0036040A" w:rsidRPr="0036040A" w:rsidRDefault="0036040A" w:rsidP="0062080C">
      <w:pPr>
        <w:pStyle w:val="Heading1"/>
      </w:pPr>
    </w:p>
    <w:sectPr w:rsidR="0036040A" w:rsidRPr="0036040A" w:rsidSect="00D075D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E94C0" w14:textId="77777777" w:rsidR="00A87F6C" w:rsidRDefault="00A87F6C" w:rsidP="00293785">
      <w:pPr>
        <w:spacing w:after="0" w:line="240" w:lineRule="auto"/>
      </w:pPr>
      <w:r>
        <w:separator/>
      </w:r>
    </w:p>
  </w:endnote>
  <w:endnote w:type="continuationSeparator" w:id="0">
    <w:p w14:paraId="3341DC99" w14:textId="77777777" w:rsidR="00A87F6C" w:rsidRDefault="00A87F6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F81E" w14:textId="63F3BE74" w:rsidR="00293785" w:rsidRDefault="00280C26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C2DFBA" wp14:editId="16DE95F3">
              <wp:simplePos x="0" y="0"/>
              <wp:positionH relativeFrom="column">
                <wp:posOffset>1925955</wp:posOffset>
              </wp:positionH>
              <wp:positionV relativeFrom="paragraph">
                <wp:posOffset>-193675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95DD5B" w14:textId="77777777" w:rsidR="00293785" w:rsidRDefault="009E437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BBEE1AA6DA644A7ABEA1878FB3F58F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87F6C">
                                <w:rPr>
                                  <w:bCs/>
                                  <w:lang w:val="es"/>
                                </w:rPr>
                                <w:t>Roles of the president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C2DFB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1.65pt;margin-top:-15.2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" filled="f" stroked="f">
              <v:textbox>
                <w:txbxContent>
                  <w:p w14:paraId="3095DD5B" w14:textId="77777777" w:rsidR="00293785" w:rsidRDefault="00A87F6C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BBEE1AA6DA644A7ABEA1878FB3F58F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Roles of the president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0558D16" wp14:editId="2728D636">
          <wp:simplePos x="0" y="0"/>
          <wp:positionH relativeFrom="column">
            <wp:posOffset>1819275</wp:posOffset>
          </wp:positionH>
          <wp:positionV relativeFrom="paragraph">
            <wp:posOffset>-144780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DE2F" w14:textId="77777777" w:rsidR="00A87F6C" w:rsidRDefault="00A87F6C" w:rsidP="00293785">
      <w:pPr>
        <w:spacing w:after="0" w:line="240" w:lineRule="auto"/>
      </w:pPr>
      <w:r>
        <w:separator/>
      </w:r>
    </w:p>
  </w:footnote>
  <w:footnote w:type="continuationSeparator" w:id="0">
    <w:p w14:paraId="282A21A7" w14:textId="77777777" w:rsidR="00A87F6C" w:rsidRDefault="00A87F6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8890">
    <w:abstractNumId w:val="6"/>
  </w:num>
  <w:num w:numId="2" w16cid:durableId="1093894067">
    <w:abstractNumId w:val="7"/>
  </w:num>
  <w:num w:numId="3" w16cid:durableId="212809735">
    <w:abstractNumId w:val="0"/>
  </w:num>
  <w:num w:numId="4" w16cid:durableId="758524588">
    <w:abstractNumId w:val="2"/>
  </w:num>
  <w:num w:numId="5" w16cid:durableId="1650593558">
    <w:abstractNumId w:val="3"/>
  </w:num>
  <w:num w:numId="6" w16cid:durableId="33120428">
    <w:abstractNumId w:val="5"/>
  </w:num>
  <w:num w:numId="7" w16cid:durableId="375736339">
    <w:abstractNumId w:val="4"/>
  </w:num>
  <w:num w:numId="8" w16cid:durableId="1047026481">
    <w:abstractNumId w:val="8"/>
  </w:num>
  <w:num w:numId="9" w16cid:durableId="123043652">
    <w:abstractNumId w:val="9"/>
  </w:num>
  <w:num w:numId="10" w16cid:durableId="177962795">
    <w:abstractNumId w:val="10"/>
  </w:num>
  <w:num w:numId="11" w16cid:durableId="192962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0C"/>
    <w:rsid w:val="0004006F"/>
    <w:rsid w:val="00053775"/>
    <w:rsid w:val="0005619A"/>
    <w:rsid w:val="0011259B"/>
    <w:rsid w:val="00116FDD"/>
    <w:rsid w:val="00125621"/>
    <w:rsid w:val="001C7E61"/>
    <w:rsid w:val="001D0BBF"/>
    <w:rsid w:val="001E1F85"/>
    <w:rsid w:val="001F125D"/>
    <w:rsid w:val="002345CC"/>
    <w:rsid w:val="00280C26"/>
    <w:rsid w:val="00293785"/>
    <w:rsid w:val="002C0879"/>
    <w:rsid w:val="002C37B4"/>
    <w:rsid w:val="0036040A"/>
    <w:rsid w:val="00416EBD"/>
    <w:rsid w:val="00446C13"/>
    <w:rsid w:val="005078B4"/>
    <w:rsid w:val="0053328A"/>
    <w:rsid w:val="00540FC6"/>
    <w:rsid w:val="0062080C"/>
    <w:rsid w:val="00645D7F"/>
    <w:rsid w:val="00656940"/>
    <w:rsid w:val="00666C03"/>
    <w:rsid w:val="00686DAB"/>
    <w:rsid w:val="006E1542"/>
    <w:rsid w:val="00721EA4"/>
    <w:rsid w:val="00723910"/>
    <w:rsid w:val="00755D98"/>
    <w:rsid w:val="007B055F"/>
    <w:rsid w:val="007B73A6"/>
    <w:rsid w:val="00827151"/>
    <w:rsid w:val="00880013"/>
    <w:rsid w:val="008F5386"/>
    <w:rsid w:val="00913172"/>
    <w:rsid w:val="00927D7A"/>
    <w:rsid w:val="00981E19"/>
    <w:rsid w:val="009B316C"/>
    <w:rsid w:val="009B52E4"/>
    <w:rsid w:val="009D6E8D"/>
    <w:rsid w:val="009E437D"/>
    <w:rsid w:val="009F292A"/>
    <w:rsid w:val="00A02C31"/>
    <w:rsid w:val="00A101E8"/>
    <w:rsid w:val="00A87F6C"/>
    <w:rsid w:val="00AC349E"/>
    <w:rsid w:val="00B92DBF"/>
    <w:rsid w:val="00BD119F"/>
    <w:rsid w:val="00C73EA1"/>
    <w:rsid w:val="00CC4F77"/>
    <w:rsid w:val="00CD3CF6"/>
    <w:rsid w:val="00CE336D"/>
    <w:rsid w:val="00D075D0"/>
    <w:rsid w:val="00D106FF"/>
    <w:rsid w:val="00D431A8"/>
    <w:rsid w:val="00D626EB"/>
    <w:rsid w:val="00D82DD1"/>
    <w:rsid w:val="00DF2249"/>
    <w:rsid w:val="00ED24C8"/>
    <w:rsid w:val="00EE645A"/>
    <w:rsid w:val="00F377E2"/>
    <w:rsid w:val="00F50748"/>
    <w:rsid w:val="00F72D02"/>
    <w:rsid w:val="00F7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166467"/>
  <w15:docId w15:val="{7A4BD9FC-3B14-4F1E-B8C2-2D76ABDC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280C26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80C26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wnload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BEE1AA6DA644A7ABEA1878FB3F5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0BF3B-5AE4-4803-B051-FC7A8B2D20CF}"/>
      </w:docPartPr>
      <w:docPartBody>
        <w:p w:rsidR="005D6712" w:rsidRDefault="00FE435E">
          <w:pPr>
            <w:pStyle w:val="7BBEE1AA6DA644A7ABEA1878FB3F58F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5E"/>
    <w:rsid w:val="00003A62"/>
    <w:rsid w:val="0006217B"/>
    <w:rsid w:val="005D6712"/>
    <w:rsid w:val="006D0C94"/>
    <w:rsid w:val="007176B7"/>
    <w:rsid w:val="007F2D3E"/>
    <w:rsid w:val="00987764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BBEE1AA6DA644A7ABEA1878FB3F58FA">
    <w:name w:val="7BBEE1AA6DA644A7ABEA1878FB3F58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1F58A-82C4-4183-B995-0B53F97D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Roles of the president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Roles of the president</dc:title>
  <dc:creator>K20 Center</dc:creator>
  <cp:lastModifiedBy>Catalina Otalora</cp:lastModifiedBy>
  <cp:revision>3</cp:revision>
  <cp:lastPrinted>2016-07-14T14:08:00Z</cp:lastPrinted>
  <dcterms:created xsi:type="dcterms:W3CDTF">2018-10-30T17:49:00Z</dcterms:created>
  <dcterms:modified xsi:type="dcterms:W3CDTF">2022-06-03T21:42:00Z</dcterms:modified>
</cp:coreProperties>
</file>