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A2DC25" w14:textId="77777777" w:rsidR="00F7663A" w:rsidRDefault="00F7663A" w:rsidP="00280C26">
      <w:pPr>
        <w:pStyle w:val="Title"/>
      </w:pPr>
      <w:r>
        <w:t>Roles of the president</w:t>
      </w:r>
    </w:p>
    <w:p w14:paraId="7FE43E9F" w14:textId="3E323453" w:rsidR="00C73EA1" w:rsidRDefault="00F7663A" w:rsidP="00280C26">
      <w:r>
        <w:t xml:space="preserve">Directions: Use the </w:t>
      </w:r>
      <w:r w:rsidR="00755D98">
        <w:t>listed internet sites</w:t>
      </w:r>
      <w:r>
        <w:t xml:space="preserve"> and your book to define each </w:t>
      </w:r>
      <w:r w:rsidR="00280C26">
        <w:t>p</w:t>
      </w:r>
      <w:r>
        <w:t xml:space="preserve">residential role. </w:t>
      </w:r>
      <w:r w:rsidR="00EE645A">
        <w:t>Additionally,</w:t>
      </w:r>
      <w:r w:rsidR="00755D98">
        <w:t xml:space="preserve"> list responsibilities of that role. </w:t>
      </w:r>
    </w:p>
    <w:tbl>
      <w:tblPr>
        <w:tblStyle w:val="TableGrid"/>
        <w:tblW w:w="9540" w:type="dxa"/>
        <w:tblInd w:w="-10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9"/>
        <w:gridCol w:w="5021"/>
        <w:gridCol w:w="3060"/>
      </w:tblGrid>
      <w:tr w:rsidR="00D075D0" w14:paraId="6F46715C" w14:textId="77777777" w:rsidTr="00280C26">
        <w:trPr>
          <w:cantSplit/>
          <w:trHeight w:val="156"/>
          <w:tblHeader/>
        </w:trPr>
        <w:tc>
          <w:tcPr>
            <w:tcW w:w="1459" w:type="dxa"/>
            <w:shd w:val="clear" w:color="auto" w:fill="3E5C61" w:themeFill="accent2"/>
          </w:tcPr>
          <w:p w14:paraId="72434907" w14:textId="3D46308C" w:rsidR="00D075D0" w:rsidRPr="0053328A" w:rsidRDefault="00280C26" w:rsidP="0053328A">
            <w:pPr>
              <w:pStyle w:val="TableColumnHeaders"/>
            </w:pPr>
            <w:r>
              <w:t>Role</w:t>
            </w:r>
          </w:p>
        </w:tc>
        <w:tc>
          <w:tcPr>
            <w:tcW w:w="5021" w:type="dxa"/>
            <w:shd w:val="clear" w:color="auto" w:fill="3E5C61" w:themeFill="accent2"/>
          </w:tcPr>
          <w:p w14:paraId="1A5587B5" w14:textId="22D7BDCF" w:rsidR="00D075D0" w:rsidRPr="0053328A" w:rsidRDefault="00F7663A" w:rsidP="0053328A">
            <w:pPr>
              <w:pStyle w:val="TableColumnHeaders"/>
            </w:pPr>
            <w:r>
              <w:t xml:space="preserve">Definition </w:t>
            </w:r>
            <w:bookmarkStart w:id="0" w:name="_GoBack"/>
            <w:bookmarkEnd w:id="0"/>
            <w:r w:rsidR="00755D98">
              <w:t>and Responsibilities</w:t>
            </w:r>
          </w:p>
        </w:tc>
        <w:tc>
          <w:tcPr>
            <w:tcW w:w="3060" w:type="dxa"/>
            <w:shd w:val="clear" w:color="auto" w:fill="3E5C61" w:themeFill="accent2"/>
          </w:tcPr>
          <w:p w14:paraId="5E43EF76" w14:textId="2E77E993" w:rsidR="00D075D0" w:rsidRPr="0053328A" w:rsidRDefault="00DF2249" w:rsidP="0053328A">
            <w:pPr>
              <w:pStyle w:val="TableColumnHeaders"/>
            </w:pPr>
            <w:r>
              <w:t>Characteristics of Hats</w:t>
            </w:r>
            <w:r w:rsidR="00F7663A">
              <w:t xml:space="preserve"> </w:t>
            </w:r>
          </w:p>
        </w:tc>
      </w:tr>
      <w:tr w:rsidR="00D075D0" w14:paraId="7AA76BDD" w14:textId="77777777" w:rsidTr="00280C26">
        <w:trPr>
          <w:trHeight w:val="1182"/>
        </w:trPr>
        <w:tc>
          <w:tcPr>
            <w:tcW w:w="1459" w:type="dxa"/>
          </w:tcPr>
          <w:p w14:paraId="7C77BB0C" w14:textId="77777777" w:rsidR="00D075D0" w:rsidRDefault="00F7663A" w:rsidP="00F7663A">
            <w:pPr>
              <w:pStyle w:val="Heading1"/>
              <w:spacing w:after="0"/>
              <w:outlineLvl w:val="0"/>
            </w:pPr>
            <w:r>
              <w:t>Chief Diplomat</w:t>
            </w:r>
          </w:p>
        </w:tc>
        <w:tc>
          <w:tcPr>
            <w:tcW w:w="5021" w:type="dxa"/>
          </w:tcPr>
          <w:p w14:paraId="184FB977" w14:textId="77777777" w:rsidR="00D075D0" w:rsidRDefault="00D075D0" w:rsidP="00F7663A">
            <w:pPr>
              <w:spacing w:after="0"/>
            </w:pPr>
          </w:p>
        </w:tc>
        <w:tc>
          <w:tcPr>
            <w:tcW w:w="3060" w:type="dxa"/>
          </w:tcPr>
          <w:p w14:paraId="458AD8AE" w14:textId="77777777" w:rsidR="00D075D0" w:rsidRDefault="00D075D0" w:rsidP="00F7663A">
            <w:pPr>
              <w:spacing w:after="0"/>
            </w:pPr>
          </w:p>
        </w:tc>
      </w:tr>
      <w:tr w:rsidR="00D075D0" w14:paraId="463901C8" w14:textId="77777777" w:rsidTr="00280C26">
        <w:trPr>
          <w:trHeight w:val="1182"/>
        </w:trPr>
        <w:tc>
          <w:tcPr>
            <w:tcW w:w="1459" w:type="dxa"/>
          </w:tcPr>
          <w:p w14:paraId="03E209A1" w14:textId="77777777" w:rsidR="00D075D0" w:rsidRDefault="00F7663A" w:rsidP="00F7663A">
            <w:pPr>
              <w:pStyle w:val="Heading1"/>
              <w:spacing w:after="0"/>
              <w:outlineLvl w:val="0"/>
            </w:pPr>
            <w:r>
              <w:t xml:space="preserve">Chief Executive </w:t>
            </w:r>
          </w:p>
        </w:tc>
        <w:tc>
          <w:tcPr>
            <w:tcW w:w="5021" w:type="dxa"/>
          </w:tcPr>
          <w:p w14:paraId="11982136" w14:textId="77777777" w:rsidR="00D075D0" w:rsidRDefault="00D075D0" w:rsidP="00F7663A">
            <w:pPr>
              <w:spacing w:after="0"/>
            </w:pPr>
          </w:p>
        </w:tc>
        <w:tc>
          <w:tcPr>
            <w:tcW w:w="3060" w:type="dxa"/>
          </w:tcPr>
          <w:p w14:paraId="143EBF2E" w14:textId="77777777" w:rsidR="00D075D0" w:rsidRDefault="00D075D0" w:rsidP="00F7663A">
            <w:pPr>
              <w:spacing w:after="0"/>
            </w:pPr>
          </w:p>
        </w:tc>
      </w:tr>
      <w:tr w:rsidR="00D075D0" w14:paraId="2733B95C" w14:textId="77777777" w:rsidTr="00280C26">
        <w:trPr>
          <w:trHeight w:val="1182"/>
        </w:trPr>
        <w:tc>
          <w:tcPr>
            <w:tcW w:w="1459" w:type="dxa"/>
          </w:tcPr>
          <w:p w14:paraId="140626BB" w14:textId="77777777" w:rsidR="00D075D0" w:rsidRDefault="00F7663A" w:rsidP="00F7663A">
            <w:pPr>
              <w:pStyle w:val="Heading1"/>
              <w:spacing w:after="0"/>
              <w:outlineLvl w:val="0"/>
            </w:pPr>
            <w:r>
              <w:t>Chief Legislator</w:t>
            </w:r>
          </w:p>
        </w:tc>
        <w:tc>
          <w:tcPr>
            <w:tcW w:w="5021" w:type="dxa"/>
          </w:tcPr>
          <w:p w14:paraId="4B089BF0" w14:textId="77777777" w:rsidR="00D075D0" w:rsidRDefault="00D075D0" w:rsidP="00F7663A">
            <w:pPr>
              <w:spacing w:after="0"/>
            </w:pPr>
          </w:p>
        </w:tc>
        <w:tc>
          <w:tcPr>
            <w:tcW w:w="3060" w:type="dxa"/>
          </w:tcPr>
          <w:p w14:paraId="24533562" w14:textId="77777777" w:rsidR="00D075D0" w:rsidRDefault="00D075D0" w:rsidP="00F7663A">
            <w:pPr>
              <w:spacing w:after="0"/>
            </w:pPr>
          </w:p>
        </w:tc>
      </w:tr>
      <w:tr w:rsidR="00D075D0" w14:paraId="2F703BD2" w14:textId="77777777" w:rsidTr="00280C26">
        <w:trPr>
          <w:trHeight w:val="1182"/>
        </w:trPr>
        <w:tc>
          <w:tcPr>
            <w:tcW w:w="1459" w:type="dxa"/>
          </w:tcPr>
          <w:p w14:paraId="065AC036" w14:textId="77777777" w:rsidR="00D075D0" w:rsidRDefault="00F7663A" w:rsidP="00F7663A">
            <w:pPr>
              <w:pStyle w:val="Heading1"/>
              <w:spacing w:after="0"/>
              <w:outlineLvl w:val="0"/>
            </w:pPr>
            <w:r>
              <w:t>Chief of State</w:t>
            </w:r>
          </w:p>
        </w:tc>
        <w:tc>
          <w:tcPr>
            <w:tcW w:w="5021" w:type="dxa"/>
          </w:tcPr>
          <w:p w14:paraId="628C9D86" w14:textId="77777777" w:rsidR="00D075D0" w:rsidRDefault="00D075D0" w:rsidP="00F7663A">
            <w:pPr>
              <w:spacing w:after="0"/>
            </w:pPr>
          </w:p>
        </w:tc>
        <w:tc>
          <w:tcPr>
            <w:tcW w:w="3060" w:type="dxa"/>
          </w:tcPr>
          <w:p w14:paraId="47840994" w14:textId="77777777" w:rsidR="00D075D0" w:rsidRDefault="00D075D0" w:rsidP="00F7663A">
            <w:pPr>
              <w:spacing w:after="0"/>
            </w:pPr>
          </w:p>
        </w:tc>
      </w:tr>
      <w:tr w:rsidR="00D075D0" w14:paraId="25FBA375" w14:textId="77777777" w:rsidTr="00280C26">
        <w:trPr>
          <w:trHeight w:val="1182"/>
        </w:trPr>
        <w:tc>
          <w:tcPr>
            <w:tcW w:w="1459" w:type="dxa"/>
          </w:tcPr>
          <w:p w14:paraId="7FB3C4F2" w14:textId="77777777" w:rsidR="00D075D0" w:rsidRDefault="00F7663A" w:rsidP="00F7663A">
            <w:pPr>
              <w:pStyle w:val="Heading1"/>
              <w:spacing w:after="0"/>
              <w:outlineLvl w:val="0"/>
            </w:pPr>
            <w:r>
              <w:t xml:space="preserve">Commander in Chief </w:t>
            </w:r>
          </w:p>
        </w:tc>
        <w:tc>
          <w:tcPr>
            <w:tcW w:w="5021" w:type="dxa"/>
          </w:tcPr>
          <w:p w14:paraId="2E977A11" w14:textId="77777777" w:rsidR="00D075D0" w:rsidRDefault="00D075D0" w:rsidP="00F7663A">
            <w:pPr>
              <w:spacing w:after="0"/>
            </w:pPr>
          </w:p>
        </w:tc>
        <w:tc>
          <w:tcPr>
            <w:tcW w:w="3060" w:type="dxa"/>
          </w:tcPr>
          <w:p w14:paraId="0432A549" w14:textId="77777777" w:rsidR="00D075D0" w:rsidRDefault="00D075D0" w:rsidP="00F7663A">
            <w:pPr>
              <w:spacing w:after="0"/>
            </w:pPr>
          </w:p>
        </w:tc>
      </w:tr>
      <w:tr w:rsidR="00F7663A" w14:paraId="624DEA19" w14:textId="77777777" w:rsidTr="00280C26">
        <w:trPr>
          <w:trHeight w:val="1329"/>
        </w:trPr>
        <w:tc>
          <w:tcPr>
            <w:tcW w:w="1459" w:type="dxa"/>
          </w:tcPr>
          <w:p w14:paraId="41BA9359" w14:textId="3EFD2EFD" w:rsidR="00F7663A" w:rsidRDefault="00D431A8" w:rsidP="00F7663A">
            <w:pPr>
              <w:pStyle w:val="Heading1"/>
              <w:spacing w:after="0"/>
              <w:outlineLvl w:val="0"/>
            </w:pPr>
            <w:r>
              <w:t>Chief of Economy</w:t>
            </w:r>
          </w:p>
        </w:tc>
        <w:tc>
          <w:tcPr>
            <w:tcW w:w="5021" w:type="dxa"/>
          </w:tcPr>
          <w:p w14:paraId="2DB3A0FD" w14:textId="77777777" w:rsidR="00F7663A" w:rsidRDefault="00F7663A" w:rsidP="00F7663A">
            <w:pPr>
              <w:spacing w:after="0"/>
            </w:pPr>
          </w:p>
        </w:tc>
        <w:tc>
          <w:tcPr>
            <w:tcW w:w="3060" w:type="dxa"/>
          </w:tcPr>
          <w:p w14:paraId="5F33D3B7" w14:textId="77777777" w:rsidR="00F7663A" w:rsidRDefault="00F7663A" w:rsidP="00F7663A">
            <w:pPr>
              <w:spacing w:after="0"/>
            </w:pPr>
          </w:p>
        </w:tc>
      </w:tr>
      <w:tr w:rsidR="00F7663A" w14:paraId="22AADFC7" w14:textId="77777777" w:rsidTr="00280C26">
        <w:trPr>
          <w:trHeight w:val="1315"/>
        </w:trPr>
        <w:tc>
          <w:tcPr>
            <w:tcW w:w="1459" w:type="dxa"/>
          </w:tcPr>
          <w:p w14:paraId="621A9A05" w14:textId="77777777" w:rsidR="00F7663A" w:rsidRDefault="00F7663A" w:rsidP="00F7663A">
            <w:pPr>
              <w:pStyle w:val="Heading1"/>
              <w:spacing w:after="0"/>
              <w:outlineLvl w:val="0"/>
            </w:pPr>
            <w:r>
              <w:t xml:space="preserve">Party Chief </w:t>
            </w:r>
          </w:p>
        </w:tc>
        <w:tc>
          <w:tcPr>
            <w:tcW w:w="5021" w:type="dxa"/>
          </w:tcPr>
          <w:p w14:paraId="3193A2F6" w14:textId="77777777" w:rsidR="00F7663A" w:rsidRDefault="00F7663A" w:rsidP="00F7663A">
            <w:pPr>
              <w:spacing w:after="0"/>
            </w:pPr>
          </w:p>
        </w:tc>
        <w:tc>
          <w:tcPr>
            <w:tcW w:w="3060" w:type="dxa"/>
          </w:tcPr>
          <w:p w14:paraId="07DF757D" w14:textId="77777777" w:rsidR="00F7663A" w:rsidRDefault="00F7663A" w:rsidP="00F7663A">
            <w:pPr>
              <w:spacing w:after="0"/>
            </w:pPr>
          </w:p>
        </w:tc>
      </w:tr>
    </w:tbl>
    <w:p w14:paraId="1057A4F2" w14:textId="77777777" w:rsidR="0036040A" w:rsidRPr="0036040A" w:rsidRDefault="0036040A" w:rsidP="0062080C">
      <w:pPr>
        <w:pStyle w:val="Heading1"/>
      </w:pPr>
    </w:p>
    <w:sectPr w:rsidR="0036040A" w:rsidRPr="0036040A" w:rsidSect="00D075D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E94C0" w14:textId="77777777" w:rsidR="00A87F6C" w:rsidRDefault="00A87F6C" w:rsidP="00293785">
      <w:pPr>
        <w:spacing w:after="0" w:line="240" w:lineRule="auto"/>
      </w:pPr>
      <w:r>
        <w:separator/>
      </w:r>
    </w:p>
  </w:endnote>
  <w:endnote w:type="continuationSeparator" w:id="0">
    <w:p w14:paraId="3341DC99" w14:textId="77777777" w:rsidR="00A87F6C" w:rsidRDefault="00A87F6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AF81E" w14:textId="63F3BE74" w:rsidR="00293785" w:rsidRDefault="00280C26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C2DFBA" wp14:editId="16DE95F3">
              <wp:simplePos x="0" y="0"/>
              <wp:positionH relativeFrom="column">
                <wp:posOffset>1925955</wp:posOffset>
              </wp:positionH>
              <wp:positionV relativeFrom="paragraph">
                <wp:posOffset>-193675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95DD5B" w14:textId="77777777" w:rsidR="00293785" w:rsidRDefault="00A87F6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BBEE1AA6DA644A7ABEA1878FB3F58F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431A8">
                                <w:t>Roles of the president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C2DFB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1.65pt;margin-top:-15.2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wSSAuN0AAAAKAQAADwAAAAAA&#10;AAAAAAAAAAAFBQAAZHJzL2Rvd25yZXYueG1sUEsFBgAAAAAEAAQA8wAAAA8GAAAAAA==&#10;" filled="f" stroked="f">
              <v:textbox>
                <w:txbxContent>
                  <w:p w14:paraId="3095DD5B" w14:textId="77777777" w:rsidR="00293785" w:rsidRDefault="00A87F6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BBEE1AA6DA644A7ABEA1878FB3F58F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431A8">
                          <w:t>Roles of the president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0558D16" wp14:editId="2728D636">
          <wp:simplePos x="0" y="0"/>
          <wp:positionH relativeFrom="column">
            <wp:posOffset>1819275</wp:posOffset>
          </wp:positionH>
          <wp:positionV relativeFrom="paragraph">
            <wp:posOffset>-144780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8DE2F" w14:textId="77777777" w:rsidR="00A87F6C" w:rsidRDefault="00A87F6C" w:rsidP="00293785">
      <w:pPr>
        <w:spacing w:after="0" w:line="240" w:lineRule="auto"/>
      </w:pPr>
      <w:r>
        <w:separator/>
      </w:r>
    </w:p>
  </w:footnote>
  <w:footnote w:type="continuationSeparator" w:id="0">
    <w:p w14:paraId="282A21A7" w14:textId="77777777" w:rsidR="00A87F6C" w:rsidRDefault="00A87F6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0C"/>
    <w:rsid w:val="0004006F"/>
    <w:rsid w:val="00053775"/>
    <w:rsid w:val="0005619A"/>
    <w:rsid w:val="0011259B"/>
    <w:rsid w:val="00116FDD"/>
    <w:rsid w:val="00125621"/>
    <w:rsid w:val="001C7E61"/>
    <w:rsid w:val="001D0BBF"/>
    <w:rsid w:val="001E1F85"/>
    <w:rsid w:val="001F125D"/>
    <w:rsid w:val="002345CC"/>
    <w:rsid w:val="00280C26"/>
    <w:rsid w:val="00293785"/>
    <w:rsid w:val="002C0879"/>
    <w:rsid w:val="002C37B4"/>
    <w:rsid w:val="0036040A"/>
    <w:rsid w:val="00416EBD"/>
    <w:rsid w:val="00446C13"/>
    <w:rsid w:val="005078B4"/>
    <w:rsid w:val="0053328A"/>
    <w:rsid w:val="00540FC6"/>
    <w:rsid w:val="0062080C"/>
    <w:rsid w:val="00645D7F"/>
    <w:rsid w:val="00656940"/>
    <w:rsid w:val="00666C03"/>
    <w:rsid w:val="00686DAB"/>
    <w:rsid w:val="006E1542"/>
    <w:rsid w:val="00721EA4"/>
    <w:rsid w:val="00723910"/>
    <w:rsid w:val="00755D98"/>
    <w:rsid w:val="007B055F"/>
    <w:rsid w:val="007B73A6"/>
    <w:rsid w:val="00827151"/>
    <w:rsid w:val="00880013"/>
    <w:rsid w:val="008F5386"/>
    <w:rsid w:val="00913172"/>
    <w:rsid w:val="00927D7A"/>
    <w:rsid w:val="00981E19"/>
    <w:rsid w:val="009B316C"/>
    <w:rsid w:val="009B52E4"/>
    <w:rsid w:val="009D6E8D"/>
    <w:rsid w:val="009F292A"/>
    <w:rsid w:val="00A02C31"/>
    <w:rsid w:val="00A101E8"/>
    <w:rsid w:val="00A87F6C"/>
    <w:rsid w:val="00AC349E"/>
    <w:rsid w:val="00B92DBF"/>
    <w:rsid w:val="00BD119F"/>
    <w:rsid w:val="00C73EA1"/>
    <w:rsid w:val="00CC4F77"/>
    <w:rsid w:val="00CD3CF6"/>
    <w:rsid w:val="00CE336D"/>
    <w:rsid w:val="00D075D0"/>
    <w:rsid w:val="00D106FF"/>
    <w:rsid w:val="00D431A8"/>
    <w:rsid w:val="00D626EB"/>
    <w:rsid w:val="00D82DD1"/>
    <w:rsid w:val="00DF2249"/>
    <w:rsid w:val="00ED24C8"/>
    <w:rsid w:val="00EE645A"/>
    <w:rsid w:val="00F377E2"/>
    <w:rsid w:val="00F50748"/>
    <w:rsid w:val="00F72D02"/>
    <w:rsid w:val="00F7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66467"/>
  <w15:docId w15:val="{7A4BD9FC-3B14-4F1E-B8C2-2D76ABDC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280C26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80C26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wnload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BEE1AA6DA644A7ABEA1878FB3F5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0BF3B-5AE4-4803-B051-FC7A8B2D20CF}"/>
      </w:docPartPr>
      <w:docPartBody>
        <w:p w:rsidR="005D6712" w:rsidRDefault="00FE435E">
          <w:pPr>
            <w:pStyle w:val="7BBEE1AA6DA644A7ABEA1878FB3F58F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5E"/>
    <w:rsid w:val="00003A62"/>
    <w:rsid w:val="0006217B"/>
    <w:rsid w:val="005D6712"/>
    <w:rsid w:val="006D0C94"/>
    <w:rsid w:val="007176B7"/>
    <w:rsid w:val="007F2D3E"/>
    <w:rsid w:val="00987764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BBEE1AA6DA644A7ABEA1878FB3F58FA">
    <w:name w:val="7BBEE1AA6DA644A7ABEA1878FB3F58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F58A-82C4-4183-B995-0B53F97D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0</TotalTime>
  <Pages>1</Pages>
  <Words>30</Words>
  <Characters>333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Roles of the president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Roles of the president</dc:title>
  <dc:creator>K20 Center</dc:creator>
  <cp:lastModifiedBy>Kuehn, Elizabeth C.</cp:lastModifiedBy>
  <cp:revision>2</cp:revision>
  <cp:lastPrinted>2016-07-14T14:08:00Z</cp:lastPrinted>
  <dcterms:created xsi:type="dcterms:W3CDTF">2018-10-30T17:49:00Z</dcterms:created>
  <dcterms:modified xsi:type="dcterms:W3CDTF">2018-10-30T17:49:00Z</dcterms:modified>
</cp:coreProperties>
</file>