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A0075" w14:textId="7DA4311F" w:rsidR="00251DF1" w:rsidRPr="002609A2" w:rsidRDefault="00251DF1" w:rsidP="00251DF1">
      <w:pPr>
        <w:rPr>
          <w:lang w:val="es-US"/>
        </w:rPr>
      </w:pPr>
      <w:r>
        <w:rPr>
          <w:lang w:val="es"/>
        </w:rPr>
        <w:t>Nombre: ________________________________________</w:t>
      </w:r>
      <w:r>
        <w:rPr>
          <w:lang w:val="es"/>
        </w:rPr>
        <w:tab/>
        <w:t>Hora: _________</w:t>
      </w:r>
      <w:r>
        <w:rPr>
          <w:lang w:val="es"/>
        </w:rPr>
        <w:tab/>
        <w:t>Fecha: _____________</w:t>
      </w:r>
    </w:p>
    <w:p w14:paraId="35203CF4" w14:textId="79605330" w:rsidR="00B71ED3" w:rsidRPr="002609A2" w:rsidRDefault="00FE2352" w:rsidP="00FE2352">
      <w:pPr>
        <w:pStyle w:val="Title"/>
        <w:rPr>
          <w:lang w:val="es-US"/>
        </w:rPr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A87E" wp14:editId="74D6DBE3">
                <wp:simplePos x="0" y="0"/>
                <wp:positionH relativeFrom="column">
                  <wp:posOffset>3429000</wp:posOffset>
                </wp:positionH>
                <wp:positionV relativeFrom="paragraph">
                  <wp:posOffset>595629</wp:posOffset>
                </wp:positionV>
                <wp:extent cx="0" cy="791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DE43E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6.9pt" to="270pt,6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" strokecolor="#3e5c61 [3213]" strokeweight="1.25pt">
                <v:stroke joinstyle="miter"/>
              </v:lin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85CD" wp14:editId="352010DE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D91135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4pt" to="540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" strokecolor="#3e5c61 [3213]" strokeweight="1.25pt">
                <v:stroke joinstyle="miter"/>
              </v:lin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33F72E" wp14:editId="269E7415">
                <wp:simplePos x="0" y="0"/>
                <wp:positionH relativeFrom="column">
                  <wp:posOffset>3429000</wp:posOffset>
                </wp:positionH>
                <wp:positionV relativeFrom="paragraph">
                  <wp:posOffset>595630</wp:posOffset>
                </wp:positionV>
                <wp:extent cx="3429000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3CF6" w14:textId="66BAF313" w:rsidR="00FE2352" w:rsidRDefault="005B39D7" w:rsidP="00FE2352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Pregunta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F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46.9pt;width:270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" filled="f" stroked="f">
                <v:textbox>
                  <w:txbxContent>
                    <w:p w14:paraId="691D3CF6" w14:textId="66BAF313" w:rsidR="00FE2352" w:rsidRDefault="005B39D7" w:rsidP="00FE2352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Pregunta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lang w:val="es"/>
        </w:rPr>
        <w:t>Exclamar y preguntar</w:t>
      </w:r>
    </w:p>
    <w:p w14:paraId="30CF3C2D" w14:textId="77777777" w:rsidR="00B71ED3" w:rsidRPr="002609A2" w:rsidRDefault="00FE2352" w:rsidP="00B71ED3">
      <w:pPr>
        <w:jc w:val="center"/>
        <w:rPr>
          <w:rFonts w:ascii="Arial Rounded MT Bold" w:hAnsi="Arial Rounded MT Bold"/>
          <w:b/>
          <w:lang w:val="es-US"/>
        </w:rPr>
      </w:pPr>
      <w:r>
        <w:rPr>
          <w:rFonts w:ascii="Arial Rounded MT Bold" w:hAnsi="Arial Rounded MT Bold"/>
          <w:b/>
          <w:bCs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81156" wp14:editId="271DE390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34290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1596" w14:textId="6FE83449" w:rsidR="00FE2352" w:rsidRDefault="005B39D7" w:rsidP="00FE2352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Exclamar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1156" id="_x0000_s1027" type="#_x0000_t202" style="position:absolute;left:0;text-align:left;margin-left:0;margin-top:16.1pt;width:270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" filled="f" stroked="f">
                <v:textbox>
                  <w:txbxContent>
                    <w:p w14:paraId="41B61596" w14:textId="6FE83449" w:rsidR="00FE2352" w:rsidRDefault="005B39D7" w:rsidP="00FE2352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Exclamar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45488" w14:textId="77777777" w:rsidR="00B71ED3" w:rsidRPr="002609A2" w:rsidRDefault="00B71ED3" w:rsidP="00B71ED3">
      <w:pPr>
        <w:rPr>
          <w:rFonts w:ascii="Arial Rounded MT Bold" w:hAnsi="Arial Rounded MT Bold"/>
          <w:szCs w:val="24"/>
          <w:lang w:val="es-US"/>
        </w:rPr>
      </w:pPr>
      <w:r>
        <w:rPr>
          <w:rFonts w:ascii="Arial Rounded MT Bold" w:hAnsi="Arial Rounded MT Bold"/>
          <w:b/>
          <w:bCs/>
          <w:lang w:val="es"/>
        </w:rPr>
        <w:t xml:space="preserve">             </w:t>
      </w:r>
      <w:r>
        <w:rPr>
          <w:rFonts w:ascii="Arial Rounded MT Bold" w:hAnsi="Arial Rounded MT Bold"/>
          <w:szCs w:val="24"/>
          <w:lang w:val="es"/>
        </w:rPr>
        <w:t xml:space="preserve">   </w:t>
      </w:r>
      <w:r>
        <w:rPr>
          <w:rFonts w:ascii="Arial Rounded MT Bold" w:hAnsi="Arial Rounded MT Bold"/>
          <w:szCs w:val="24"/>
          <w:lang w:val="es"/>
        </w:rPr>
        <w:tab/>
      </w:r>
    </w:p>
    <w:p w14:paraId="6D6B9223" w14:textId="77777777" w:rsidR="00B71ED3" w:rsidRPr="002609A2" w:rsidRDefault="00251DF1" w:rsidP="002E6DB7">
      <w:pPr>
        <w:pStyle w:val="Title"/>
        <w:rPr>
          <w:lang w:val="es-US"/>
        </w:rPr>
      </w:pPr>
      <w:r>
        <w:rPr>
          <w:bCs/>
          <w:lang w:val="es"/>
        </w:rPr>
        <w:tab/>
      </w:r>
    </w:p>
    <w:p w14:paraId="52D23369" w14:textId="77777777" w:rsidR="00B71ED3" w:rsidRPr="002609A2" w:rsidRDefault="00B71ED3" w:rsidP="00B71ED3">
      <w:pPr>
        <w:rPr>
          <w:lang w:val="es-US"/>
        </w:rPr>
      </w:pPr>
    </w:p>
    <w:p w14:paraId="650B3628" w14:textId="77777777" w:rsidR="00B71ED3" w:rsidRPr="002609A2" w:rsidRDefault="00B71ED3" w:rsidP="00B71ED3">
      <w:pPr>
        <w:rPr>
          <w:lang w:val="es-US"/>
        </w:rPr>
      </w:pPr>
    </w:p>
    <w:p w14:paraId="7A2995C3" w14:textId="77777777" w:rsidR="00B71ED3" w:rsidRPr="002609A2" w:rsidRDefault="00B71ED3" w:rsidP="00B71ED3">
      <w:pPr>
        <w:rPr>
          <w:lang w:val="es-US"/>
        </w:rPr>
      </w:pPr>
    </w:p>
    <w:p w14:paraId="286355FF" w14:textId="77777777" w:rsidR="00F26B1C" w:rsidRPr="002609A2" w:rsidRDefault="00B71ED3" w:rsidP="00B71ED3">
      <w:pPr>
        <w:tabs>
          <w:tab w:val="left" w:pos="2790"/>
        </w:tabs>
        <w:rPr>
          <w:lang w:val="es-US"/>
        </w:rPr>
      </w:pPr>
      <w:r>
        <w:rPr>
          <w:lang w:val="es"/>
        </w:rPr>
        <w:tab/>
      </w:r>
    </w:p>
    <w:p w14:paraId="05E6F0BB" w14:textId="77777777" w:rsidR="00F26B1C" w:rsidRPr="002609A2" w:rsidRDefault="00F26B1C" w:rsidP="00F26B1C">
      <w:pPr>
        <w:rPr>
          <w:lang w:val="es-US"/>
        </w:rPr>
      </w:pPr>
    </w:p>
    <w:p w14:paraId="07ADE84A" w14:textId="77777777" w:rsidR="00F26B1C" w:rsidRPr="002609A2" w:rsidRDefault="00F26B1C" w:rsidP="00F26B1C">
      <w:pPr>
        <w:rPr>
          <w:lang w:val="es-US"/>
        </w:rPr>
      </w:pPr>
    </w:p>
    <w:p w14:paraId="35B514C2" w14:textId="77777777" w:rsidR="00F26B1C" w:rsidRPr="002609A2" w:rsidRDefault="00F26B1C" w:rsidP="00F26B1C">
      <w:pPr>
        <w:rPr>
          <w:lang w:val="es-US"/>
        </w:rPr>
      </w:pPr>
    </w:p>
    <w:p w14:paraId="7EEA20F4" w14:textId="77777777" w:rsidR="00F26B1C" w:rsidRPr="002609A2" w:rsidRDefault="00F26B1C" w:rsidP="00F26B1C">
      <w:pPr>
        <w:rPr>
          <w:lang w:val="es-US"/>
        </w:rPr>
      </w:pPr>
    </w:p>
    <w:p w14:paraId="76FF1F9B" w14:textId="77777777" w:rsidR="00F26B1C" w:rsidRPr="002609A2" w:rsidRDefault="00F26B1C" w:rsidP="00F26B1C">
      <w:pPr>
        <w:rPr>
          <w:lang w:val="es-US"/>
        </w:rPr>
      </w:pPr>
    </w:p>
    <w:p w14:paraId="346C7DF6" w14:textId="77777777" w:rsidR="00F26B1C" w:rsidRPr="002609A2" w:rsidRDefault="00F26B1C" w:rsidP="00F26B1C">
      <w:pPr>
        <w:rPr>
          <w:lang w:val="es-US"/>
        </w:rPr>
      </w:pPr>
    </w:p>
    <w:p w14:paraId="41291B90" w14:textId="77777777" w:rsidR="00F26B1C" w:rsidRPr="002609A2" w:rsidRDefault="00F26B1C" w:rsidP="00F26B1C">
      <w:pPr>
        <w:rPr>
          <w:lang w:val="es-US"/>
        </w:rPr>
      </w:pPr>
    </w:p>
    <w:p w14:paraId="61132AF1" w14:textId="77777777" w:rsidR="00F26B1C" w:rsidRPr="002609A2" w:rsidRDefault="00F26B1C" w:rsidP="00F26B1C">
      <w:pPr>
        <w:rPr>
          <w:lang w:val="es-US"/>
        </w:rPr>
      </w:pPr>
    </w:p>
    <w:p w14:paraId="37635244" w14:textId="77777777" w:rsidR="00F26B1C" w:rsidRPr="002609A2" w:rsidRDefault="00F26B1C" w:rsidP="00F26B1C">
      <w:pPr>
        <w:rPr>
          <w:lang w:val="es-US"/>
        </w:rPr>
      </w:pPr>
    </w:p>
    <w:p w14:paraId="7857D810" w14:textId="77777777" w:rsidR="00F26B1C" w:rsidRPr="002609A2" w:rsidRDefault="00F26B1C" w:rsidP="00F26B1C">
      <w:pPr>
        <w:rPr>
          <w:lang w:val="es-US"/>
        </w:rPr>
      </w:pPr>
    </w:p>
    <w:p w14:paraId="5D08C417" w14:textId="77777777" w:rsidR="00F26B1C" w:rsidRPr="002609A2" w:rsidRDefault="00F26B1C" w:rsidP="00F26B1C">
      <w:pPr>
        <w:rPr>
          <w:lang w:val="es-US"/>
        </w:rPr>
      </w:pPr>
    </w:p>
    <w:p w14:paraId="34577DF3" w14:textId="77777777" w:rsidR="00F26B1C" w:rsidRPr="002609A2" w:rsidRDefault="00F26B1C" w:rsidP="00F26B1C">
      <w:pPr>
        <w:rPr>
          <w:lang w:val="es-US"/>
        </w:rPr>
      </w:pPr>
    </w:p>
    <w:p w14:paraId="1B8793B8" w14:textId="77777777" w:rsidR="00F26B1C" w:rsidRPr="002609A2" w:rsidRDefault="00F26B1C" w:rsidP="00F26B1C">
      <w:pPr>
        <w:rPr>
          <w:lang w:val="es-US"/>
        </w:rPr>
      </w:pPr>
    </w:p>
    <w:p w14:paraId="3B3AB56A" w14:textId="77777777" w:rsidR="00F26B1C" w:rsidRPr="002609A2" w:rsidRDefault="00F26B1C" w:rsidP="00F26B1C">
      <w:pPr>
        <w:rPr>
          <w:lang w:val="es-US"/>
        </w:rPr>
      </w:pPr>
    </w:p>
    <w:p w14:paraId="564E667E" w14:textId="77777777" w:rsidR="00F26B1C" w:rsidRPr="002609A2" w:rsidRDefault="00F26B1C" w:rsidP="00F26B1C">
      <w:pPr>
        <w:rPr>
          <w:lang w:val="es-US"/>
        </w:rPr>
      </w:pPr>
    </w:p>
    <w:p w14:paraId="18BED873" w14:textId="77777777" w:rsidR="00F26B1C" w:rsidRPr="002609A2" w:rsidRDefault="00F26B1C" w:rsidP="00F26B1C">
      <w:pPr>
        <w:rPr>
          <w:lang w:val="es-US"/>
        </w:rPr>
      </w:pPr>
    </w:p>
    <w:p w14:paraId="6C828419" w14:textId="77777777" w:rsidR="00F26B1C" w:rsidRPr="002609A2" w:rsidRDefault="00F26B1C" w:rsidP="00F26B1C">
      <w:pPr>
        <w:rPr>
          <w:lang w:val="es-US"/>
        </w:rPr>
      </w:pPr>
    </w:p>
    <w:sectPr w:rsidR="00F26B1C" w:rsidRPr="002609A2" w:rsidSect="00251DF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0862" w14:textId="77777777" w:rsidR="00587A2B" w:rsidRDefault="00587A2B" w:rsidP="00293785">
      <w:pPr>
        <w:spacing w:after="0" w:line="240" w:lineRule="auto"/>
      </w:pPr>
      <w:r>
        <w:separator/>
      </w:r>
    </w:p>
  </w:endnote>
  <w:endnote w:type="continuationSeparator" w:id="0">
    <w:p w14:paraId="2B3D0CF3" w14:textId="77777777" w:rsidR="00587A2B" w:rsidRDefault="00587A2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FCEA" w14:textId="77777777" w:rsidR="00293785" w:rsidRDefault="00251DF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63E1C9" wp14:editId="08D9C573">
              <wp:simplePos x="0" y="0"/>
              <wp:positionH relativeFrom="column">
                <wp:posOffset>1847850</wp:posOffset>
              </wp:positionH>
              <wp:positionV relativeFrom="paragraph">
                <wp:posOffset>-23495</wp:posOffset>
              </wp:positionV>
              <wp:extent cx="4210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E26A9" w14:textId="05802790" w:rsidR="00293785" w:rsidRPr="00251DF1" w:rsidRDefault="005B39D7" w:rsidP="00AC349E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r>
                            <w:rPr>
                              <w:bCs/>
                              <w:sz w:val="22"/>
                              <w:lang w:val="es"/>
                            </w:rPr>
                            <w:t>Making Magneto</w:t>
                          </w:r>
                        </w:p>
                        <w:p w14:paraId="30CDD53F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3E1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5.5pt;margin-top:-1.85pt;width:3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44qAIAAKM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" filled="f" stroked="f">
              <v:textbox>
                <w:txbxContent>
                  <w:p w14:paraId="246E26A9" w14:textId="05802790" w:rsidR="00293785" w:rsidRPr="00251DF1" w:rsidRDefault="005B39D7" w:rsidP="00AC349E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r>
                      <w:rPr>
                        <w:sz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Making Magneto</w:t>
                    </w:r>
                  </w:p>
                  <w:p w14:paraId="30CDD53F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192" behindDoc="1" locked="0" layoutInCell="1" allowOverlap="1" wp14:anchorId="25786FC5" wp14:editId="1864ABBD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03BF" w14:textId="77777777" w:rsidR="00587A2B" w:rsidRDefault="00587A2B" w:rsidP="00293785">
      <w:pPr>
        <w:spacing w:after="0" w:line="240" w:lineRule="auto"/>
      </w:pPr>
      <w:r>
        <w:separator/>
      </w:r>
    </w:p>
  </w:footnote>
  <w:footnote w:type="continuationSeparator" w:id="0">
    <w:p w14:paraId="7A24B168" w14:textId="77777777" w:rsidR="00587A2B" w:rsidRDefault="00587A2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7BFC" w14:textId="77777777" w:rsidR="005B39D7" w:rsidRDefault="005B3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3833" w14:textId="77777777" w:rsidR="005B39D7" w:rsidRDefault="005B3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D288" w14:textId="77777777" w:rsidR="005B39D7" w:rsidRDefault="005B3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F1"/>
    <w:rsid w:val="0005619A"/>
    <w:rsid w:val="0011259B"/>
    <w:rsid w:val="00116FDD"/>
    <w:rsid w:val="00123398"/>
    <w:rsid w:val="001F125D"/>
    <w:rsid w:val="00251DF1"/>
    <w:rsid w:val="002609A2"/>
    <w:rsid w:val="00293785"/>
    <w:rsid w:val="002C0879"/>
    <w:rsid w:val="002E6DB7"/>
    <w:rsid w:val="00420763"/>
    <w:rsid w:val="004C36CC"/>
    <w:rsid w:val="004E6A54"/>
    <w:rsid w:val="005078B4"/>
    <w:rsid w:val="0053328A"/>
    <w:rsid w:val="00540FC6"/>
    <w:rsid w:val="005500C4"/>
    <w:rsid w:val="00587A2B"/>
    <w:rsid w:val="005B39D7"/>
    <w:rsid w:val="00656940"/>
    <w:rsid w:val="00686DAB"/>
    <w:rsid w:val="00721EA4"/>
    <w:rsid w:val="007B055F"/>
    <w:rsid w:val="007F1E6F"/>
    <w:rsid w:val="007F51D9"/>
    <w:rsid w:val="00913172"/>
    <w:rsid w:val="009F3948"/>
    <w:rsid w:val="00A101E8"/>
    <w:rsid w:val="00A37FE1"/>
    <w:rsid w:val="00AC349E"/>
    <w:rsid w:val="00AD0315"/>
    <w:rsid w:val="00B71ED3"/>
    <w:rsid w:val="00B92DBF"/>
    <w:rsid w:val="00BD119F"/>
    <w:rsid w:val="00CC4F77"/>
    <w:rsid w:val="00ED24C8"/>
    <w:rsid w:val="00F26B1C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906AD"/>
  <w15:docId w15:val="{AC8F3AC0-E5E3-4B15-B5F8-884AFED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Magneto</dc:title>
  <dc:creator>K20 Center</dc:creator>
  <cp:lastModifiedBy>Anna G. Patrick</cp:lastModifiedBy>
  <cp:revision>3</cp:revision>
  <cp:lastPrinted>2016-08-10T14:41:00Z</cp:lastPrinted>
  <dcterms:created xsi:type="dcterms:W3CDTF">2018-06-11T19:57:00Z</dcterms:created>
  <dcterms:modified xsi:type="dcterms:W3CDTF">2022-06-08T17:58:00Z</dcterms:modified>
</cp:coreProperties>
</file>