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EA0075" w14:textId="77777777" w:rsidR="00251DF1" w:rsidRDefault="00251DF1" w:rsidP="00251DF1">
      <w:r>
        <w:t>Name: ____________________________________________</w:t>
      </w:r>
      <w:r>
        <w:tab/>
        <w:t>Hour: _________</w:t>
      </w:r>
      <w:r>
        <w:tab/>
        <w:t>Date: _____________</w:t>
      </w:r>
    </w:p>
    <w:p w14:paraId="35203CF4" w14:textId="79605330" w:rsidR="00B71ED3" w:rsidRPr="00E579C8" w:rsidRDefault="00FE2352" w:rsidP="00FE2352">
      <w:pPr>
        <w:pStyle w:val="Title"/>
      </w:pPr>
      <w:r>
        <w:rPr>
          <w:rFonts w:ascii="Arial Rounded MT Bold" w:hAnsi="Arial Rounded MT Bold"/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2A87E" wp14:editId="74D6DBE3">
                <wp:simplePos x="0" y="0"/>
                <wp:positionH relativeFrom="column">
                  <wp:posOffset>3429000</wp:posOffset>
                </wp:positionH>
                <wp:positionV relativeFrom="paragraph">
                  <wp:posOffset>595629</wp:posOffset>
                </wp:positionV>
                <wp:extent cx="0" cy="79152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152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8DE43EA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pt,46.9pt" to="270pt,6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" strokecolor="#3e5c61 [3213]" strokeweight="1.25pt">
                <v:stroke joinstyle="miter"/>
              </v:line>
            </w:pict>
          </mc:Fallback>
        </mc:AlternateContent>
      </w:r>
      <w:r>
        <w:rPr>
          <w:rFonts w:ascii="Arial Rounded MT Bold" w:hAnsi="Arial Rounded MT Bold"/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E85CD" wp14:editId="352010DE">
                <wp:simplePos x="0" y="0"/>
                <wp:positionH relativeFrom="column">
                  <wp:posOffset>0</wp:posOffset>
                </wp:positionH>
                <wp:positionV relativeFrom="paragraph">
                  <wp:posOffset>919480</wp:posOffset>
                </wp:positionV>
                <wp:extent cx="6858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6D911357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2.4pt" to="540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" strokecolor="#3e5c61 [3213]" strokeweight="1.25pt">
                <v:stroke joinstyle="miter"/>
              </v:line>
            </w:pict>
          </mc:Fallback>
        </mc:AlternateContent>
      </w:r>
      <w:r w:rsidRPr="00FE2352">
        <w:rPr>
          <w:rFonts w:ascii="Arial Rounded MT Bold" w:hAnsi="Arial Rounded MT Bold"/>
          <w:b w:val="0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A33F72E" wp14:editId="269E7415">
                <wp:simplePos x="0" y="0"/>
                <wp:positionH relativeFrom="column">
                  <wp:posOffset>3429000</wp:posOffset>
                </wp:positionH>
                <wp:positionV relativeFrom="paragraph">
                  <wp:posOffset>595630</wp:posOffset>
                </wp:positionV>
                <wp:extent cx="3429000" cy="3143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D3CF6" w14:textId="66BAF313" w:rsidR="00FE2352" w:rsidRDefault="005B39D7" w:rsidP="00FE2352">
                            <w:pPr>
                              <w:pStyle w:val="Heading1"/>
                            </w:pPr>
                            <w:r>
                              <w:t>Question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3F7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46.9pt;width:270pt;height: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" filled="f" stroked="f">
                <v:textbox>
                  <w:txbxContent>
                    <w:p w14:paraId="691D3CF6" w14:textId="66BAF313" w:rsidR="00FE2352" w:rsidRDefault="005B39D7" w:rsidP="00FE2352">
                      <w:pPr>
                        <w:pStyle w:val="Heading1"/>
                      </w:pPr>
                      <w:r>
                        <w:t>Question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39D7">
        <w:t>Exclaim</w:t>
      </w:r>
      <w:r w:rsidR="00AD0315">
        <w:t xml:space="preserve"> and </w:t>
      </w:r>
      <w:bookmarkStart w:id="0" w:name="_GoBack"/>
      <w:bookmarkEnd w:id="0"/>
      <w:r w:rsidR="005B39D7">
        <w:t>Question</w:t>
      </w:r>
    </w:p>
    <w:p w14:paraId="30CF3C2D" w14:textId="77777777" w:rsidR="00B71ED3" w:rsidRDefault="00FE2352" w:rsidP="00B71ED3">
      <w:pPr>
        <w:jc w:val="center"/>
        <w:rPr>
          <w:rFonts w:ascii="Arial Rounded MT Bold" w:hAnsi="Arial Rounded MT Bold"/>
          <w:b/>
        </w:rPr>
      </w:pPr>
      <w:r w:rsidRPr="00FE2352">
        <w:rPr>
          <w:rFonts w:ascii="Arial Rounded MT Bold" w:hAnsi="Arial Rounded MT Bold"/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D81156" wp14:editId="271DE390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3429000" cy="314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61596" w14:textId="6FE83449" w:rsidR="00FE2352" w:rsidRDefault="005B39D7" w:rsidP="00FE2352">
                            <w:pPr>
                              <w:pStyle w:val="Heading1"/>
                            </w:pPr>
                            <w:r>
                              <w:t>Exclaim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81156" id="_x0000_s1027" type="#_x0000_t202" style="position:absolute;left:0;text-align:left;margin-left:0;margin-top:16.1pt;width:270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" filled="f" stroked="f">
                <v:textbox>
                  <w:txbxContent>
                    <w:p w14:paraId="41B61596" w14:textId="6FE83449" w:rsidR="00FE2352" w:rsidRDefault="005B39D7" w:rsidP="00FE2352">
                      <w:pPr>
                        <w:pStyle w:val="Heading1"/>
                      </w:pPr>
                      <w:r>
                        <w:t>Exclaim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445488" w14:textId="77777777" w:rsidR="00B71ED3" w:rsidRPr="005246A0" w:rsidRDefault="00B71ED3" w:rsidP="00B71ED3">
      <w:pPr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b/>
        </w:rPr>
        <w:t xml:space="preserve">             </w:t>
      </w:r>
      <w:r w:rsidRPr="005246A0">
        <w:rPr>
          <w:rFonts w:ascii="Arial Rounded MT Bold" w:hAnsi="Arial Rounded MT Bold"/>
          <w:szCs w:val="24"/>
        </w:rPr>
        <w:t xml:space="preserve">   </w:t>
      </w:r>
      <w:r>
        <w:rPr>
          <w:rFonts w:ascii="Arial Rounded MT Bold" w:hAnsi="Arial Rounded MT Bold"/>
          <w:szCs w:val="24"/>
        </w:rPr>
        <w:tab/>
      </w:r>
    </w:p>
    <w:p w14:paraId="6D6B9223" w14:textId="77777777" w:rsidR="00B71ED3" w:rsidRDefault="00251DF1" w:rsidP="002E6DB7">
      <w:pPr>
        <w:pStyle w:val="Title"/>
      </w:pPr>
      <w:r>
        <w:tab/>
      </w:r>
    </w:p>
    <w:p w14:paraId="52D23369" w14:textId="77777777" w:rsidR="00B71ED3" w:rsidRPr="00B71ED3" w:rsidRDefault="00B71ED3" w:rsidP="00B71ED3"/>
    <w:p w14:paraId="650B3628" w14:textId="77777777" w:rsidR="00B71ED3" w:rsidRPr="00B71ED3" w:rsidRDefault="00B71ED3" w:rsidP="00B71ED3"/>
    <w:p w14:paraId="7A2995C3" w14:textId="77777777" w:rsidR="00B71ED3" w:rsidRDefault="00B71ED3" w:rsidP="00B71ED3"/>
    <w:p w14:paraId="286355FF" w14:textId="77777777" w:rsidR="00F26B1C" w:rsidRDefault="00B71ED3" w:rsidP="00B71ED3">
      <w:pPr>
        <w:tabs>
          <w:tab w:val="left" w:pos="2790"/>
        </w:tabs>
      </w:pPr>
      <w:r>
        <w:tab/>
      </w:r>
    </w:p>
    <w:p w14:paraId="05E6F0BB" w14:textId="77777777" w:rsidR="00F26B1C" w:rsidRPr="00F26B1C" w:rsidRDefault="00F26B1C" w:rsidP="00F26B1C"/>
    <w:p w14:paraId="07ADE84A" w14:textId="77777777" w:rsidR="00F26B1C" w:rsidRPr="00F26B1C" w:rsidRDefault="00F26B1C" w:rsidP="00F26B1C"/>
    <w:p w14:paraId="35B514C2" w14:textId="77777777" w:rsidR="00F26B1C" w:rsidRPr="00F26B1C" w:rsidRDefault="00F26B1C" w:rsidP="00F26B1C"/>
    <w:p w14:paraId="7EEA20F4" w14:textId="77777777" w:rsidR="00F26B1C" w:rsidRPr="00F26B1C" w:rsidRDefault="00F26B1C" w:rsidP="00F26B1C"/>
    <w:p w14:paraId="76FF1F9B" w14:textId="77777777" w:rsidR="00F26B1C" w:rsidRPr="00F26B1C" w:rsidRDefault="00F26B1C" w:rsidP="00F26B1C"/>
    <w:p w14:paraId="346C7DF6" w14:textId="77777777" w:rsidR="00F26B1C" w:rsidRPr="00F26B1C" w:rsidRDefault="00F26B1C" w:rsidP="00F26B1C"/>
    <w:p w14:paraId="41291B90" w14:textId="77777777" w:rsidR="00F26B1C" w:rsidRPr="00F26B1C" w:rsidRDefault="00F26B1C" w:rsidP="00F26B1C"/>
    <w:p w14:paraId="61132AF1" w14:textId="77777777" w:rsidR="00F26B1C" w:rsidRPr="00F26B1C" w:rsidRDefault="00F26B1C" w:rsidP="00F26B1C"/>
    <w:p w14:paraId="37635244" w14:textId="77777777" w:rsidR="00F26B1C" w:rsidRPr="00F26B1C" w:rsidRDefault="00F26B1C" w:rsidP="00F26B1C"/>
    <w:p w14:paraId="7857D810" w14:textId="77777777" w:rsidR="00F26B1C" w:rsidRPr="00F26B1C" w:rsidRDefault="00F26B1C" w:rsidP="00F26B1C"/>
    <w:p w14:paraId="5D08C417" w14:textId="77777777" w:rsidR="00F26B1C" w:rsidRPr="00F26B1C" w:rsidRDefault="00F26B1C" w:rsidP="00F26B1C"/>
    <w:p w14:paraId="34577DF3" w14:textId="77777777" w:rsidR="00F26B1C" w:rsidRPr="00F26B1C" w:rsidRDefault="00F26B1C" w:rsidP="00F26B1C"/>
    <w:p w14:paraId="1B8793B8" w14:textId="77777777" w:rsidR="00F26B1C" w:rsidRPr="00F26B1C" w:rsidRDefault="00F26B1C" w:rsidP="00F26B1C"/>
    <w:p w14:paraId="3B3AB56A" w14:textId="77777777" w:rsidR="00F26B1C" w:rsidRPr="00F26B1C" w:rsidRDefault="00F26B1C" w:rsidP="00F26B1C"/>
    <w:p w14:paraId="564E667E" w14:textId="77777777" w:rsidR="00F26B1C" w:rsidRPr="00F26B1C" w:rsidRDefault="00F26B1C" w:rsidP="00F26B1C"/>
    <w:p w14:paraId="18BED873" w14:textId="77777777" w:rsidR="00F26B1C" w:rsidRPr="00F26B1C" w:rsidRDefault="00F26B1C" w:rsidP="00F26B1C"/>
    <w:p w14:paraId="6C828419" w14:textId="77777777" w:rsidR="00F26B1C" w:rsidRPr="00F26B1C" w:rsidRDefault="00F26B1C" w:rsidP="00F26B1C"/>
    <w:sectPr w:rsidR="00F26B1C" w:rsidRPr="00F26B1C" w:rsidSect="00251DF1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10862" w14:textId="77777777" w:rsidR="00587A2B" w:rsidRDefault="00587A2B" w:rsidP="00293785">
      <w:pPr>
        <w:spacing w:after="0" w:line="240" w:lineRule="auto"/>
      </w:pPr>
      <w:r>
        <w:separator/>
      </w:r>
    </w:p>
  </w:endnote>
  <w:endnote w:type="continuationSeparator" w:id="0">
    <w:p w14:paraId="2B3D0CF3" w14:textId="77777777" w:rsidR="00587A2B" w:rsidRDefault="00587A2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EFCEA" w14:textId="77777777" w:rsidR="00293785" w:rsidRDefault="00251DF1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E63E1C9" wp14:editId="08D9C573">
              <wp:simplePos x="0" y="0"/>
              <wp:positionH relativeFrom="column">
                <wp:posOffset>1847850</wp:posOffset>
              </wp:positionH>
              <wp:positionV relativeFrom="paragraph">
                <wp:posOffset>-23495</wp:posOffset>
              </wp:positionV>
              <wp:extent cx="421005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00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6E26A9" w14:textId="05802790" w:rsidR="00293785" w:rsidRPr="00251DF1" w:rsidRDefault="005B39D7" w:rsidP="00AC349E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Making Magneto</w:t>
                          </w:r>
                        </w:p>
                        <w:p w14:paraId="30CDD53F" w14:textId="77777777"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63E1C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45.5pt;margin-top:-1.85pt;width:331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" filled="f" stroked="f">
              <v:textbox>
                <w:txbxContent>
                  <w:p w14:paraId="246E26A9" w14:textId="05802790" w:rsidR="00293785" w:rsidRPr="00251DF1" w:rsidRDefault="005B39D7" w:rsidP="00AC349E">
                    <w:pPr>
                      <w:pStyle w:val="LessonFoo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Making Magneto</w:t>
                    </w:r>
                  </w:p>
                  <w:p w14:paraId="30CDD53F" w14:textId="77777777" w:rsidR="00293785" w:rsidRDefault="00293785" w:rsidP="00293785"/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56192" behindDoc="1" locked="0" layoutInCell="1" allowOverlap="1" wp14:anchorId="25786FC5" wp14:editId="1864ABBD">
          <wp:simplePos x="0" y="0"/>
          <wp:positionH relativeFrom="column">
            <wp:posOffset>1943100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F03BF" w14:textId="77777777" w:rsidR="00587A2B" w:rsidRDefault="00587A2B" w:rsidP="00293785">
      <w:pPr>
        <w:spacing w:after="0" w:line="240" w:lineRule="auto"/>
      </w:pPr>
      <w:r>
        <w:separator/>
      </w:r>
    </w:p>
  </w:footnote>
  <w:footnote w:type="continuationSeparator" w:id="0">
    <w:p w14:paraId="7A24B168" w14:textId="77777777" w:rsidR="00587A2B" w:rsidRDefault="00587A2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07BFC" w14:textId="77777777" w:rsidR="005B39D7" w:rsidRDefault="005B39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33833" w14:textId="77777777" w:rsidR="005B39D7" w:rsidRDefault="005B39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ED288" w14:textId="77777777" w:rsidR="005B39D7" w:rsidRDefault="005B39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DF1"/>
    <w:rsid w:val="0005619A"/>
    <w:rsid w:val="0011259B"/>
    <w:rsid w:val="00116FDD"/>
    <w:rsid w:val="00123398"/>
    <w:rsid w:val="001F125D"/>
    <w:rsid w:val="00251DF1"/>
    <w:rsid w:val="00293785"/>
    <w:rsid w:val="002C0879"/>
    <w:rsid w:val="002E6DB7"/>
    <w:rsid w:val="00420763"/>
    <w:rsid w:val="004C36CC"/>
    <w:rsid w:val="004E6A54"/>
    <w:rsid w:val="005078B4"/>
    <w:rsid w:val="0053328A"/>
    <w:rsid w:val="00540FC6"/>
    <w:rsid w:val="005500C4"/>
    <w:rsid w:val="00587A2B"/>
    <w:rsid w:val="005B39D7"/>
    <w:rsid w:val="00656940"/>
    <w:rsid w:val="00686DAB"/>
    <w:rsid w:val="00721EA4"/>
    <w:rsid w:val="007B055F"/>
    <w:rsid w:val="007F1E6F"/>
    <w:rsid w:val="007F51D9"/>
    <w:rsid w:val="00913172"/>
    <w:rsid w:val="009F3948"/>
    <w:rsid w:val="00A101E8"/>
    <w:rsid w:val="00A37FE1"/>
    <w:rsid w:val="00AC349E"/>
    <w:rsid w:val="00AD0315"/>
    <w:rsid w:val="00B71ED3"/>
    <w:rsid w:val="00B92DBF"/>
    <w:rsid w:val="00BD119F"/>
    <w:rsid w:val="00CC4F77"/>
    <w:rsid w:val="00ED24C8"/>
    <w:rsid w:val="00F26B1C"/>
    <w:rsid w:val="00F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906AD"/>
  <w15:docId w15:val="{AC8F3AC0-E5E3-4B15-B5F8-884AFED6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FE2352"/>
    <w:pPr>
      <w:keepNext/>
      <w:keepLines/>
      <w:framePr w:hSpace="180" w:wrap="around" w:vAnchor="page" w:hAnchor="margin" w:xAlign="center" w:y="1981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235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0</TotalTime>
  <Pages>1</Pages>
  <Words>25</Words>
  <Characters>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Magneto</dc:title>
  <dc:creator>K20 Center</dc:creator>
  <cp:lastModifiedBy>Kuehn, Elizabeth C.</cp:lastModifiedBy>
  <cp:revision>2</cp:revision>
  <cp:lastPrinted>2016-08-10T14:41:00Z</cp:lastPrinted>
  <dcterms:created xsi:type="dcterms:W3CDTF">2018-06-11T19:57:00Z</dcterms:created>
  <dcterms:modified xsi:type="dcterms:W3CDTF">2018-06-11T19:57:00Z</dcterms:modified>
</cp:coreProperties>
</file>