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AD9D0" w14:textId="3B3017F3" w:rsidR="00446C13" w:rsidRPr="00F3682F" w:rsidRDefault="003D6CD7" w:rsidP="00DC7A6D">
      <w:pPr>
        <w:pStyle w:val="Title"/>
        <w:rPr>
          <w:lang w:val="es-ES_tradnl"/>
        </w:rPr>
      </w:pPr>
      <w:r>
        <w:rPr>
          <w:lang w:val="es-ES_tradnl"/>
        </w:rPr>
        <w:t xml:space="preserve">grafiti </w:t>
      </w:r>
      <w:r w:rsidR="00DF6C6E" w:rsidRPr="00F3682F">
        <w:rPr>
          <w:lang w:val="es-ES_tradnl"/>
        </w:rPr>
        <w:t>ABC</w:t>
      </w:r>
    </w:p>
    <w:p w14:paraId="1C2E433F" w14:textId="6A7F4739" w:rsidR="00DF6C6E" w:rsidRPr="003D6CD7" w:rsidRDefault="003D6CD7" w:rsidP="003D6CD7">
      <w:pPr>
        <w:rPr>
          <w:lang w:val="es-ES_tradnl"/>
        </w:rPr>
      </w:pPr>
      <w:r w:rsidRPr="003D6CD7">
        <w:rPr>
          <w:lang w:val="es-ES_tradnl"/>
        </w:rPr>
        <w:t>Completa la tabla haciendo una lluvia de ideas con palabras de vocabulario, hechos o ideas sobre los vikingos o la mitología nórdica. Genera palabras o frases relacionadas para cada letra del alfabeto.</w:t>
      </w:r>
      <w:r w:rsidR="00DF6C6E" w:rsidRPr="00F3682F">
        <w:rPr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6C6E" w14:paraId="7E115730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BA41A5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51922DED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B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FF8C62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35D66C9B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D</w:t>
            </w:r>
          </w:p>
        </w:tc>
      </w:tr>
      <w:tr w:rsidR="00DF6C6E" w14:paraId="6DE60B47" w14:textId="77777777" w:rsidTr="00DF6C6E">
        <w:trPr>
          <w:trHeight w:val="1763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A4AC751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E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1CD6A6F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F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078EF7A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G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A87FC48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H</w:t>
            </w:r>
          </w:p>
        </w:tc>
      </w:tr>
      <w:tr w:rsidR="00DF6C6E" w14:paraId="714B97EC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D4B9AAE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I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879D0AA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J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0446E03B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K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E14DC13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L</w:t>
            </w:r>
          </w:p>
        </w:tc>
      </w:tr>
      <w:tr w:rsidR="00DF6C6E" w14:paraId="214E6483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C101C76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M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120D21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N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332822CE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O 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5CC150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P</w:t>
            </w:r>
          </w:p>
        </w:tc>
      </w:tr>
      <w:tr w:rsidR="00DF6C6E" w14:paraId="2351AFEE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5772C251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Q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8957743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R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90D3D6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S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BF86544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T</w:t>
            </w:r>
          </w:p>
        </w:tc>
      </w:tr>
      <w:tr w:rsidR="00DF6C6E" w14:paraId="03502632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0FD70937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U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7894EF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V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9A6EDE2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W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400F1FD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XYZ</w:t>
            </w:r>
          </w:p>
        </w:tc>
      </w:tr>
    </w:tbl>
    <w:p w14:paraId="687DD2C9" w14:textId="082D78D4" w:rsidR="0036040A" w:rsidRPr="0036040A" w:rsidRDefault="0036040A" w:rsidP="00DF6C6E">
      <w:pPr>
        <w:pStyle w:val="BodyText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DC0B" w14:textId="77777777" w:rsidR="004E6B21" w:rsidRDefault="004E6B21" w:rsidP="00293785">
      <w:pPr>
        <w:spacing w:after="0" w:line="240" w:lineRule="auto"/>
      </w:pPr>
      <w:r>
        <w:separator/>
      </w:r>
    </w:p>
  </w:endnote>
  <w:endnote w:type="continuationSeparator" w:id="0">
    <w:p w14:paraId="0F9D4E6E" w14:textId="77777777" w:rsidR="004E6B21" w:rsidRDefault="004E6B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74A" w14:textId="77777777" w:rsidR="00F3682F" w:rsidRDefault="00F36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F1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E781B" wp14:editId="67B290C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61754" w14:textId="7B36633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53394574C2942649CE8AD6CB77BA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F6C6E">
                                <w:t>Welcome to the Mead Hall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E78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C361754" w14:textId="7B36633A" w:rsidR="00293785" w:rsidRDefault="00DF6C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53394574C2942649CE8AD6CB77BAA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Welcome to the Mead Hall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681A26" wp14:editId="5CBFFC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6606" w14:textId="77777777" w:rsidR="00F3682F" w:rsidRDefault="00F36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336E" w14:textId="77777777" w:rsidR="004E6B21" w:rsidRDefault="004E6B21" w:rsidP="00293785">
      <w:pPr>
        <w:spacing w:after="0" w:line="240" w:lineRule="auto"/>
      </w:pPr>
      <w:r>
        <w:separator/>
      </w:r>
    </w:p>
  </w:footnote>
  <w:footnote w:type="continuationSeparator" w:id="0">
    <w:p w14:paraId="25BBD995" w14:textId="77777777" w:rsidR="004E6B21" w:rsidRDefault="004E6B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DA44" w14:textId="77777777" w:rsidR="00F3682F" w:rsidRDefault="00F36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E204" w14:textId="77777777" w:rsidR="00F3682F" w:rsidRDefault="00F36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6261" w14:textId="77777777" w:rsidR="00F3682F" w:rsidRDefault="00F36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29735">
    <w:abstractNumId w:val="6"/>
  </w:num>
  <w:num w:numId="2" w16cid:durableId="782698521">
    <w:abstractNumId w:val="7"/>
  </w:num>
  <w:num w:numId="3" w16cid:durableId="1719893083">
    <w:abstractNumId w:val="0"/>
  </w:num>
  <w:num w:numId="4" w16cid:durableId="1867672306">
    <w:abstractNumId w:val="2"/>
  </w:num>
  <w:num w:numId="5" w16cid:durableId="606037932">
    <w:abstractNumId w:val="3"/>
  </w:num>
  <w:num w:numId="6" w16cid:durableId="1606886308">
    <w:abstractNumId w:val="5"/>
  </w:num>
  <w:num w:numId="7" w16cid:durableId="1276060710">
    <w:abstractNumId w:val="4"/>
  </w:num>
  <w:num w:numId="8" w16cid:durableId="1297762340">
    <w:abstractNumId w:val="8"/>
  </w:num>
  <w:num w:numId="9" w16cid:durableId="2021154851">
    <w:abstractNumId w:val="9"/>
  </w:num>
  <w:num w:numId="10" w16cid:durableId="1912426923">
    <w:abstractNumId w:val="10"/>
  </w:num>
  <w:num w:numId="11" w16cid:durableId="184755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6CD7"/>
    <w:rsid w:val="00446C13"/>
    <w:rsid w:val="004E6B2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510E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65639"/>
    <w:rsid w:val="00DC7A6D"/>
    <w:rsid w:val="00DF6C6E"/>
    <w:rsid w:val="00E03C5B"/>
    <w:rsid w:val="00EA74D2"/>
    <w:rsid w:val="00ED24C8"/>
    <w:rsid w:val="00F3682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175BA"/>
  <w15:docId w15:val="{36C15E9E-25DA-4551-9425-3BAD0D00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394574C2942649CE8AD6CB77B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2DCF-45FE-4A08-9AFA-BFA67A7EAC80}"/>
      </w:docPartPr>
      <w:docPartBody>
        <w:p w:rsidR="00DA19AC" w:rsidRDefault="00DA19AC">
          <w:pPr>
            <w:pStyle w:val="E53394574C2942649CE8AD6CB77BAA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C"/>
    <w:rsid w:val="001D0E53"/>
    <w:rsid w:val="00D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3394574C2942649CE8AD6CB77BAA4B">
    <w:name w:val="E53394574C2942649CE8AD6CB77BA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</TotalTime>
  <Pages>1</Pages>
  <Words>58</Words>
  <Characters>206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Mead Hall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Mead Hall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2023-08-01T17:52:00Z</dcterms:created>
  <dcterms:modified xsi:type="dcterms:W3CDTF">2023-09-18T16:37:00Z</dcterms:modified>
  <cp:category/>
</cp:coreProperties>
</file>