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AD9D0" w14:textId="691EDF42" w:rsidR="00446C13" w:rsidRPr="00DC7A6D" w:rsidRDefault="00DF6C6E" w:rsidP="00DC7A6D">
      <w:pPr>
        <w:pStyle w:val="Title"/>
      </w:pPr>
      <w:r>
        <w:t>ABC Graffiti</w:t>
      </w:r>
    </w:p>
    <w:p w14:paraId="789467CE" w14:textId="45B0AE9E" w:rsidR="00DF6C6E" w:rsidRPr="00DF6C6E" w:rsidRDefault="00DF6C6E" w:rsidP="00DF6C6E">
      <w:r w:rsidRPr="00DF6C6E">
        <w:t>Complete the chart by brainstorming voca</w:t>
      </w:r>
      <w:r w:rsidRPr="00E03C5B">
        <w:t xml:space="preserve">bulary words, facts, or ideas about Vikings or Norse </w:t>
      </w:r>
      <w:r w:rsidR="00D65639">
        <w:t>m</w:t>
      </w:r>
      <w:r w:rsidRPr="00E03C5B">
        <w:t>ythology. Generate related words or phrases</w:t>
      </w:r>
      <w:r w:rsidRPr="00DF6C6E">
        <w:t xml:space="preserve"> for each letter of the alphabet. </w:t>
      </w:r>
    </w:p>
    <w:p w14:paraId="1C2E433F" w14:textId="77777777" w:rsidR="00DF6C6E" w:rsidRPr="00DF6C6E" w:rsidRDefault="00DF6C6E" w:rsidP="00DF6C6E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F6C6E" w14:paraId="7E115730" w14:textId="77777777" w:rsidTr="00DF6C6E">
        <w:trPr>
          <w:trHeight w:val="1728"/>
        </w:trPr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2BA41A50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A</w:t>
            </w:r>
          </w:p>
        </w:tc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51922DED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B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6FF8C625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C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35D66C9B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D</w:t>
            </w:r>
          </w:p>
        </w:tc>
      </w:tr>
      <w:tr w:rsidR="00DF6C6E" w14:paraId="6DE60B47" w14:textId="77777777" w:rsidTr="00DF6C6E">
        <w:trPr>
          <w:trHeight w:val="1763"/>
        </w:trPr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7A4AC751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E</w:t>
            </w:r>
          </w:p>
        </w:tc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21CD6A6F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F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6078EF7A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G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1A87FC48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H</w:t>
            </w:r>
          </w:p>
        </w:tc>
      </w:tr>
      <w:tr w:rsidR="00DF6C6E" w14:paraId="714B97EC" w14:textId="77777777" w:rsidTr="00DF6C6E">
        <w:trPr>
          <w:trHeight w:val="1728"/>
        </w:trPr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2D4B9AAE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I</w:t>
            </w:r>
          </w:p>
        </w:tc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4879D0AA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J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0446E03B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K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2E14DC13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L</w:t>
            </w:r>
          </w:p>
        </w:tc>
      </w:tr>
      <w:tr w:rsidR="00DF6C6E" w14:paraId="214E6483" w14:textId="77777777" w:rsidTr="00DF6C6E">
        <w:trPr>
          <w:trHeight w:val="1728"/>
        </w:trPr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7C101C76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M</w:t>
            </w:r>
          </w:p>
        </w:tc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1120D215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N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332822CE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O 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25CC1500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P</w:t>
            </w:r>
          </w:p>
        </w:tc>
      </w:tr>
      <w:tr w:rsidR="00DF6C6E" w14:paraId="2351AFEE" w14:textId="77777777" w:rsidTr="00DF6C6E">
        <w:trPr>
          <w:trHeight w:val="1728"/>
        </w:trPr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5772C251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Q</w:t>
            </w:r>
          </w:p>
        </w:tc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68957743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R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490D3D60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S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1BF86544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T</w:t>
            </w:r>
          </w:p>
        </w:tc>
      </w:tr>
      <w:tr w:rsidR="00DF6C6E" w14:paraId="03502632" w14:textId="77777777" w:rsidTr="00DF6C6E">
        <w:trPr>
          <w:trHeight w:val="1728"/>
        </w:trPr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0FD70937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U</w:t>
            </w:r>
          </w:p>
        </w:tc>
        <w:tc>
          <w:tcPr>
            <w:tcW w:w="23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47894EF5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V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79A6EDE2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W</w:t>
            </w:r>
          </w:p>
        </w:tc>
        <w:tc>
          <w:tcPr>
            <w:tcW w:w="23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hideMark/>
          </w:tcPr>
          <w:p w14:paraId="1400F1FD" w14:textId="77777777" w:rsidR="00DF6C6E" w:rsidRDefault="00DF6C6E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XYZ</w:t>
            </w:r>
          </w:p>
        </w:tc>
      </w:tr>
    </w:tbl>
    <w:p w14:paraId="687DD2C9" w14:textId="082D78D4" w:rsidR="0036040A" w:rsidRPr="0036040A" w:rsidRDefault="0036040A" w:rsidP="00DF6C6E">
      <w:pPr>
        <w:pStyle w:val="BodyText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CE67" w14:textId="77777777" w:rsidR="00DF6C6E" w:rsidRDefault="00DF6C6E" w:rsidP="00293785">
      <w:pPr>
        <w:spacing w:after="0" w:line="240" w:lineRule="auto"/>
      </w:pPr>
      <w:r>
        <w:separator/>
      </w:r>
    </w:p>
  </w:endnote>
  <w:endnote w:type="continuationSeparator" w:id="0">
    <w:p w14:paraId="2846010A" w14:textId="77777777" w:rsidR="00DF6C6E" w:rsidRDefault="00DF6C6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1F1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DE781B" wp14:editId="67B290C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361754" w14:textId="7B36633A" w:rsidR="00293785" w:rsidRDefault="00D6563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53394574C2942649CE8AD6CB77BAA4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F6C6E">
                                <w:t>Welcome to the Mead Hall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E78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C361754" w14:textId="7B36633A" w:rsidR="00293785" w:rsidRDefault="00DF6C6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53394574C2942649CE8AD6CB77BAA4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Welcome to the Mead Hall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8681A26" wp14:editId="5CBFFC1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C68D" w14:textId="77777777" w:rsidR="00DF6C6E" w:rsidRDefault="00DF6C6E" w:rsidP="00293785">
      <w:pPr>
        <w:spacing w:after="0" w:line="240" w:lineRule="auto"/>
      </w:pPr>
      <w:r>
        <w:separator/>
      </w:r>
    </w:p>
  </w:footnote>
  <w:footnote w:type="continuationSeparator" w:id="0">
    <w:p w14:paraId="415EAFFF" w14:textId="77777777" w:rsidR="00DF6C6E" w:rsidRDefault="00DF6C6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929735">
    <w:abstractNumId w:val="6"/>
  </w:num>
  <w:num w:numId="2" w16cid:durableId="782698521">
    <w:abstractNumId w:val="7"/>
  </w:num>
  <w:num w:numId="3" w16cid:durableId="1719893083">
    <w:abstractNumId w:val="0"/>
  </w:num>
  <w:num w:numId="4" w16cid:durableId="1867672306">
    <w:abstractNumId w:val="2"/>
  </w:num>
  <w:num w:numId="5" w16cid:durableId="606037932">
    <w:abstractNumId w:val="3"/>
  </w:num>
  <w:num w:numId="6" w16cid:durableId="1606886308">
    <w:abstractNumId w:val="5"/>
  </w:num>
  <w:num w:numId="7" w16cid:durableId="1276060710">
    <w:abstractNumId w:val="4"/>
  </w:num>
  <w:num w:numId="8" w16cid:durableId="1297762340">
    <w:abstractNumId w:val="8"/>
  </w:num>
  <w:num w:numId="9" w16cid:durableId="2021154851">
    <w:abstractNumId w:val="9"/>
  </w:num>
  <w:num w:numId="10" w16cid:durableId="1912426923">
    <w:abstractNumId w:val="10"/>
  </w:num>
  <w:num w:numId="11" w16cid:durableId="184755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6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65639"/>
    <w:rsid w:val="00DC7A6D"/>
    <w:rsid w:val="00DF6C6E"/>
    <w:rsid w:val="00E03C5B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175BA"/>
  <w15:docId w15:val="{36C15E9E-25DA-4551-9425-3BAD0D00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3394574C2942649CE8AD6CB77B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02DCF-45FE-4A08-9AFA-BFA67A7EAC80}"/>
      </w:docPartPr>
      <w:docPartBody>
        <w:p w:rsidR="00DA19AC" w:rsidRDefault="00DA19AC">
          <w:pPr>
            <w:pStyle w:val="E53394574C2942649CE8AD6CB77BAA4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AC"/>
    <w:rsid w:val="00D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3394574C2942649CE8AD6CB77BAA4B">
    <w:name w:val="E53394574C2942649CE8AD6CB77BA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Mead Hall</dc:title>
  <dc:creator>Michell</dc:creator>
  <cp:lastModifiedBy>Eike, Michell L.</cp:lastModifiedBy>
  <cp:revision>3</cp:revision>
  <cp:lastPrinted>2016-07-14T14:08:00Z</cp:lastPrinted>
  <dcterms:created xsi:type="dcterms:W3CDTF">2023-08-01T17:52:00Z</dcterms:created>
  <dcterms:modified xsi:type="dcterms:W3CDTF">2023-08-22T15:48:00Z</dcterms:modified>
</cp:coreProperties>
</file>