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113C1" w14:textId="0DDE8ABE" w:rsidR="00446C13" w:rsidRDefault="00A7256B" w:rsidP="00DC7A6D">
      <w:pPr>
        <w:pStyle w:val="Title"/>
      </w:pPr>
      <w:r>
        <w:t xml:space="preserve">Always, Sometimes, </w:t>
      </w:r>
      <w:r w:rsidR="002805B6">
        <w:t xml:space="preserve">or </w:t>
      </w:r>
      <w:r>
        <w:t>Never True</w:t>
      </w:r>
    </w:p>
    <w:p w14:paraId="73E4D737" w14:textId="3D59FE9A" w:rsidR="00313FFB" w:rsidRDefault="00313FFB" w:rsidP="002805B6">
      <w:pPr>
        <w:pStyle w:val="BodyText"/>
      </w:pPr>
      <w:r w:rsidRPr="00313FFB">
        <w:t>Read each of the following statements and determine if the statement is always, sometimes, or never true. Indicate your decision by circling one of the choices in the center column.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2430"/>
        <w:gridCol w:w="4670"/>
      </w:tblGrid>
      <w:tr w:rsidR="00A7256B" w14:paraId="7CE6423E" w14:textId="77777777" w:rsidTr="00DF7EA6">
        <w:trPr>
          <w:cantSplit/>
          <w:tblHeader/>
        </w:trPr>
        <w:tc>
          <w:tcPr>
            <w:tcW w:w="2240" w:type="dxa"/>
            <w:shd w:val="clear" w:color="auto" w:fill="3E5C61" w:themeFill="accent2"/>
            <w:vAlign w:val="center"/>
          </w:tcPr>
          <w:p w14:paraId="2EAB6827" w14:textId="455672A0" w:rsidR="00A7256B" w:rsidRPr="0053328A" w:rsidRDefault="00A7256B" w:rsidP="00DF7EA6">
            <w:pPr>
              <w:pStyle w:val="TableColumnHeaders"/>
            </w:pPr>
            <w:r>
              <w:t>Statement</w:t>
            </w:r>
          </w:p>
        </w:tc>
        <w:tc>
          <w:tcPr>
            <w:tcW w:w="2430" w:type="dxa"/>
            <w:shd w:val="clear" w:color="auto" w:fill="3E5C61" w:themeFill="accent2"/>
            <w:vAlign w:val="center"/>
          </w:tcPr>
          <w:p w14:paraId="00C75EBD" w14:textId="00132295" w:rsidR="00A7256B" w:rsidRPr="0053328A" w:rsidRDefault="00A7256B" w:rsidP="00DF7EA6">
            <w:pPr>
              <w:pStyle w:val="TableColumnHeaders"/>
            </w:pPr>
            <w:r>
              <w:t>True?</w:t>
            </w:r>
          </w:p>
        </w:tc>
        <w:tc>
          <w:tcPr>
            <w:tcW w:w="4670" w:type="dxa"/>
            <w:shd w:val="clear" w:color="auto" w:fill="3E5C61" w:themeFill="accent2"/>
            <w:vAlign w:val="center"/>
          </w:tcPr>
          <w:p w14:paraId="7B8A1F78" w14:textId="3F6FC15E" w:rsidR="00A7256B" w:rsidRPr="00A7256B" w:rsidRDefault="00313FFB" w:rsidP="00DF7EA6">
            <w:pPr>
              <w:pStyle w:val="TableColumnHeaders"/>
              <w:rPr>
                <w:highlight w:val="magenta"/>
              </w:rPr>
            </w:pPr>
            <w:r w:rsidRPr="00313FFB">
              <w:t>Justification</w:t>
            </w:r>
          </w:p>
        </w:tc>
      </w:tr>
      <w:tr w:rsidR="00A7256B" w14:paraId="3973538A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28882F73" w14:textId="793D1E8B" w:rsidR="00A7256B" w:rsidRDefault="00A7256B" w:rsidP="00DF7EA6">
            <w:pPr>
              <w:pStyle w:val="RowHeader"/>
              <w:jc w:val="center"/>
            </w:pPr>
            <w:r>
              <w:t>The Norse expected people to be quiet and humble.</w:t>
            </w:r>
          </w:p>
        </w:tc>
        <w:tc>
          <w:tcPr>
            <w:tcW w:w="2430" w:type="dxa"/>
            <w:vAlign w:val="center"/>
          </w:tcPr>
          <w:p w14:paraId="30CBE83A" w14:textId="06BB40AE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Always True</w:t>
            </w:r>
          </w:p>
          <w:p w14:paraId="2FDCF1E2" w14:textId="41F5ED46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Sometimes True</w:t>
            </w:r>
          </w:p>
          <w:p w14:paraId="0B910A0D" w14:textId="6BA62F31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Never True</w:t>
            </w:r>
          </w:p>
        </w:tc>
        <w:tc>
          <w:tcPr>
            <w:tcW w:w="4670" w:type="dxa"/>
            <w:vAlign w:val="center"/>
          </w:tcPr>
          <w:p w14:paraId="563B3BD6" w14:textId="77777777" w:rsidR="00A7256B" w:rsidRDefault="00A7256B" w:rsidP="00DF7EA6">
            <w:pPr>
              <w:pStyle w:val="TableData"/>
              <w:jc w:val="center"/>
            </w:pPr>
          </w:p>
        </w:tc>
      </w:tr>
      <w:tr w:rsidR="00A7256B" w14:paraId="170420A9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1858A3F6" w14:textId="0516FCC9" w:rsidR="00A7256B" w:rsidRPr="006B4CC2" w:rsidRDefault="00DF7EA6" w:rsidP="00DF7EA6">
            <w:pPr>
              <w:pStyle w:val="RowHeader"/>
              <w:jc w:val="center"/>
              <w:rPr>
                <w:rFonts w:cstheme="minorHAnsi"/>
              </w:rPr>
            </w:pPr>
            <w:r>
              <w:t>Odin is the only god the Norse worshiped.</w:t>
            </w:r>
          </w:p>
        </w:tc>
        <w:tc>
          <w:tcPr>
            <w:tcW w:w="2430" w:type="dxa"/>
            <w:vAlign w:val="center"/>
          </w:tcPr>
          <w:p w14:paraId="21D97CAD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Always True</w:t>
            </w:r>
          </w:p>
          <w:p w14:paraId="2F90B8D6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Sometimes True</w:t>
            </w:r>
          </w:p>
          <w:p w14:paraId="1B96CB24" w14:textId="5E0FC83A" w:rsidR="00A7256B" w:rsidRDefault="00A7256B" w:rsidP="00DF7EA6">
            <w:pPr>
              <w:pStyle w:val="TableData"/>
              <w:jc w:val="center"/>
            </w:pPr>
            <w:r>
              <w:t>Never True</w:t>
            </w:r>
          </w:p>
        </w:tc>
        <w:tc>
          <w:tcPr>
            <w:tcW w:w="4670" w:type="dxa"/>
            <w:vAlign w:val="center"/>
          </w:tcPr>
          <w:p w14:paraId="02FBF574" w14:textId="77777777" w:rsidR="00A7256B" w:rsidRDefault="00A7256B" w:rsidP="00DF7EA6">
            <w:pPr>
              <w:pStyle w:val="TableData"/>
              <w:jc w:val="center"/>
            </w:pPr>
          </w:p>
        </w:tc>
      </w:tr>
      <w:tr w:rsidR="00A7256B" w14:paraId="39260F92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1465ABBF" w14:textId="65675BDC" w:rsidR="00A7256B" w:rsidRDefault="00DF7EA6" w:rsidP="00DF7EA6">
            <w:pPr>
              <w:pStyle w:val="RowHeader"/>
              <w:jc w:val="center"/>
            </w:pPr>
            <w:r>
              <w:t xml:space="preserve">All </w:t>
            </w:r>
            <w:r w:rsidR="00933E7D">
              <w:t>v</w:t>
            </w:r>
            <w:r>
              <w:t>iking raiders were bloodthirsty berserkers.</w:t>
            </w:r>
          </w:p>
        </w:tc>
        <w:tc>
          <w:tcPr>
            <w:tcW w:w="2430" w:type="dxa"/>
            <w:vAlign w:val="center"/>
          </w:tcPr>
          <w:p w14:paraId="1E8134C9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Always True</w:t>
            </w:r>
          </w:p>
          <w:p w14:paraId="5DD2C315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Sometimes True</w:t>
            </w:r>
          </w:p>
          <w:p w14:paraId="1B7A7948" w14:textId="7992E214" w:rsidR="00A7256B" w:rsidRDefault="00A7256B" w:rsidP="00DF7EA6">
            <w:pPr>
              <w:pStyle w:val="TableData"/>
              <w:jc w:val="center"/>
            </w:pPr>
            <w:r>
              <w:t>Never True</w:t>
            </w:r>
          </w:p>
        </w:tc>
        <w:tc>
          <w:tcPr>
            <w:tcW w:w="4670" w:type="dxa"/>
            <w:vAlign w:val="center"/>
          </w:tcPr>
          <w:p w14:paraId="448B9027" w14:textId="77777777" w:rsidR="00A7256B" w:rsidRDefault="00A7256B" w:rsidP="00DF7EA6">
            <w:pPr>
              <w:pStyle w:val="TableData"/>
              <w:jc w:val="center"/>
            </w:pPr>
          </w:p>
        </w:tc>
      </w:tr>
      <w:tr w:rsidR="00A7256B" w14:paraId="4C9EAFBC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6C918E71" w14:textId="2A945A4C" w:rsidR="00A7256B" w:rsidRDefault="00DF7EA6" w:rsidP="00DF7EA6">
            <w:pPr>
              <w:pStyle w:val="RowHeader"/>
              <w:jc w:val="center"/>
            </w:pPr>
            <w:r>
              <w:t>The Norse set people on fire as part of their funeral practices.</w:t>
            </w:r>
          </w:p>
        </w:tc>
        <w:tc>
          <w:tcPr>
            <w:tcW w:w="2430" w:type="dxa"/>
            <w:vAlign w:val="center"/>
          </w:tcPr>
          <w:p w14:paraId="45C0E6EE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Always True</w:t>
            </w:r>
          </w:p>
          <w:p w14:paraId="14680005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Sometimes True</w:t>
            </w:r>
          </w:p>
          <w:p w14:paraId="271282A2" w14:textId="74D58532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Never True</w:t>
            </w:r>
          </w:p>
        </w:tc>
        <w:tc>
          <w:tcPr>
            <w:tcW w:w="4670" w:type="dxa"/>
            <w:vAlign w:val="center"/>
          </w:tcPr>
          <w:p w14:paraId="0C2A44D1" w14:textId="77777777" w:rsidR="00A7256B" w:rsidRDefault="00A7256B" w:rsidP="00DF7EA6">
            <w:pPr>
              <w:pStyle w:val="TableData"/>
              <w:jc w:val="center"/>
            </w:pPr>
          </w:p>
        </w:tc>
      </w:tr>
      <w:tr w:rsidR="00A7256B" w14:paraId="011258FB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3BD59643" w14:textId="010B08E8" w:rsidR="00A7256B" w:rsidRDefault="00DF7EA6" w:rsidP="00DF7EA6">
            <w:pPr>
              <w:pStyle w:val="RowHeader"/>
              <w:jc w:val="center"/>
            </w:pPr>
            <w:r>
              <w:t>Vikings wear helmets with horns.</w:t>
            </w:r>
          </w:p>
        </w:tc>
        <w:tc>
          <w:tcPr>
            <w:tcW w:w="2430" w:type="dxa"/>
            <w:vAlign w:val="center"/>
          </w:tcPr>
          <w:p w14:paraId="3E63D702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Always True</w:t>
            </w:r>
          </w:p>
          <w:p w14:paraId="173C4DB5" w14:textId="77777777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Sometimes True</w:t>
            </w:r>
          </w:p>
          <w:p w14:paraId="0BF2664E" w14:textId="7F7DD465" w:rsidR="00A7256B" w:rsidRDefault="00A7256B" w:rsidP="00DF7EA6">
            <w:pPr>
              <w:pStyle w:val="TableData"/>
              <w:spacing w:line="360" w:lineRule="auto"/>
              <w:jc w:val="center"/>
            </w:pPr>
            <w:r>
              <w:t>Never True</w:t>
            </w:r>
          </w:p>
        </w:tc>
        <w:tc>
          <w:tcPr>
            <w:tcW w:w="4670" w:type="dxa"/>
            <w:vAlign w:val="center"/>
          </w:tcPr>
          <w:p w14:paraId="6D4B6944" w14:textId="77777777" w:rsidR="00A7256B" w:rsidRDefault="00A7256B" w:rsidP="00DF7EA6">
            <w:pPr>
              <w:pStyle w:val="TableData"/>
              <w:jc w:val="center"/>
            </w:pPr>
          </w:p>
        </w:tc>
      </w:tr>
      <w:tr w:rsidR="00DF7EA6" w14:paraId="3643770A" w14:textId="77777777" w:rsidTr="00313FFB">
        <w:trPr>
          <w:trHeight w:val="1512"/>
        </w:trPr>
        <w:tc>
          <w:tcPr>
            <w:tcW w:w="2240" w:type="dxa"/>
            <w:vAlign w:val="center"/>
          </w:tcPr>
          <w:p w14:paraId="2E49792D" w14:textId="0878648F" w:rsidR="00DF7EA6" w:rsidRDefault="00DF7EA6" w:rsidP="00DF7EA6">
            <w:pPr>
              <w:pStyle w:val="RowHeader"/>
              <w:jc w:val="center"/>
            </w:pPr>
            <w:r>
              <w:t>Norse people survived only by raiding.</w:t>
            </w:r>
          </w:p>
        </w:tc>
        <w:tc>
          <w:tcPr>
            <w:tcW w:w="2430" w:type="dxa"/>
            <w:vAlign w:val="center"/>
          </w:tcPr>
          <w:p w14:paraId="401408B1" w14:textId="77777777" w:rsidR="00DF7EA6" w:rsidRDefault="00DF7EA6" w:rsidP="00DF7EA6">
            <w:pPr>
              <w:pStyle w:val="TableData"/>
              <w:spacing w:line="360" w:lineRule="auto"/>
              <w:jc w:val="center"/>
            </w:pPr>
            <w:r>
              <w:t>Always True</w:t>
            </w:r>
          </w:p>
          <w:p w14:paraId="5B9E56AD" w14:textId="77777777" w:rsidR="00DF7EA6" w:rsidRDefault="00DF7EA6" w:rsidP="00DF7EA6">
            <w:pPr>
              <w:pStyle w:val="TableData"/>
              <w:spacing w:line="360" w:lineRule="auto"/>
              <w:jc w:val="center"/>
            </w:pPr>
            <w:r>
              <w:t>Sometimes True</w:t>
            </w:r>
          </w:p>
          <w:p w14:paraId="53BA7BBA" w14:textId="647005A9" w:rsidR="00DF7EA6" w:rsidRDefault="00DF7EA6" w:rsidP="00DF7EA6">
            <w:pPr>
              <w:pStyle w:val="TableData"/>
              <w:spacing w:line="360" w:lineRule="auto"/>
              <w:jc w:val="center"/>
            </w:pPr>
            <w:r>
              <w:t>Never True</w:t>
            </w:r>
          </w:p>
        </w:tc>
        <w:tc>
          <w:tcPr>
            <w:tcW w:w="4670" w:type="dxa"/>
            <w:vAlign w:val="center"/>
          </w:tcPr>
          <w:p w14:paraId="34297A3E" w14:textId="77777777" w:rsidR="00DF7EA6" w:rsidRDefault="00DF7EA6" w:rsidP="00DF7EA6">
            <w:pPr>
              <w:pStyle w:val="TableData"/>
              <w:jc w:val="center"/>
            </w:pPr>
          </w:p>
        </w:tc>
      </w:tr>
    </w:tbl>
    <w:p w14:paraId="339CEDDF" w14:textId="77777777" w:rsidR="00A7256B" w:rsidRDefault="00A7256B" w:rsidP="00DF7EA6">
      <w:pPr>
        <w:pStyle w:val="BodyText"/>
      </w:pPr>
    </w:p>
    <w:sectPr w:rsidR="00A72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31BE" w14:textId="77777777" w:rsidR="00001986" w:rsidRDefault="00001986" w:rsidP="00293785">
      <w:pPr>
        <w:spacing w:after="0" w:line="240" w:lineRule="auto"/>
      </w:pPr>
      <w:r>
        <w:separator/>
      </w:r>
    </w:p>
  </w:endnote>
  <w:endnote w:type="continuationSeparator" w:id="0">
    <w:p w14:paraId="4651361E" w14:textId="77777777" w:rsidR="00001986" w:rsidRDefault="000019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0696" w14:textId="77777777" w:rsidR="00933E7D" w:rsidRDefault="00933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C74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80580" wp14:editId="3B67C6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C9DFD" w14:textId="3CC70F2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BC36EC44F4946728B1BF1E00901976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805B6">
                                <w:t>Welcome to the Mead Hall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058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4CC9DFD" w14:textId="3CC70F2F" w:rsidR="00293785" w:rsidRDefault="00DF7EA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BC36EC44F4946728B1BF1E00901976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805B6">
                          <w:t>Welcome to the Mead Hall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72411A5" wp14:editId="5DC5B5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30EB" w14:textId="77777777" w:rsidR="00933E7D" w:rsidRDefault="00933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A3DE" w14:textId="77777777" w:rsidR="00001986" w:rsidRDefault="00001986" w:rsidP="00293785">
      <w:pPr>
        <w:spacing w:after="0" w:line="240" w:lineRule="auto"/>
      </w:pPr>
      <w:r>
        <w:separator/>
      </w:r>
    </w:p>
  </w:footnote>
  <w:footnote w:type="continuationSeparator" w:id="0">
    <w:p w14:paraId="09487584" w14:textId="77777777" w:rsidR="00001986" w:rsidRDefault="000019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899E" w14:textId="77777777" w:rsidR="00933E7D" w:rsidRDefault="00933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95EB" w14:textId="77777777" w:rsidR="00933E7D" w:rsidRDefault="00933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F316" w14:textId="77777777" w:rsidR="00933E7D" w:rsidRDefault="0093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90864">
    <w:abstractNumId w:val="6"/>
  </w:num>
  <w:num w:numId="2" w16cid:durableId="1239635775">
    <w:abstractNumId w:val="7"/>
  </w:num>
  <w:num w:numId="3" w16cid:durableId="967128813">
    <w:abstractNumId w:val="0"/>
  </w:num>
  <w:num w:numId="4" w16cid:durableId="1864828221">
    <w:abstractNumId w:val="2"/>
  </w:num>
  <w:num w:numId="5" w16cid:durableId="856581258">
    <w:abstractNumId w:val="3"/>
  </w:num>
  <w:num w:numId="6" w16cid:durableId="1622568366">
    <w:abstractNumId w:val="5"/>
  </w:num>
  <w:num w:numId="7" w16cid:durableId="774784683">
    <w:abstractNumId w:val="4"/>
  </w:num>
  <w:num w:numId="8" w16cid:durableId="360134537">
    <w:abstractNumId w:val="8"/>
  </w:num>
  <w:num w:numId="9" w16cid:durableId="308748024">
    <w:abstractNumId w:val="9"/>
  </w:num>
  <w:num w:numId="10" w16cid:durableId="990596719">
    <w:abstractNumId w:val="10"/>
  </w:num>
  <w:num w:numId="11" w16cid:durableId="212515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6B"/>
    <w:rsid w:val="00001986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805B6"/>
    <w:rsid w:val="00293785"/>
    <w:rsid w:val="002C0879"/>
    <w:rsid w:val="002C37B4"/>
    <w:rsid w:val="00313FFB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33E7D"/>
    <w:rsid w:val="00981E19"/>
    <w:rsid w:val="009B52E4"/>
    <w:rsid w:val="009D6E8D"/>
    <w:rsid w:val="00A101E8"/>
    <w:rsid w:val="00A7256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7EA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9475"/>
  <w15:docId w15:val="{D99B4A47-EB35-4A77-84D4-D7E8A10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36EC44F4946728B1BF1E00901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9859-1136-460E-8148-C3D39958AC2B}"/>
      </w:docPartPr>
      <w:docPartBody>
        <w:p w:rsidR="0043297C" w:rsidRDefault="0043297C">
          <w:pPr>
            <w:pStyle w:val="9BC36EC44F4946728B1BF1E00901976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7C"/>
    <w:rsid w:val="0043297C"/>
    <w:rsid w:val="00B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C36EC44F4946728B1BF1E009019764">
    <w:name w:val="9BC36EC44F4946728B1BF1E009019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18</TotalTime>
  <Pages>1</Pages>
  <Words>122</Words>
  <Characters>643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Mead Hall</vt:lpstr>
    </vt:vector>
  </TitlesOfParts>
  <Manager/>
  <Company/>
  <LinksUpToDate>false</LinksUpToDate>
  <CharactersWithSpaces>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Mead Hall</dc:title>
  <dc:subject/>
  <dc:creator>K20 Center</dc:creator>
  <cp:keywords/>
  <dc:description/>
  <cp:lastModifiedBy>Walker, Lena M.</cp:lastModifiedBy>
  <cp:revision>4</cp:revision>
  <cp:lastPrinted>2016-07-14T14:08:00Z</cp:lastPrinted>
  <dcterms:created xsi:type="dcterms:W3CDTF">2023-08-14T13:42:00Z</dcterms:created>
  <dcterms:modified xsi:type="dcterms:W3CDTF">2023-09-11T14:26:00Z</dcterms:modified>
  <cp:category/>
</cp:coreProperties>
</file>