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E03111" w14:textId="461B515C" w:rsidR="00446C13" w:rsidRDefault="00A76F15" w:rsidP="006E1542">
      <w:pPr>
        <w:pStyle w:val="Title"/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9D2E3" wp14:editId="25AE303B">
                <wp:simplePos x="0" y="0"/>
                <wp:positionH relativeFrom="page">
                  <wp:posOffset>914400</wp:posOffset>
                </wp:positionH>
                <wp:positionV relativeFrom="paragraph">
                  <wp:posOffset>333375</wp:posOffset>
                </wp:positionV>
                <wp:extent cx="6082665" cy="7724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7724140"/>
                          <a:chOff x="1800" y="1035"/>
                          <a:chExt cx="8359" cy="106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203" cy="10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1724" id="Group 1" o:spid="_x0000_s1026" style="position:absolute;margin-left:1in;margin-top:26.25pt;width:478.95pt;height:608.2pt;z-index:-251657216;mso-position-horizontal-relative:page" coordorigin="1800,1035" coordsize="8359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0;top:1035;width:8203;height:10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t>H-Chart</w:t>
      </w:r>
    </w:p>
    <w:p w14:paraId="01857E6A" w14:textId="55A785CB" w:rsidR="00A76F15" w:rsidRPr="00A76F15" w:rsidRDefault="00A76F15" w:rsidP="00A76F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1CB" wp14:editId="16C4A6D9">
                <wp:simplePos x="0" y="0"/>
                <wp:positionH relativeFrom="column">
                  <wp:posOffset>-49846</wp:posOffset>
                </wp:positionH>
                <wp:positionV relativeFrom="paragraph">
                  <wp:posOffset>3237864</wp:posOffset>
                </wp:positionV>
                <wp:extent cx="914400" cy="361950"/>
                <wp:effectExtent l="0" t="7302" r="7302" b="7303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40A4" w14:textId="77777777" w:rsidR="00A76F15" w:rsidRPr="00A76F15" w:rsidRDefault="00A76F15" w:rsidP="00A76F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6F15">
                              <w:rPr>
                                <w:sz w:val="28"/>
                                <w:szCs w:val="28"/>
                              </w:rPr>
                              <w:t>Separate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841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9pt;margin-top:254.95pt;width:1in;height:28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" fillcolor="white [3201]" stroked="f" strokeweight=".5pt">
                <v:textbox>
                  <w:txbxContent>
                    <w:p w14:paraId="263A40A4" w14:textId="77777777" w:rsidR="00A76F15" w:rsidRPr="00A76F15" w:rsidRDefault="00A76F15" w:rsidP="00A76F15">
                      <w:pPr>
                        <w:rPr>
                          <w:sz w:val="28"/>
                          <w:szCs w:val="28"/>
                        </w:rPr>
                      </w:pPr>
                      <w:r w:rsidRPr="00A76F15">
                        <w:rPr>
                          <w:sz w:val="28"/>
                          <w:szCs w:val="28"/>
                        </w:rPr>
                        <w:t>Separate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C3AD3" wp14:editId="36AA1F4A">
                <wp:simplePos x="0" y="0"/>
                <wp:positionH relativeFrom="column">
                  <wp:posOffset>5159375</wp:posOffset>
                </wp:positionH>
                <wp:positionV relativeFrom="paragraph">
                  <wp:posOffset>3237866</wp:posOffset>
                </wp:positionV>
                <wp:extent cx="914400" cy="361950"/>
                <wp:effectExtent l="0" t="7302" r="7302" b="7303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B18D" w14:textId="07E7D17F" w:rsidR="00A76F15" w:rsidRPr="00A76F15" w:rsidRDefault="00A76F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6F15">
                              <w:rPr>
                                <w:sz w:val="28"/>
                                <w:szCs w:val="28"/>
                              </w:rPr>
                              <w:t>Separate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3AD3" id="Text Box 9" o:spid="_x0000_s1027" type="#_x0000_t202" style="position:absolute;margin-left:406.25pt;margin-top:254.95pt;width:1in;height:28.5pt;rotation: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" fillcolor="white [3201]" stroked="f" strokeweight=".5pt">
                <v:textbox>
                  <w:txbxContent>
                    <w:p w14:paraId="6ABCB18D" w14:textId="07E7D17F" w:rsidR="00A76F15" w:rsidRPr="00A76F15" w:rsidRDefault="00A76F15">
                      <w:pPr>
                        <w:rPr>
                          <w:sz w:val="28"/>
                          <w:szCs w:val="28"/>
                        </w:rPr>
                      </w:pPr>
                      <w:r w:rsidRPr="00A76F15">
                        <w:rPr>
                          <w:sz w:val="28"/>
                          <w:szCs w:val="28"/>
                        </w:rPr>
                        <w:t>Separate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3930" wp14:editId="5462FBDF">
                <wp:simplePos x="0" y="0"/>
                <wp:positionH relativeFrom="column">
                  <wp:posOffset>2247901</wp:posOffset>
                </wp:positionH>
                <wp:positionV relativeFrom="paragraph">
                  <wp:posOffset>2390140</wp:posOffset>
                </wp:positionV>
                <wp:extent cx="15430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59AD" w14:textId="393DCD78" w:rsidR="00A76F15" w:rsidRPr="00A76F15" w:rsidRDefault="00933173" w:rsidP="00A76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bookmarkStart w:id="0" w:name="_GoBack"/>
                            <w:bookmarkEnd w:id="0"/>
                            <w:r w:rsidR="00A76F15" w:rsidRPr="00A76F15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hird T</w:t>
                            </w:r>
                            <w:r w:rsidR="00A76F15" w:rsidRPr="00A76F15">
                              <w:rPr>
                                <w:sz w:val="28"/>
                                <w:szCs w:val="28"/>
                              </w:rPr>
                              <w:t>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A76F15" w:rsidRPr="00A76F15">
                              <w:rPr>
                                <w:sz w:val="28"/>
                                <w:szCs w:val="28"/>
                              </w:rPr>
                              <w:t xml:space="preserve">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3930" id="Text Box 7" o:spid="_x0000_s1028" type="#_x0000_t202" style="position:absolute;margin-left:177pt;margin-top:188.2pt;width:12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" fillcolor="white [3201]" stroked="f" strokeweight=".5pt">
                <v:textbox>
                  <w:txbxContent>
                    <w:p w14:paraId="66E159AD" w14:textId="393DCD78" w:rsidR="00A76F15" w:rsidRPr="00A76F15" w:rsidRDefault="00933173" w:rsidP="00A76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bookmarkStart w:id="1" w:name="_GoBack"/>
                      <w:bookmarkEnd w:id="1"/>
                      <w:r w:rsidR="00A76F15" w:rsidRPr="00A76F15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hird T</w:t>
                      </w:r>
                      <w:r w:rsidR="00A76F15" w:rsidRPr="00A76F15">
                        <w:rPr>
                          <w:sz w:val="28"/>
                          <w:szCs w:val="28"/>
                        </w:rPr>
                        <w:t>ext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A76F15" w:rsidRPr="00A76F15">
                        <w:rPr>
                          <w:sz w:val="28"/>
                          <w:szCs w:val="28"/>
                        </w:rPr>
                        <w:t xml:space="preserve"> Together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F15" w:rsidRPr="00A76F15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9A0E" w14:textId="77777777" w:rsidR="00017BB2" w:rsidRDefault="00017BB2" w:rsidP="00293785">
      <w:pPr>
        <w:spacing w:after="0" w:line="240" w:lineRule="auto"/>
      </w:pPr>
      <w:r>
        <w:separator/>
      </w:r>
    </w:p>
  </w:endnote>
  <w:endnote w:type="continuationSeparator" w:id="0">
    <w:p w14:paraId="5F1F5B7C" w14:textId="77777777" w:rsidR="00017BB2" w:rsidRDefault="00017B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42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262B" wp14:editId="513322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7426D" w14:textId="6FCB2936" w:rsidR="00293785" w:rsidRDefault="002D2BC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Dust Bowl Chat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2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AE7426D" w14:textId="6FCB2936" w:rsidR="00293785" w:rsidRDefault="002D2BC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Dust Bowl Chat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B2068A" wp14:editId="15B1A3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4B39" w14:textId="77777777" w:rsidR="00017BB2" w:rsidRDefault="00017BB2" w:rsidP="00293785">
      <w:pPr>
        <w:spacing w:after="0" w:line="240" w:lineRule="auto"/>
      </w:pPr>
      <w:r>
        <w:separator/>
      </w:r>
    </w:p>
  </w:footnote>
  <w:footnote w:type="continuationSeparator" w:id="0">
    <w:p w14:paraId="7A2EA41E" w14:textId="77777777" w:rsidR="00017BB2" w:rsidRDefault="00017BB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5"/>
    <w:rsid w:val="00017BB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57DD"/>
    <w:rsid w:val="00293785"/>
    <w:rsid w:val="002C0879"/>
    <w:rsid w:val="002C37B4"/>
    <w:rsid w:val="002D2BCC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33173"/>
    <w:rsid w:val="00981E19"/>
    <w:rsid w:val="009B52E4"/>
    <w:rsid w:val="009D6E8D"/>
    <w:rsid w:val="00A101E8"/>
    <w:rsid w:val="00A76F15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CC8E8"/>
  <w15:docId w15:val="{705BBC3E-20F8-4A71-9779-ABFF2E4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CEF4-095C-4B99-A6F3-D259EBF0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Dust Bowl Chat</dc:title>
  <dc:creator>K20 Center</dc:creator>
  <cp:lastModifiedBy>Kuehn, Elizabeth C.</cp:lastModifiedBy>
  <cp:revision>3</cp:revision>
  <cp:lastPrinted>2016-07-14T14:08:00Z</cp:lastPrinted>
  <dcterms:created xsi:type="dcterms:W3CDTF">2018-08-07T20:17:00Z</dcterms:created>
  <dcterms:modified xsi:type="dcterms:W3CDTF">2018-08-07T20:17:00Z</dcterms:modified>
</cp:coreProperties>
</file>