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059386" w14:textId="7A6D9AC7" w:rsidR="00446C13" w:rsidRPr="00DC7A6D" w:rsidRDefault="003E7086" w:rsidP="00DC7A6D">
      <w:pPr>
        <w:pStyle w:val="Title"/>
      </w:pPr>
      <w:r>
        <w:t>A Picture is Worth a Thousand Words</w:t>
      </w:r>
    </w:p>
    <w:p w14:paraId="786BE16B" w14:textId="5DF65849" w:rsidR="003E7086" w:rsidRPr="003E7086" w:rsidRDefault="003E7086" w:rsidP="003E7086">
      <w:pPr>
        <w:pStyle w:val="BodyText"/>
      </w:pPr>
      <w:r>
        <w:t>For</w:t>
      </w:r>
      <w:r>
        <w:t xml:space="preserve"> </w:t>
      </w:r>
      <w:r>
        <w:t>each</w:t>
      </w:r>
      <w:r>
        <w:t xml:space="preserve"> </w:t>
      </w:r>
      <w:r>
        <w:t>photo,</w:t>
      </w:r>
      <w:r>
        <w:t xml:space="preserve"> </w:t>
      </w:r>
      <w:r>
        <w:t>provide</w:t>
      </w:r>
      <w:r>
        <w:t xml:space="preserve"> </w:t>
      </w:r>
      <w:r>
        <w:t>a</w:t>
      </w:r>
      <w:r>
        <w:t xml:space="preserve"> </w:t>
      </w:r>
      <w:r>
        <w:t>brief</w:t>
      </w:r>
      <w:r>
        <w:t xml:space="preserve"> </w:t>
      </w:r>
      <w:r>
        <w:t>caption</w:t>
      </w:r>
      <w:r>
        <w:t xml:space="preserve"> </w:t>
      </w:r>
      <w:r>
        <w:t>(or</w:t>
      </w:r>
      <w:r>
        <w:t xml:space="preserve"> </w:t>
      </w:r>
      <w:r>
        <w:t>statement)</w:t>
      </w:r>
      <w:r>
        <w:t xml:space="preserve"> </w:t>
      </w:r>
      <w:r>
        <w:t>that</w:t>
      </w:r>
      <w:r>
        <w:t xml:space="preserve"> </w:t>
      </w:r>
      <w:r>
        <w:t>describes</w:t>
      </w:r>
      <w:r>
        <w:t xml:space="preserve"> </w:t>
      </w:r>
      <w:r>
        <w:t>what</w:t>
      </w:r>
      <w:r>
        <w:t xml:space="preserve"> </w:t>
      </w:r>
      <w:r>
        <w:t>you</w:t>
      </w:r>
      <w:r>
        <w:t xml:space="preserve"> </w:t>
      </w:r>
      <w:r>
        <w:t>think</w:t>
      </w:r>
      <w:r>
        <w:t xml:space="preserve"> </w:t>
      </w:r>
      <w:r>
        <w:t xml:space="preserve">the </w:t>
      </w:r>
      <w:r>
        <w:t xml:space="preserve"> </w:t>
      </w:r>
      <w:r>
        <w:t>picture</w:t>
      </w:r>
      <w:r>
        <w:t xml:space="preserve"> </w:t>
      </w:r>
      <w:r>
        <w:t>represents.</w:t>
      </w:r>
      <w:r>
        <w:t xml:space="preserve"> </w:t>
      </w:r>
      <w:r>
        <w:t>Next,</w:t>
      </w:r>
      <w:r>
        <w:t xml:space="preserve"> </w:t>
      </w:r>
      <w:r>
        <w:t>answer</w:t>
      </w:r>
      <w:r>
        <w:t xml:space="preserve"> </w:t>
      </w:r>
      <w:r>
        <w:t>the</w:t>
      </w:r>
      <w:r>
        <w:t xml:space="preserve"> </w:t>
      </w:r>
      <w:r>
        <w:t>questions</w:t>
      </w:r>
      <w:r>
        <w:t xml:space="preserve"> </w:t>
      </w:r>
      <w:r>
        <w:t>under</w:t>
      </w:r>
      <w:r>
        <w:t xml:space="preserve"> </w:t>
      </w:r>
      <w:r>
        <w:t>each</w:t>
      </w:r>
      <w:r>
        <w:t xml:space="preserve"> </w:t>
      </w:r>
      <w:r>
        <w:t>picture</w:t>
      </w:r>
      <w:r>
        <w:t xml:space="preserve"> </w:t>
      </w:r>
      <w:r>
        <w:t>with</w:t>
      </w:r>
      <w:r>
        <w:t xml:space="preserve"> </w:t>
      </w:r>
      <w:r>
        <w:t>your</w:t>
      </w:r>
      <w:r>
        <w:t xml:space="preserve"> </w:t>
      </w:r>
      <w:r>
        <w:t>honest</w:t>
      </w:r>
      <w:r>
        <w:t xml:space="preserve"> </w:t>
      </w:r>
      <w:r>
        <w:t>opinion.</w:t>
      </w:r>
      <w:r>
        <w:t xml:space="preserve"> </w:t>
      </w:r>
      <w:r>
        <w:t>There</w:t>
      </w:r>
      <w:r>
        <w:t xml:space="preserve"> </w:t>
      </w:r>
      <w:r>
        <w:t>are</w:t>
      </w:r>
      <w:r>
        <w:t xml:space="preserve"> </w:t>
      </w:r>
      <w:r>
        <w:t>no</w:t>
      </w:r>
      <w:r>
        <w:t xml:space="preserve"> </w:t>
      </w:r>
      <w:r>
        <w:t>right</w:t>
      </w:r>
      <w:r>
        <w:t xml:space="preserve"> or </w:t>
      </w:r>
      <w:r>
        <w:t>wrong</w:t>
      </w:r>
      <w:r>
        <w:t xml:space="preserve"> </w:t>
      </w:r>
      <w:r>
        <w:t>answers,</w:t>
      </w:r>
      <w:r>
        <w:t xml:space="preserve"> </w:t>
      </w:r>
      <w:r>
        <w:t>but</w:t>
      </w:r>
      <w:r>
        <w:t xml:space="preserve"> </w:t>
      </w:r>
      <w:r>
        <w:t>please</w:t>
      </w:r>
      <w:r>
        <w:t xml:space="preserve"> </w:t>
      </w:r>
      <w:r>
        <w:t>take</w:t>
      </w:r>
      <w:r>
        <w:t xml:space="preserve"> </w:t>
      </w:r>
      <w:r>
        <w:t>the</w:t>
      </w:r>
      <w:r>
        <w:t xml:space="preserve"> </w:t>
      </w:r>
      <w:r>
        <w:t>time</w:t>
      </w:r>
      <w:r>
        <w:t xml:space="preserve"> </w:t>
      </w:r>
      <w:r>
        <w:t>to</w:t>
      </w:r>
      <w:r>
        <w:t xml:space="preserve"> </w:t>
      </w:r>
      <w:r>
        <w:t>answer</w:t>
      </w:r>
      <w:r>
        <w:t xml:space="preserve"> </w:t>
      </w:r>
      <w:r>
        <w:t>the</w:t>
      </w:r>
      <w:r>
        <w:t xml:space="preserve"> </w:t>
      </w:r>
      <w:r>
        <w:t>questions</w:t>
      </w:r>
      <w:r>
        <w:t xml:space="preserve"> </w:t>
      </w:r>
      <w:r>
        <w:t>thoughtfully</w:t>
      </w:r>
      <w:r>
        <w:t>.</w:t>
      </w:r>
    </w:p>
    <w:p w14:paraId="0B97E91A" w14:textId="5DD1D722" w:rsidR="00446C13" w:rsidRDefault="003E7086" w:rsidP="00446C13">
      <w:pPr>
        <w:pStyle w:val="Heading1"/>
      </w:pPr>
      <w:r>
        <w:t>Photo 1 Caption:</w:t>
      </w:r>
    </w:p>
    <w:p w14:paraId="56372B76" w14:textId="5518EE6D" w:rsidR="003E7086" w:rsidRDefault="003E7086" w:rsidP="003E7086">
      <w:r>
        <w:rPr>
          <w:noProof/>
        </w:rPr>
        <w:drawing>
          <wp:inline distT="0" distB="0" distL="0" distR="0" wp14:anchorId="67605779" wp14:editId="069D2173">
            <wp:extent cx="5867400" cy="3156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Dust_Bowl.gif"/>
                    <pic:cNvPicPr/>
                  </pic:nvPicPr>
                  <pic:blipFill>
                    <a:blip r:embed="rId8">
                      <a:extLst>
                        <a:ext uri="{28A0092B-C50C-407E-A947-70E740481C1C}">
                          <a14:useLocalDpi xmlns:a14="http://schemas.microsoft.com/office/drawing/2010/main" val="0"/>
                        </a:ext>
                      </a:extLst>
                    </a:blip>
                    <a:stretch>
                      <a:fillRect/>
                    </a:stretch>
                  </pic:blipFill>
                  <pic:spPr>
                    <a:xfrm>
                      <a:off x="0" y="0"/>
                      <a:ext cx="5891590" cy="3169931"/>
                    </a:xfrm>
                    <a:prstGeom prst="rect">
                      <a:avLst/>
                    </a:prstGeom>
                  </pic:spPr>
                </pic:pic>
              </a:graphicData>
            </a:graphic>
          </wp:inline>
        </w:drawing>
      </w:r>
    </w:p>
    <w:p w14:paraId="387FA789" w14:textId="7AFB9A6F" w:rsidR="003E7086" w:rsidRDefault="003E7086" w:rsidP="003E7086">
      <w:pPr>
        <w:pStyle w:val="BodyText"/>
      </w:pPr>
      <w:r>
        <w:t>What type of emotions do you think that the passengers of this truck are experiencing in this situation? Write a few sentences describing what it must have been like to be speeding away from such a massive cloud. Be as descriptive as possible.</w:t>
      </w:r>
    </w:p>
    <w:p w14:paraId="21608757" w14:textId="0F34E78E" w:rsidR="003E7086" w:rsidRDefault="003E7086" w:rsidP="003E7086">
      <w:pPr>
        <w:pStyle w:val="BodyText"/>
      </w:pPr>
    </w:p>
    <w:p w14:paraId="7BA3E8FB" w14:textId="5A2DE070" w:rsidR="003E7086" w:rsidRDefault="003E7086" w:rsidP="003E7086">
      <w:pPr>
        <w:pStyle w:val="BodyText"/>
      </w:pPr>
    </w:p>
    <w:p w14:paraId="2D082140" w14:textId="2BF051B1" w:rsidR="003E7086" w:rsidRDefault="003E7086" w:rsidP="003E7086">
      <w:pPr>
        <w:pStyle w:val="BodyText"/>
      </w:pPr>
    </w:p>
    <w:p w14:paraId="3D7ACB0B" w14:textId="2ACC335F" w:rsidR="003E7086" w:rsidRDefault="003E7086" w:rsidP="003E7086">
      <w:pPr>
        <w:pStyle w:val="BodyText"/>
      </w:pPr>
    </w:p>
    <w:p w14:paraId="1707B6C2" w14:textId="1DFAFDF4" w:rsidR="003E7086" w:rsidRDefault="003E7086" w:rsidP="003E7086">
      <w:pPr>
        <w:pStyle w:val="BodyText"/>
      </w:pPr>
    </w:p>
    <w:p w14:paraId="40ED4C70" w14:textId="44EADBC1" w:rsidR="003E7086" w:rsidRDefault="003E7086" w:rsidP="003E7086">
      <w:pPr>
        <w:pStyle w:val="BodyText"/>
      </w:pPr>
      <w:r>
        <w:t xml:space="preserve">In what </w:t>
      </w:r>
      <w:proofErr w:type="gramStart"/>
      <w:r>
        <w:t>time period</w:t>
      </w:r>
      <w:proofErr w:type="gramEnd"/>
      <w:r>
        <w:t xml:space="preserve"> do you think this photograph was taken? What clues helped you come to that decision?</w:t>
      </w:r>
    </w:p>
    <w:p w14:paraId="00FD66DD" w14:textId="145FE768" w:rsidR="003E7086" w:rsidRDefault="003E7086">
      <w:pPr>
        <w:spacing w:after="160" w:line="259" w:lineRule="auto"/>
      </w:pPr>
      <w:r>
        <w:br w:type="page"/>
      </w:r>
    </w:p>
    <w:p w14:paraId="3E3D4052" w14:textId="722E0939" w:rsidR="003E7086" w:rsidRDefault="003E7086" w:rsidP="003E7086">
      <w:pPr>
        <w:pStyle w:val="Heading1"/>
      </w:pPr>
      <w:r>
        <w:lastRenderedPageBreak/>
        <w:t>Photo 2 Caption:</w:t>
      </w:r>
    </w:p>
    <w:p w14:paraId="00C67A5F" w14:textId="60C7ADCA" w:rsidR="00967CD8" w:rsidRDefault="00967CD8" w:rsidP="00967CD8">
      <w:pPr>
        <w:pStyle w:val="BodyText"/>
      </w:pPr>
      <w:r>
        <w:rPr>
          <w:noProof/>
        </w:rPr>
        <w:drawing>
          <wp:inline distT="0" distB="0" distL="0" distR="0" wp14:anchorId="4A632680" wp14:editId="5119AB26">
            <wp:extent cx="5143500" cy="5437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01404.jpg"/>
                    <pic:cNvPicPr/>
                  </pic:nvPicPr>
                  <pic:blipFill>
                    <a:blip r:embed="rId9">
                      <a:extLst>
                        <a:ext uri="{28A0092B-C50C-407E-A947-70E740481C1C}">
                          <a14:useLocalDpi xmlns:a14="http://schemas.microsoft.com/office/drawing/2010/main" val="0"/>
                        </a:ext>
                      </a:extLst>
                    </a:blip>
                    <a:stretch>
                      <a:fillRect/>
                    </a:stretch>
                  </pic:blipFill>
                  <pic:spPr>
                    <a:xfrm>
                      <a:off x="0" y="0"/>
                      <a:ext cx="5162822" cy="5457839"/>
                    </a:xfrm>
                    <a:prstGeom prst="rect">
                      <a:avLst/>
                    </a:prstGeom>
                  </pic:spPr>
                </pic:pic>
              </a:graphicData>
            </a:graphic>
          </wp:inline>
        </w:drawing>
      </w:r>
    </w:p>
    <w:p w14:paraId="6763082E" w14:textId="5638515F" w:rsidR="00967CD8" w:rsidRDefault="00967CD8" w:rsidP="00967CD8">
      <w:pPr>
        <w:pStyle w:val="BodyText"/>
      </w:pPr>
      <w:r>
        <w:t>What is life like for the family that lives in this home? What has happened to their crops? Do you think that the family will be able to stay in their home much longer?</w:t>
      </w:r>
    </w:p>
    <w:p w14:paraId="49969243" w14:textId="3075EBA2" w:rsidR="00967CD8" w:rsidRDefault="00967CD8" w:rsidP="00967CD8">
      <w:pPr>
        <w:pStyle w:val="BodyText"/>
      </w:pPr>
    </w:p>
    <w:p w14:paraId="23179206" w14:textId="77777777" w:rsidR="00967CD8" w:rsidRDefault="00967CD8">
      <w:pPr>
        <w:spacing w:after="160" w:line="259" w:lineRule="auto"/>
      </w:pPr>
      <w:r>
        <w:br w:type="page"/>
      </w:r>
    </w:p>
    <w:p w14:paraId="3F0F035C" w14:textId="77777777" w:rsidR="00A001F8" w:rsidRDefault="00967CD8" w:rsidP="00A001F8">
      <w:pPr>
        <w:pStyle w:val="Heading1"/>
      </w:pPr>
      <w:r>
        <w:lastRenderedPageBreak/>
        <w:t xml:space="preserve">Photo 3 Caption: </w:t>
      </w:r>
    </w:p>
    <w:p w14:paraId="678D9A88" w14:textId="77777777" w:rsidR="00A001F8" w:rsidRDefault="00A001F8" w:rsidP="00A001F8">
      <w:pPr>
        <w:pStyle w:val="Heading1"/>
      </w:pPr>
      <w:r>
        <w:rPr>
          <w:noProof/>
        </w:rPr>
        <w:drawing>
          <wp:inline distT="0" distB="0" distL="0" distR="0" wp14:anchorId="42363E3A" wp14:editId="013A6DFC">
            <wp:extent cx="4905375" cy="638097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9px-Lange-MigrantMother02.jpg"/>
                    <pic:cNvPicPr/>
                  </pic:nvPicPr>
                  <pic:blipFill>
                    <a:blip r:embed="rId10">
                      <a:extLst>
                        <a:ext uri="{28A0092B-C50C-407E-A947-70E740481C1C}">
                          <a14:useLocalDpi xmlns:a14="http://schemas.microsoft.com/office/drawing/2010/main" val="0"/>
                        </a:ext>
                      </a:extLst>
                    </a:blip>
                    <a:stretch>
                      <a:fillRect/>
                    </a:stretch>
                  </pic:blipFill>
                  <pic:spPr>
                    <a:xfrm>
                      <a:off x="0" y="0"/>
                      <a:ext cx="4910557" cy="6387717"/>
                    </a:xfrm>
                    <a:prstGeom prst="rect">
                      <a:avLst/>
                    </a:prstGeom>
                  </pic:spPr>
                </pic:pic>
              </a:graphicData>
            </a:graphic>
          </wp:inline>
        </w:drawing>
      </w:r>
    </w:p>
    <w:p w14:paraId="765477E5" w14:textId="77777777" w:rsidR="00A001F8" w:rsidRDefault="00A001F8" w:rsidP="00A001F8">
      <w:r>
        <w:t>Imagine you are one of the characters in this photo. What are you thinking right now? What emotions fill your heart and mind?</w:t>
      </w:r>
    </w:p>
    <w:p w14:paraId="1C4C8078" w14:textId="77777777" w:rsidR="00A001F8" w:rsidRDefault="00A001F8" w:rsidP="00A001F8"/>
    <w:p w14:paraId="3615D355" w14:textId="77777777" w:rsidR="00A001F8" w:rsidRDefault="00A001F8">
      <w:pPr>
        <w:spacing w:after="160" w:line="259" w:lineRule="auto"/>
      </w:pPr>
      <w:r>
        <w:br w:type="page"/>
      </w:r>
    </w:p>
    <w:p w14:paraId="405DD549" w14:textId="77777777" w:rsidR="00A001F8" w:rsidRDefault="00A001F8" w:rsidP="00A001F8">
      <w:pPr>
        <w:pStyle w:val="Heading1"/>
      </w:pPr>
      <w:r>
        <w:lastRenderedPageBreak/>
        <w:t xml:space="preserve">Photo 4 Caption: </w:t>
      </w:r>
    </w:p>
    <w:p w14:paraId="30338E4A" w14:textId="77777777" w:rsidR="00A001F8" w:rsidRDefault="00A001F8" w:rsidP="00A001F8">
      <w:pPr>
        <w:pStyle w:val="Heading1"/>
      </w:pPr>
      <w:r>
        <w:rPr>
          <w:noProof/>
        </w:rPr>
        <w:drawing>
          <wp:inline distT="0" distB="0" distL="0" distR="0" wp14:anchorId="1819C1E9" wp14:editId="255D42AF">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ggy.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6DD70C8" w14:textId="31B25086" w:rsidR="00967CD8" w:rsidRDefault="00A001F8" w:rsidP="00A001F8">
      <w:r>
        <w:t>If this photo were not in black and white, what would the dominating colors be in this setting?</w:t>
      </w:r>
      <w:r w:rsidR="00967CD8">
        <w:br w:type="page"/>
      </w:r>
    </w:p>
    <w:p w14:paraId="72562B9A" w14:textId="0F627CB6" w:rsidR="00967CD8" w:rsidRDefault="00967CD8" w:rsidP="009D22ED">
      <w:pPr>
        <w:pStyle w:val="Heading1"/>
      </w:pPr>
      <w:r>
        <w:lastRenderedPageBreak/>
        <w:t>Image Credits</w:t>
      </w:r>
      <w:bookmarkStart w:id="0" w:name="_GoBack"/>
      <w:bookmarkEnd w:id="0"/>
    </w:p>
    <w:p w14:paraId="768217A0" w14:textId="631A6AF7" w:rsidR="00967CD8" w:rsidRDefault="00967CD8" w:rsidP="00967CD8">
      <w:pPr>
        <w:pStyle w:val="BodyText"/>
      </w:pPr>
      <w:r w:rsidRPr="00967CD8">
        <w:rPr>
          <w:b/>
        </w:rPr>
        <w:t>Image 1:</w:t>
      </w:r>
      <w:r>
        <w:t xml:space="preserve"> </w:t>
      </w:r>
      <w:proofErr w:type="spellStart"/>
      <w:r>
        <w:t>Mmakki</w:t>
      </w:r>
      <w:proofErr w:type="spellEnd"/>
      <w:r>
        <w:t xml:space="preserve">. (2013). </w:t>
      </w:r>
      <w:r w:rsidRPr="00967CD8">
        <w:rPr>
          <w:i/>
        </w:rPr>
        <w:t>The Dust Bowl</w:t>
      </w:r>
      <w:r>
        <w:t xml:space="preserve">. Retrieved from </w:t>
      </w:r>
      <w:r w:rsidRPr="00967CD8">
        <w:t>https://commons.wikimedia.org/wiki/File:The_Dust_Bowl.gif</w:t>
      </w:r>
    </w:p>
    <w:p w14:paraId="1902C68D" w14:textId="4DF5046B" w:rsidR="00967CD8" w:rsidRDefault="00967CD8" w:rsidP="00967CD8">
      <w:pPr>
        <w:pStyle w:val="BodyText"/>
      </w:pPr>
      <w:r w:rsidRPr="00967CD8">
        <w:rPr>
          <w:b/>
        </w:rPr>
        <w:t>Image 2:</w:t>
      </w:r>
      <w:r>
        <w:t xml:space="preserve"> Lord, R. (1935). A blown-out field in South Dakota. </w:t>
      </w:r>
      <w:r w:rsidRPr="00967CD8">
        <w:rPr>
          <w:i/>
        </w:rPr>
        <w:t>To Hold This Soil</w:t>
      </w:r>
      <w:r>
        <w:t xml:space="preserve">, Miscellaneous Publication No. 321, U.S. Department of Agriculture. Retrieved from </w:t>
      </w:r>
      <w:r w:rsidRPr="00967CD8">
        <w:t>https://www.photolib.noaa.gov/htmls/wea01404.htm</w:t>
      </w:r>
    </w:p>
    <w:p w14:paraId="5796E3E4" w14:textId="47738350" w:rsidR="00A001F8" w:rsidRDefault="00967CD8" w:rsidP="00A001F8">
      <w:pPr>
        <w:pStyle w:val="BodyText"/>
      </w:pPr>
      <w:r w:rsidRPr="00A001F8">
        <w:rPr>
          <w:b/>
        </w:rPr>
        <w:t>Image 3:</w:t>
      </w:r>
      <w:r>
        <w:t xml:space="preserve"> Lange, D. (1936). </w:t>
      </w:r>
      <w:r w:rsidRPr="00A001F8">
        <w:rPr>
          <w:i/>
        </w:rPr>
        <w:t>Destitute pea pickers in Calif</w:t>
      </w:r>
      <w:r w:rsidR="00A001F8" w:rsidRPr="00A001F8">
        <w:rPr>
          <w:i/>
        </w:rPr>
        <w:t>ornia. Mother of seven children.</w:t>
      </w:r>
      <w:r w:rsidR="00A001F8">
        <w:t xml:space="preserve"> Retrieved from </w:t>
      </w:r>
      <w:r w:rsidR="00A001F8" w:rsidRPr="00A001F8">
        <w:t>https://commons.wikimedia.org/w/index.php?curid=52734</w:t>
      </w:r>
      <w:r w:rsidR="00A001F8">
        <w:t xml:space="preserve"> </w:t>
      </w:r>
    </w:p>
    <w:p w14:paraId="52B45138" w14:textId="792EB1A8" w:rsidR="00A001F8" w:rsidRPr="00967CD8" w:rsidRDefault="00A001F8" w:rsidP="00967CD8">
      <w:pPr>
        <w:pStyle w:val="BodyText"/>
      </w:pPr>
      <w:r w:rsidRPr="009D22ED">
        <w:rPr>
          <w:b/>
        </w:rPr>
        <w:t>Image 4:</w:t>
      </w:r>
      <w:r>
        <w:t xml:space="preserve"> Sloan. (1936). </w:t>
      </w:r>
      <w:r w:rsidR="009D22ED">
        <w:t xml:space="preserve">Buried machinery in barn lot in Dallas, South Dakota. U.S. Department of Agriculture image number 00di0971. Retrieved from </w:t>
      </w:r>
      <w:r w:rsidR="009D22ED" w:rsidRPr="009D22ED">
        <w:t>https://en.wikipedia.org/wiki/File:Dust_Bowl_-_Dallas,_South_Dakota_1936.jpg</w:t>
      </w:r>
    </w:p>
    <w:sectPr w:rsidR="00A001F8" w:rsidRPr="00967CD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44C5" w14:textId="77777777" w:rsidR="003E7086" w:rsidRDefault="003E7086" w:rsidP="00293785">
      <w:pPr>
        <w:spacing w:after="0" w:line="240" w:lineRule="auto"/>
      </w:pPr>
      <w:r>
        <w:separator/>
      </w:r>
    </w:p>
  </w:endnote>
  <w:endnote w:type="continuationSeparator" w:id="0">
    <w:p w14:paraId="49C977E5" w14:textId="77777777" w:rsidR="003E7086" w:rsidRDefault="003E708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FDD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56A61DE" wp14:editId="6D39615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0D1CDC" w14:textId="23629EC5" w:rsidR="00293785" w:rsidRDefault="0095664B" w:rsidP="00D106FF">
                          <w:pPr>
                            <w:pStyle w:val="LessonFooter"/>
                          </w:pPr>
                          <w:sdt>
                            <w:sdtPr>
                              <w:alias w:val="Title"/>
                              <w:tag w:val=""/>
                              <w:id w:val="1281607793"/>
                              <w:placeholder>
                                <w:docPart w:val="C1AC678DC4AD44BEAEDCFFBBEED4A772"/>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A61D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D0D1CDC" w14:textId="23629EC5" w:rsidR="00293785" w:rsidRDefault="0095664B" w:rsidP="00D106FF">
                    <w:pPr>
                      <w:pStyle w:val="LessonFooter"/>
                    </w:pPr>
                    <w:sdt>
                      <w:sdtPr>
                        <w:alias w:val="Title"/>
                        <w:tag w:val=""/>
                        <w:id w:val="1281607793"/>
                        <w:placeholder>
                          <w:docPart w:val="C1AC678DC4AD44BEAEDCFFBBEED4A772"/>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D57D1FE" wp14:editId="3D1FEE7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8535" w14:textId="77777777" w:rsidR="003E7086" w:rsidRDefault="003E7086" w:rsidP="00293785">
      <w:pPr>
        <w:spacing w:after="0" w:line="240" w:lineRule="auto"/>
      </w:pPr>
      <w:r>
        <w:separator/>
      </w:r>
    </w:p>
  </w:footnote>
  <w:footnote w:type="continuationSeparator" w:id="0">
    <w:p w14:paraId="383D571C" w14:textId="77777777" w:rsidR="003E7086" w:rsidRDefault="003E708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86"/>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E7086"/>
    <w:rsid w:val="00446C13"/>
    <w:rsid w:val="005078B4"/>
    <w:rsid w:val="0053328A"/>
    <w:rsid w:val="00540FC6"/>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5664B"/>
    <w:rsid w:val="00967CD8"/>
    <w:rsid w:val="00981E19"/>
    <w:rsid w:val="009B52E4"/>
    <w:rsid w:val="009D22ED"/>
    <w:rsid w:val="009D6E8D"/>
    <w:rsid w:val="00A001F8"/>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F1AA"/>
  <w15:docId w15:val="{2CBDFEB1-09A5-422C-A7A1-819CD8A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C678DC4AD44BEAEDCFFBBEED4A772"/>
        <w:category>
          <w:name w:val="General"/>
          <w:gallery w:val="placeholder"/>
        </w:category>
        <w:types>
          <w:type w:val="bbPlcHdr"/>
        </w:types>
        <w:behaviors>
          <w:behavior w:val="content"/>
        </w:behaviors>
        <w:guid w:val="{85CD61E4-247E-4068-B364-4263D2661D72}"/>
      </w:docPartPr>
      <w:docPartBody>
        <w:p w:rsidR="00000000" w:rsidRDefault="008E424A">
          <w:pPr>
            <w:pStyle w:val="C1AC678DC4AD44BEAEDCFFBBEED4A77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AC678DC4AD44BEAEDCFFBBEED4A772">
    <w:name w:val="C1AC678DC4AD44BEAEDCFFBBEED4A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B1B2-D7D4-4CE4-BAA8-58C544BC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35</TotalTime>
  <Pages>5</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Chat</dc:title>
  <dc:creator>K20 Center</dc:creator>
  <cp:lastModifiedBy>Kuehn, Elizabeth C.</cp:lastModifiedBy>
  <cp:revision>2</cp:revision>
  <cp:lastPrinted>2016-07-14T14:08:00Z</cp:lastPrinted>
  <dcterms:created xsi:type="dcterms:W3CDTF">2018-10-29T19:48:00Z</dcterms:created>
  <dcterms:modified xsi:type="dcterms:W3CDTF">2018-10-29T20:23:00Z</dcterms:modified>
</cp:coreProperties>
</file>