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C642D7" w14:textId="48541053" w:rsidR="00446C13" w:rsidRDefault="00306426" w:rsidP="00DC7A6D">
      <w:pPr>
        <w:pStyle w:val="Title"/>
      </w:pPr>
      <w:r>
        <w:t>The Dust Bowl From Different Perspectives</w:t>
      </w:r>
    </w:p>
    <w:p w14:paraId="055D9D9C" w14:textId="49B43F49" w:rsidR="007D5F23" w:rsidRDefault="007D5F23" w:rsidP="008E4F18">
      <w:r>
        <w:rPr>
          <w:noProof/>
        </w:rPr>
        <w:drawing>
          <wp:inline distT="0" distB="0" distL="0" distR="0" wp14:anchorId="22ECAE8F" wp14:editId="53D581B7">
            <wp:extent cx="18002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2809274_bc839685eb_m.jpg"/>
                    <pic:cNvPicPr/>
                  </pic:nvPicPr>
                  <pic:blipFill>
                    <a:blip r:embed="rId8">
                      <a:extLst>
                        <a:ext uri="{28A0092B-C50C-407E-A947-70E740481C1C}">
                          <a14:useLocalDpi xmlns:a14="http://schemas.microsoft.com/office/drawing/2010/main" val="0"/>
                        </a:ext>
                      </a:extLst>
                    </a:blip>
                    <a:stretch>
                      <a:fillRect/>
                    </a:stretch>
                  </pic:blipFill>
                  <pic:spPr>
                    <a:xfrm>
                      <a:off x="0" y="0"/>
                      <a:ext cx="1800225" cy="2286000"/>
                    </a:xfrm>
                    <a:prstGeom prst="rect">
                      <a:avLst/>
                    </a:prstGeom>
                  </pic:spPr>
                </pic:pic>
              </a:graphicData>
            </a:graphic>
          </wp:inline>
        </w:drawing>
      </w:r>
    </w:p>
    <w:p w14:paraId="217E48C9" w14:textId="0F21238D" w:rsidR="008E4F18" w:rsidRDefault="008E4F18" w:rsidP="008E4F18">
      <w:r>
        <w:t xml:space="preserve">As you read through and listen to this song, use the following questions to help you focus in on specific themes:  </w:t>
      </w:r>
    </w:p>
    <w:p w14:paraId="154DDE9F" w14:textId="687BC909" w:rsidR="008E4F18" w:rsidRPr="008E4F18" w:rsidRDefault="008E4F18" w:rsidP="008E4F18">
      <w:pPr>
        <w:pStyle w:val="ListParagraph"/>
        <w:numPr>
          <w:ilvl w:val="0"/>
          <w:numId w:val="12"/>
        </w:numPr>
        <w:ind w:left="450" w:hanging="270"/>
        <w:rPr>
          <w:i/>
        </w:rPr>
      </w:pPr>
      <w:r w:rsidRPr="008E4F18">
        <w:rPr>
          <w:i/>
        </w:rPr>
        <w:t xml:space="preserve">How do the words used by Woody Guthrie fit in with what is happening in the Dust Bowl?  </w:t>
      </w:r>
    </w:p>
    <w:p w14:paraId="3C9C4CC3" w14:textId="6FDC3E66" w:rsidR="008E4F18" w:rsidRPr="008E4F18" w:rsidRDefault="008E4F18" w:rsidP="008E4F18">
      <w:pPr>
        <w:pStyle w:val="ListParagraph"/>
        <w:numPr>
          <w:ilvl w:val="0"/>
          <w:numId w:val="12"/>
        </w:numPr>
        <w:ind w:left="450" w:hanging="270"/>
        <w:rPr>
          <w:i/>
        </w:rPr>
      </w:pPr>
      <w:r w:rsidRPr="008E4F18">
        <w:rPr>
          <w:i/>
        </w:rPr>
        <w:t xml:space="preserve">What kind of emotions does the song describe?  </w:t>
      </w:r>
    </w:p>
    <w:p w14:paraId="2CB9285C" w14:textId="67622E6F" w:rsidR="008E4F18" w:rsidRPr="008E4F18" w:rsidRDefault="008E4F18" w:rsidP="008E4F18">
      <w:pPr>
        <w:pStyle w:val="ListParagraph"/>
        <w:numPr>
          <w:ilvl w:val="0"/>
          <w:numId w:val="12"/>
        </w:numPr>
        <w:ind w:left="450" w:hanging="270"/>
        <w:rPr>
          <w:i/>
        </w:rPr>
      </w:pPr>
      <w:r w:rsidRPr="008E4F18">
        <w:rPr>
          <w:i/>
        </w:rPr>
        <w:t>What do you think is the author’s reason or motive for writing the song?</w:t>
      </w:r>
    </w:p>
    <w:p w14:paraId="699207F6" w14:textId="77777777" w:rsidR="008E4F18" w:rsidRDefault="008E4F18" w:rsidP="008E4F18">
      <w:pPr>
        <w:pStyle w:val="Heading2"/>
      </w:pPr>
      <w:r>
        <w:t>A</w:t>
      </w:r>
      <w:r>
        <w:t xml:space="preserve"> </w:t>
      </w:r>
      <w:r>
        <w:t>Quick</w:t>
      </w:r>
      <w:r>
        <w:t xml:space="preserve"> </w:t>
      </w:r>
      <w:r>
        <w:t xml:space="preserve">Bio: </w:t>
      </w:r>
    </w:p>
    <w:p w14:paraId="5A74A96D" w14:textId="62A878B1" w:rsidR="008E4F18" w:rsidRDefault="008E4F18" w:rsidP="007D5F23">
      <w:pPr>
        <w:pStyle w:val="Heading3"/>
      </w:pPr>
      <w:r>
        <w:t>A</w:t>
      </w:r>
      <w:r>
        <w:t xml:space="preserve"> </w:t>
      </w:r>
      <w:r>
        <w:t>native</w:t>
      </w:r>
      <w:r>
        <w:t xml:space="preserve"> </w:t>
      </w:r>
      <w:r>
        <w:t>of</w:t>
      </w:r>
      <w:r>
        <w:t xml:space="preserve"> </w:t>
      </w:r>
      <w:r>
        <w:t>Okemah,</w:t>
      </w:r>
      <w:r>
        <w:t xml:space="preserve"> </w:t>
      </w:r>
      <w:r>
        <w:t>Oklahoma,</w:t>
      </w:r>
      <w:r>
        <w:t xml:space="preserve"> </w:t>
      </w:r>
      <w:r>
        <w:t>Woody</w:t>
      </w:r>
      <w:r>
        <w:t xml:space="preserve"> </w:t>
      </w:r>
      <w:r>
        <w:t>Guthrie</w:t>
      </w:r>
      <w:r>
        <w:t xml:space="preserve"> </w:t>
      </w:r>
      <w:r>
        <w:t>is</w:t>
      </w:r>
      <w:r>
        <w:t xml:space="preserve"> </w:t>
      </w:r>
      <w:r>
        <w:t>best</w:t>
      </w:r>
      <w:r>
        <w:t xml:space="preserve"> </w:t>
      </w:r>
      <w:r>
        <w:t>known</w:t>
      </w:r>
      <w:r>
        <w:t xml:space="preserve"> </w:t>
      </w:r>
      <w:r>
        <w:t>as</w:t>
      </w:r>
      <w:r>
        <w:t xml:space="preserve"> </w:t>
      </w:r>
      <w:r>
        <w:t>an</w:t>
      </w:r>
      <w:r>
        <w:t xml:space="preserve"> </w:t>
      </w:r>
      <w:r>
        <w:t>American</w:t>
      </w:r>
      <w:r>
        <w:t xml:space="preserve"> </w:t>
      </w:r>
      <w:r>
        <w:t>singer</w:t>
      </w:r>
      <w:r>
        <w:t xml:space="preserve">, </w:t>
      </w:r>
      <w:r>
        <w:t>songwriter</w:t>
      </w:r>
      <w:r>
        <w:t xml:space="preserve">, </w:t>
      </w:r>
      <w:r>
        <w:t>and</w:t>
      </w:r>
      <w:r>
        <w:t xml:space="preserve"> </w:t>
      </w:r>
      <w:r>
        <w:t>folk musician</w:t>
      </w:r>
      <w:r>
        <w:t xml:space="preserve"> </w:t>
      </w:r>
      <w:r>
        <w:t>whose</w:t>
      </w:r>
      <w:r>
        <w:t xml:space="preserve"> </w:t>
      </w:r>
      <w:r>
        <w:t>musical</w:t>
      </w:r>
      <w:r>
        <w:t xml:space="preserve"> </w:t>
      </w:r>
      <w:r>
        <w:t>legacy includes</w:t>
      </w:r>
      <w:r>
        <w:t xml:space="preserve"> </w:t>
      </w:r>
      <w:r>
        <w:t>hundreds</w:t>
      </w:r>
      <w:r>
        <w:t xml:space="preserve"> </w:t>
      </w:r>
      <w:r>
        <w:t>of</w:t>
      </w:r>
      <w:r>
        <w:t xml:space="preserve"> </w:t>
      </w:r>
      <w:r>
        <w:t>political, traditional</w:t>
      </w:r>
      <w:r w:rsidR="007D5F23">
        <w:t>,</w:t>
      </w:r>
      <w:r>
        <w:t xml:space="preserve"> </w:t>
      </w:r>
      <w:r>
        <w:t>and</w:t>
      </w:r>
      <w:r>
        <w:t xml:space="preserve"> </w:t>
      </w:r>
      <w:r>
        <w:t>children</w:t>
      </w:r>
      <w:r>
        <w:t>’</w:t>
      </w:r>
      <w:r>
        <w:t>s</w:t>
      </w:r>
      <w:r>
        <w:t xml:space="preserve"> </w:t>
      </w:r>
      <w:r>
        <w:t>songs, ballads</w:t>
      </w:r>
      <w:r>
        <w:t xml:space="preserve">, </w:t>
      </w:r>
      <w:r>
        <w:t>and</w:t>
      </w:r>
      <w:r>
        <w:t xml:space="preserve"> </w:t>
      </w:r>
      <w:r>
        <w:t>improvised</w:t>
      </w:r>
      <w:r>
        <w:t xml:space="preserve"> </w:t>
      </w:r>
      <w:r>
        <w:t>works.</w:t>
      </w:r>
    </w:p>
    <w:p w14:paraId="26FA9B92" w14:textId="772F08E7" w:rsidR="007D5F23" w:rsidRDefault="007D5F23" w:rsidP="007D5F23">
      <w:pPr>
        <w:pStyle w:val="BodyText"/>
      </w:pPr>
    </w:p>
    <w:p w14:paraId="62757017" w14:textId="385FBD9F" w:rsidR="007D5F23" w:rsidRDefault="007D5F23" w:rsidP="007D5F23">
      <w:pPr>
        <w:pStyle w:val="CaptionCutline"/>
      </w:pPr>
      <w:r>
        <w:t xml:space="preserve">Image source: Galaviz, R. A. (1947). Woody Guthrie. Retrieved from </w:t>
      </w:r>
      <w:r w:rsidRPr="007D5F23">
        <w:t>https://www.flickr.com/photos/galaxyfm/2092809274</w:t>
      </w:r>
    </w:p>
    <w:p w14:paraId="6F66023A" w14:textId="1F1B3968" w:rsidR="007D5F23" w:rsidRDefault="007D5F23" w:rsidP="007D5F23">
      <w:pPr>
        <w:pStyle w:val="BodyText"/>
        <w:tabs>
          <w:tab w:val="left" w:pos="3870"/>
          <w:tab w:val="left" w:pos="3960"/>
        </w:tabs>
        <w:ind w:right="360"/>
      </w:pPr>
    </w:p>
    <w:p w14:paraId="72760EF7" w14:textId="77777777" w:rsidR="007D5F23" w:rsidRPr="007D5F23" w:rsidRDefault="007D5F23" w:rsidP="007D5F23">
      <w:pPr>
        <w:pStyle w:val="BodyText"/>
        <w:tabs>
          <w:tab w:val="left" w:pos="3870"/>
          <w:tab w:val="left" w:pos="3960"/>
        </w:tabs>
        <w:ind w:right="360"/>
      </w:pPr>
    </w:p>
    <w:p w14:paraId="5C032634" w14:textId="13EBDC71" w:rsidR="00306426" w:rsidRDefault="00306426" w:rsidP="00306426">
      <w:pPr>
        <w:pStyle w:val="Heading1"/>
      </w:pPr>
      <w:r>
        <w:t>Dust Bowl Blues: By Woody Guthrie</w:t>
      </w:r>
    </w:p>
    <w:p w14:paraId="27D69461" w14:textId="77777777" w:rsidR="00306426" w:rsidRPr="00306426" w:rsidRDefault="00306426" w:rsidP="00306426">
      <w:pPr>
        <w:pStyle w:val="BodyText"/>
        <w:spacing w:after="0"/>
        <w:rPr>
          <w:sz w:val="20"/>
          <w:szCs w:val="20"/>
        </w:rPr>
      </w:pPr>
      <w:r w:rsidRPr="00306426">
        <w:rPr>
          <w:sz w:val="20"/>
          <w:szCs w:val="20"/>
        </w:rPr>
        <w:t xml:space="preserve">I just </w:t>
      </w:r>
      <w:proofErr w:type="spellStart"/>
      <w:r w:rsidRPr="00306426">
        <w:rPr>
          <w:sz w:val="20"/>
          <w:szCs w:val="20"/>
        </w:rPr>
        <w:t>blowed</w:t>
      </w:r>
      <w:proofErr w:type="spellEnd"/>
      <w:r w:rsidRPr="00306426">
        <w:rPr>
          <w:sz w:val="20"/>
          <w:szCs w:val="20"/>
        </w:rPr>
        <w:t xml:space="preserve"> in, and I got them dust bowl blues, </w:t>
      </w:r>
    </w:p>
    <w:p w14:paraId="1F7F2976" w14:textId="77777777" w:rsidR="00306426" w:rsidRPr="00306426" w:rsidRDefault="00306426" w:rsidP="00306426">
      <w:pPr>
        <w:pStyle w:val="BodyText"/>
        <w:spacing w:after="0"/>
        <w:rPr>
          <w:sz w:val="20"/>
          <w:szCs w:val="20"/>
        </w:rPr>
      </w:pPr>
      <w:r w:rsidRPr="00306426">
        <w:rPr>
          <w:sz w:val="20"/>
          <w:szCs w:val="20"/>
        </w:rPr>
        <w:t xml:space="preserve">I just </w:t>
      </w:r>
      <w:proofErr w:type="spellStart"/>
      <w:r w:rsidRPr="00306426">
        <w:rPr>
          <w:sz w:val="20"/>
          <w:szCs w:val="20"/>
        </w:rPr>
        <w:t>blowed</w:t>
      </w:r>
      <w:proofErr w:type="spellEnd"/>
      <w:r w:rsidRPr="00306426">
        <w:rPr>
          <w:sz w:val="20"/>
          <w:szCs w:val="20"/>
        </w:rPr>
        <w:t xml:space="preserve"> in and I got them dust bowl blues, </w:t>
      </w:r>
    </w:p>
    <w:p w14:paraId="2F6C175C" w14:textId="3B082483" w:rsidR="00306426" w:rsidRPr="00306426" w:rsidRDefault="00306426" w:rsidP="00306426">
      <w:pPr>
        <w:pStyle w:val="BodyText"/>
        <w:spacing w:after="0"/>
        <w:rPr>
          <w:sz w:val="20"/>
          <w:szCs w:val="20"/>
        </w:rPr>
      </w:pPr>
      <w:r w:rsidRPr="00306426">
        <w:rPr>
          <w:sz w:val="20"/>
          <w:szCs w:val="20"/>
        </w:rPr>
        <w:t xml:space="preserve">I just </w:t>
      </w:r>
      <w:proofErr w:type="spellStart"/>
      <w:r w:rsidRPr="00306426">
        <w:rPr>
          <w:sz w:val="20"/>
          <w:szCs w:val="20"/>
        </w:rPr>
        <w:t>blowed</w:t>
      </w:r>
      <w:proofErr w:type="spellEnd"/>
      <w:r w:rsidRPr="00306426">
        <w:rPr>
          <w:sz w:val="20"/>
          <w:szCs w:val="20"/>
        </w:rPr>
        <w:t xml:space="preserve"> in, and I’ll blow back out again. </w:t>
      </w:r>
    </w:p>
    <w:p w14:paraId="426D9546" w14:textId="77777777" w:rsidR="00306426" w:rsidRPr="00306426" w:rsidRDefault="00306426" w:rsidP="00306426">
      <w:pPr>
        <w:pStyle w:val="BodyText"/>
        <w:spacing w:after="0"/>
        <w:rPr>
          <w:sz w:val="20"/>
          <w:szCs w:val="20"/>
        </w:rPr>
      </w:pPr>
      <w:bookmarkStart w:id="0" w:name="_GoBack"/>
      <w:bookmarkEnd w:id="0"/>
    </w:p>
    <w:p w14:paraId="4828F812" w14:textId="77777777" w:rsidR="00306426" w:rsidRPr="00306426" w:rsidRDefault="00306426" w:rsidP="00306426">
      <w:pPr>
        <w:pStyle w:val="BodyText"/>
        <w:spacing w:after="0"/>
        <w:rPr>
          <w:sz w:val="20"/>
          <w:szCs w:val="20"/>
        </w:rPr>
      </w:pPr>
      <w:r w:rsidRPr="00306426">
        <w:rPr>
          <w:sz w:val="20"/>
          <w:szCs w:val="20"/>
        </w:rPr>
        <w:t xml:space="preserve">I guess you’ve heard about </w:t>
      </w:r>
      <w:proofErr w:type="spellStart"/>
      <w:r w:rsidRPr="00306426">
        <w:rPr>
          <w:sz w:val="20"/>
          <w:szCs w:val="20"/>
        </w:rPr>
        <w:t>ev’ry</w:t>
      </w:r>
      <w:proofErr w:type="spellEnd"/>
      <w:r w:rsidRPr="00306426">
        <w:rPr>
          <w:sz w:val="20"/>
          <w:szCs w:val="20"/>
        </w:rPr>
        <w:t xml:space="preserve"> kind’ of blues, </w:t>
      </w:r>
    </w:p>
    <w:p w14:paraId="2C507FFC" w14:textId="77777777" w:rsidR="00306426" w:rsidRPr="00306426" w:rsidRDefault="00306426" w:rsidP="00306426">
      <w:pPr>
        <w:pStyle w:val="BodyText"/>
        <w:spacing w:after="0"/>
        <w:rPr>
          <w:sz w:val="20"/>
          <w:szCs w:val="20"/>
        </w:rPr>
      </w:pPr>
      <w:r w:rsidRPr="00306426">
        <w:rPr>
          <w:sz w:val="20"/>
          <w:szCs w:val="20"/>
        </w:rPr>
        <w:t xml:space="preserve">I guess you’ve heard about </w:t>
      </w:r>
      <w:proofErr w:type="spellStart"/>
      <w:r w:rsidRPr="00306426">
        <w:rPr>
          <w:sz w:val="20"/>
          <w:szCs w:val="20"/>
        </w:rPr>
        <w:t>ev’ry</w:t>
      </w:r>
      <w:proofErr w:type="spellEnd"/>
      <w:r w:rsidRPr="00306426">
        <w:rPr>
          <w:sz w:val="20"/>
          <w:szCs w:val="20"/>
        </w:rPr>
        <w:t xml:space="preserve"> kind of blues, </w:t>
      </w:r>
    </w:p>
    <w:p w14:paraId="74FADEBA" w14:textId="77777777" w:rsidR="00306426" w:rsidRPr="00306426" w:rsidRDefault="00306426" w:rsidP="00306426">
      <w:pPr>
        <w:pStyle w:val="BodyText"/>
        <w:spacing w:after="0"/>
        <w:rPr>
          <w:sz w:val="20"/>
          <w:szCs w:val="20"/>
        </w:rPr>
      </w:pPr>
      <w:r w:rsidRPr="00306426">
        <w:rPr>
          <w:sz w:val="20"/>
          <w:szCs w:val="20"/>
        </w:rPr>
        <w:t xml:space="preserve">But when the dust gets high, </w:t>
      </w:r>
    </w:p>
    <w:p w14:paraId="398BDF3B" w14:textId="773BBD31" w:rsidR="00306426" w:rsidRPr="00306426" w:rsidRDefault="00306426" w:rsidP="00306426">
      <w:pPr>
        <w:pStyle w:val="BodyText"/>
        <w:spacing w:after="0"/>
        <w:rPr>
          <w:sz w:val="20"/>
          <w:szCs w:val="20"/>
        </w:rPr>
      </w:pPr>
      <w:r w:rsidRPr="00306426">
        <w:rPr>
          <w:sz w:val="20"/>
          <w:szCs w:val="20"/>
        </w:rPr>
        <w:t xml:space="preserve">you can’t even see the sky. </w:t>
      </w:r>
    </w:p>
    <w:p w14:paraId="49D600DA" w14:textId="77777777" w:rsidR="00306426" w:rsidRPr="00306426" w:rsidRDefault="00306426" w:rsidP="00306426">
      <w:pPr>
        <w:pStyle w:val="BodyText"/>
        <w:spacing w:after="0"/>
        <w:rPr>
          <w:sz w:val="20"/>
          <w:szCs w:val="20"/>
        </w:rPr>
      </w:pPr>
    </w:p>
    <w:p w14:paraId="2344A3B7" w14:textId="77777777" w:rsidR="00306426" w:rsidRPr="00306426" w:rsidRDefault="00306426" w:rsidP="00306426">
      <w:pPr>
        <w:pStyle w:val="BodyText"/>
        <w:spacing w:after="0"/>
        <w:rPr>
          <w:sz w:val="20"/>
          <w:szCs w:val="20"/>
        </w:rPr>
      </w:pPr>
      <w:r w:rsidRPr="00306426">
        <w:rPr>
          <w:sz w:val="20"/>
          <w:szCs w:val="20"/>
        </w:rPr>
        <w:t xml:space="preserve">I’ve seen the dust so black that couldn’t see a thing, </w:t>
      </w:r>
    </w:p>
    <w:p w14:paraId="6A3D53C9" w14:textId="77777777" w:rsidR="00306426" w:rsidRPr="00306426" w:rsidRDefault="00306426" w:rsidP="00306426">
      <w:pPr>
        <w:pStyle w:val="BodyText"/>
        <w:spacing w:after="0"/>
        <w:rPr>
          <w:sz w:val="20"/>
          <w:szCs w:val="20"/>
        </w:rPr>
      </w:pPr>
      <w:r w:rsidRPr="00306426">
        <w:rPr>
          <w:sz w:val="20"/>
          <w:szCs w:val="20"/>
        </w:rPr>
        <w:t xml:space="preserve">I’ve seen the dust so black that I couldn’t see a thing, </w:t>
      </w:r>
    </w:p>
    <w:p w14:paraId="78C07436" w14:textId="31EB955F" w:rsidR="00306426" w:rsidRPr="00306426" w:rsidRDefault="00306426" w:rsidP="00306426">
      <w:pPr>
        <w:pStyle w:val="BodyText"/>
        <w:spacing w:after="0"/>
        <w:rPr>
          <w:sz w:val="20"/>
          <w:szCs w:val="20"/>
        </w:rPr>
      </w:pPr>
      <w:r w:rsidRPr="00306426">
        <w:rPr>
          <w:sz w:val="20"/>
          <w:szCs w:val="20"/>
        </w:rPr>
        <w:t xml:space="preserve">And the wind so cold, boy, it nearly cut your water off. </w:t>
      </w:r>
    </w:p>
    <w:p w14:paraId="35CE1FC0" w14:textId="77777777" w:rsidR="00306426" w:rsidRPr="00306426" w:rsidRDefault="00306426" w:rsidP="00306426">
      <w:pPr>
        <w:pStyle w:val="BodyText"/>
        <w:spacing w:after="0"/>
        <w:rPr>
          <w:sz w:val="20"/>
          <w:szCs w:val="20"/>
        </w:rPr>
      </w:pPr>
    </w:p>
    <w:p w14:paraId="03D0BB1C" w14:textId="77777777" w:rsidR="00306426" w:rsidRPr="00306426" w:rsidRDefault="00306426" w:rsidP="00306426">
      <w:pPr>
        <w:pStyle w:val="BodyText"/>
        <w:spacing w:after="0"/>
        <w:rPr>
          <w:sz w:val="20"/>
          <w:szCs w:val="20"/>
        </w:rPr>
      </w:pPr>
      <w:r w:rsidRPr="00306426">
        <w:rPr>
          <w:sz w:val="20"/>
          <w:szCs w:val="20"/>
        </w:rPr>
        <w:t xml:space="preserve">I </w:t>
      </w:r>
      <w:proofErr w:type="spellStart"/>
      <w:r w:rsidRPr="00306426">
        <w:rPr>
          <w:sz w:val="20"/>
          <w:szCs w:val="20"/>
        </w:rPr>
        <w:t>seen</w:t>
      </w:r>
      <w:proofErr w:type="spellEnd"/>
      <w:r w:rsidRPr="00306426">
        <w:rPr>
          <w:sz w:val="20"/>
          <w:szCs w:val="20"/>
        </w:rPr>
        <w:t xml:space="preserve"> the wind so high that it </w:t>
      </w:r>
      <w:proofErr w:type="spellStart"/>
      <w:r w:rsidRPr="00306426">
        <w:rPr>
          <w:sz w:val="20"/>
          <w:szCs w:val="20"/>
        </w:rPr>
        <w:t>blowed</w:t>
      </w:r>
      <w:proofErr w:type="spellEnd"/>
      <w:r w:rsidRPr="00306426">
        <w:rPr>
          <w:sz w:val="20"/>
          <w:szCs w:val="20"/>
        </w:rPr>
        <w:t xml:space="preserve"> by fences down, </w:t>
      </w:r>
    </w:p>
    <w:p w14:paraId="0F94DD5A" w14:textId="77777777" w:rsidR="00306426" w:rsidRPr="00306426" w:rsidRDefault="00306426" w:rsidP="00306426">
      <w:pPr>
        <w:pStyle w:val="BodyText"/>
        <w:spacing w:after="0"/>
        <w:rPr>
          <w:sz w:val="20"/>
          <w:szCs w:val="20"/>
        </w:rPr>
      </w:pPr>
      <w:r w:rsidRPr="00306426">
        <w:rPr>
          <w:sz w:val="20"/>
          <w:szCs w:val="20"/>
        </w:rPr>
        <w:t xml:space="preserve">I’ve seen the wind so high that it </w:t>
      </w:r>
      <w:proofErr w:type="spellStart"/>
      <w:r w:rsidRPr="00306426">
        <w:rPr>
          <w:sz w:val="20"/>
          <w:szCs w:val="20"/>
        </w:rPr>
        <w:t>blowed</w:t>
      </w:r>
      <w:proofErr w:type="spellEnd"/>
      <w:r w:rsidRPr="00306426">
        <w:rPr>
          <w:sz w:val="20"/>
          <w:szCs w:val="20"/>
        </w:rPr>
        <w:t xml:space="preserve"> my fences down, </w:t>
      </w:r>
    </w:p>
    <w:p w14:paraId="5D681727" w14:textId="3FA4D21B" w:rsidR="00306426" w:rsidRPr="00306426" w:rsidRDefault="00306426" w:rsidP="00306426">
      <w:pPr>
        <w:pStyle w:val="BodyText"/>
        <w:spacing w:after="0"/>
        <w:rPr>
          <w:sz w:val="20"/>
          <w:szCs w:val="20"/>
        </w:rPr>
      </w:pPr>
      <w:r w:rsidRPr="00306426">
        <w:rPr>
          <w:sz w:val="20"/>
          <w:szCs w:val="20"/>
        </w:rPr>
        <w:t xml:space="preserve">Buried my tractor six feet underground. </w:t>
      </w:r>
    </w:p>
    <w:p w14:paraId="311D28FB" w14:textId="77777777" w:rsidR="00306426" w:rsidRPr="00306426" w:rsidRDefault="00306426" w:rsidP="00306426">
      <w:pPr>
        <w:pStyle w:val="BodyText"/>
        <w:spacing w:after="0"/>
        <w:rPr>
          <w:sz w:val="20"/>
          <w:szCs w:val="20"/>
        </w:rPr>
      </w:pPr>
    </w:p>
    <w:p w14:paraId="14542539" w14:textId="77777777" w:rsidR="00306426" w:rsidRPr="00306426" w:rsidRDefault="00306426" w:rsidP="00306426">
      <w:pPr>
        <w:pStyle w:val="BodyText"/>
        <w:spacing w:after="0"/>
        <w:rPr>
          <w:sz w:val="20"/>
          <w:szCs w:val="20"/>
        </w:rPr>
      </w:pPr>
      <w:r w:rsidRPr="00306426">
        <w:rPr>
          <w:sz w:val="20"/>
          <w:szCs w:val="20"/>
        </w:rPr>
        <w:t xml:space="preserve">Well, it turned my farm into a pile of sand, </w:t>
      </w:r>
    </w:p>
    <w:p w14:paraId="4B2D5B0E" w14:textId="77777777" w:rsidR="00306426" w:rsidRPr="00306426" w:rsidRDefault="00306426" w:rsidP="00306426">
      <w:pPr>
        <w:pStyle w:val="BodyText"/>
        <w:spacing w:after="0"/>
        <w:rPr>
          <w:sz w:val="20"/>
          <w:szCs w:val="20"/>
        </w:rPr>
      </w:pPr>
      <w:r w:rsidRPr="00306426">
        <w:rPr>
          <w:sz w:val="20"/>
          <w:szCs w:val="20"/>
        </w:rPr>
        <w:t xml:space="preserve">yes, it turned my farm into a pile of sand, </w:t>
      </w:r>
    </w:p>
    <w:p w14:paraId="0E363FB5" w14:textId="46B9F07D" w:rsidR="00306426" w:rsidRPr="00306426" w:rsidRDefault="00306426" w:rsidP="00306426">
      <w:pPr>
        <w:pStyle w:val="BodyText"/>
        <w:spacing w:after="0"/>
        <w:rPr>
          <w:sz w:val="20"/>
          <w:szCs w:val="20"/>
        </w:rPr>
      </w:pPr>
      <w:r w:rsidRPr="00306426">
        <w:rPr>
          <w:sz w:val="20"/>
          <w:szCs w:val="20"/>
        </w:rPr>
        <w:t xml:space="preserve">I had to hit the road with a bottle in my hand. </w:t>
      </w:r>
    </w:p>
    <w:p w14:paraId="664BB3F0" w14:textId="77777777" w:rsidR="00306426" w:rsidRPr="00306426" w:rsidRDefault="00306426" w:rsidP="00306426">
      <w:pPr>
        <w:pStyle w:val="BodyText"/>
        <w:spacing w:after="0"/>
        <w:rPr>
          <w:sz w:val="20"/>
          <w:szCs w:val="20"/>
        </w:rPr>
      </w:pPr>
    </w:p>
    <w:p w14:paraId="166D18F5" w14:textId="77777777" w:rsidR="00306426" w:rsidRPr="00306426" w:rsidRDefault="00306426" w:rsidP="00306426">
      <w:pPr>
        <w:pStyle w:val="BodyText"/>
        <w:spacing w:after="0"/>
        <w:rPr>
          <w:sz w:val="20"/>
          <w:szCs w:val="20"/>
        </w:rPr>
      </w:pPr>
      <w:r w:rsidRPr="00306426">
        <w:rPr>
          <w:sz w:val="20"/>
          <w:szCs w:val="20"/>
        </w:rPr>
        <w:t xml:space="preserve">I spent ten years down in that old dust bowl. </w:t>
      </w:r>
    </w:p>
    <w:p w14:paraId="5F1AA6C5" w14:textId="77777777" w:rsidR="00306426" w:rsidRPr="00306426" w:rsidRDefault="00306426" w:rsidP="00306426">
      <w:pPr>
        <w:pStyle w:val="BodyText"/>
        <w:spacing w:after="0"/>
        <w:rPr>
          <w:sz w:val="20"/>
          <w:szCs w:val="20"/>
        </w:rPr>
      </w:pPr>
      <w:r w:rsidRPr="00306426">
        <w:rPr>
          <w:sz w:val="20"/>
          <w:szCs w:val="20"/>
        </w:rPr>
        <w:t xml:space="preserve">I spend ten years down in that old dust bowl, </w:t>
      </w:r>
    </w:p>
    <w:p w14:paraId="77D5AC46" w14:textId="0142F7CD" w:rsidR="00306426" w:rsidRPr="00306426" w:rsidRDefault="00306426" w:rsidP="00306426">
      <w:pPr>
        <w:pStyle w:val="BodyText"/>
        <w:spacing w:after="0"/>
        <w:rPr>
          <w:sz w:val="20"/>
          <w:szCs w:val="20"/>
        </w:rPr>
      </w:pPr>
      <w:r w:rsidRPr="00306426">
        <w:rPr>
          <w:sz w:val="20"/>
          <w:szCs w:val="20"/>
        </w:rPr>
        <w:t xml:space="preserve">When you get that dust </w:t>
      </w:r>
      <w:proofErr w:type="spellStart"/>
      <w:r w:rsidRPr="00306426">
        <w:rPr>
          <w:sz w:val="20"/>
          <w:szCs w:val="20"/>
        </w:rPr>
        <w:t>pneumony</w:t>
      </w:r>
      <w:proofErr w:type="spellEnd"/>
      <w:r w:rsidRPr="00306426">
        <w:rPr>
          <w:sz w:val="20"/>
          <w:szCs w:val="20"/>
        </w:rPr>
        <w:t xml:space="preserve">, boy, it’s time to go. </w:t>
      </w:r>
    </w:p>
    <w:p w14:paraId="01291F63" w14:textId="77777777" w:rsidR="00306426" w:rsidRPr="00306426" w:rsidRDefault="00306426" w:rsidP="00306426">
      <w:pPr>
        <w:pStyle w:val="BodyText"/>
        <w:spacing w:after="0"/>
        <w:rPr>
          <w:sz w:val="20"/>
          <w:szCs w:val="20"/>
        </w:rPr>
      </w:pPr>
    </w:p>
    <w:p w14:paraId="1B4EBE57" w14:textId="77777777" w:rsidR="00306426" w:rsidRPr="00306426" w:rsidRDefault="00306426" w:rsidP="00306426">
      <w:pPr>
        <w:pStyle w:val="BodyText"/>
        <w:spacing w:after="0"/>
        <w:rPr>
          <w:sz w:val="20"/>
          <w:szCs w:val="20"/>
        </w:rPr>
      </w:pPr>
      <w:r w:rsidRPr="00306426">
        <w:rPr>
          <w:sz w:val="20"/>
          <w:szCs w:val="20"/>
        </w:rPr>
        <w:t xml:space="preserve">I had a gal, and she was young &amp; sweet, </w:t>
      </w:r>
    </w:p>
    <w:p w14:paraId="1D680D95" w14:textId="77777777" w:rsidR="00306426" w:rsidRPr="00306426" w:rsidRDefault="00306426" w:rsidP="00306426">
      <w:pPr>
        <w:pStyle w:val="BodyText"/>
        <w:spacing w:after="0"/>
        <w:rPr>
          <w:sz w:val="20"/>
          <w:szCs w:val="20"/>
        </w:rPr>
      </w:pPr>
      <w:r w:rsidRPr="00306426">
        <w:rPr>
          <w:sz w:val="20"/>
          <w:szCs w:val="20"/>
        </w:rPr>
        <w:t xml:space="preserve">I had a gal, and she was young &amp; sweet, </w:t>
      </w:r>
    </w:p>
    <w:p w14:paraId="6D6ACD35" w14:textId="3FC9EDC6" w:rsidR="00306426" w:rsidRPr="00306426" w:rsidRDefault="00306426" w:rsidP="00306426">
      <w:pPr>
        <w:pStyle w:val="BodyText"/>
        <w:spacing w:after="0"/>
        <w:rPr>
          <w:sz w:val="20"/>
          <w:szCs w:val="20"/>
        </w:rPr>
      </w:pPr>
      <w:r w:rsidRPr="00306426">
        <w:rPr>
          <w:sz w:val="20"/>
          <w:szCs w:val="20"/>
        </w:rPr>
        <w:t xml:space="preserve">But a dust storm buried her sixteen hundred feet. </w:t>
      </w:r>
    </w:p>
    <w:p w14:paraId="40B39D0C" w14:textId="77777777" w:rsidR="00306426" w:rsidRPr="00306426" w:rsidRDefault="00306426" w:rsidP="00306426">
      <w:pPr>
        <w:pStyle w:val="BodyText"/>
        <w:spacing w:after="0"/>
        <w:rPr>
          <w:sz w:val="20"/>
          <w:szCs w:val="20"/>
        </w:rPr>
      </w:pPr>
    </w:p>
    <w:p w14:paraId="1C721AC7" w14:textId="354F5703" w:rsidR="00306426" w:rsidRPr="00306426" w:rsidRDefault="00306426" w:rsidP="00306426">
      <w:pPr>
        <w:pStyle w:val="BodyText"/>
        <w:spacing w:after="0"/>
        <w:rPr>
          <w:sz w:val="20"/>
          <w:szCs w:val="20"/>
        </w:rPr>
      </w:pPr>
      <w:r w:rsidRPr="00306426">
        <w:rPr>
          <w:sz w:val="20"/>
          <w:szCs w:val="20"/>
        </w:rPr>
        <w:t xml:space="preserve">She was a good gal, long, tall &amp; stout, </w:t>
      </w:r>
    </w:p>
    <w:p w14:paraId="45398EAC" w14:textId="77777777" w:rsidR="00306426" w:rsidRPr="00306426" w:rsidRDefault="00306426" w:rsidP="00306426">
      <w:pPr>
        <w:pStyle w:val="BodyText"/>
        <w:spacing w:after="0"/>
        <w:rPr>
          <w:sz w:val="20"/>
          <w:szCs w:val="20"/>
        </w:rPr>
      </w:pPr>
      <w:r w:rsidRPr="00306426">
        <w:rPr>
          <w:sz w:val="20"/>
          <w:szCs w:val="20"/>
        </w:rPr>
        <w:t xml:space="preserve">Yes, she was a good gal, long, tall &amp; stout, </w:t>
      </w:r>
    </w:p>
    <w:p w14:paraId="007A2236" w14:textId="459CA036" w:rsidR="00306426" w:rsidRPr="00306426" w:rsidRDefault="00306426" w:rsidP="00306426">
      <w:pPr>
        <w:pStyle w:val="BodyText"/>
        <w:spacing w:after="0"/>
        <w:rPr>
          <w:sz w:val="20"/>
          <w:szCs w:val="20"/>
        </w:rPr>
      </w:pPr>
      <w:r w:rsidRPr="00306426">
        <w:rPr>
          <w:sz w:val="20"/>
          <w:szCs w:val="20"/>
        </w:rPr>
        <w:t xml:space="preserve">I had to get a steam shovel just to dig my darlin’ out. </w:t>
      </w:r>
    </w:p>
    <w:p w14:paraId="24BB2311" w14:textId="77777777" w:rsidR="00306426" w:rsidRPr="00306426" w:rsidRDefault="00306426" w:rsidP="00306426">
      <w:pPr>
        <w:pStyle w:val="BodyText"/>
        <w:spacing w:after="0"/>
        <w:rPr>
          <w:sz w:val="20"/>
          <w:szCs w:val="20"/>
        </w:rPr>
      </w:pPr>
    </w:p>
    <w:p w14:paraId="72FAE1A7" w14:textId="77777777" w:rsidR="00306426" w:rsidRPr="00306426" w:rsidRDefault="00306426" w:rsidP="00306426">
      <w:pPr>
        <w:pStyle w:val="BodyText"/>
        <w:spacing w:after="0"/>
        <w:rPr>
          <w:sz w:val="20"/>
          <w:szCs w:val="20"/>
        </w:rPr>
      </w:pPr>
      <w:r w:rsidRPr="00306426">
        <w:rPr>
          <w:sz w:val="20"/>
          <w:szCs w:val="20"/>
        </w:rPr>
        <w:t xml:space="preserve">These dusty blues are the dustiest ones I know, </w:t>
      </w:r>
    </w:p>
    <w:p w14:paraId="7A75D9B4" w14:textId="77777777" w:rsidR="00306426" w:rsidRPr="00306426" w:rsidRDefault="00306426" w:rsidP="00306426">
      <w:pPr>
        <w:pStyle w:val="BodyText"/>
        <w:spacing w:after="0"/>
        <w:rPr>
          <w:sz w:val="20"/>
          <w:szCs w:val="20"/>
        </w:rPr>
      </w:pPr>
      <w:r w:rsidRPr="00306426">
        <w:rPr>
          <w:sz w:val="20"/>
          <w:szCs w:val="20"/>
        </w:rPr>
        <w:t xml:space="preserve">These dusty blues are the dustiest ones I know, </w:t>
      </w:r>
    </w:p>
    <w:p w14:paraId="76FF4784" w14:textId="77777777" w:rsidR="00306426" w:rsidRPr="00306426" w:rsidRDefault="00306426" w:rsidP="00306426">
      <w:pPr>
        <w:pStyle w:val="BodyText"/>
        <w:spacing w:after="0"/>
        <w:rPr>
          <w:sz w:val="20"/>
          <w:szCs w:val="20"/>
        </w:rPr>
      </w:pPr>
      <w:r w:rsidRPr="00306426">
        <w:rPr>
          <w:sz w:val="20"/>
          <w:szCs w:val="20"/>
        </w:rPr>
        <w:t xml:space="preserve">Buried head over heels in the black old dust, </w:t>
      </w:r>
    </w:p>
    <w:p w14:paraId="31BEE047" w14:textId="77777777" w:rsidR="00306426" w:rsidRPr="00306426" w:rsidRDefault="00306426" w:rsidP="00306426">
      <w:pPr>
        <w:pStyle w:val="BodyText"/>
        <w:spacing w:after="0"/>
        <w:rPr>
          <w:sz w:val="20"/>
          <w:szCs w:val="20"/>
        </w:rPr>
      </w:pPr>
      <w:r w:rsidRPr="00306426">
        <w:rPr>
          <w:sz w:val="20"/>
          <w:szCs w:val="20"/>
        </w:rPr>
        <w:t xml:space="preserve">I had to pack up and go. </w:t>
      </w:r>
    </w:p>
    <w:p w14:paraId="218A951D" w14:textId="3628FECF" w:rsidR="00306426" w:rsidRDefault="00306426" w:rsidP="00306426">
      <w:pPr>
        <w:pStyle w:val="BodyText"/>
        <w:spacing w:after="0"/>
        <w:rPr>
          <w:sz w:val="20"/>
          <w:szCs w:val="20"/>
        </w:rPr>
      </w:pPr>
      <w:r w:rsidRPr="00306426">
        <w:rPr>
          <w:sz w:val="20"/>
          <w:szCs w:val="20"/>
        </w:rPr>
        <w:t xml:space="preserve">An’ I just </w:t>
      </w:r>
      <w:proofErr w:type="spellStart"/>
      <w:r w:rsidRPr="00306426">
        <w:rPr>
          <w:sz w:val="20"/>
          <w:szCs w:val="20"/>
        </w:rPr>
        <w:t>blowed</w:t>
      </w:r>
      <w:proofErr w:type="spellEnd"/>
      <w:r w:rsidRPr="00306426">
        <w:rPr>
          <w:sz w:val="20"/>
          <w:szCs w:val="20"/>
        </w:rPr>
        <w:t xml:space="preserve"> in and I’ll soon blow out again</w:t>
      </w:r>
    </w:p>
    <w:p w14:paraId="5DC42663" w14:textId="49017FFA" w:rsidR="007D5F23" w:rsidRDefault="007D5F23" w:rsidP="00306426">
      <w:pPr>
        <w:pStyle w:val="BodyText"/>
        <w:spacing w:after="0"/>
        <w:rPr>
          <w:sz w:val="20"/>
          <w:szCs w:val="20"/>
        </w:rPr>
      </w:pPr>
    </w:p>
    <w:p w14:paraId="599775C2" w14:textId="228D6873" w:rsidR="007D5F23" w:rsidRDefault="007D5F23" w:rsidP="00306426">
      <w:pPr>
        <w:pStyle w:val="BodyText"/>
        <w:spacing w:after="0"/>
        <w:rPr>
          <w:sz w:val="20"/>
          <w:szCs w:val="20"/>
        </w:rPr>
      </w:pPr>
    </w:p>
    <w:p w14:paraId="25ECB681" w14:textId="05224B95" w:rsidR="007D5F23" w:rsidRDefault="007D5F23" w:rsidP="00306426">
      <w:pPr>
        <w:pStyle w:val="BodyText"/>
        <w:spacing w:after="0"/>
        <w:rPr>
          <w:sz w:val="20"/>
          <w:szCs w:val="20"/>
        </w:rPr>
      </w:pPr>
    </w:p>
    <w:p w14:paraId="2C27C689" w14:textId="77777777" w:rsidR="002D234F" w:rsidRDefault="002D234F" w:rsidP="002D234F">
      <w:pPr>
        <w:pStyle w:val="Heading1"/>
      </w:pPr>
      <w:r>
        <w:lastRenderedPageBreak/>
        <w:t>Out of the Dust</w:t>
      </w:r>
    </w:p>
    <w:p w14:paraId="0FBA4901" w14:textId="4AAD7753" w:rsidR="007D5F23" w:rsidRPr="002D234F" w:rsidRDefault="007D5F23" w:rsidP="002D234F">
      <w:r w:rsidRPr="002D234F">
        <w:t>Read the following description of the book</w:t>
      </w:r>
      <w:r w:rsidR="002D234F" w:rsidRPr="002D234F">
        <w:t xml:space="preserve"> by Karen Hesse.</w:t>
      </w:r>
    </w:p>
    <w:p w14:paraId="7BC78A02" w14:textId="74E004B5" w:rsidR="002D234F" w:rsidRDefault="002D234F" w:rsidP="00306426">
      <w:pPr>
        <w:pStyle w:val="BodyText"/>
        <w:spacing w:after="0"/>
        <w:rPr>
          <w:sz w:val="20"/>
          <w:szCs w:val="20"/>
        </w:rPr>
      </w:pPr>
    </w:p>
    <w:p w14:paraId="5121930E" w14:textId="5DE703AC" w:rsidR="002D234F" w:rsidRDefault="002D234F" w:rsidP="00306426">
      <w:pPr>
        <w:pStyle w:val="BodyText"/>
        <w:spacing w:after="0"/>
        <w:rPr>
          <w:sz w:val="20"/>
          <w:szCs w:val="20"/>
        </w:rPr>
      </w:pPr>
      <w:r>
        <w:rPr>
          <w:sz w:val="20"/>
          <w:szCs w:val="20"/>
        </w:rPr>
        <w:t>In this powerful historical novel, a young teenager named Billie Jo Kelby describes her life from the winter of 1934 through the autumn of 1935. Through her story readers see what life in the Dust Bowl was like as Oklahoma farmers struggled to raise crops choked by continual dust storms and families struggled to survive.</w:t>
      </w:r>
    </w:p>
    <w:p w14:paraId="0284D453" w14:textId="02596E9E" w:rsidR="002D234F" w:rsidRDefault="002D234F" w:rsidP="00306426">
      <w:pPr>
        <w:pStyle w:val="BodyText"/>
        <w:spacing w:after="0"/>
        <w:rPr>
          <w:sz w:val="20"/>
          <w:szCs w:val="20"/>
        </w:rPr>
      </w:pPr>
      <w:r>
        <w:rPr>
          <w:sz w:val="20"/>
          <w:szCs w:val="20"/>
        </w:rPr>
        <w:t>Billie Jo and her parents face these hard times together and, despite the never-ending dust, Billie Jo is happy. More than anything, Billie Jo loves to play the piano, and she has begun earning money performing. Ma and Pa are happy, too—soon Ma will give birth and at last Billie Jo will have a brother or sister.</w:t>
      </w:r>
    </w:p>
    <w:p w14:paraId="3BF55D2B" w14:textId="5D880792" w:rsidR="002D234F" w:rsidRDefault="002D234F" w:rsidP="00306426">
      <w:pPr>
        <w:pStyle w:val="BodyText"/>
        <w:spacing w:after="0"/>
        <w:rPr>
          <w:sz w:val="20"/>
          <w:szCs w:val="20"/>
        </w:rPr>
      </w:pPr>
      <w:r>
        <w:rPr>
          <w:sz w:val="20"/>
          <w:szCs w:val="20"/>
        </w:rPr>
        <w:t xml:space="preserve">Then a terrible accident </w:t>
      </w:r>
      <w:proofErr w:type="gramStart"/>
      <w:r>
        <w:rPr>
          <w:sz w:val="20"/>
          <w:szCs w:val="20"/>
        </w:rPr>
        <w:t>changes</w:t>
      </w:r>
      <w:proofErr w:type="gramEnd"/>
      <w:r>
        <w:rPr>
          <w:sz w:val="20"/>
          <w:szCs w:val="20"/>
        </w:rPr>
        <w:t xml:space="preserve"> everything. Ma mistakes a pail of kerosene that Pa had left next to the stove for water and begins to use it to cook. Fire erupts. After her mother runs outside, Billie Jo tosses the flaming kerosene out the door, realizing too late that Ma is standing right in the path of the fiery liquid. Billie Jo tries desperately to save Ma, beating out the flames with her own hands. Ma and the baby both </w:t>
      </w:r>
      <w:proofErr w:type="gramStart"/>
      <w:r>
        <w:rPr>
          <w:sz w:val="20"/>
          <w:szCs w:val="20"/>
        </w:rPr>
        <w:t>die</w:t>
      </w:r>
      <w:proofErr w:type="gramEnd"/>
      <w:r>
        <w:rPr>
          <w:sz w:val="20"/>
          <w:szCs w:val="20"/>
        </w:rPr>
        <w:t>, the town gossips that Billie Jo caused the accident, Pa withdraws into a deep depression, and Billie Jo’s hands are so badly burned that she cannot play the piano and daily chores are agony.</w:t>
      </w:r>
    </w:p>
    <w:p w14:paraId="469750D1" w14:textId="2D5CFF9C" w:rsidR="002D234F" w:rsidRDefault="002D234F" w:rsidP="00306426">
      <w:pPr>
        <w:pStyle w:val="BodyText"/>
        <w:spacing w:after="0"/>
        <w:rPr>
          <w:sz w:val="20"/>
          <w:szCs w:val="20"/>
        </w:rPr>
      </w:pPr>
      <w:r>
        <w:rPr>
          <w:sz w:val="20"/>
          <w:szCs w:val="20"/>
        </w:rPr>
        <w:t>For a long time, she can forgive neither her father nor herself, and even escapes on a freight train. As she leaves the dust of Oklahoma behind, Billie Jo comes to understand herself and her father in a new way. She returns home; the many hardships she has faced—her mother’s tragic death, her father’s retreat into depression, her own need to escape, and the personal journey that finally result in healing and forgiveness—all lead Billie Jo “out of the dust” in a most surprising way.</w:t>
      </w:r>
    </w:p>
    <w:p w14:paraId="63C6D3B2" w14:textId="5DB42D34" w:rsidR="00BD7CC4" w:rsidRDefault="00BD7CC4" w:rsidP="00306426">
      <w:pPr>
        <w:pStyle w:val="BodyText"/>
        <w:spacing w:after="0"/>
        <w:rPr>
          <w:sz w:val="20"/>
          <w:szCs w:val="20"/>
        </w:rPr>
      </w:pPr>
    </w:p>
    <w:p w14:paraId="6437000D" w14:textId="77777777" w:rsidR="00BD7CC4" w:rsidRDefault="00BD7CC4" w:rsidP="00306426">
      <w:pPr>
        <w:pStyle w:val="BodyText"/>
        <w:spacing w:after="0"/>
        <w:rPr>
          <w:sz w:val="20"/>
          <w:szCs w:val="20"/>
        </w:rPr>
      </w:pPr>
    </w:p>
    <w:p w14:paraId="6B62F622" w14:textId="23979096" w:rsidR="00BD7CC4" w:rsidRDefault="00BD7CC4" w:rsidP="00BD7CC4">
      <w:r>
        <w:rPr>
          <w:noProof/>
        </w:rPr>
        <w:drawing>
          <wp:inline distT="0" distB="0" distL="0" distR="0" wp14:anchorId="0892944D" wp14:editId="42D98200">
            <wp:extent cx="2454910" cy="3568700"/>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ut of the Du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910" cy="3568700"/>
                    </a:xfrm>
                    <a:prstGeom prst="rect">
                      <a:avLst/>
                    </a:prstGeom>
                  </pic:spPr>
                </pic:pic>
              </a:graphicData>
            </a:graphic>
          </wp:inline>
        </w:drawing>
      </w:r>
    </w:p>
    <w:p w14:paraId="10748651" w14:textId="0CD8FE8B" w:rsidR="002D234F" w:rsidRDefault="002D234F" w:rsidP="00306426">
      <w:pPr>
        <w:pStyle w:val="BodyText"/>
        <w:spacing w:after="0"/>
        <w:rPr>
          <w:i/>
          <w:color w:val="3E5C61" w:themeColor="accent2"/>
          <w:sz w:val="36"/>
          <w:szCs w:val="36"/>
        </w:rPr>
      </w:pPr>
      <w:r w:rsidRPr="00BD7CC4">
        <w:rPr>
          <w:i/>
          <w:color w:val="3E5C61" w:themeColor="accent2"/>
          <w:sz w:val="36"/>
          <w:szCs w:val="36"/>
        </w:rPr>
        <w:t>“</w:t>
      </w:r>
      <w:r w:rsidRPr="00BD7CC4">
        <w:rPr>
          <w:i/>
          <w:color w:val="3E5C61" w:themeColor="accent2"/>
          <w:sz w:val="36"/>
          <w:szCs w:val="36"/>
        </w:rPr>
        <w:t>Daddy</w:t>
      </w:r>
      <w:r w:rsidRPr="00BD7CC4">
        <w:rPr>
          <w:i/>
          <w:color w:val="3E5C61" w:themeColor="accent2"/>
          <w:sz w:val="36"/>
          <w:szCs w:val="36"/>
        </w:rPr>
        <w:t xml:space="preserve"> </w:t>
      </w:r>
      <w:r w:rsidRPr="00BD7CC4">
        <w:rPr>
          <w:i/>
          <w:color w:val="3E5C61" w:themeColor="accent2"/>
          <w:sz w:val="36"/>
          <w:szCs w:val="36"/>
        </w:rPr>
        <w:t>came</w:t>
      </w:r>
      <w:r w:rsidRPr="00BD7CC4">
        <w:rPr>
          <w:i/>
          <w:color w:val="3E5C61" w:themeColor="accent2"/>
          <w:sz w:val="36"/>
          <w:szCs w:val="36"/>
        </w:rPr>
        <w:t xml:space="preserve"> </w:t>
      </w:r>
      <w:r w:rsidRPr="00BD7CC4">
        <w:rPr>
          <w:i/>
          <w:color w:val="3E5C61" w:themeColor="accent2"/>
          <w:sz w:val="36"/>
          <w:szCs w:val="36"/>
        </w:rPr>
        <w:t>in;</w:t>
      </w:r>
      <w:r w:rsidRPr="00BD7CC4">
        <w:rPr>
          <w:i/>
          <w:color w:val="3E5C61" w:themeColor="accent2"/>
          <w:sz w:val="36"/>
          <w:szCs w:val="36"/>
        </w:rPr>
        <w:t xml:space="preserve"> </w:t>
      </w:r>
      <w:r w:rsidRPr="00BD7CC4">
        <w:rPr>
          <w:i/>
          <w:color w:val="3E5C61" w:themeColor="accent2"/>
          <w:sz w:val="36"/>
          <w:szCs w:val="36"/>
        </w:rPr>
        <w:t>he</w:t>
      </w:r>
      <w:r w:rsidRPr="00BD7CC4">
        <w:rPr>
          <w:i/>
          <w:color w:val="3E5C61" w:themeColor="accent2"/>
          <w:sz w:val="36"/>
          <w:szCs w:val="36"/>
        </w:rPr>
        <w:t xml:space="preserve"> </w:t>
      </w:r>
      <w:r w:rsidRPr="00BD7CC4">
        <w:rPr>
          <w:i/>
          <w:color w:val="3E5C61" w:themeColor="accent2"/>
          <w:sz w:val="36"/>
          <w:szCs w:val="36"/>
        </w:rPr>
        <w:t>sat</w:t>
      </w:r>
      <w:r w:rsidRPr="00BD7CC4">
        <w:rPr>
          <w:i/>
          <w:color w:val="3E5C61" w:themeColor="accent2"/>
          <w:sz w:val="36"/>
          <w:szCs w:val="36"/>
        </w:rPr>
        <w:t xml:space="preserve"> </w:t>
      </w:r>
      <w:r w:rsidRPr="00BD7CC4">
        <w:rPr>
          <w:i/>
          <w:color w:val="3E5C61" w:themeColor="accent2"/>
          <w:sz w:val="36"/>
          <w:szCs w:val="36"/>
        </w:rPr>
        <w:t>across</w:t>
      </w:r>
      <w:r w:rsidRPr="00BD7CC4">
        <w:rPr>
          <w:i/>
          <w:color w:val="3E5C61" w:themeColor="accent2"/>
          <w:sz w:val="36"/>
          <w:szCs w:val="36"/>
        </w:rPr>
        <w:t xml:space="preserve"> </w:t>
      </w:r>
      <w:r w:rsidRPr="00BD7CC4">
        <w:rPr>
          <w:i/>
          <w:color w:val="3E5C61" w:themeColor="accent2"/>
          <w:sz w:val="36"/>
          <w:szCs w:val="36"/>
        </w:rPr>
        <w:t>from</w:t>
      </w:r>
      <w:r w:rsidRPr="00BD7CC4">
        <w:rPr>
          <w:i/>
          <w:color w:val="3E5C61" w:themeColor="accent2"/>
          <w:sz w:val="36"/>
          <w:szCs w:val="36"/>
        </w:rPr>
        <w:t xml:space="preserve"> </w:t>
      </w:r>
      <w:r w:rsidRPr="00BD7CC4">
        <w:rPr>
          <w:i/>
          <w:color w:val="3E5C61" w:themeColor="accent2"/>
          <w:sz w:val="36"/>
          <w:szCs w:val="36"/>
        </w:rPr>
        <w:t xml:space="preserve">Ma </w:t>
      </w:r>
      <w:r w:rsidRPr="00BD7CC4">
        <w:rPr>
          <w:i/>
          <w:color w:val="3E5C61" w:themeColor="accent2"/>
          <w:sz w:val="36"/>
          <w:szCs w:val="36"/>
        </w:rPr>
        <w:t xml:space="preserve">and </w:t>
      </w:r>
      <w:r w:rsidRPr="00BD7CC4">
        <w:rPr>
          <w:i/>
          <w:color w:val="3E5C61" w:themeColor="accent2"/>
          <w:sz w:val="36"/>
          <w:szCs w:val="36"/>
        </w:rPr>
        <w:t>blew</w:t>
      </w:r>
      <w:r w:rsidRPr="00BD7CC4">
        <w:rPr>
          <w:i/>
          <w:color w:val="3E5C61" w:themeColor="accent2"/>
          <w:sz w:val="36"/>
          <w:szCs w:val="36"/>
        </w:rPr>
        <w:t xml:space="preserve"> </w:t>
      </w:r>
      <w:r w:rsidRPr="00BD7CC4">
        <w:rPr>
          <w:i/>
          <w:color w:val="3E5C61" w:themeColor="accent2"/>
          <w:sz w:val="36"/>
          <w:szCs w:val="36"/>
        </w:rPr>
        <w:t>his</w:t>
      </w:r>
      <w:r w:rsidRPr="00BD7CC4">
        <w:rPr>
          <w:i/>
          <w:color w:val="3E5C61" w:themeColor="accent2"/>
          <w:sz w:val="36"/>
          <w:szCs w:val="36"/>
        </w:rPr>
        <w:t xml:space="preserve"> </w:t>
      </w:r>
      <w:r w:rsidRPr="00BD7CC4">
        <w:rPr>
          <w:i/>
          <w:color w:val="3E5C61" w:themeColor="accent2"/>
          <w:sz w:val="36"/>
          <w:szCs w:val="36"/>
        </w:rPr>
        <w:t>nose.</w:t>
      </w:r>
      <w:r w:rsidRPr="00BD7CC4">
        <w:rPr>
          <w:i/>
          <w:color w:val="3E5C61" w:themeColor="accent2"/>
          <w:sz w:val="36"/>
          <w:szCs w:val="36"/>
        </w:rPr>
        <w:t xml:space="preserve"> </w:t>
      </w:r>
      <w:r w:rsidRPr="00BD7CC4">
        <w:rPr>
          <w:i/>
          <w:color w:val="3E5C61" w:themeColor="accent2"/>
          <w:sz w:val="36"/>
          <w:szCs w:val="36"/>
        </w:rPr>
        <w:t>He</w:t>
      </w:r>
      <w:r w:rsidRPr="00BD7CC4">
        <w:rPr>
          <w:i/>
          <w:color w:val="3E5C61" w:themeColor="accent2"/>
          <w:sz w:val="36"/>
          <w:szCs w:val="36"/>
        </w:rPr>
        <w:t xml:space="preserve"> </w:t>
      </w:r>
      <w:r w:rsidRPr="00BD7CC4">
        <w:rPr>
          <w:i/>
          <w:color w:val="3E5C61" w:themeColor="accent2"/>
          <w:sz w:val="36"/>
          <w:szCs w:val="36"/>
        </w:rPr>
        <w:t>coughed</w:t>
      </w:r>
      <w:r w:rsidRPr="00BD7CC4">
        <w:rPr>
          <w:i/>
          <w:color w:val="3E5C61" w:themeColor="accent2"/>
          <w:sz w:val="36"/>
          <w:szCs w:val="36"/>
        </w:rPr>
        <w:t xml:space="preserve"> </w:t>
      </w:r>
      <w:r w:rsidRPr="00BD7CC4">
        <w:rPr>
          <w:i/>
          <w:color w:val="3E5C61" w:themeColor="accent2"/>
          <w:sz w:val="36"/>
          <w:szCs w:val="36"/>
        </w:rPr>
        <w:t>and</w:t>
      </w:r>
      <w:r w:rsidRPr="00BD7CC4">
        <w:rPr>
          <w:i/>
          <w:color w:val="3E5C61" w:themeColor="accent2"/>
          <w:sz w:val="36"/>
          <w:szCs w:val="36"/>
        </w:rPr>
        <w:t xml:space="preserve"> </w:t>
      </w:r>
      <w:r w:rsidRPr="00BD7CC4">
        <w:rPr>
          <w:i/>
          <w:color w:val="3E5C61" w:themeColor="accent2"/>
          <w:sz w:val="36"/>
          <w:szCs w:val="36"/>
        </w:rPr>
        <w:t>spit</w:t>
      </w:r>
      <w:r w:rsidRPr="00BD7CC4">
        <w:rPr>
          <w:i/>
          <w:color w:val="3E5C61" w:themeColor="accent2"/>
          <w:sz w:val="36"/>
          <w:szCs w:val="36"/>
        </w:rPr>
        <w:t xml:space="preserve"> </w:t>
      </w:r>
      <w:r w:rsidRPr="00BD7CC4">
        <w:rPr>
          <w:i/>
          <w:color w:val="3E5C61" w:themeColor="accent2"/>
          <w:sz w:val="36"/>
          <w:szCs w:val="36"/>
        </w:rPr>
        <w:t>out</w:t>
      </w:r>
      <w:r w:rsidRPr="00BD7CC4">
        <w:rPr>
          <w:i/>
          <w:color w:val="3E5C61" w:themeColor="accent2"/>
          <w:sz w:val="36"/>
          <w:szCs w:val="36"/>
        </w:rPr>
        <w:t xml:space="preserve"> </w:t>
      </w:r>
      <w:r w:rsidRPr="00BD7CC4">
        <w:rPr>
          <w:i/>
          <w:color w:val="3E5C61" w:themeColor="accent2"/>
          <w:sz w:val="36"/>
          <w:szCs w:val="36"/>
        </w:rPr>
        <w:t>mud. If</w:t>
      </w:r>
      <w:r w:rsidRPr="00BD7CC4">
        <w:rPr>
          <w:i/>
          <w:color w:val="3E5C61" w:themeColor="accent2"/>
          <w:sz w:val="36"/>
          <w:szCs w:val="36"/>
        </w:rPr>
        <w:t xml:space="preserve"> </w:t>
      </w:r>
      <w:r w:rsidRPr="00BD7CC4">
        <w:rPr>
          <w:i/>
          <w:color w:val="3E5C61" w:themeColor="accent2"/>
          <w:sz w:val="36"/>
          <w:szCs w:val="36"/>
        </w:rPr>
        <w:t>he</w:t>
      </w:r>
      <w:r w:rsidRPr="00BD7CC4">
        <w:rPr>
          <w:i/>
          <w:color w:val="3E5C61" w:themeColor="accent2"/>
          <w:sz w:val="36"/>
          <w:szCs w:val="36"/>
        </w:rPr>
        <w:t xml:space="preserve"> h</w:t>
      </w:r>
      <w:r w:rsidRPr="00BD7CC4">
        <w:rPr>
          <w:i/>
          <w:color w:val="3E5C61" w:themeColor="accent2"/>
          <w:sz w:val="36"/>
          <w:szCs w:val="36"/>
        </w:rPr>
        <w:t>ad</w:t>
      </w:r>
      <w:r w:rsidRPr="00BD7CC4">
        <w:rPr>
          <w:i/>
          <w:color w:val="3E5C61" w:themeColor="accent2"/>
          <w:sz w:val="36"/>
          <w:szCs w:val="36"/>
        </w:rPr>
        <w:t xml:space="preserve"> </w:t>
      </w:r>
      <w:r w:rsidRPr="00BD7CC4">
        <w:rPr>
          <w:i/>
          <w:color w:val="3E5C61" w:themeColor="accent2"/>
          <w:sz w:val="36"/>
          <w:szCs w:val="36"/>
        </w:rPr>
        <w:t>cried,</w:t>
      </w:r>
      <w:r w:rsidRPr="00BD7CC4">
        <w:rPr>
          <w:i/>
          <w:color w:val="3E5C61" w:themeColor="accent2"/>
          <w:sz w:val="36"/>
          <w:szCs w:val="36"/>
        </w:rPr>
        <w:t xml:space="preserve"> </w:t>
      </w:r>
      <w:r w:rsidRPr="00BD7CC4">
        <w:rPr>
          <w:i/>
          <w:color w:val="3E5C61" w:themeColor="accent2"/>
          <w:sz w:val="36"/>
          <w:szCs w:val="36"/>
        </w:rPr>
        <w:t>his</w:t>
      </w:r>
      <w:r w:rsidRPr="00BD7CC4">
        <w:rPr>
          <w:i/>
          <w:color w:val="3E5C61" w:themeColor="accent2"/>
          <w:sz w:val="36"/>
          <w:szCs w:val="36"/>
        </w:rPr>
        <w:t xml:space="preserve"> </w:t>
      </w:r>
      <w:r w:rsidRPr="00BD7CC4">
        <w:rPr>
          <w:i/>
          <w:color w:val="3E5C61" w:themeColor="accent2"/>
          <w:sz w:val="36"/>
          <w:szCs w:val="36"/>
        </w:rPr>
        <w:t>tears</w:t>
      </w:r>
      <w:r w:rsidRPr="00BD7CC4">
        <w:rPr>
          <w:i/>
          <w:color w:val="3E5C61" w:themeColor="accent2"/>
          <w:sz w:val="36"/>
          <w:szCs w:val="36"/>
        </w:rPr>
        <w:t xml:space="preserve"> </w:t>
      </w:r>
      <w:r w:rsidRPr="00BD7CC4">
        <w:rPr>
          <w:i/>
          <w:color w:val="3E5C61" w:themeColor="accent2"/>
          <w:sz w:val="36"/>
          <w:szCs w:val="36"/>
        </w:rPr>
        <w:t>would</w:t>
      </w:r>
      <w:r w:rsidRPr="00BD7CC4">
        <w:rPr>
          <w:i/>
          <w:color w:val="3E5C61" w:themeColor="accent2"/>
          <w:sz w:val="36"/>
          <w:szCs w:val="36"/>
        </w:rPr>
        <w:t xml:space="preserve"> </w:t>
      </w:r>
      <w:r w:rsidRPr="00BD7CC4">
        <w:rPr>
          <w:i/>
          <w:color w:val="3E5C61" w:themeColor="accent2"/>
          <w:sz w:val="36"/>
          <w:szCs w:val="36"/>
        </w:rPr>
        <w:t>have</w:t>
      </w:r>
      <w:r w:rsidRPr="00BD7CC4">
        <w:rPr>
          <w:i/>
          <w:color w:val="3E5C61" w:themeColor="accent2"/>
          <w:sz w:val="36"/>
          <w:szCs w:val="36"/>
        </w:rPr>
        <w:t xml:space="preserve"> </w:t>
      </w:r>
      <w:r w:rsidRPr="00BD7CC4">
        <w:rPr>
          <w:i/>
          <w:color w:val="3E5C61" w:themeColor="accent2"/>
          <w:sz w:val="36"/>
          <w:szCs w:val="36"/>
        </w:rPr>
        <w:t>been</w:t>
      </w:r>
      <w:r w:rsidRPr="00BD7CC4">
        <w:rPr>
          <w:i/>
          <w:color w:val="3E5C61" w:themeColor="accent2"/>
          <w:sz w:val="36"/>
          <w:szCs w:val="36"/>
        </w:rPr>
        <w:t xml:space="preserve"> </w:t>
      </w:r>
      <w:r w:rsidRPr="00BD7CC4">
        <w:rPr>
          <w:i/>
          <w:color w:val="3E5C61" w:themeColor="accent2"/>
          <w:sz w:val="36"/>
          <w:szCs w:val="36"/>
        </w:rPr>
        <w:t>mud</w:t>
      </w:r>
      <w:r w:rsidRPr="00BD7CC4">
        <w:rPr>
          <w:i/>
          <w:color w:val="3E5C61" w:themeColor="accent2"/>
          <w:sz w:val="36"/>
          <w:szCs w:val="36"/>
        </w:rPr>
        <w:t xml:space="preserve">, </w:t>
      </w:r>
      <w:r w:rsidRPr="00BD7CC4">
        <w:rPr>
          <w:i/>
          <w:color w:val="3E5C61" w:themeColor="accent2"/>
          <w:sz w:val="36"/>
          <w:szCs w:val="36"/>
        </w:rPr>
        <w:t>too</w:t>
      </w:r>
      <w:r w:rsidRPr="00BD7CC4">
        <w:rPr>
          <w:i/>
          <w:color w:val="3E5C61" w:themeColor="accent2"/>
          <w:sz w:val="36"/>
          <w:szCs w:val="36"/>
        </w:rPr>
        <w:t xml:space="preserve">. </w:t>
      </w:r>
      <w:r w:rsidRPr="00BD7CC4">
        <w:rPr>
          <w:i/>
          <w:color w:val="3E5C61" w:themeColor="accent2"/>
          <w:sz w:val="36"/>
          <w:szCs w:val="36"/>
        </w:rPr>
        <w:t>But</w:t>
      </w:r>
      <w:r w:rsidRPr="00BD7CC4">
        <w:rPr>
          <w:i/>
          <w:color w:val="3E5C61" w:themeColor="accent2"/>
          <w:sz w:val="36"/>
          <w:szCs w:val="36"/>
        </w:rPr>
        <w:t xml:space="preserve"> </w:t>
      </w:r>
      <w:r w:rsidRPr="00BD7CC4">
        <w:rPr>
          <w:i/>
          <w:color w:val="3E5C61" w:themeColor="accent2"/>
          <w:sz w:val="36"/>
          <w:szCs w:val="36"/>
        </w:rPr>
        <w:t>he</w:t>
      </w:r>
      <w:r w:rsidRPr="00BD7CC4">
        <w:rPr>
          <w:i/>
          <w:color w:val="3E5C61" w:themeColor="accent2"/>
          <w:sz w:val="36"/>
          <w:szCs w:val="36"/>
        </w:rPr>
        <w:t xml:space="preserve"> </w:t>
      </w:r>
      <w:r w:rsidRPr="00BD7CC4">
        <w:rPr>
          <w:i/>
          <w:color w:val="3E5C61" w:themeColor="accent2"/>
          <w:sz w:val="36"/>
          <w:szCs w:val="36"/>
        </w:rPr>
        <w:t>didn’t</w:t>
      </w:r>
      <w:r w:rsidRPr="00BD7CC4">
        <w:rPr>
          <w:i/>
          <w:color w:val="3E5C61" w:themeColor="accent2"/>
          <w:sz w:val="36"/>
          <w:szCs w:val="36"/>
        </w:rPr>
        <w:t xml:space="preserve"> </w:t>
      </w:r>
      <w:r w:rsidRPr="00BD7CC4">
        <w:rPr>
          <w:i/>
          <w:color w:val="3E5C61" w:themeColor="accent2"/>
          <w:sz w:val="36"/>
          <w:szCs w:val="36"/>
        </w:rPr>
        <w:t>cry.</w:t>
      </w:r>
      <w:r w:rsidRPr="00BD7CC4">
        <w:rPr>
          <w:i/>
          <w:color w:val="3E5C61" w:themeColor="accent2"/>
          <w:sz w:val="36"/>
          <w:szCs w:val="36"/>
        </w:rPr>
        <w:t xml:space="preserve"> </w:t>
      </w:r>
      <w:r w:rsidRPr="00BD7CC4">
        <w:rPr>
          <w:i/>
          <w:color w:val="3E5C61" w:themeColor="accent2"/>
          <w:sz w:val="36"/>
          <w:szCs w:val="36"/>
        </w:rPr>
        <w:t>And</w:t>
      </w:r>
      <w:r w:rsidRPr="00BD7CC4">
        <w:rPr>
          <w:i/>
          <w:color w:val="3E5C61" w:themeColor="accent2"/>
          <w:sz w:val="36"/>
          <w:szCs w:val="36"/>
        </w:rPr>
        <w:t xml:space="preserve"> </w:t>
      </w:r>
      <w:r w:rsidRPr="00BD7CC4">
        <w:rPr>
          <w:i/>
          <w:color w:val="3E5C61" w:themeColor="accent2"/>
          <w:sz w:val="36"/>
          <w:szCs w:val="36"/>
        </w:rPr>
        <w:t>neither</w:t>
      </w:r>
      <w:r w:rsidRPr="00BD7CC4">
        <w:rPr>
          <w:i/>
          <w:color w:val="3E5C61" w:themeColor="accent2"/>
          <w:sz w:val="36"/>
          <w:szCs w:val="36"/>
        </w:rPr>
        <w:t xml:space="preserve"> </w:t>
      </w:r>
      <w:r w:rsidRPr="00BD7CC4">
        <w:rPr>
          <w:i/>
          <w:color w:val="3E5C61" w:themeColor="accent2"/>
          <w:sz w:val="36"/>
          <w:szCs w:val="36"/>
        </w:rPr>
        <w:t>did</w:t>
      </w:r>
      <w:r w:rsidRPr="00BD7CC4">
        <w:rPr>
          <w:i/>
          <w:color w:val="3E5C61" w:themeColor="accent2"/>
          <w:sz w:val="36"/>
          <w:szCs w:val="36"/>
        </w:rPr>
        <w:t xml:space="preserve"> </w:t>
      </w:r>
      <w:r w:rsidRPr="00BD7CC4">
        <w:rPr>
          <w:i/>
          <w:color w:val="3E5C61" w:themeColor="accent2"/>
          <w:sz w:val="36"/>
          <w:szCs w:val="36"/>
        </w:rPr>
        <w:t>Ma.”</w:t>
      </w:r>
    </w:p>
    <w:p w14:paraId="7BA9C5E0" w14:textId="3B192919" w:rsidR="00BD7CC4" w:rsidRDefault="00BD7CC4" w:rsidP="00306426">
      <w:pPr>
        <w:pStyle w:val="BodyText"/>
        <w:spacing w:after="0"/>
        <w:rPr>
          <w:i/>
          <w:color w:val="3E5C61" w:themeColor="accent2"/>
          <w:sz w:val="36"/>
          <w:szCs w:val="36"/>
        </w:rPr>
      </w:pPr>
    </w:p>
    <w:p w14:paraId="7577B34E" w14:textId="0BE8AFB6" w:rsidR="00BD7CC4" w:rsidRDefault="00BD7CC4" w:rsidP="00BD7CC4">
      <w:pPr>
        <w:pStyle w:val="CaptionCutline"/>
      </w:pPr>
      <w:r>
        <w:t xml:space="preserve">Image source: </w:t>
      </w:r>
      <w:r>
        <w:t>Scholastic</w:t>
      </w:r>
      <w:r>
        <w:t>. (</w:t>
      </w:r>
      <w:r>
        <w:t>n.d.</w:t>
      </w:r>
      <w:r>
        <w:t xml:space="preserve">). </w:t>
      </w:r>
      <w:r>
        <w:t>Out of the Dust. Retrieved from</w:t>
      </w:r>
      <w:r>
        <w:t xml:space="preserve"> </w:t>
      </w:r>
      <w:r w:rsidRPr="00BD7CC4">
        <w:t>https://www.scholastic.com/teachers/books/out-of-the-dust-by-karen-hesse/</w:t>
      </w:r>
    </w:p>
    <w:p w14:paraId="4F4A6E56" w14:textId="77777777" w:rsidR="00BD7CC4" w:rsidRPr="00BD7CC4" w:rsidRDefault="00BD7CC4" w:rsidP="00306426">
      <w:pPr>
        <w:pStyle w:val="BodyText"/>
        <w:spacing w:after="0"/>
        <w:rPr>
          <w:i/>
          <w:color w:val="3E5C61" w:themeColor="accent2"/>
          <w:sz w:val="36"/>
          <w:szCs w:val="36"/>
        </w:rPr>
      </w:pPr>
    </w:p>
    <w:sectPr w:rsidR="00BD7CC4" w:rsidRPr="00BD7CC4" w:rsidSect="007D5F23">
      <w:footerReference w:type="default" r:id="rId10"/>
      <w:pgSz w:w="12240" w:h="15840"/>
      <w:pgMar w:top="1440" w:right="1440" w:bottom="1440" w:left="1440" w:header="720" w:footer="720" w:gutter="0"/>
      <w:pgNumType w:start="1"/>
      <w:cols w:num="2" w:space="598" w:equalWidth="0">
        <w:col w:w="3866" w:space="598"/>
        <w:col w:w="48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C8A5" w14:textId="77777777" w:rsidR="00306426" w:rsidRDefault="00306426" w:rsidP="00293785">
      <w:pPr>
        <w:spacing w:after="0" w:line="240" w:lineRule="auto"/>
      </w:pPr>
      <w:r>
        <w:separator/>
      </w:r>
    </w:p>
  </w:endnote>
  <w:endnote w:type="continuationSeparator" w:id="0">
    <w:p w14:paraId="5620E884" w14:textId="77777777" w:rsidR="00306426" w:rsidRDefault="0030642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60D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451F2DA" wp14:editId="06DE9CE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6594C4" w14:textId="0F3C2D29" w:rsidR="00293785" w:rsidRDefault="007E29C4" w:rsidP="00D106FF">
                          <w:pPr>
                            <w:pStyle w:val="LessonFooter"/>
                          </w:pPr>
                          <w:sdt>
                            <w:sdtPr>
                              <w:alias w:val="Title"/>
                              <w:tag w:val=""/>
                              <w:id w:val="841664883"/>
                              <w:placeholder>
                                <w:docPart w:val="3885FAE98E0F407A9FBE1921E86B8FDA"/>
                              </w:placeholder>
                              <w:dataBinding w:prefixMappings="xmlns:ns0='http://purl.org/dc/elements/1.1/' xmlns:ns1='http://schemas.openxmlformats.org/package/2006/metadata/core-properties' " w:xpath="/ns1:coreProperties[1]/ns0:title[1]" w:storeItemID="{6C3C8BC8-F283-45AE-878A-BAB7291924A1}"/>
                              <w:text/>
                            </w:sdtPr>
                            <w:sdtEndPr/>
                            <w:sdtContent>
                              <w:r>
                                <w:t>Dust Bowl Chat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1F2D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006594C4" w14:textId="0F3C2D29" w:rsidR="00293785" w:rsidRDefault="007E29C4" w:rsidP="00D106FF">
                    <w:pPr>
                      <w:pStyle w:val="LessonFooter"/>
                    </w:pPr>
                    <w:sdt>
                      <w:sdtPr>
                        <w:alias w:val="Title"/>
                        <w:tag w:val=""/>
                        <w:id w:val="841664883"/>
                        <w:placeholder>
                          <w:docPart w:val="3885FAE98E0F407A9FBE1921E86B8FDA"/>
                        </w:placeholder>
                        <w:dataBinding w:prefixMappings="xmlns:ns0='http://purl.org/dc/elements/1.1/' xmlns:ns1='http://schemas.openxmlformats.org/package/2006/metadata/core-properties' " w:xpath="/ns1:coreProperties[1]/ns0:title[1]" w:storeItemID="{6C3C8BC8-F283-45AE-878A-BAB7291924A1}"/>
                        <w:text/>
                      </w:sdtPr>
                      <w:sdtEndPr/>
                      <w:sdtContent>
                        <w:r>
                          <w:t>Dust Bowl Chat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535AEDF" wp14:editId="178264E6">
          <wp:simplePos x="0" y="0"/>
          <wp:positionH relativeFrom="column">
            <wp:posOffset>1028700</wp:posOffset>
          </wp:positionH>
          <wp:positionV relativeFrom="paragraph">
            <wp:posOffset>-212725</wp:posOffset>
          </wp:positionV>
          <wp:extent cx="4572000" cy="31686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58D9" w14:textId="77777777" w:rsidR="00306426" w:rsidRDefault="00306426" w:rsidP="00293785">
      <w:pPr>
        <w:spacing w:after="0" w:line="240" w:lineRule="auto"/>
      </w:pPr>
      <w:r>
        <w:separator/>
      </w:r>
    </w:p>
  </w:footnote>
  <w:footnote w:type="continuationSeparator" w:id="0">
    <w:p w14:paraId="262B58BF" w14:textId="77777777" w:rsidR="00306426" w:rsidRDefault="0030642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15727"/>
    <w:multiLevelType w:val="hybridMultilevel"/>
    <w:tmpl w:val="6AE6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26"/>
    <w:rsid w:val="0004006F"/>
    <w:rsid w:val="00053775"/>
    <w:rsid w:val="0005619A"/>
    <w:rsid w:val="0011259B"/>
    <w:rsid w:val="00116FDD"/>
    <w:rsid w:val="00125621"/>
    <w:rsid w:val="001D0BBF"/>
    <w:rsid w:val="001E1F85"/>
    <w:rsid w:val="001F125D"/>
    <w:rsid w:val="002345CC"/>
    <w:rsid w:val="00293785"/>
    <w:rsid w:val="002C0879"/>
    <w:rsid w:val="002C37B4"/>
    <w:rsid w:val="002D234F"/>
    <w:rsid w:val="00306426"/>
    <w:rsid w:val="0036040A"/>
    <w:rsid w:val="00446C13"/>
    <w:rsid w:val="005078B4"/>
    <w:rsid w:val="0053328A"/>
    <w:rsid w:val="00540FC6"/>
    <w:rsid w:val="005511B6"/>
    <w:rsid w:val="00553C98"/>
    <w:rsid w:val="00645D7F"/>
    <w:rsid w:val="00656940"/>
    <w:rsid w:val="00665274"/>
    <w:rsid w:val="00666C03"/>
    <w:rsid w:val="00686DAB"/>
    <w:rsid w:val="006E1542"/>
    <w:rsid w:val="00721EA4"/>
    <w:rsid w:val="007B055F"/>
    <w:rsid w:val="007D5F23"/>
    <w:rsid w:val="007E29C4"/>
    <w:rsid w:val="007E6F1D"/>
    <w:rsid w:val="00880013"/>
    <w:rsid w:val="008920A4"/>
    <w:rsid w:val="008E4F18"/>
    <w:rsid w:val="008F5386"/>
    <w:rsid w:val="00913172"/>
    <w:rsid w:val="00981E19"/>
    <w:rsid w:val="009B52E4"/>
    <w:rsid w:val="009D6E8D"/>
    <w:rsid w:val="00A101E8"/>
    <w:rsid w:val="00AC349E"/>
    <w:rsid w:val="00B92DBF"/>
    <w:rsid w:val="00BD119F"/>
    <w:rsid w:val="00BD7CC4"/>
    <w:rsid w:val="00C73EA1"/>
    <w:rsid w:val="00C8524A"/>
    <w:rsid w:val="00CC4F77"/>
    <w:rsid w:val="00CD3CF6"/>
    <w:rsid w:val="00CE336D"/>
    <w:rsid w:val="00D06630"/>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1C8E"/>
  <w15:docId w15:val="{3F60CCDF-0F18-4D79-9AD8-1BEDB1F2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5FAE98E0F407A9FBE1921E86B8FDA"/>
        <w:category>
          <w:name w:val="General"/>
          <w:gallery w:val="placeholder"/>
        </w:category>
        <w:types>
          <w:type w:val="bbPlcHdr"/>
        </w:types>
        <w:behaviors>
          <w:behavior w:val="content"/>
        </w:behaviors>
        <w:guid w:val="{C4BA0179-EDDA-49E9-8573-6FDA965D0AFF}"/>
      </w:docPartPr>
      <w:docPartBody>
        <w:p w:rsidR="00000000" w:rsidRDefault="008E424A">
          <w:pPr>
            <w:pStyle w:val="3885FAE98E0F407A9FBE1921E86B8FD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85FAE98E0F407A9FBE1921E86B8FDA">
    <w:name w:val="3885FAE98E0F407A9FBE1921E86B8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E603-D132-4BD8-B8A7-9876EF00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1124</TotalTime>
  <Pages>2</Pages>
  <Words>694</Words>
  <Characters>3659</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Chat</dc:title>
  <dc:creator>K20 Center</dc:creator>
  <cp:lastModifiedBy>Kuehn, Elizabeth C.</cp:lastModifiedBy>
  <cp:revision>2</cp:revision>
  <cp:lastPrinted>2016-07-14T14:08:00Z</cp:lastPrinted>
  <dcterms:created xsi:type="dcterms:W3CDTF">2018-10-29T20:41:00Z</dcterms:created>
  <dcterms:modified xsi:type="dcterms:W3CDTF">2018-10-30T15:36:00Z</dcterms:modified>
</cp:coreProperties>
</file>