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F80B4D" w14:textId="6AB34267" w:rsidR="00446C13" w:rsidRPr="00DC7A6D" w:rsidRDefault="00F80635" w:rsidP="00DC7A6D">
      <w:pPr>
        <w:pStyle w:val="Title"/>
      </w:pPr>
      <w:r>
        <w:t>“The Three Little Pigs”</w:t>
      </w:r>
    </w:p>
    <w:p w14:paraId="317DBAD3" w14:textId="77777777" w:rsidR="00F80635" w:rsidRDefault="00F80635" w:rsidP="00F72D02">
      <w:r>
        <w:t xml:space="preserve">Once upon a time, there were three little pigs, and the time came for them to leave home and seek their fortunes. Before they left, their mother told them, "Whatever you do, do it the best that you can because that's the way to get along in </w:t>
      </w:r>
      <w:r>
        <w:t>the world</w:t>
      </w:r>
      <w:r>
        <w:t>.”</w:t>
      </w:r>
    </w:p>
    <w:p w14:paraId="756B87B3" w14:textId="77777777" w:rsidR="00F80635" w:rsidRDefault="00F80635" w:rsidP="00F72D02">
      <w:r>
        <w:t xml:space="preserve">The first little pig built his house out of straw because it was the easiest thing to do. The second little pig built his house out of sticks. This was a little bit stronger than a straw house. The third little pig built his house out </w:t>
      </w:r>
      <w:r>
        <w:t>of bricks</w:t>
      </w:r>
      <w:r>
        <w:t>.</w:t>
      </w:r>
    </w:p>
    <w:p w14:paraId="3761626C" w14:textId="77777777" w:rsidR="00F80635" w:rsidRDefault="00F80635" w:rsidP="00F72D02">
      <w:r>
        <w:t xml:space="preserve">One night the big bad wolf, who dearly loved to eat fat little piggies, came </w:t>
      </w:r>
      <w:proofErr w:type="gramStart"/>
      <w:r>
        <w:t>along</w:t>
      </w:r>
      <w:proofErr w:type="gramEnd"/>
      <w:r>
        <w:t xml:space="preserve"> and saw the first little pig in his house of straw. He said, "Let me in. Let me in, little pig. Or I'll huff, and I'll puff, and I'll blow your house in!"</w:t>
      </w:r>
    </w:p>
    <w:p w14:paraId="3A84FD33" w14:textId="77777777" w:rsidR="00F80635" w:rsidRDefault="00F80635" w:rsidP="00F72D02">
      <w:r>
        <w:t>"Not by the hair of my chinny-chin-chin," said the little pig.</w:t>
      </w:r>
    </w:p>
    <w:p w14:paraId="1ABADBAB" w14:textId="77777777" w:rsidR="00F80635" w:rsidRDefault="00F80635" w:rsidP="00F72D02">
      <w:r>
        <w:t xml:space="preserve">But of course, the wolf did blow the house in and ate the first little pig. The wolf then came to the house </w:t>
      </w:r>
      <w:r>
        <w:t>of sticks</w:t>
      </w:r>
      <w:r>
        <w:t>.</w:t>
      </w:r>
    </w:p>
    <w:p w14:paraId="018B0EE3" w14:textId="77777777" w:rsidR="00F80635" w:rsidRDefault="00F80635" w:rsidP="00F72D02">
      <w:r>
        <w:t xml:space="preserve">"Let me in, let me in little pig, or I'll </w:t>
      </w:r>
      <w:proofErr w:type="gramStart"/>
      <w:r>
        <w:t>huff</w:t>
      </w:r>
      <w:proofErr w:type="gramEnd"/>
      <w:r>
        <w:t xml:space="preserve"> and I'll puff and I'll blow your house in!" "Not by the hair of my chinny-chin-chin," said the little pig.</w:t>
      </w:r>
    </w:p>
    <w:p w14:paraId="639EEAC6" w14:textId="77777777" w:rsidR="00F80635" w:rsidRDefault="00F80635" w:rsidP="00F72D02">
      <w:r>
        <w:t xml:space="preserve">But the wolf blew that house in </w:t>
      </w:r>
      <w:proofErr w:type="gramStart"/>
      <w:r>
        <w:t>too, and</w:t>
      </w:r>
      <w:proofErr w:type="gramEnd"/>
      <w:r>
        <w:t xml:space="preserve"> ate the second little pig. The wolf then came to the house </w:t>
      </w:r>
      <w:r>
        <w:t>of bricks</w:t>
      </w:r>
      <w:r>
        <w:t>.</w:t>
      </w:r>
    </w:p>
    <w:p w14:paraId="43B24851" w14:textId="77777777" w:rsidR="00F80635" w:rsidRDefault="00F80635" w:rsidP="00F72D02">
      <w:r>
        <w:t xml:space="preserve">"Let me in, let me in!" cried the wolf. "Or I'll huff, and I'll puff, till I blow </w:t>
      </w:r>
      <w:r>
        <w:t>your house</w:t>
      </w:r>
      <w:r>
        <w:t xml:space="preserve"> in!"</w:t>
      </w:r>
    </w:p>
    <w:p w14:paraId="3458A3DC" w14:textId="77777777" w:rsidR="00F80635" w:rsidRDefault="00F80635" w:rsidP="00F72D02">
      <w:r>
        <w:t>"Not by the hair of my chinny-chin-chin!" said the pig.</w:t>
      </w:r>
    </w:p>
    <w:p w14:paraId="33D66AE3" w14:textId="77777777" w:rsidR="00F80635" w:rsidRDefault="00F80635" w:rsidP="00F72D02">
      <w:r>
        <w:t>Well, the wolf huffed and puffed, but he could not blow down that brick house. But the wolf was a sly old wolf, and he climbed up on the roof to look for a way into the brick house.</w:t>
      </w:r>
    </w:p>
    <w:p w14:paraId="58A6E0AE" w14:textId="77777777" w:rsidR="00F80635" w:rsidRDefault="00F80635" w:rsidP="00F72D02">
      <w:r>
        <w:t xml:space="preserve">The little pig saw the wolf climb up on the roof and lit a roaring fire in the fireplace, then placed on it a large kettle </w:t>
      </w:r>
      <w:r>
        <w:t>of water</w:t>
      </w:r>
      <w:r>
        <w:t>.</w:t>
      </w:r>
    </w:p>
    <w:p w14:paraId="1C5CE308" w14:textId="15065AEA" w:rsidR="0036040A" w:rsidRDefault="00F80635" w:rsidP="00F72D02">
      <w:r>
        <w:t xml:space="preserve">When the wolf finally found the hole in the chimney, he crawled down and splashed right into that kettle of water. That </w:t>
      </w:r>
      <w:r>
        <w:t>was the</w:t>
      </w:r>
      <w:r>
        <w:t xml:space="preserve"> end of the </w:t>
      </w:r>
      <w:r>
        <w:t>pig’s troubles</w:t>
      </w:r>
      <w:r>
        <w:t xml:space="preserve"> with the big bad wolf</w:t>
      </w:r>
      <w:r w:rsidR="00D106FF">
        <w:t>.</w:t>
      </w:r>
    </w:p>
    <w:p w14:paraId="7AEAF8AD" w14:textId="36389385" w:rsidR="00F80635" w:rsidRPr="00F80635" w:rsidRDefault="00F80635" w:rsidP="00F80635">
      <w:pPr>
        <w:pStyle w:val="Citation"/>
      </w:pPr>
      <w:proofErr w:type="spellStart"/>
      <w:r>
        <w:t>Scieszka</w:t>
      </w:r>
      <w:proofErr w:type="spellEnd"/>
      <w:r>
        <w:t xml:space="preserve">, J. (2005). The Three Little Pigs. [Transcribed audio]. </w:t>
      </w:r>
      <w:hyperlink r:id="rId8" w:history="1">
        <w:r w:rsidRPr="005241E6">
          <w:rPr>
            <w:rStyle w:val="Hyperlink"/>
          </w:rPr>
          <w:t>http://www.shol.com/agita/pigs.htm</w:t>
        </w:r>
      </w:hyperlink>
      <w:r>
        <w:t>.</w:t>
      </w:r>
    </w:p>
    <w:sectPr w:rsidR="00F80635" w:rsidRPr="00F80635">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1D3A7" w14:textId="77777777" w:rsidR="007C2D60" w:rsidRDefault="007C2D60" w:rsidP="00293785">
      <w:pPr>
        <w:spacing w:after="0" w:line="240" w:lineRule="auto"/>
      </w:pPr>
      <w:r>
        <w:separator/>
      </w:r>
    </w:p>
  </w:endnote>
  <w:endnote w:type="continuationSeparator" w:id="0">
    <w:p w14:paraId="736E2924" w14:textId="77777777" w:rsidR="007C2D60" w:rsidRDefault="007C2D60"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8BE5"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04733AF9" wp14:editId="53AA11D0">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3A261D" w14:textId="7DEB49F2" w:rsidR="00293785" w:rsidRDefault="007C2D60" w:rsidP="00D106FF">
                          <w:pPr>
                            <w:pStyle w:val="LessonFooter"/>
                          </w:pPr>
                          <w:sdt>
                            <w:sdtPr>
                              <w:alias w:val="Title"/>
                              <w:tag w:val=""/>
                              <w:id w:val="1281607793"/>
                              <w:placeholder>
                                <w:docPart w:val="D323707864BE49A7A2E91EEB212807AB"/>
                              </w:placeholder>
                              <w:dataBinding w:prefixMappings="xmlns:ns0='http://purl.org/dc/elements/1.1/' xmlns:ns1='http://schemas.openxmlformats.org/package/2006/metadata/core-properties' " w:xpath="/ns1:coreProperties[1]/ns0:title[1]" w:storeItemID="{6C3C8BC8-F283-45AE-878A-BAB7291924A1}"/>
                              <w:text/>
                            </w:sdtPr>
                            <w:sdtEndPr/>
                            <w:sdtContent>
                              <w:r w:rsidR="00F80635">
                                <w:t xml:space="preserve">The </w:t>
                              </w:r>
                              <w:proofErr w:type="gramStart"/>
                              <w:r w:rsidR="00F80635">
                                <w:t>Way</w:t>
                              </w:r>
                              <w:proofErr w:type="gramEnd"/>
                              <w:r w:rsidR="00F80635">
                                <w:t xml:space="preserve"> I See It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33AF9"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6C3A261D" w14:textId="7DEB49F2" w:rsidR="00293785" w:rsidRDefault="007C2D60" w:rsidP="00D106FF">
                    <w:pPr>
                      <w:pStyle w:val="LessonFooter"/>
                    </w:pPr>
                    <w:sdt>
                      <w:sdtPr>
                        <w:alias w:val="Title"/>
                        <w:tag w:val=""/>
                        <w:id w:val="1281607793"/>
                        <w:placeholder>
                          <w:docPart w:val="D323707864BE49A7A2E91EEB212807AB"/>
                        </w:placeholder>
                        <w:dataBinding w:prefixMappings="xmlns:ns0='http://purl.org/dc/elements/1.1/' xmlns:ns1='http://schemas.openxmlformats.org/package/2006/metadata/core-properties' " w:xpath="/ns1:coreProperties[1]/ns0:title[1]" w:storeItemID="{6C3C8BC8-F283-45AE-878A-BAB7291924A1}"/>
                        <w:text/>
                      </w:sdtPr>
                      <w:sdtEndPr/>
                      <w:sdtContent>
                        <w:r w:rsidR="00F80635">
                          <w:t xml:space="preserve">The </w:t>
                        </w:r>
                        <w:proofErr w:type="gramStart"/>
                        <w:r w:rsidR="00F80635">
                          <w:t>Way</w:t>
                        </w:r>
                        <w:proofErr w:type="gramEnd"/>
                        <w:r w:rsidR="00F80635">
                          <w:t xml:space="preserve"> I See It</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3E7A2A9C" wp14:editId="6FC17889">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41633" w14:textId="77777777" w:rsidR="007C2D60" w:rsidRDefault="007C2D60" w:rsidP="00293785">
      <w:pPr>
        <w:spacing w:after="0" w:line="240" w:lineRule="auto"/>
      </w:pPr>
      <w:r>
        <w:separator/>
      </w:r>
    </w:p>
  </w:footnote>
  <w:footnote w:type="continuationSeparator" w:id="0">
    <w:p w14:paraId="0100F4BF" w14:textId="77777777" w:rsidR="007C2D60" w:rsidRDefault="007C2D60"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8568550">
    <w:abstractNumId w:val="6"/>
  </w:num>
  <w:num w:numId="2" w16cid:durableId="1339848807">
    <w:abstractNumId w:val="7"/>
  </w:num>
  <w:num w:numId="3" w16cid:durableId="1961374146">
    <w:abstractNumId w:val="0"/>
  </w:num>
  <w:num w:numId="4" w16cid:durableId="548035169">
    <w:abstractNumId w:val="2"/>
  </w:num>
  <w:num w:numId="5" w16cid:durableId="519591435">
    <w:abstractNumId w:val="3"/>
  </w:num>
  <w:num w:numId="6" w16cid:durableId="1746222860">
    <w:abstractNumId w:val="5"/>
  </w:num>
  <w:num w:numId="7" w16cid:durableId="1191529756">
    <w:abstractNumId w:val="4"/>
  </w:num>
  <w:num w:numId="8" w16cid:durableId="458643804">
    <w:abstractNumId w:val="8"/>
  </w:num>
  <w:num w:numId="9" w16cid:durableId="1583638894">
    <w:abstractNumId w:val="9"/>
  </w:num>
  <w:num w:numId="10" w16cid:durableId="915628608">
    <w:abstractNumId w:val="10"/>
  </w:num>
  <w:num w:numId="11" w16cid:durableId="1630166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635"/>
    <w:rsid w:val="0004006F"/>
    <w:rsid w:val="00053775"/>
    <w:rsid w:val="0005619A"/>
    <w:rsid w:val="0008589D"/>
    <w:rsid w:val="0011259B"/>
    <w:rsid w:val="00116FDD"/>
    <w:rsid w:val="00125621"/>
    <w:rsid w:val="001D0BBF"/>
    <w:rsid w:val="001E1F85"/>
    <w:rsid w:val="001F125D"/>
    <w:rsid w:val="002345CC"/>
    <w:rsid w:val="00293785"/>
    <w:rsid w:val="002C0879"/>
    <w:rsid w:val="002C37B4"/>
    <w:rsid w:val="0036040A"/>
    <w:rsid w:val="00397FA9"/>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C2D60"/>
    <w:rsid w:val="007E6F1D"/>
    <w:rsid w:val="00880013"/>
    <w:rsid w:val="008920A4"/>
    <w:rsid w:val="008F5386"/>
    <w:rsid w:val="00913172"/>
    <w:rsid w:val="00981E19"/>
    <w:rsid w:val="009B52E4"/>
    <w:rsid w:val="009D6E8D"/>
    <w:rsid w:val="00A101E8"/>
    <w:rsid w:val="00AC349E"/>
    <w:rsid w:val="00B92DBF"/>
    <w:rsid w:val="00BD119F"/>
    <w:rsid w:val="00C73EA1"/>
    <w:rsid w:val="00C8524A"/>
    <w:rsid w:val="00CC4F77"/>
    <w:rsid w:val="00CD3CF6"/>
    <w:rsid w:val="00CE336D"/>
    <w:rsid w:val="00D106FF"/>
    <w:rsid w:val="00D626EB"/>
    <w:rsid w:val="00DC7A6D"/>
    <w:rsid w:val="00ED24C8"/>
    <w:rsid w:val="00F377E2"/>
    <w:rsid w:val="00F50748"/>
    <w:rsid w:val="00F72D02"/>
    <w:rsid w:val="00F80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D4E56"/>
  <w15:docId w15:val="{77E2BA9A-B27E-48BF-B290-4311D082C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hol.com/agita/pig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e%20Lee\Documents\Custom%20Office%20Template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23707864BE49A7A2E91EEB212807AB"/>
        <w:category>
          <w:name w:val="General"/>
          <w:gallery w:val="placeholder"/>
        </w:category>
        <w:types>
          <w:type w:val="bbPlcHdr"/>
        </w:types>
        <w:behaviors>
          <w:behavior w:val="content"/>
        </w:behaviors>
        <w:guid w:val="{8133EEAE-B9EB-443C-8D3F-DB7EB64B7702}"/>
      </w:docPartPr>
      <w:docPartBody>
        <w:p w:rsidR="00000000" w:rsidRDefault="00B20A1D">
          <w:pPr>
            <w:pStyle w:val="D323707864BE49A7A2E91EEB212807AB"/>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A1D"/>
    <w:rsid w:val="00B20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323707864BE49A7A2E91EEB212807AB">
    <w:name w:val="D323707864BE49A7A2E91EEB212807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3</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 I See It</dc:title>
  <dc:creator>Brooke Lee</dc:creator>
  <cp:lastModifiedBy>Lee, Brooke L.</cp:lastModifiedBy>
  <cp:revision>1</cp:revision>
  <cp:lastPrinted>2016-07-14T14:08:00Z</cp:lastPrinted>
  <dcterms:created xsi:type="dcterms:W3CDTF">2022-04-05T17:30:00Z</dcterms:created>
  <dcterms:modified xsi:type="dcterms:W3CDTF">2022-04-05T17:33:00Z</dcterms:modified>
</cp:coreProperties>
</file>