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644E7A3" w14:textId="77777777" w:rsidR="00446C13" w:rsidRPr="001872E7" w:rsidRDefault="00CA2874" w:rsidP="00897600">
      <w:pPr>
        <w:pStyle w:val="Title"/>
        <w:ind w:left="-450"/>
      </w:pPr>
      <w:r w:rsidRPr="005D1703">
        <w:rPr>
          <w:rFonts w:ascii="Calibri" w:eastAsia="Times New Roman" w:hAnsi="Calibri" w:cs="Times New Roman"/>
          <w:noProof/>
          <w:color w:val="000000"/>
          <w:sz w:val="22"/>
        </w:rPr>
        <w:drawing>
          <wp:anchor distT="0" distB="0" distL="114300" distR="114300" simplePos="0" relativeHeight="251656704" behindDoc="1" locked="0" layoutInCell="1" allowOverlap="1" wp14:anchorId="092313A4" wp14:editId="21B53F11">
            <wp:simplePos x="0" y="0"/>
            <wp:positionH relativeFrom="column">
              <wp:posOffset>5145915</wp:posOffset>
            </wp:positionH>
            <wp:positionV relativeFrom="paragraph">
              <wp:posOffset>327660</wp:posOffset>
            </wp:positionV>
            <wp:extent cx="3302000" cy="5283200"/>
            <wp:effectExtent l="0" t="0" r="0" b="0"/>
            <wp:wrapNone/>
            <wp:docPr id="7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2DE43A26-7EC4-CA4C-8CA5-409817E26A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2DE43A26-7EC4-CA4C-8CA5-409817E26A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528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703">
        <w:t>Student data collection sheet</w:t>
      </w:r>
    </w:p>
    <w:tbl>
      <w:tblPr>
        <w:tblW w:w="16548" w:type="dxa"/>
        <w:tblInd w:w="-450" w:type="dxa"/>
        <w:tblLook w:val="04A0" w:firstRow="1" w:lastRow="0" w:firstColumn="1" w:lastColumn="0" w:noHBand="0" w:noVBand="1"/>
      </w:tblPr>
      <w:tblGrid>
        <w:gridCol w:w="3112"/>
        <w:gridCol w:w="938"/>
        <w:gridCol w:w="938"/>
        <w:gridCol w:w="938"/>
        <w:gridCol w:w="938"/>
        <w:gridCol w:w="938"/>
        <w:gridCol w:w="872"/>
        <w:gridCol w:w="1556"/>
        <w:gridCol w:w="4036"/>
        <w:gridCol w:w="2496"/>
      </w:tblGrid>
      <w:tr w:rsidR="005D1703" w:rsidRPr="005D1703" w14:paraId="4B8496E7" w14:textId="77777777" w:rsidTr="00CA2874">
        <w:trPr>
          <w:trHeight w:val="180"/>
        </w:trPr>
        <w:tc>
          <w:tcPr>
            <w:tcW w:w="84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14:paraId="3C7725EB" w14:textId="77777777" w:rsidR="005D1703" w:rsidRPr="005D1703" w:rsidRDefault="005D1703" w:rsidP="005D1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Step one: Measure the following body dimensions in centimeters.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69B5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"/>
            </w:tblGrid>
            <w:tr w:rsidR="005D1703" w:rsidRPr="005D1703" w14:paraId="76DB6506" w14:textId="77777777" w:rsidTr="005D1703">
              <w:trPr>
                <w:trHeight w:val="266"/>
                <w:tblCellSpacing w:w="0" w:type="dxa"/>
              </w:trPr>
              <w:tc>
                <w:tcPr>
                  <w:tcW w:w="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422D95" w14:textId="77777777" w:rsidR="005D1703" w:rsidRPr="005D1703" w:rsidRDefault="005D1703" w:rsidP="005D170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</w:rPr>
                  </w:pPr>
                </w:p>
              </w:tc>
            </w:tr>
          </w:tbl>
          <w:p w14:paraId="59BF8459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3D33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9276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703" w:rsidRPr="005D1703" w14:paraId="3A502C8E" w14:textId="77777777" w:rsidTr="00CA2874">
        <w:trPr>
          <w:trHeight w:val="71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F42F" w14:textId="77777777" w:rsidR="005D1703" w:rsidRPr="005D1703" w:rsidRDefault="005D1703" w:rsidP="005D1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DESCRIPTION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87DE" w14:textId="77777777" w:rsidR="005D1703" w:rsidRPr="005D1703" w:rsidRDefault="005D1703" w:rsidP="005D1703">
            <w:pPr>
              <w:spacing w:after="0" w:line="240" w:lineRule="auto"/>
              <w:jc w:val="center"/>
              <w:rPr>
                <w:rFonts w:ascii="Calibri (Body)" w:eastAsia="Times New Roman" w:hAnsi="Calibri (Body)" w:cs="Times New Roman"/>
                <w:b/>
                <w:bCs/>
                <w:color w:val="000000"/>
                <w:sz w:val="20"/>
                <w:szCs w:val="20"/>
              </w:rPr>
            </w:pPr>
            <w:r w:rsidRPr="005D1703">
              <w:rPr>
                <w:rFonts w:ascii="Calibri (Body)" w:eastAsia="Times New Roman" w:hAnsi="Calibri (Body)" w:cs="Times New Roman"/>
                <w:b/>
                <w:bCs/>
                <w:color w:val="000000"/>
                <w:sz w:val="20"/>
                <w:szCs w:val="20"/>
              </w:rPr>
              <w:t>Student 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0C7F" w14:textId="77777777" w:rsidR="005D1703" w:rsidRPr="005D1703" w:rsidRDefault="005D1703" w:rsidP="005D1703">
            <w:pPr>
              <w:spacing w:after="0" w:line="240" w:lineRule="auto"/>
              <w:jc w:val="center"/>
              <w:rPr>
                <w:rFonts w:ascii="Calibri (Body)" w:eastAsia="Times New Roman" w:hAnsi="Calibri (Body)" w:cs="Times New Roman"/>
                <w:b/>
                <w:bCs/>
                <w:color w:val="000000"/>
                <w:sz w:val="20"/>
                <w:szCs w:val="20"/>
              </w:rPr>
            </w:pPr>
            <w:r w:rsidRPr="005D1703">
              <w:rPr>
                <w:rFonts w:ascii="Calibri (Body)" w:eastAsia="Times New Roman" w:hAnsi="Calibri (Body)" w:cs="Times New Roman"/>
                <w:b/>
                <w:bCs/>
                <w:color w:val="000000"/>
                <w:sz w:val="20"/>
                <w:szCs w:val="20"/>
              </w:rPr>
              <w:t>Student 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0422" w14:textId="77777777" w:rsidR="005D1703" w:rsidRPr="005D1703" w:rsidRDefault="005D1703" w:rsidP="005D1703">
            <w:pPr>
              <w:spacing w:after="0" w:line="240" w:lineRule="auto"/>
              <w:jc w:val="center"/>
              <w:rPr>
                <w:rFonts w:ascii="Calibri (Body)" w:eastAsia="Times New Roman" w:hAnsi="Calibri (Body)" w:cs="Times New Roman"/>
                <w:b/>
                <w:bCs/>
                <w:color w:val="000000"/>
                <w:sz w:val="20"/>
                <w:szCs w:val="20"/>
              </w:rPr>
            </w:pPr>
            <w:r w:rsidRPr="005D1703">
              <w:rPr>
                <w:rFonts w:ascii="Calibri (Body)" w:eastAsia="Times New Roman" w:hAnsi="Calibri (Body)" w:cs="Times New Roman"/>
                <w:b/>
                <w:bCs/>
                <w:color w:val="000000"/>
                <w:sz w:val="20"/>
                <w:szCs w:val="20"/>
              </w:rPr>
              <w:t>Student 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5556" w14:textId="77777777" w:rsidR="005D1703" w:rsidRPr="005D1703" w:rsidRDefault="005D1703" w:rsidP="005D1703">
            <w:pPr>
              <w:spacing w:after="0" w:line="240" w:lineRule="auto"/>
              <w:jc w:val="center"/>
              <w:rPr>
                <w:rFonts w:ascii="Calibri (Body)" w:eastAsia="Times New Roman" w:hAnsi="Calibri (Body)" w:cs="Times New Roman"/>
                <w:b/>
                <w:bCs/>
                <w:color w:val="000000"/>
                <w:sz w:val="20"/>
                <w:szCs w:val="20"/>
              </w:rPr>
            </w:pPr>
            <w:r w:rsidRPr="005D1703">
              <w:rPr>
                <w:rFonts w:ascii="Calibri (Body)" w:eastAsia="Times New Roman" w:hAnsi="Calibri (Body)" w:cs="Times New Roman"/>
                <w:b/>
                <w:bCs/>
                <w:color w:val="000000"/>
                <w:sz w:val="20"/>
                <w:szCs w:val="20"/>
              </w:rPr>
              <w:t>Student 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8B93" w14:textId="77777777" w:rsidR="005D1703" w:rsidRPr="005D1703" w:rsidRDefault="005D1703" w:rsidP="005D1703">
            <w:pPr>
              <w:spacing w:after="0" w:line="240" w:lineRule="auto"/>
              <w:jc w:val="center"/>
              <w:rPr>
                <w:rFonts w:ascii="Calibri (Body)" w:eastAsia="Times New Roman" w:hAnsi="Calibri (Body)" w:cs="Times New Roman"/>
                <w:b/>
                <w:bCs/>
                <w:color w:val="000000"/>
                <w:sz w:val="20"/>
                <w:szCs w:val="20"/>
              </w:rPr>
            </w:pPr>
            <w:r w:rsidRPr="005D1703">
              <w:rPr>
                <w:rFonts w:ascii="Calibri (Body)" w:eastAsia="Times New Roman" w:hAnsi="Calibri (Body)" w:cs="Times New Roman"/>
                <w:b/>
                <w:bCs/>
                <w:color w:val="000000"/>
                <w:sz w:val="20"/>
                <w:szCs w:val="20"/>
              </w:rPr>
              <w:t>Student 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5D3F" w14:textId="77777777" w:rsidR="005D1703" w:rsidRPr="005D1703" w:rsidRDefault="005D1703" w:rsidP="005D1703">
            <w:pPr>
              <w:spacing w:after="0" w:line="240" w:lineRule="auto"/>
              <w:jc w:val="center"/>
              <w:rPr>
                <w:rFonts w:ascii="Calibri (Body)" w:eastAsia="Times New Roman" w:hAnsi="Calibri (Body)" w:cs="Times New Roman"/>
                <w:b/>
                <w:bCs/>
                <w:color w:val="000000"/>
                <w:sz w:val="20"/>
                <w:szCs w:val="20"/>
              </w:rPr>
            </w:pPr>
            <w:r w:rsidRPr="005D1703">
              <w:rPr>
                <w:rFonts w:ascii="Calibri (Body)" w:eastAsia="Times New Roman" w:hAnsi="Calibri (Body)" w:cs="Times New Roman"/>
                <w:b/>
                <w:bCs/>
                <w:color w:val="000000"/>
                <w:sz w:val="20"/>
                <w:szCs w:val="20"/>
              </w:rPr>
              <w:t>Student 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015E" w14:textId="77777777" w:rsidR="005D1703" w:rsidRPr="005D1703" w:rsidRDefault="005D1703" w:rsidP="005D1703">
            <w:pPr>
              <w:spacing w:after="0" w:line="240" w:lineRule="auto"/>
              <w:jc w:val="center"/>
              <w:rPr>
                <w:rFonts w:ascii="Calibri (Body)" w:eastAsia="Times New Roman" w:hAnsi="Calibri (Body)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57EE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04B4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703" w:rsidRPr="005D1703" w14:paraId="42D2BAEE" w14:textId="77777777" w:rsidTr="00CA2874">
        <w:trPr>
          <w:trHeight w:val="3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2226" w14:textId="77777777" w:rsidR="005D1703" w:rsidRPr="005D1703" w:rsidRDefault="005D1703" w:rsidP="005D1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 </w:t>
            </w: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(Length of arm)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C81F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2F92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B380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2FF0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B605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C1A0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C880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CB3E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BCD9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703" w:rsidRPr="005D1703" w14:paraId="24AF6F01" w14:textId="77777777" w:rsidTr="00CA2874">
        <w:trPr>
          <w:trHeight w:val="3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1E18" w14:textId="77777777" w:rsidR="005D1703" w:rsidRPr="005D1703" w:rsidRDefault="005D1703" w:rsidP="005D1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</w:t>
            </w: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(Height)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4C33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ECF6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6831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0866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20C5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1F2D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D3B1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1F0B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B8A4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703" w:rsidRPr="005D1703" w14:paraId="5F96122C" w14:textId="77777777" w:rsidTr="00CA2874">
        <w:trPr>
          <w:trHeight w:val="3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43EA" w14:textId="77777777" w:rsidR="005D1703" w:rsidRPr="005D1703" w:rsidRDefault="005D1703" w:rsidP="005D1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E </w:t>
            </w: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(Finger tips to elbow)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5DF1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E328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5211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3C87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E587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47C2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9D89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9C96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FE3C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703" w:rsidRPr="005D1703" w14:paraId="1F702B5F" w14:textId="77777777" w:rsidTr="00CA2874">
        <w:trPr>
          <w:trHeight w:val="3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FBAD" w14:textId="77777777" w:rsidR="005D1703" w:rsidRPr="005D1703" w:rsidRDefault="005D1703" w:rsidP="005D1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F </w:t>
            </w: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(Length of index finger)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DF96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38C3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5E50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1C38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8588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8F8C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98DF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6087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F9C1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703" w:rsidRPr="005D1703" w14:paraId="1B6732FC" w14:textId="77777777" w:rsidTr="00CA2874">
        <w:trPr>
          <w:trHeight w:val="3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8F37" w14:textId="77777777" w:rsidR="005D1703" w:rsidRPr="005D1703" w:rsidRDefault="005D1703" w:rsidP="005D1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H </w:t>
            </w: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(Hip to kneecap)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F133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D830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9F26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5C6F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C9D0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394F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5235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922C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7070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703" w:rsidRPr="005D1703" w14:paraId="708FDF95" w14:textId="77777777" w:rsidTr="00CA2874">
        <w:trPr>
          <w:trHeight w:val="3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AD29" w14:textId="77777777" w:rsidR="005D1703" w:rsidRPr="005D1703" w:rsidRDefault="005D1703" w:rsidP="005D1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K </w:t>
            </w: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(Index finger tip to big knuckle)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DFE6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6AE0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D1A3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583E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304B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8B21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61AE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313F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F9FB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703" w:rsidRPr="005D1703" w14:paraId="3C8BC78D" w14:textId="77777777" w:rsidTr="00CA2874">
        <w:trPr>
          <w:trHeight w:val="3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4951" w14:textId="77777777" w:rsidR="005D1703" w:rsidRPr="005D1703" w:rsidRDefault="005D1703" w:rsidP="005D1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L </w:t>
            </w: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(Length of leg)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A1BC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860F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C258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7C17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5B31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42AA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41C3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8CB0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1448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703" w:rsidRPr="005D1703" w14:paraId="39F68DD4" w14:textId="77777777" w:rsidTr="00CA2874">
        <w:trPr>
          <w:trHeight w:val="3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4B4E" w14:textId="77777777" w:rsidR="005D1703" w:rsidRPr="005D1703" w:rsidRDefault="005D1703" w:rsidP="005D1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N </w:t>
            </w: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(Height from feet to navel)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DC6F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53C8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081C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D598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DD44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6A9E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2555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2A55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F3C5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703" w:rsidRPr="005D1703" w14:paraId="2FFCEB61" w14:textId="77777777" w:rsidTr="00CA2874">
        <w:trPr>
          <w:trHeight w:val="3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DFDF" w14:textId="77777777" w:rsidR="005D1703" w:rsidRPr="005D1703" w:rsidRDefault="005D1703" w:rsidP="005D1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Y </w:t>
            </w: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(Bottom of ear to chin)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5064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F91F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1092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AA0C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75AF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A6EB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783D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8119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53C0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703" w:rsidRPr="005D1703" w14:paraId="0FB1B4F8" w14:textId="77777777" w:rsidTr="00CA2874">
        <w:trPr>
          <w:trHeight w:val="3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C12E" w14:textId="77777777" w:rsidR="005D1703" w:rsidRPr="005D1703" w:rsidRDefault="005D1703" w:rsidP="005D1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X </w:t>
            </w: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(Top of head to chin)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CC7D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BBE4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E390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B49A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2EA4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3A59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29F9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ED6E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62BC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703" w:rsidRPr="005D1703" w14:paraId="09EA8E3C" w14:textId="77777777" w:rsidTr="00CA2874">
        <w:trPr>
          <w:trHeight w:val="300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4C6F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1CF6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CCA8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00DA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Note: Record measurements</w:t>
            </w:r>
            <w:bookmarkStart w:id="0" w:name="_GoBack"/>
            <w:bookmarkEnd w:id="0"/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 cm.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9166" w14:textId="77777777" w:rsidR="005D1703" w:rsidRPr="005D1703" w:rsidRDefault="005D1703" w:rsidP="005D1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C69A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E5E7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703" w:rsidRPr="005D1703" w14:paraId="5EF64C62" w14:textId="77777777" w:rsidTr="00CA2874">
        <w:trPr>
          <w:trHeight w:val="666"/>
        </w:trPr>
        <w:tc>
          <w:tcPr>
            <w:tcW w:w="78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14:paraId="065F59EF" w14:textId="77777777" w:rsidR="005D1703" w:rsidRPr="005D1703" w:rsidRDefault="005D1703" w:rsidP="005D1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Step two: Using your measurements, find the following ratios for each group member, then find the group average for each ratio.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D9E7" w14:textId="77777777" w:rsidR="005D1703" w:rsidRPr="005D1703" w:rsidRDefault="005D1703" w:rsidP="005D1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2F9B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5275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23CD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703" w:rsidRPr="005D1703" w14:paraId="224692D1" w14:textId="77777777" w:rsidTr="00CA2874">
        <w:trPr>
          <w:trHeight w:val="341"/>
        </w:trPr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DD2E6F" w14:textId="77777777" w:rsidR="005D1703" w:rsidRPr="005D1703" w:rsidRDefault="005D1703" w:rsidP="005D1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4B2235" w14:textId="77777777" w:rsidR="005D1703" w:rsidRPr="005D1703" w:rsidRDefault="005D1703" w:rsidP="005D1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Ratios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027A" w14:textId="77777777" w:rsidR="005D1703" w:rsidRPr="005D1703" w:rsidRDefault="005D1703" w:rsidP="005D1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D724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4B3B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F765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703" w:rsidRPr="005D1703" w14:paraId="6A712664" w14:textId="77777777" w:rsidTr="00CA2874">
        <w:trPr>
          <w:trHeight w:val="3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2D74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603A" w14:textId="77777777" w:rsidR="005D1703" w:rsidRPr="005D1703" w:rsidRDefault="005D1703" w:rsidP="005D1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B/N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8DE7" w14:textId="77777777" w:rsidR="005D1703" w:rsidRPr="005D1703" w:rsidRDefault="005D1703" w:rsidP="005D1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F/K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A212" w14:textId="77777777" w:rsidR="005D1703" w:rsidRPr="005D1703" w:rsidRDefault="005D1703" w:rsidP="005D1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L/H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6D7F" w14:textId="77777777" w:rsidR="005D1703" w:rsidRPr="005D1703" w:rsidRDefault="005D1703" w:rsidP="005D1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A/E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7C9F" w14:textId="77777777" w:rsidR="005D1703" w:rsidRPr="005D1703" w:rsidRDefault="005D1703" w:rsidP="005D1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X/Y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D7A5" w14:textId="77777777" w:rsidR="005D1703" w:rsidRPr="005D1703" w:rsidRDefault="005D1703" w:rsidP="005D1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C6C2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D6F2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CCEB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703" w:rsidRPr="005D1703" w14:paraId="262A363B" w14:textId="77777777" w:rsidTr="00CA2874">
        <w:trPr>
          <w:trHeight w:val="3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AE10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463A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CB33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6336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AF83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0477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14D6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13C8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C8C7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7480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703" w:rsidRPr="005D1703" w14:paraId="0A0887F7" w14:textId="77777777" w:rsidTr="00CA2874">
        <w:trPr>
          <w:trHeight w:val="3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4648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11A0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D5F4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DFA4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3C91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6409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938C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3960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F7B5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C0CE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703" w:rsidRPr="005D1703" w14:paraId="0D77C15D" w14:textId="77777777" w:rsidTr="00CA2874">
        <w:trPr>
          <w:trHeight w:val="3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BC37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4746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123C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5E6A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E174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C38E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0311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6CFA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AFCC" w14:textId="77777777" w:rsidR="005D1703" w:rsidRPr="005D1703" w:rsidRDefault="00010E3D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noProof/>
                <w:color w:val="000000"/>
                <w:sz w:val="22"/>
              </w:rPr>
              <w:drawing>
                <wp:anchor distT="0" distB="0" distL="114300" distR="114300" simplePos="0" relativeHeight="251657728" behindDoc="0" locked="0" layoutInCell="1" allowOverlap="1" wp14:anchorId="41412367" wp14:editId="7AF7F10B">
                  <wp:simplePos x="0" y="0"/>
                  <wp:positionH relativeFrom="column">
                    <wp:posOffset>1339215</wp:posOffset>
                  </wp:positionH>
                  <wp:positionV relativeFrom="paragraph">
                    <wp:posOffset>-1001395</wp:posOffset>
                  </wp:positionV>
                  <wp:extent cx="1243330" cy="1995805"/>
                  <wp:effectExtent l="0" t="0" r="1270" b="0"/>
                  <wp:wrapNone/>
                  <wp:docPr id="5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91D22C-37E1-A945-AF06-567E1A7743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3091D22C-37E1-A945-AF06-567E1A7743D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330" cy="1995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246A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703" w:rsidRPr="005D1703" w14:paraId="26A64B22" w14:textId="77777777" w:rsidTr="00CA2874">
        <w:trPr>
          <w:trHeight w:val="3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D1DE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1D9E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2CCA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F48F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EE1C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920B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A329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3CB4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92F1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0150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703" w:rsidRPr="005D1703" w14:paraId="1D080118" w14:textId="77777777" w:rsidTr="00CA2874">
        <w:trPr>
          <w:trHeight w:val="3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0E7F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125A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D5F9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6BAE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AADB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79B0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1E85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9606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6FD9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A17C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703" w:rsidRPr="005D1703" w14:paraId="59BBF30A" w14:textId="77777777" w:rsidTr="00CA2874">
        <w:trPr>
          <w:trHeight w:val="3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B089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6829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D86B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4D74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00AF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ED1F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BD43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AF0C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3501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3271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703" w:rsidRPr="005D1703" w14:paraId="17913B65" w14:textId="77777777" w:rsidTr="00CA2874">
        <w:trPr>
          <w:trHeight w:val="3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A63E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69AC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BA75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0594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C7E6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80D1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CFF5" w14:textId="77777777" w:rsidR="005D1703" w:rsidRPr="005D1703" w:rsidRDefault="005D1703" w:rsidP="005D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C87D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3F1F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6EB0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703" w:rsidRPr="005D1703" w14:paraId="4DB48C99" w14:textId="77777777" w:rsidTr="00CA2874">
        <w:trPr>
          <w:trHeight w:val="300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42EC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182C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31EA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C75B" w14:textId="77777777" w:rsidR="005D1703" w:rsidRPr="005D1703" w:rsidRDefault="00897600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87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4E72FE8" wp14:editId="042582F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11430</wp:posOffset>
                      </wp:positionV>
                      <wp:extent cx="2143125" cy="262255"/>
                      <wp:effectExtent l="0" t="0" r="3175" b="444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14:paraId="6B8E7D74" w14:textId="409E6C05" w:rsidR="005D1703" w:rsidRDefault="005D1703">
                                  <w:r w:rsidRPr="005D17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Note: Record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ratios as</w:t>
                                  </w:r>
                                  <w:r w:rsidR="00CC772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decimals</w:t>
                                  </w:r>
                                  <w:r w:rsidRPr="005D17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E72F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4.85pt;margin-top:.9pt;width:168.75pt;height:2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" fillcolor="white [3201]" stroked="f" strokeweight="0">
                      <v:textbox>
                        <w:txbxContent>
                          <w:p w14:paraId="6B8E7D74" w14:textId="409E6C05" w:rsidR="005D1703" w:rsidRDefault="005D1703">
                            <w:r w:rsidRPr="005D170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Note: Record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ratios as</w:t>
                            </w:r>
                            <w:r w:rsidR="00CC772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decimals</w:t>
                            </w:r>
                            <w:r w:rsidRPr="005D170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D6E3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7A5C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0898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7BA5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4D45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3239" w14:textId="77777777" w:rsidR="005D1703" w:rsidRPr="005D1703" w:rsidRDefault="005D1703" w:rsidP="005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282A5E5" w14:textId="77777777" w:rsidR="00895E9E" w:rsidRPr="00895E9E" w:rsidRDefault="00895E9E" w:rsidP="005D1703">
      <w:pPr>
        <w:pStyle w:val="BodyText"/>
      </w:pPr>
    </w:p>
    <w:sectPr w:rsidR="00895E9E" w:rsidRPr="00895E9E" w:rsidSect="008976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080" w:right="1440" w:bottom="1368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BFEDB" w14:textId="77777777" w:rsidR="004268B0" w:rsidRDefault="004268B0" w:rsidP="00293785">
      <w:pPr>
        <w:spacing w:after="0" w:line="240" w:lineRule="auto"/>
      </w:pPr>
      <w:r>
        <w:separator/>
      </w:r>
    </w:p>
  </w:endnote>
  <w:endnote w:type="continuationSeparator" w:id="0">
    <w:p w14:paraId="1C620503" w14:textId="77777777" w:rsidR="004268B0" w:rsidRDefault="004268B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(Body)">
    <w:altName w:val="Calibri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E9922" w14:textId="77777777" w:rsidR="00CC7723" w:rsidRDefault="00CC77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EFB65" w14:textId="77777777" w:rsidR="00293785" w:rsidRDefault="005D1703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1A422B" wp14:editId="196952F4">
              <wp:simplePos x="0" y="0"/>
              <wp:positionH relativeFrom="column">
                <wp:posOffset>3705225</wp:posOffset>
              </wp:positionH>
              <wp:positionV relativeFrom="paragraph">
                <wp:posOffset>-97155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BDCA27" w14:textId="77777777" w:rsidR="00293785" w:rsidRDefault="004268B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400794349"/>
                              <w:placeholder>
                                <w:docPart w:val="667B1853DECD7443B1AEC93786B82EC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D1703">
                                <w:t>Are We Golden?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DF9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91.75pt;margin-top:-7.6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" filled="f" stroked="f">
              <v:textbox>
                <w:txbxContent>
                  <w:p w:rsidR="00293785" w:rsidRDefault="007E31E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400794349"/>
                        <w:placeholder>
                          <w:docPart w:val="667B1853DECD7443B1AEC93786B82EC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D1703">
                          <w:t>Are We Golden?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8A007E5" wp14:editId="2E5BD14E">
          <wp:simplePos x="0" y="0"/>
          <wp:positionH relativeFrom="column">
            <wp:posOffset>3590925</wp:posOffset>
          </wp:positionH>
          <wp:positionV relativeFrom="paragraph">
            <wp:posOffset>-48760</wp:posOffset>
          </wp:positionV>
          <wp:extent cx="4572000" cy="316865"/>
          <wp:effectExtent l="0" t="0" r="0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36E88" w14:textId="77777777" w:rsidR="00CC7723" w:rsidRDefault="00CC7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BC463" w14:textId="77777777" w:rsidR="004268B0" w:rsidRDefault="004268B0" w:rsidP="00293785">
      <w:pPr>
        <w:spacing w:after="0" w:line="240" w:lineRule="auto"/>
      </w:pPr>
      <w:r>
        <w:separator/>
      </w:r>
    </w:p>
  </w:footnote>
  <w:footnote w:type="continuationSeparator" w:id="0">
    <w:p w14:paraId="605784EC" w14:textId="77777777" w:rsidR="004268B0" w:rsidRDefault="004268B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79DDA" w14:textId="77777777" w:rsidR="00F67DBC" w:rsidRDefault="00F67D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9F5C4" w14:textId="77777777" w:rsidR="00F67DBC" w:rsidRDefault="00F67D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FDA87" w14:textId="77777777" w:rsidR="00F67DBC" w:rsidRDefault="00F67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03"/>
    <w:rsid w:val="00010E3D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268B0"/>
    <w:rsid w:val="00446C13"/>
    <w:rsid w:val="005078B4"/>
    <w:rsid w:val="0053328A"/>
    <w:rsid w:val="00540FC6"/>
    <w:rsid w:val="005D1703"/>
    <w:rsid w:val="00645D7F"/>
    <w:rsid w:val="00656940"/>
    <w:rsid w:val="00666C03"/>
    <w:rsid w:val="00686DAB"/>
    <w:rsid w:val="00696D80"/>
    <w:rsid w:val="006E1542"/>
    <w:rsid w:val="00721EA4"/>
    <w:rsid w:val="007B055F"/>
    <w:rsid w:val="007E31E0"/>
    <w:rsid w:val="00841D94"/>
    <w:rsid w:val="00880013"/>
    <w:rsid w:val="00895E9E"/>
    <w:rsid w:val="00897600"/>
    <w:rsid w:val="008E4D00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60BC3"/>
    <w:rsid w:val="00C73EA1"/>
    <w:rsid w:val="00CA2874"/>
    <w:rsid w:val="00CC4F77"/>
    <w:rsid w:val="00CC7723"/>
    <w:rsid w:val="00CD3CF6"/>
    <w:rsid w:val="00CE317F"/>
    <w:rsid w:val="00CE336D"/>
    <w:rsid w:val="00D106FF"/>
    <w:rsid w:val="00D626EB"/>
    <w:rsid w:val="00ED24C8"/>
    <w:rsid w:val="00F377E2"/>
    <w:rsid w:val="00F50748"/>
    <w:rsid w:val="00F67DBC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23098"/>
  <w15:docId w15:val="{7ED39E65-64B2-8440-AE5E-3A26C78A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BC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BC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7B1853DECD7443B1AEC93786B82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6EFCD-42F0-B447-A9AE-08D558539E04}"/>
      </w:docPartPr>
      <w:docPartBody>
        <w:p w:rsidR="004265FF" w:rsidRDefault="008711CC">
          <w:pPr>
            <w:pStyle w:val="667B1853DECD7443B1AEC93786B82EC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CC"/>
    <w:rsid w:val="004265FF"/>
    <w:rsid w:val="00802C23"/>
    <w:rsid w:val="0087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67B1853DECD7443B1AEC93786B82EC5">
    <w:name w:val="667B1853DECD7443B1AEC93786B82E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3679E-D4E9-1A4D-9B03-8E57B444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Instructions.dotx</Template>
  <TotalTime>0</TotalTime>
  <Pages>1</Pages>
  <Words>174</Words>
  <Characters>758</Characters>
  <Application>Microsoft Office Word</Application>
  <DocSecurity>0</DocSecurity>
  <Lines>379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We Golden?</vt:lpstr>
    </vt:vector>
  </TitlesOfParts>
  <Manager/>
  <Company/>
  <LinksUpToDate>false</LinksUpToDate>
  <CharactersWithSpaces>870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We Golden?</dc:title>
  <dc:subject/>
  <dc:creator>K20 Center</dc:creator>
  <cp:keywords/>
  <dc:description/>
  <cp:lastModifiedBy>Walters, Darrin J.</cp:lastModifiedBy>
  <cp:revision>4</cp:revision>
  <cp:lastPrinted>2019-06-20T15:49:00Z</cp:lastPrinted>
  <dcterms:created xsi:type="dcterms:W3CDTF">2019-06-20T15:49:00Z</dcterms:created>
  <dcterms:modified xsi:type="dcterms:W3CDTF">2019-06-20T15:58:00Z</dcterms:modified>
  <cp:category/>
</cp:coreProperties>
</file>