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BC848E4" w14:textId="6E635E3B" w:rsidR="00446C13" w:rsidRPr="00200163" w:rsidRDefault="008A4174" w:rsidP="00DC7A6D">
      <w:pPr>
        <w:pStyle w:val="Title"/>
        <w:rPr>
          <w:lang w:val="es-ES_tradnl"/>
        </w:rPr>
      </w:pPr>
      <w:r w:rsidRPr="00200163">
        <w:rPr>
          <w:lang w:val="es-ES_tradnl"/>
        </w:rPr>
        <w:t>Me doy cuenta, me pregunto</w:t>
      </w:r>
    </w:p>
    <w:tbl>
      <w:tblPr>
        <w:tblStyle w:val="TableGrid"/>
        <w:tblW w:w="926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40"/>
        <w:gridCol w:w="3960"/>
        <w:gridCol w:w="3960"/>
      </w:tblGrid>
      <w:tr w:rsidR="0036040A" w:rsidRPr="00200163" w14:paraId="2F6483E6" w14:textId="77777777" w:rsidTr="00D271FC">
        <w:trPr>
          <w:cantSplit/>
          <w:tblHeader/>
        </w:trPr>
        <w:tc>
          <w:tcPr>
            <w:tcW w:w="1340" w:type="dxa"/>
            <w:shd w:val="clear" w:color="auto" w:fill="3E5C61" w:themeFill="accent2"/>
          </w:tcPr>
          <w:p w14:paraId="37607A66" w14:textId="33556229" w:rsidR="0036040A" w:rsidRPr="00200163" w:rsidRDefault="0036040A" w:rsidP="0053328A">
            <w:pPr>
              <w:pStyle w:val="TableColumnHeaders"/>
              <w:rPr>
                <w:lang w:val="es-ES_tradnl"/>
              </w:rPr>
            </w:pPr>
          </w:p>
        </w:tc>
        <w:tc>
          <w:tcPr>
            <w:tcW w:w="3960" w:type="dxa"/>
            <w:shd w:val="clear" w:color="auto" w:fill="3E5C61" w:themeFill="accent2"/>
          </w:tcPr>
          <w:p w14:paraId="0B447E57" w14:textId="01B45BCB" w:rsidR="0036040A" w:rsidRPr="00200163" w:rsidRDefault="008A4174" w:rsidP="0053328A">
            <w:pPr>
              <w:pStyle w:val="TableColumnHeaders"/>
              <w:rPr>
                <w:lang w:val="es-ES_tradnl"/>
              </w:rPr>
            </w:pPr>
            <w:r w:rsidRPr="00200163">
              <w:rPr>
                <w:lang w:val="es-ES_tradnl"/>
              </w:rPr>
              <w:t>Me doy cuenta</w:t>
            </w:r>
          </w:p>
        </w:tc>
        <w:tc>
          <w:tcPr>
            <w:tcW w:w="3960" w:type="dxa"/>
            <w:shd w:val="clear" w:color="auto" w:fill="3E5C61" w:themeFill="accent2"/>
          </w:tcPr>
          <w:p w14:paraId="5DAF7691" w14:textId="652F3749" w:rsidR="0036040A" w:rsidRPr="00200163" w:rsidRDefault="008A4174" w:rsidP="0053328A">
            <w:pPr>
              <w:pStyle w:val="TableColumnHeaders"/>
              <w:rPr>
                <w:lang w:val="es-ES_tradnl"/>
              </w:rPr>
            </w:pPr>
            <w:r w:rsidRPr="00200163">
              <w:rPr>
                <w:lang w:val="es-ES_tradnl"/>
              </w:rPr>
              <w:t>Me pregunto</w:t>
            </w:r>
          </w:p>
        </w:tc>
      </w:tr>
      <w:tr w:rsidR="0036040A" w:rsidRPr="00200163" w14:paraId="2FAC1612" w14:textId="77777777" w:rsidTr="00D271FC">
        <w:trPr>
          <w:trHeight w:val="3600"/>
        </w:trPr>
        <w:tc>
          <w:tcPr>
            <w:tcW w:w="1340" w:type="dxa"/>
          </w:tcPr>
          <w:p w14:paraId="3E24E59F" w14:textId="10442DBB" w:rsidR="0036040A" w:rsidRPr="00200163" w:rsidRDefault="00D271FC" w:rsidP="006B4CC2">
            <w:pPr>
              <w:pStyle w:val="RowHeader"/>
              <w:rPr>
                <w:lang w:val="es-ES_tradnl"/>
              </w:rPr>
            </w:pPr>
            <w:r w:rsidRPr="00200163">
              <w:rPr>
                <w:lang w:val="es-ES_tradnl"/>
              </w:rPr>
              <w:t>Image</w:t>
            </w:r>
            <w:r w:rsidR="00BD63CA">
              <w:rPr>
                <w:lang w:val="es-ES_tradnl"/>
              </w:rPr>
              <w:t>n</w:t>
            </w:r>
            <w:r w:rsidRPr="00200163">
              <w:rPr>
                <w:lang w:val="es-ES_tradnl"/>
              </w:rPr>
              <w:t xml:space="preserve"> 1</w:t>
            </w:r>
          </w:p>
        </w:tc>
        <w:tc>
          <w:tcPr>
            <w:tcW w:w="3960" w:type="dxa"/>
          </w:tcPr>
          <w:p w14:paraId="2889E126" w14:textId="68C1FC57" w:rsidR="0036040A" w:rsidRPr="00200163" w:rsidRDefault="0036040A" w:rsidP="006B4CC2">
            <w:pPr>
              <w:pStyle w:val="TableData"/>
              <w:rPr>
                <w:lang w:val="es-ES_tradnl"/>
              </w:rPr>
            </w:pPr>
          </w:p>
        </w:tc>
        <w:tc>
          <w:tcPr>
            <w:tcW w:w="3960" w:type="dxa"/>
          </w:tcPr>
          <w:p w14:paraId="4C8F4738" w14:textId="77777777" w:rsidR="0036040A" w:rsidRPr="00200163" w:rsidRDefault="0036040A" w:rsidP="006B4CC2">
            <w:pPr>
              <w:pStyle w:val="TableData"/>
              <w:rPr>
                <w:lang w:val="es-ES_tradnl"/>
              </w:rPr>
            </w:pPr>
          </w:p>
        </w:tc>
      </w:tr>
      <w:tr w:rsidR="006B4CC2" w:rsidRPr="00200163" w14:paraId="5CED4A68" w14:textId="77777777" w:rsidTr="00D271FC">
        <w:trPr>
          <w:trHeight w:val="3600"/>
        </w:trPr>
        <w:tc>
          <w:tcPr>
            <w:tcW w:w="1340" w:type="dxa"/>
          </w:tcPr>
          <w:p w14:paraId="77D78B80" w14:textId="229B0C7E" w:rsidR="006B4CC2" w:rsidRPr="00200163" w:rsidRDefault="00D271FC" w:rsidP="006B4CC2">
            <w:pPr>
              <w:pStyle w:val="RowHeader"/>
              <w:rPr>
                <w:rFonts w:cstheme="minorHAnsi"/>
                <w:lang w:val="es-ES_tradnl"/>
              </w:rPr>
            </w:pPr>
            <w:r w:rsidRPr="00200163">
              <w:rPr>
                <w:lang w:val="es-ES_tradnl"/>
              </w:rPr>
              <w:t>Image</w:t>
            </w:r>
            <w:r w:rsidR="00BD63CA">
              <w:rPr>
                <w:lang w:val="es-ES_tradnl"/>
              </w:rPr>
              <w:t>n</w:t>
            </w:r>
            <w:r w:rsidRPr="00200163">
              <w:rPr>
                <w:lang w:val="es-ES_tradnl"/>
              </w:rPr>
              <w:t xml:space="preserve"> 2</w:t>
            </w:r>
          </w:p>
        </w:tc>
        <w:tc>
          <w:tcPr>
            <w:tcW w:w="3960" w:type="dxa"/>
          </w:tcPr>
          <w:p w14:paraId="230F9AF9" w14:textId="77777777" w:rsidR="006B4CC2" w:rsidRPr="00200163" w:rsidRDefault="006B4CC2" w:rsidP="006B4CC2">
            <w:pPr>
              <w:pStyle w:val="TableData"/>
              <w:rPr>
                <w:lang w:val="es-ES_tradnl"/>
              </w:rPr>
            </w:pPr>
          </w:p>
        </w:tc>
        <w:tc>
          <w:tcPr>
            <w:tcW w:w="3960" w:type="dxa"/>
          </w:tcPr>
          <w:p w14:paraId="28B90478" w14:textId="77777777" w:rsidR="006B4CC2" w:rsidRPr="00200163" w:rsidRDefault="006B4CC2" w:rsidP="006B4CC2">
            <w:pPr>
              <w:pStyle w:val="TableData"/>
              <w:rPr>
                <w:lang w:val="es-ES_tradnl"/>
              </w:rPr>
            </w:pPr>
          </w:p>
        </w:tc>
      </w:tr>
    </w:tbl>
    <w:p w14:paraId="42AE6F87" w14:textId="74FA822C" w:rsidR="0036040A" w:rsidRPr="00200163" w:rsidRDefault="0036040A" w:rsidP="00D271FC">
      <w:pPr>
        <w:pStyle w:val="Heading1"/>
        <w:rPr>
          <w:lang w:val="es-ES_tradnl"/>
        </w:rPr>
      </w:pPr>
    </w:p>
    <w:sectPr w:rsidR="0036040A" w:rsidRPr="002001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F4BC2" w14:textId="77777777" w:rsidR="002E5AE7" w:rsidRDefault="002E5AE7" w:rsidP="00293785">
      <w:pPr>
        <w:spacing w:after="0" w:line="240" w:lineRule="auto"/>
      </w:pPr>
      <w:r>
        <w:separator/>
      </w:r>
    </w:p>
  </w:endnote>
  <w:endnote w:type="continuationSeparator" w:id="0">
    <w:p w14:paraId="14C154EF" w14:textId="77777777" w:rsidR="002E5AE7" w:rsidRDefault="002E5AE7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A3A71" w14:textId="77777777" w:rsidR="008F1DEA" w:rsidRDefault="008F1D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DC25D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F09059" wp14:editId="65DE94D9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A32946C" w14:textId="1A2A137D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E689B2F7B0134DCA9B6338CB93BF8753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8F1DEA">
                                <w:t>The Washita Massacre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F0905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ECJyOjhAAAADgEAAA8AAAAAAAAAAAAAAAAAugQAAGRy&#13;&#10;cy9kb3ducmV2LnhtbFBLBQYAAAAABAAEAPMAAADIBQAAAAA=&#13;&#10;" filled="f" stroked="f">
              <v:textbox>
                <w:txbxContent>
                  <w:p w14:paraId="6A32946C" w14:textId="1A2A137D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E689B2F7B0134DCA9B6338CB93BF8753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8F1DEA">
                          <w:t>The Washita Massacre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270145F7" wp14:editId="76E5D53E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88900" w14:textId="77777777" w:rsidR="008F1DEA" w:rsidRDefault="008F1D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0F16D" w14:textId="77777777" w:rsidR="002E5AE7" w:rsidRDefault="002E5AE7" w:rsidP="00293785">
      <w:pPr>
        <w:spacing w:after="0" w:line="240" w:lineRule="auto"/>
      </w:pPr>
      <w:r>
        <w:separator/>
      </w:r>
    </w:p>
  </w:footnote>
  <w:footnote w:type="continuationSeparator" w:id="0">
    <w:p w14:paraId="1BFF63B8" w14:textId="77777777" w:rsidR="002E5AE7" w:rsidRDefault="002E5AE7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C10CB" w14:textId="77777777" w:rsidR="008F1DEA" w:rsidRDefault="008F1D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A2B5A" w14:textId="77777777" w:rsidR="008F1DEA" w:rsidRDefault="008F1D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52B75" w14:textId="77777777" w:rsidR="008F1DEA" w:rsidRDefault="008F1D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0924033">
    <w:abstractNumId w:val="6"/>
  </w:num>
  <w:num w:numId="2" w16cid:durableId="821850878">
    <w:abstractNumId w:val="7"/>
  </w:num>
  <w:num w:numId="3" w16cid:durableId="1305159822">
    <w:abstractNumId w:val="0"/>
  </w:num>
  <w:num w:numId="4" w16cid:durableId="539784455">
    <w:abstractNumId w:val="2"/>
  </w:num>
  <w:num w:numId="5" w16cid:durableId="452749503">
    <w:abstractNumId w:val="3"/>
  </w:num>
  <w:num w:numId="6" w16cid:durableId="848907092">
    <w:abstractNumId w:val="5"/>
  </w:num>
  <w:num w:numId="7" w16cid:durableId="623658059">
    <w:abstractNumId w:val="4"/>
  </w:num>
  <w:num w:numId="8" w16cid:durableId="356927696">
    <w:abstractNumId w:val="8"/>
  </w:num>
  <w:num w:numId="9" w16cid:durableId="1318267372">
    <w:abstractNumId w:val="9"/>
  </w:num>
  <w:num w:numId="10" w16cid:durableId="1456025823">
    <w:abstractNumId w:val="10"/>
  </w:num>
  <w:num w:numId="11" w16cid:durableId="15360421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1FC"/>
    <w:rsid w:val="0004006F"/>
    <w:rsid w:val="00053775"/>
    <w:rsid w:val="0005619A"/>
    <w:rsid w:val="0008589D"/>
    <w:rsid w:val="0011259B"/>
    <w:rsid w:val="00116FDD"/>
    <w:rsid w:val="00125621"/>
    <w:rsid w:val="001D0BBF"/>
    <w:rsid w:val="001E1F85"/>
    <w:rsid w:val="001F125D"/>
    <w:rsid w:val="00200163"/>
    <w:rsid w:val="0023129C"/>
    <w:rsid w:val="002345CC"/>
    <w:rsid w:val="00293785"/>
    <w:rsid w:val="002C0879"/>
    <w:rsid w:val="002C37B4"/>
    <w:rsid w:val="002E5AE7"/>
    <w:rsid w:val="0036040A"/>
    <w:rsid w:val="00397FA9"/>
    <w:rsid w:val="00446C13"/>
    <w:rsid w:val="005078B4"/>
    <w:rsid w:val="0053328A"/>
    <w:rsid w:val="00540FC6"/>
    <w:rsid w:val="005511B6"/>
    <w:rsid w:val="00553C98"/>
    <w:rsid w:val="005A7635"/>
    <w:rsid w:val="00632B62"/>
    <w:rsid w:val="00645D7F"/>
    <w:rsid w:val="00656940"/>
    <w:rsid w:val="00665274"/>
    <w:rsid w:val="00666C03"/>
    <w:rsid w:val="00686DAB"/>
    <w:rsid w:val="006B4CC2"/>
    <w:rsid w:val="006E1542"/>
    <w:rsid w:val="00721EA4"/>
    <w:rsid w:val="0078623B"/>
    <w:rsid w:val="00797CB5"/>
    <w:rsid w:val="007B055F"/>
    <w:rsid w:val="007E6F1D"/>
    <w:rsid w:val="00880013"/>
    <w:rsid w:val="008920A4"/>
    <w:rsid w:val="008A4174"/>
    <w:rsid w:val="008F1DEA"/>
    <w:rsid w:val="008F5386"/>
    <w:rsid w:val="00913172"/>
    <w:rsid w:val="00981E19"/>
    <w:rsid w:val="009B52E4"/>
    <w:rsid w:val="009D6E8D"/>
    <w:rsid w:val="00A101E8"/>
    <w:rsid w:val="00AC349E"/>
    <w:rsid w:val="00B92D8E"/>
    <w:rsid w:val="00B92DBF"/>
    <w:rsid w:val="00BD119F"/>
    <w:rsid w:val="00BD63CA"/>
    <w:rsid w:val="00C73EA1"/>
    <w:rsid w:val="00C8524A"/>
    <w:rsid w:val="00CC4F77"/>
    <w:rsid w:val="00CD3CF6"/>
    <w:rsid w:val="00CE336D"/>
    <w:rsid w:val="00D106FF"/>
    <w:rsid w:val="00D271FC"/>
    <w:rsid w:val="00D626EB"/>
    <w:rsid w:val="00DC700A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A4B3CA"/>
  <w15:docId w15:val="{397317EE-DB86-478C-B258-2CA6C3986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Vertical%20LEARN%20Document%20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689B2F7B0134DCA9B6338CB93BF8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6180A-5CEB-46CA-869E-FE35A4D23917}"/>
      </w:docPartPr>
      <w:docPartBody>
        <w:p w:rsidR="00D65308" w:rsidRDefault="00552FBC">
          <w:pPr>
            <w:pStyle w:val="E689B2F7B0134DCA9B6338CB93BF8753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FBC"/>
    <w:rsid w:val="00353E2A"/>
    <w:rsid w:val="00552FBC"/>
    <w:rsid w:val="008668F1"/>
    <w:rsid w:val="00C75B00"/>
    <w:rsid w:val="00D6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689B2F7B0134DCA9B6338CB93BF8753">
    <w:name w:val="E689B2F7B0134DCA9B6338CB93BF87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C:\Users\ek998\Documents\Custom Office Templates\Vertical LEARN Document Template.dotm</Template>
  <TotalTime>3</TotalTime>
  <Pages>1</Pages>
  <Words>14</Words>
  <Characters>57</Characters>
  <Application>Microsoft Office Word</Application>
  <DocSecurity>0</DocSecurity>
  <Lines>10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Washita Massacre</vt:lpstr>
    </vt:vector>
  </TitlesOfParts>
  <Manager/>
  <Company/>
  <LinksUpToDate>false</LinksUpToDate>
  <CharactersWithSpaces>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Washita Massacre</dc:title>
  <dc:subject/>
  <dc:creator>K20 Center</dc:creator>
  <cp:keywords/>
  <dc:description/>
  <cp:lastModifiedBy>Lopez, Araceli</cp:lastModifiedBy>
  <cp:revision>7</cp:revision>
  <cp:lastPrinted>2016-07-14T14:08:00Z</cp:lastPrinted>
  <dcterms:created xsi:type="dcterms:W3CDTF">2023-09-05T12:42:00Z</dcterms:created>
  <dcterms:modified xsi:type="dcterms:W3CDTF">2023-09-18T14:50:00Z</dcterms:modified>
  <cp:category/>
</cp:coreProperties>
</file>