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8E682" w14:textId="0F78D196" w:rsidR="00446C13" w:rsidRPr="000C46C6" w:rsidRDefault="009F0430" w:rsidP="0036103B">
      <w:pPr>
        <w:pStyle w:val="Title"/>
        <w:rPr>
          <w:lang w:val="es-US"/>
        </w:rPr>
      </w:pPr>
      <w:r w:rsidRPr="000C46C6">
        <w:t>Rúbrica de mi casa o apartamento ideal</w:t>
      </w:r>
    </w:p>
    <w:p w14:paraId="642869C6" w14:textId="6261E3D8" w:rsidR="00895E9E" w:rsidRPr="000C46C6" w:rsidRDefault="009F0430" w:rsidP="00895E9E">
      <w:pPr>
        <w:pStyle w:val="BodyText"/>
        <w:rPr>
          <w:sz w:val="22"/>
        </w:rPr>
      </w:pPr>
      <w:r w:rsidRPr="000C46C6">
        <w:rPr>
          <w:sz w:val="22"/>
          <w:lang w:val="es"/>
        </w:rPr>
        <w:t xml:space="preserve">Busca un apartamento ideal para alquilar o una casa ideal para poseer que aparezca en Internet y que esté en tu zona. Crea un minicartel o una presentación en PowerPoint que explique tu elección, el costo y los detalles de la propiedad. Prepárate para presentar tu información a la clase.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2765"/>
        <w:gridCol w:w="2765"/>
        <w:gridCol w:w="2765"/>
        <w:gridCol w:w="2765"/>
      </w:tblGrid>
      <w:tr w:rsidR="009F0430" w14:paraId="65D5AD32" w14:textId="77777777" w:rsidTr="00F30DAC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7D6ECB36" w14:textId="0915E323" w:rsidR="009F0430" w:rsidRPr="0053328A" w:rsidRDefault="009F0430" w:rsidP="00B66442">
            <w:pPr>
              <w:pStyle w:val="TableColumnHeaders"/>
            </w:pPr>
          </w:p>
        </w:tc>
        <w:tc>
          <w:tcPr>
            <w:tcW w:w="2765" w:type="dxa"/>
            <w:shd w:val="clear" w:color="auto" w:fill="3E5C61" w:themeFill="accent2"/>
          </w:tcPr>
          <w:p w14:paraId="1E76C13E" w14:textId="6523371B" w:rsidR="009F0430" w:rsidRPr="0053328A" w:rsidRDefault="009F0430" w:rsidP="00B66442">
            <w:pPr>
              <w:pStyle w:val="TableColumnHeaders"/>
            </w:pPr>
            <w:r>
              <w:rPr>
                <w:bCs/>
                <w:lang w:val="es"/>
              </w:rPr>
              <w:t>4 puntos</w:t>
            </w:r>
          </w:p>
        </w:tc>
        <w:tc>
          <w:tcPr>
            <w:tcW w:w="2765" w:type="dxa"/>
            <w:shd w:val="clear" w:color="auto" w:fill="3E5C61" w:themeFill="accent2"/>
          </w:tcPr>
          <w:p w14:paraId="5C84B5C9" w14:textId="1585BAA0" w:rsidR="009F0430" w:rsidRPr="0053328A" w:rsidRDefault="009F0430" w:rsidP="00B66442">
            <w:pPr>
              <w:pStyle w:val="TableColumnHeaders"/>
            </w:pPr>
            <w:r>
              <w:rPr>
                <w:bCs/>
                <w:lang w:val="es"/>
              </w:rPr>
              <w:t>3 puntos</w:t>
            </w:r>
          </w:p>
        </w:tc>
        <w:tc>
          <w:tcPr>
            <w:tcW w:w="2765" w:type="dxa"/>
            <w:shd w:val="clear" w:color="auto" w:fill="3E5C61" w:themeFill="accent2"/>
          </w:tcPr>
          <w:p w14:paraId="4CE02D48" w14:textId="15C65DE0" w:rsidR="009F0430" w:rsidRPr="0053328A" w:rsidRDefault="009F0430" w:rsidP="00B66442">
            <w:pPr>
              <w:pStyle w:val="TableColumnHeaders"/>
            </w:pPr>
            <w:r>
              <w:rPr>
                <w:bCs/>
                <w:lang w:val="es"/>
              </w:rPr>
              <w:t>2 puntos</w:t>
            </w:r>
          </w:p>
        </w:tc>
        <w:tc>
          <w:tcPr>
            <w:tcW w:w="2765" w:type="dxa"/>
            <w:shd w:val="clear" w:color="auto" w:fill="3E5C61" w:themeFill="accent2"/>
          </w:tcPr>
          <w:p w14:paraId="4F36011E" w14:textId="7F6751A9" w:rsidR="009F0430" w:rsidRPr="0053328A" w:rsidRDefault="009F0430" w:rsidP="00B66442">
            <w:pPr>
              <w:pStyle w:val="TableColumnHeaders"/>
            </w:pPr>
            <w:r>
              <w:rPr>
                <w:bCs/>
                <w:lang w:val="es"/>
              </w:rPr>
              <w:t>1 Punto</w:t>
            </w:r>
          </w:p>
        </w:tc>
      </w:tr>
      <w:tr w:rsidR="009F0430" w:rsidRPr="000C46C6" w14:paraId="5B9835B7" w14:textId="77777777" w:rsidTr="00B66442">
        <w:tc>
          <w:tcPr>
            <w:tcW w:w="1880" w:type="dxa"/>
            <w:vAlign w:val="center"/>
          </w:tcPr>
          <w:p w14:paraId="51623413" w14:textId="69487625" w:rsidR="009F0430" w:rsidRDefault="009F0430" w:rsidP="00B66442">
            <w:pPr>
              <w:pStyle w:val="Heading1"/>
              <w:outlineLvl w:val="0"/>
            </w:pPr>
            <w:r>
              <w:rPr>
                <w:bCs/>
                <w:lang w:val="es"/>
              </w:rPr>
              <w:t>Casa o apartamento</w:t>
            </w:r>
          </w:p>
        </w:tc>
        <w:tc>
          <w:tcPr>
            <w:tcW w:w="2765" w:type="dxa"/>
            <w:shd w:val="clear" w:color="auto" w:fill="auto"/>
          </w:tcPr>
          <w:p w14:paraId="3F749FBC" w14:textId="25A2A9EE" w:rsidR="009F0430" w:rsidRPr="00F30DAC" w:rsidRDefault="00F30DAC" w:rsidP="00F30DAC">
            <w:pPr>
              <w:spacing w:before="48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explica por qué se eligió la propiedad de la vivienda o el alquiler de un apartamento. Enumera minuciosamente las ventajas y las desventajas.</w:t>
            </w:r>
          </w:p>
        </w:tc>
        <w:tc>
          <w:tcPr>
            <w:tcW w:w="2765" w:type="dxa"/>
            <w:shd w:val="clear" w:color="auto" w:fill="auto"/>
          </w:tcPr>
          <w:p w14:paraId="030E22DE" w14:textId="3D96B040" w:rsidR="009F0430" w:rsidRDefault="00F30DAC" w:rsidP="009F0430"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explica por qué se eligió la propiedad de la vivienda o el alquiler de un apartamento. Enumera algunas ventajas y desventajas.</w:t>
            </w:r>
          </w:p>
        </w:tc>
        <w:tc>
          <w:tcPr>
            <w:tcW w:w="2765" w:type="dxa"/>
            <w:shd w:val="clear" w:color="auto" w:fill="auto"/>
          </w:tcPr>
          <w:p w14:paraId="1E1A48C0" w14:textId="0BBC4BE7" w:rsidR="009F0430" w:rsidRPr="000C46C6" w:rsidRDefault="00F30DAC" w:rsidP="009F0430">
            <w:pPr>
              <w:spacing w:before="48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 xml:space="preserve">La presentación explica por qué se eligió la propiedad de la vivienda o el alquiler de un apartamento. </w:t>
            </w:r>
          </w:p>
          <w:p w14:paraId="7820B92C" w14:textId="6A3EB762" w:rsidR="009F0430" w:rsidRPr="000C46C6" w:rsidRDefault="009F0430" w:rsidP="009F0430">
            <w:pPr>
              <w:rPr>
                <w:lang w:val="es-US"/>
              </w:rPr>
            </w:pPr>
          </w:p>
        </w:tc>
        <w:tc>
          <w:tcPr>
            <w:tcW w:w="2765" w:type="dxa"/>
            <w:shd w:val="clear" w:color="auto" w:fill="auto"/>
          </w:tcPr>
          <w:p w14:paraId="1A6CD0F0" w14:textId="5C28D5E5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 xml:space="preserve">La presentación no explica por qué se eligió la propiedad de la vivienda o el alquiler de un apartamento. </w:t>
            </w:r>
          </w:p>
        </w:tc>
      </w:tr>
      <w:tr w:rsidR="009F0430" w:rsidRPr="000C46C6" w14:paraId="41D44674" w14:textId="77777777" w:rsidTr="00B66442">
        <w:tc>
          <w:tcPr>
            <w:tcW w:w="1880" w:type="dxa"/>
            <w:vAlign w:val="center"/>
          </w:tcPr>
          <w:p w14:paraId="7951A5F6" w14:textId="0AAEB2FA" w:rsidR="009F0430" w:rsidRDefault="009F0430" w:rsidP="00B66442">
            <w:pPr>
              <w:pStyle w:val="Heading1"/>
              <w:outlineLvl w:val="0"/>
            </w:pPr>
            <w:r>
              <w:rPr>
                <w:bCs/>
                <w:lang w:val="es"/>
              </w:rPr>
              <w:t>Detalles</w:t>
            </w:r>
          </w:p>
        </w:tc>
        <w:tc>
          <w:tcPr>
            <w:tcW w:w="2765" w:type="dxa"/>
            <w:shd w:val="clear" w:color="auto" w:fill="auto"/>
          </w:tcPr>
          <w:p w14:paraId="4C58D191" w14:textId="23002F23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ofrece al público detalles sobre la propiedad para que este tenga una comprensión completa de la elección.</w:t>
            </w:r>
          </w:p>
        </w:tc>
        <w:tc>
          <w:tcPr>
            <w:tcW w:w="2765" w:type="dxa"/>
            <w:shd w:val="clear" w:color="auto" w:fill="auto"/>
          </w:tcPr>
          <w:p w14:paraId="7E186634" w14:textId="56C19168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ofrece al público detalles sobre la propiedad, de modo que el público tenga una cierta comprensión de la elección.</w:t>
            </w:r>
          </w:p>
        </w:tc>
        <w:tc>
          <w:tcPr>
            <w:tcW w:w="2765" w:type="dxa"/>
            <w:shd w:val="clear" w:color="auto" w:fill="auto"/>
          </w:tcPr>
          <w:p w14:paraId="066C839E" w14:textId="67D185BC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tiene algunos detalles sobre la propiedad.</w:t>
            </w:r>
          </w:p>
        </w:tc>
        <w:tc>
          <w:tcPr>
            <w:tcW w:w="2765" w:type="dxa"/>
            <w:shd w:val="clear" w:color="auto" w:fill="auto"/>
          </w:tcPr>
          <w:p w14:paraId="0C01F302" w14:textId="4FDCBA46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información sobre la propiedad es confusa y carece de detalles.</w:t>
            </w:r>
          </w:p>
        </w:tc>
      </w:tr>
      <w:tr w:rsidR="009F0430" w:rsidRPr="000C46C6" w14:paraId="7B2E08DA" w14:textId="77777777" w:rsidTr="00B66442">
        <w:tc>
          <w:tcPr>
            <w:tcW w:w="1880" w:type="dxa"/>
            <w:vAlign w:val="center"/>
          </w:tcPr>
          <w:p w14:paraId="402B929B" w14:textId="1AE60952" w:rsidR="009F0430" w:rsidRDefault="009F0430" w:rsidP="00B66442">
            <w:pPr>
              <w:pStyle w:val="Heading1"/>
              <w:outlineLvl w:val="0"/>
            </w:pPr>
            <w:r>
              <w:rPr>
                <w:bCs/>
                <w:lang w:val="es"/>
              </w:rPr>
              <w:t>Costos</w:t>
            </w:r>
          </w:p>
        </w:tc>
        <w:tc>
          <w:tcPr>
            <w:tcW w:w="2765" w:type="dxa"/>
            <w:shd w:val="clear" w:color="auto" w:fill="auto"/>
          </w:tcPr>
          <w:p w14:paraId="62A41AED" w14:textId="357EBA81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 xml:space="preserve">La presentación explica los costos mensuales de la propiedad y cualquier gasto oculto o adicional.  </w:t>
            </w:r>
          </w:p>
        </w:tc>
        <w:tc>
          <w:tcPr>
            <w:tcW w:w="2765" w:type="dxa"/>
            <w:shd w:val="clear" w:color="auto" w:fill="auto"/>
          </w:tcPr>
          <w:p w14:paraId="4CA9CF09" w14:textId="0F821155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 xml:space="preserve">La presentación explica los costos mensuales de la propiedad, pero pueden faltar algunas cuotas adicionales.  </w:t>
            </w:r>
          </w:p>
        </w:tc>
        <w:tc>
          <w:tcPr>
            <w:tcW w:w="2765" w:type="dxa"/>
            <w:shd w:val="clear" w:color="auto" w:fill="auto"/>
          </w:tcPr>
          <w:p w14:paraId="29787D6A" w14:textId="03A0DF53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En la presentación se explican los costos mensuales de la propiedad, pero no hay cargos adicionales.</w:t>
            </w:r>
          </w:p>
        </w:tc>
        <w:tc>
          <w:tcPr>
            <w:tcW w:w="2765" w:type="dxa"/>
            <w:shd w:val="clear" w:color="auto" w:fill="auto"/>
          </w:tcPr>
          <w:p w14:paraId="0E7009A0" w14:textId="3E3AC403" w:rsidR="009F0430" w:rsidRPr="000C46C6" w:rsidRDefault="00F30DAC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no incluye los costos mensuales de la propiedad.</w:t>
            </w:r>
          </w:p>
        </w:tc>
      </w:tr>
      <w:tr w:rsidR="009F0430" w:rsidRPr="000C46C6" w14:paraId="475CB8EC" w14:textId="77777777" w:rsidTr="00B66442">
        <w:trPr>
          <w:trHeight w:val="1350"/>
        </w:trPr>
        <w:tc>
          <w:tcPr>
            <w:tcW w:w="1880" w:type="dxa"/>
            <w:vAlign w:val="center"/>
          </w:tcPr>
          <w:p w14:paraId="78AF724E" w14:textId="34BCA24B" w:rsidR="009F0430" w:rsidRDefault="009F0430" w:rsidP="00B66442">
            <w:pPr>
              <w:pStyle w:val="Heading1"/>
              <w:outlineLvl w:val="0"/>
            </w:pPr>
            <w:r>
              <w:rPr>
                <w:bCs/>
                <w:lang w:val="es"/>
              </w:rPr>
              <w:t>Producto final</w:t>
            </w:r>
          </w:p>
        </w:tc>
        <w:tc>
          <w:tcPr>
            <w:tcW w:w="2765" w:type="dxa"/>
            <w:shd w:val="clear" w:color="auto" w:fill="auto"/>
          </w:tcPr>
          <w:p w14:paraId="7DC11B82" w14:textId="3D391F1F" w:rsidR="009F0430" w:rsidRDefault="009F0430" w:rsidP="009F0430"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es nitida y tiene un uso correcto de la gramática, la ortografía y las oraciones. Se citan fuentes de Internet.</w:t>
            </w:r>
          </w:p>
        </w:tc>
        <w:tc>
          <w:tcPr>
            <w:tcW w:w="2765" w:type="dxa"/>
            <w:shd w:val="clear" w:color="auto" w:fill="auto"/>
          </w:tcPr>
          <w:p w14:paraId="7449501F" w14:textId="6123BA11" w:rsidR="009F0430" w:rsidRDefault="009F0430" w:rsidP="009F0430"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es nitida pero tiene uno o dos errores de gramática, ortografía o uso de oraciones. Se citan fuentes de Internet.</w:t>
            </w:r>
          </w:p>
        </w:tc>
        <w:tc>
          <w:tcPr>
            <w:tcW w:w="2765" w:type="dxa"/>
            <w:shd w:val="clear" w:color="auto" w:fill="auto"/>
          </w:tcPr>
          <w:p w14:paraId="3B93A5E1" w14:textId="32A611CB" w:rsidR="009F0430" w:rsidRDefault="009F0430" w:rsidP="009F0430"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es nitida pero tiene tres o más errores de gramática, ortografía o uso de oraciones. Se citan fuentes de Internet.</w:t>
            </w:r>
          </w:p>
        </w:tc>
        <w:tc>
          <w:tcPr>
            <w:tcW w:w="2765" w:type="dxa"/>
            <w:shd w:val="clear" w:color="auto" w:fill="auto"/>
          </w:tcPr>
          <w:p w14:paraId="2A4F82E1" w14:textId="280556A3" w:rsidR="009F0430" w:rsidRPr="000C46C6" w:rsidRDefault="009F0430" w:rsidP="009F0430">
            <w:pPr>
              <w:rPr>
                <w:lang w:val="es-U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s"/>
              </w:rPr>
              <w:t>La presentación no está bien hecha, tiene numerosos errores y faltan las fuentes de Internet.</w:t>
            </w:r>
          </w:p>
        </w:tc>
      </w:tr>
    </w:tbl>
    <w:p w14:paraId="079FA8DC" w14:textId="77777777" w:rsidR="00895E9E" w:rsidRPr="000C46C6" w:rsidRDefault="00895E9E" w:rsidP="00895E9E">
      <w:pPr>
        <w:pStyle w:val="BodyText"/>
        <w:rPr>
          <w:lang w:val="es-US"/>
        </w:rPr>
      </w:pPr>
    </w:p>
    <w:sectPr w:rsidR="00895E9E" w:rsidRPr="000C46C6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CCDA" w14:textId="77777777" w:rsidR="009F0430" w:rsidRDefault="009F0430" w:rsidP="00293785">
      <w:pPr>
        <w:spacing w:after="0" w:line="240" w:lineRule="auto"/>
      </w:pPr>
      <w:r>
        <w:separator/>
      </w:r>
    </w:p>
  </w:endnote>
  <w:endnote w:type="continuationSeparator" w:id="0">
    <w:p w14:paraId="30DB030B" w14:textId="77777777" w:rsidR="009F0430" w:rsidRDefault="009F043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3C1C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120B8A" wp14:editId="2851784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4FEB9" w14:textId="74E03BDB" w:rsidR="00293785" w:rsidRDefault="0036103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1D512DEB71E4E66893ACF51DFBDFD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02A6">
                                <w:rPr>
                                  <w:bCs/>
                                  <w:lang w:val="es"/>
                                </w:rPr>
                                <w:t>Rent vs. 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20B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604FEB9" w14:textId="74E03BDB" w:rsidR="00293785" w:rsidRDefault="003610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1D512DEB71E4E66893ACF51DFBDFD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02A6">
                          <w:rPr>
                            <w:bCs/>
                            <w:lang w:val="es"/>
                          </w:rPr>
                          <w:t>Rent vs. 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880697A" wp14:editId="515B48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B955" w14:textId="77777777" w:rsidR="009F0430" w:rsidRDefault="009F0430" w:rsidP="00293785">
      <w:pPr>
        <w:spacing w:after="0" w:line="240" w:lineRule="auto"/>
      </w:pPr>
      <w:r>
        <w:separator/>
      </w:r>
    </w:p>
  </w:footnote>
  <w:footnote w:type="continuationSeparator" w:id="0">
    <w:p w14:paraId="0752D3AF" w14:textId="77777777" w:rsidR="009F0430" w:rsidRDefault="009F043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4144">
    <w:abstractNumId w:val="6"/>
  </w:num>
  <w:num w:numId="2" w16cid:durableId="1644965393">
    <w:abstractNumId w:val="7"/>
  </w:num>
  <w:num w:numId="3" w16cid:durableId="982005234">
    <w:abstractNumId w:val="0"/>
  </w:num>
  <w:num w:numId="4" w16cid:durableId="1652782484">
    <w:abstractNumId w:val="2"/>
  </w:num>
  <w:num w:numId="5" w16cid:durableId="1284536865">
    <w:abstractNumId w:val="3"/>
  </w:num>
  <w:num w:numId="6" w16cid:durableId="247540177">
    <w:abstractNumId w:val="5"/>
  </w:num>
  <w:num w:numId="7" w16cid:durableId="2059932012">
    <w:abstractNumId w:val="4"/>
  </w:num>
  <w:num w:numId="8" w16cid:durableId="1567303389">
    <w:abstractNumId w:val="8"/>
  </w:num>
  <w:num w:numId="9" w16cid:durableId="141849281">
    <w:abstractNumId w:val="9"/>
  </w:num>
  <w:num w:numId="10" w16cid:durableId="1297905832">
    <w:abstractNumId w:val="10"/>
  </w:num>
  <w:num w:numId="11" w16cid:durableId="385178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30"/>
    <w:rsid w:val="0004006F"/>
    <w:rsid w:val="00053775"/>
    <w:rsid w:val="0005619A"/>
    <w:rsid w:val="000716BE"/>
    <w:rsid w:val="000C46C6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6103B"/>
    <w:rsid w:val="004102A6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73CB"/>
    <w:rsid w:val="00981E19"/>
    <w:rsid w:val="009B52E4"/>
    <w:rsid w:val="009D6E8D"/>
    <w:rsid w:val="009F0430"/>
    <w:rsid w:val="00A101E8"/>
    <w:rsid w:val="00AC349E"/>
    <w:rsid w:val="00B66442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0DA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CC71A5"/>
  <w15:docId w15:val="{534899CC-8FEC-4F9B-AEDA-A02B9A4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442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6103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30"/>
      <w:szCs w:val="30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644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6103B"/>
    <w:rPr>
      <w:rFonts w:asciiTheme="majorHAnsi" w:eastAsiaTheme="majorEastAsia" w:hAnsiTheme="majorHAnsi" w:cstheme="majorBidi"/>
      <w:b/>
      <w:bCs/>
      <w:caps/>
      <w:kern w:val="28"/>
      <w:sz w:val="30"/>
      <w:szCs w:val="30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66442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6644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D512DEB71E4E66893ACF51DFBD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08F5-9FAA-487E-8766-AA130386BC79}"/>
      </w:docPartPr>
      <w:docPartBody>
        <w:p w:rsidR="00356804" w:rsidRDefault="00356804">
          <w:pPr>
            <w:pStyle w:val="71D512DEB71E4E66893ACF51DFBDFD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4"/>
    <w:rsid w:val="003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D512DEB71E4E66893ACF51DFBDFD4D">
    <w:name w:val="71D512DEB71E4E66893ACF51DFBDF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29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creator>K20Center@groups.ou.edu</dc:creator>
  <cp:lastModifiedBy>Anna G. Patrick</cp:lastModifiedBy>
  <cp:revision>5</cp:revision>
  <cp:lastPrinted>2022-06-02T17:48:00Z</cp:lastPrinted>
  <dcterms:created xsi:type="dcterms:W3CDTF">2020-07-29T18:24:00Z</dcterms:created>
  <dcterms:modified xsi:type="dcterms:W3CDTF">2022-06-02T17:48:00Z</dcterms:modified>
</cp:coreProperties>
</file>