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90C794" w14:textId="640AB7EB" w:rsidR="00446C13" w:rsidRPr="00405F9A" w:rsidRDefault="007827F5" w:rsidP="00DC7A6D">
      <w:pPr>
        <w:pStyle w:val="Title"/>
        <w:rPr>
          <w:sz w:val="30"/>
          <w:szCs w:val="30"/>
          <w:lang w:val="es-US"/>
        </w:rPr>
      </w:pPr>
      <w:r w:rsidRPr="00405F9A">
        <w:rPr>
          <w:bCs/>
          <w:sz w:val="30"/>
          <w:szCs w:val="30"/>
          <w:lang w:val="es"/>
        </w:rPr>
        <w:t>Muestra de contrato de alquiler</w:t>
      </w:r>
    </w:p>
    <w:p w14:paraId="415D496D" w14:textId="6F66E295" w:rsidR="007827F5" w:rsidRPr="00405F9A" w:rsidRDefault="007827F5" w:rsidP="007827F5">
      <w:pPr>
        <w:rPr>
          <w:sz w:val="23"/>
          <w:szCs w:val="23"/>
          <w:lang w:val="es-US"/>
        </w:rPr>
      </w:pPr>
      <w:r w:rsidRPr="00405F9A">
        <w:rPr>
          <w:sz w:val="23"/>
          <w:szCs w:val="23"/>
          <w:lang w:val="es"/>
        </w:rPr>
        <w:t>El(los) inquilino(s) conocido(s) como _____________________, se compromete(n) a alquilar la vivienda situada en ___________________. Las instalaciones serán ocupadas únicamente por el/los inquilino(s) arriba mencionado(s). El inquilino no podrá subarrendar las instalaciones a ninguna otra parte. El propietario del inmueble se denominará por la presente el Arrendador.</w:t>
      </w:r>
    </w:p>
    <w:p w14:paraId="32D6A5C0" w14:textId="3146E0D4" w:rsidR="007827F5" w:rsidRPr="00405F9A" w:rsidRDefault="007827F5" w:rsidP="007827F5">
      <w:pPr>
        <w:rPr>
          <w:sz w:val="23"/>
          <w:szCs w:val="23"/>
          <w:lang w:val="es-US"/>
        </w:rPr>
      </w:pPr>
      <w:r w:rsidRPr="00405F9A">
        <w:rPr>
          <w:b/>
          <w:bCs/>
          <w:sz w:val="23"/>
          <w:szCs w:val="23"/>
          <w:lang w:val="es"/>
        </w:rPr>
        <w:t>PLAZO</w:t>
      </w:r>
      <w:r w:rsidRPr="00405F9A">
        <w:rPr>
          <w:sz w:val="23"/>
          <w:szCs w:val="23"/>
          <w:lang w:val="es"/>
        </w:rPr>
        <w:t xml:space="preserve"> El plazo comenzará en ________________ a $_______ por mes, pagadero el día ______ de cada mes en su totalidad. El plazo finalizará en __________________.</w:t>
      </w:r>
    </w:p>
    <w:p w14:paraId="6FA197B4" w14:textId="3BB8B64A" w:rsidR="007827F5" w:rsidRPr="00405F9A" w:rsidRDefault="007827F5" w:rsidP="007827F5">
      <w:pPr>
        <w:rPr>
          <w:sz w:val="23"/>
          <w:szCs w:val="23"/>
          <w:lang w:val="es-US"/>
        </w:rPr>
      </w:pPr>
      <w:r w:rsidRPr="00405F9A">
        <w:rPr>
          <w:b/>
          <w:bCs/>
          <w:sz w:val="23"/>
          <w:szCs w:val="23"/>
          <w:lang w:val="es"/>
        </w:rPr>
        <w:t>CARGOS POR RETRASO</w:t>
      </w:r>
      <w:r w:rsidRPr="00405F9A">
        <w:rPr>
          <w:sz w:val="23"/>
          <w:szCs w:val="23"/>
          <w:lang w:val="es"/>
        </w:rPr>
        <w:t xml:space="preserve"> En caso de que el alquiler no se pague antes del día ______ después de la fecha de vencimiento, el Arrendatario acepta pagar un cargo por retraso de $_______.</w:t>
      </w:r>
    </w:p>
    <w:p w14:paraId="2545D63E" w14:textId="0989E74B" w:rsidR="007827F5" w:rsidRPr="00405F9A" w:rsidRDefault="007827F5" w:rsidP="007827F5">
      <w:pPr>
        <w:rPr>
          <w:sz w:val="23"/>
          <w:szCs w:val="23"/>
          <w:lang w:val="es-US"/>
        </w:rPr>
      </w:pPr>
      <w:r w:rsidRPr="00405F9A">
        <w:rPr>
          <w:b/>
          <w:bCs/>
          <w:sz w:val="23"/>
          <w:szCs w:val="23"/>
          <w:lang w:val="es"/>
        </w:rPr>
        <w:t xml:space="preserve">SERVICIOS PÚBLICOS </w:t>
      </w:r>
      <w:r w:rsidRPr="00405F9A">
        <w:rPr>
          <w:sz w:val="23"/>
          <w:szCs w:val="23"/>
          <w:lang w:val="es"/>
        </w:rPr>
        <w:t xml:space="preserve">El arrendatario será responsable del pago de los siguientes servicios: agua, electricidad y gas. </w:t>
      </w:r>
    </w:p>
    <w:p w14:paraId="0338DA20" w14:textId="45298362" w:rsidR="007827F5" w:rsidRPr="00405F9A" w:rsidRDefault="007827F5" w:rsidP="007827F5">
      <w:pPr>
        <w:rPr>
          <w:sz w:val="23"/>
          <w:szCs w:val="23"/>
          <w:lang w:val="es-US"/>
        </w:rPr>
      </w:pPr>
      <w:r w:rsidRPr="00405F9A">
        <w:rPr>
          <w:b/>
          <w:bCs/>
          <w:sz w:val="23"/>
          <w:szCs w:val="23"/>
          <w:lang w:val="es"/>
        </w:rPr>
        <w:t xml:space="preserve">APARATOS </w:t>
      </w:r>
      <w:r w:rsidRPr="00405F9A">
        <w:rPr>
          <w:sz w:val="23"/>
          <w:szCs w:val="23"/>
          <w:lang w:val="es"/>
        </w:rPr>
        <w:t xml:space="preserve">Los electrodomésticos proporcionados en este alquiler son: estufa, refrigerador, lavavajillas, lavadora, secadora, aire acondicionado y sistema de calefacción. </w:t>
      </w:r>
    </w:p>
    <w:p w14:paraId="3714A9AF" w14:textId="25AE00FE" w:rsidR="007827F5" w:rsidRPr="00405F9A" w:rsidRDefault="007827F5" w:rsidP="007827F5">
      <w:pPr>
        <w:rPr>
          <w:sz w:val="23"/>
          <w:szCs w:val="23"/>
          <w:lang w:val="es-US"/>
        </w:rPr>
      </w:pPr>
      <w:r w:rsidRPr="00405F9A">
        <w:rPr>
          <w:b/>
          <w:bCs/>
          <w:sz w:val="23"/>
          <w:szCs w:val="23"/>
          <w:lang w:val="es"/>
        </w:rPr>
        <w:t xml:space="preserve">DEPÓSITO DE SEGURIDAD </w:t>
      </w:r>
      <w:r w:rsidRPr="00405F9A">
        <w:rPr>
          <w:sz w:val="23"/>
          <w:szCs w:val="23"/>
          <w:lang w:val="es"/>
        </w:rPr>
        <w:t>La cantidad de $______ será recolectada y retenida por el Arrendador hasta el momento en que los Arrendatarios hayan desocupado la propiedad y el Arrendador haya inspeccionado los daños.  El inquilino no tendrá derecho a aplicar el importe del depósito al pago del alquiler. Los depósitos de seguridad pueden aumentar con los incrementos del alquiler.</w:t>
      </w:r>
    </w:p>
    <w:p w14:paraId="2EBE70ED" w14:textId="01836120" w:rsidR="007827F5" w:rsidRPr="00405F9A" w:rsidRDefault="007827F5" w:rsidP="007827F5">
      <w:pPr>
        <w:rPr>
          <w:sz w:val="23"/>
          <w:szCs w:val="23"/>
          <w:lang w:val="es-US"/>
        </w:rPr>
      </w:pPr>
      <w:r w:rsidRPr="00405F9A">
        <w:rPr>
          <w:b/>
          <w:bCs/>
          <w:sz w:val="23"/>
          <w:szCs w:val="23"/>
          <w:lang w:val="es"/>
        </w:rPr>
        <w:t xml:space="preserve">SEGURO </w:t>
      </w:r>
      <w:r w:rsidRPr="00405F9A">
        <w:rPr>
          <w:sz w:val="23"/>
          <w:szCs w:val="23"/>
          <w:lang w:val="es"/>
        </w:rPr>
        <w:t xml:space="preserve">El inquilino es responsable de la cobertura del seguro de responsabilidad civil/incendio/propiedad personal en las premisas. El inquilino se compromete a obtener un seguro de inquilino y a presentar una copia de la póliza en un plazo de siete (7) días a partir del acuerdo de arrendamiento. </w:t>
      </w:r>
    </w:p>
    <w:p w14:paraId="5AFEF01D" w14:textId="0D3ADB6C" w:rsidR="007827F5" w:rsidRPr="00405F9A" w:rsidRDefault="007827F5" w:rsidP="007827F5">
      <w:pPr>
        <w:rPr>
          <w:sz w:val="23"/>
          <w:szCs w:val="23"/>
          <w:lang w:val="es-US"/>
        </w:rPr>
      </w:pPr>
      <w:r w:rsidRPr="00405F9A">
        <w:rPr>
          <w:b/>
          <w:bCs/>
          <w:sz w:val="23"/>
          <w:szCs w:val="23"/>
          <w:lang w:val="es"/>
        </w:rPr>
        <w:t xml:space="preserve">NOTIFICACIONES </w:t>
      </w:r>
      <w:r w:rsidRPr="00405F9A">
        <w:rPr>
          <w:sz w:val="23"/>
          <w:szCs w:val="23"/>
          <w:lang w:val="es"/>
        </w:rPr>
        <w:t>En caso de que el Arrendatario decida desocupar las premisas, se requiere una notificación por escrito al arrendador de ________ días. En caso de que el propietario decida que los inquilinos desalojen la propiedad, se requiere un aviso por escrito de _________ días. El Arrendatario se compromete a permitir que las premisas sean inspeccionados o mostradas en cualquier momento razonable.</w:t>
      </w:r>
    </w:p>
    <w:p w14:paraId="014E7556" w14:textId="770B87DB" w:rsidR="007827F5" w:rsidRPr="00405F9A" w:rsidRDefault="007827F5" w:rsidP="007827F5">
      <w:pPr>
        <w:rPr>
          <w:sz w:val="23"/>
          <w:szCs w:val="23"/>
          <w:lang w:val="es-US"/>
        </w:rPr>
      </w:pPr>
      <w:r w:rsidRPr="00405F9A">
        <w:rPr>
          <w:b/>
          <w:bCs/>
          <w:sz w:val="23"/>
          <w:szCs w:val="23"/>
          <w:lang w:val="es"/>
        </w:rPr>
        <w:t xml:space="preserve">INCREMENTOS </w:t>
      </w:r>
      <w:r w:rsidRPr="00405F9A">
        <w:rPr>
          <w:sz w:val="23"/>
          <w:szCs w:val="23"/>
          <w:lang w:val="es"/>
        </w:rPr>
        <w:t>Al finalizar el plazo del contrato de alquiler, se celebrará un nuevo contrato entre dicho Arrendatario y el propietario. Esto puede dar lugar a un aumento del precio de la propiedad. Durante la vigencia del contrato de arrendamiento, el inmueble no sufrirá ningún aumento de precio.</w:t>
      </w:r>
    </w:p>
    <w:p w14:paraId="39F80DD4" w14:textId="7CF423CF" w:rsidR="007827F5" w:rsidRPr="00405F9A" w:rsidRDefault="007827F5" w:rsidP="007827F5">
      <w:pPr>
        <w:rPr>
          <w:sz w:val="23"/>
          <w:szCs w:val="23"/>
          <w:lang w:val="es-US"/>
        </w:rPr>
      </w:pPr>
      <w:r w:rsidRPr="00405F9A">
        <w:rPr>
          <w:b/>
          <w:bCs/>
          <w:sz w:val="23"/>
          <w:szCs w:val="23"/>
          <w:lang w:val="es"/>
        </w:rPr>
        <w:t xml:space="preserve">RECONOCIMIENTO </w:t>
      </w:r>
      <w:r w:rsidRPr="00405F9A">
        <w:rPr>
          <w:sz w:val="23"/>
          <w:szCs w:val="23"/>
          <w:lang w:val="es"/>
        </w:rPr>
        <w:t xml:space="preserve">La firma del Arrendatario reconoce por la presente que ha leído, entendido y aceptado todas las partes de este documento, y que ha recibido una copia. </w:t>
      </w:r>
    </w:p>
    <w:p w14:paraId="711B763D" w14:textId="7CED1F52" w:rsidR="007827F5" w:rsidRPr="00405F9A" w:rsidRDefault="007827F5" w:rsidP="007827F5">
      <w:pPr>
        <w:rPr>
          <w:b/>
          <w:lang w:val="es-US"/>
        </w:rPr>
      </w:pPr>
      <w:r>
        <w:rPr>
          <w:b/>
          <w:bCs/>
          <w:lang w:val="es"/>
        </w:rPr>
        <w:t>FIRMA DEL ARRENDATARIO: ___________________________________ FECHA: ________</w:t>
      </w:r>
    </w:p>
    <w:p w14:paraId="4593E3CB" w14:textId="77C7D3B8" w:rsidR="007827F5" w:rsidRPr="00405F9A" w:rsidRDefault="007827F5" w:rsidP="007827F5">
      <w:pPr>
        <w:rPr>
          <w:b/>
          <w:lang w:val="es-US"/>
        </w:rPr>
      </w:pPr>
      <w:r>
        <w:rPr>
          <w:b/>
          <w:bCs/>
          <w:lang w:val="es"/>
        </w:rPr>
        <w:t xml:space="preserve">FIRMA DEL PROPIETARIO/AGENTE: _____________________________ </w:t>
      </w:r>
      <w:r w:rsidR="00405F9A">
        <w:rPr>
          <w:b/>
          <w:bCs/>
          <w:lang w:val="es"/>
        </w:rPr>
        <w:t>FECHA: _</w:t>
      </w:r>
      <w:r>
        <w:rPr>
          <w:b/>
          <w:bCs/>
          <w:lang w:val="es"/>
        </w:rPr>
        <w:t>________</w:t>
      </w:r>
    </w:p>
    <w:p w14:paraId="5667EE11" w14:textId="0C8C7085" w:rsidR="007827F5" w:rsidRPr="00405F9A" w:rsidRDefault="007827F5" w:rsidP="00910340">
      <w:pPr>
        <w:pStyle w:val="Citation"/>
        <w:rPr>
          <w:sz w:val="16"/>
          <w:szCs w:val="16"/>
        </w:rPr>
      </w:pPr>
      <w:r w:rsidRPr="00405F9A">
        <w:rPr>
          <w:iCs/>
          <w:sz w:val="16"/>
          <w:szCs w:val="16"/>
          <w:lang w:val="es"/>
        </w:rPr>
        <w:t xml:space="preserve">Fuente: Plantilla básica de contrato de alquiler (2014). </w:t>
      </w:r>
      <w:r w:rsidRPr="00405F9A">
        <w:rPr>
          <w:iCs/>
          <w:sz w:val="16"/>
          <w:szCs w:val="16"/>
        </w:rPr>
        <w:t>The landlord protection agency.com. https://www.thelpa.com/free-rental-agreement.pdf</w:t>
      </w:r>
    </w:p>
    <w:sectPr w:rsidR="007827F5" w:rsidRPr="00405F9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B29A9" w14:textId="77777777" w:rsidR="007827F5" w:rsidRDefault="007827F5" w:rsidP="00293785">
      <w:pPr>
        <w:spacing w:after="0" w:line="240" w:lineRule="auto"/>
      </w:pPr>
      <w:r>
        <w:separator/>
      </w:r>
    </w:p>
  </w:endnote>
  <w:endnote w:type="continuationSeparator" w:id="0">
    <w:p w14:paraId="0BD6A1F4" w14:textId="77777777" w:rsidR="007827F5" w:rsidRDefault="007827F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4674F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9C9FC2" wp14:editId="0AA9C36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1BE686" w14:textId="3D3ABEA9" w:rsidR="00293785" w:rsidRDefault="00405F9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0809BCFD2814DFE974BAF0B014FB6F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10340">
                                <w:rPr>
                                  <w:bCs/>
                                  <w:lang w:val="es"/>
                                </w:rPr>
                                <w:t>RENT VS. OWN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C9FC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C1BE686" w14:textId="3D3ABEA9" w:rsidR="00293785" w:rsidRDefault="00910340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0809BCFD2814DFE974BAF0B014FB6F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RENT VS. </w:t>
                        </w:r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OWN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2DB9E571" wp14:editId="4FA3DB2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8EACA" w14:textId="77777777" w:rsidR="007827F5" w:rsidRDefault="007827F5" w:rsidP="00293785">
      <w:pPr>
        <w:spacing w:after="0" w:line="240" w:lineRule="auto"/>
      </w:pPr>
      <w:r>
        <w:separator/>
      </w:r>
    </w:p>
  </w:footnote>
  <w:footnote w:type="continuationSeparator" w:id="0">
    <w:p w14:paraId="1B021808" w14:textId="77777777" w:rsidR="007827F5" w:rsidRDefault="007827F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080334">
    <w:abstractNumId w:val="6"/>
  </w:num>
  <w:num w:numId="2" w16cid:durableId="2018343401">
    <w:abstractNumId w:val="7"/>
  </w:num>
  <w:num w:numId="3" w16cid:durableId="1072853200">
    <w:abstractNumId w:val="0"/>
  </w:num>
  <w:num w:numId="4" w16cid:durableId="412893335">
    <w:abstractNumId w:val="2"/>
  </w:num>
  <w:num w:numId="5" w16cid:durableId="1979065889">
    <w:abstractNumId w:val="3"/>
  </w:num>
  <w:num w:numId="6" w16cid:durableId="1879901179">
    <w:abstractNumId w:val="5"/>
  </w:num>
  <w:num w:numId="7" w16cid:durableId="1395160053">
    <w:abstractNumId w:val="4"/>
  </w:num>
  <w:num w:numId="8" w16cid:durableId="1242251851">
    <w:abstractNumId w:val="8"/>
  </w:num>
  <w:num w:numId="9" w16cid:durableId="922450262">
    <w:abstractNumId w:val="9"/>
  </w:num>
  <w:num w:numId="10" w16cid:durableId="310792414">
    <w:abstractNumId w:val="10"/>
  </w:num>
  <w:num w:numId="11" w16cid:durableId="1567883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7F5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05F9A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827F5"/>
    <w:rsid w:val="007B055F"/>
    <w:rsid w:val="007E6F1D"/>
    <w:rsid w:val="00880013"/>
    <w:rsid w:val="008920A4"/>
    <w:rsid w:val="008F5386"/>
    <w:rsid w:val="00910340"/>
    <w:rsid w:val="00913172"/>
    <w:rsid w:val="00981E19"/>
    <w:rsid w:val="009B52E4"/>
    <w:rsid w:val="009D6E8D"/>
    <w:rsid w:val="00A03A15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DE9571"/>
  <w15:docId w15:val="{6EE84F18-6263-4C05-8074-88CF5C35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809BCFD2814DFE974BAF0B014FB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62D2C-D329-4FD5-89D0-E8E21562976C}"/>
      </w:docPartPr>
      <w:docPartBody>
        <w:p w:rsidR="000617E7" w:rsidRDefault="000617E7">
          <w:pPr>
            <w:pStyle w:val="90809BCFD2814DFE974BAF0B014FB6F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7E7"/>
    <w:rsid w:val="0006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0809BCFD2814DFE974BAF0B014FB6FA">
    <w:name w:val="90809BCFD2814DFE974BAF0B014FB6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6281-F2CD-434E-AE7F-144F01E7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Vertical</Template>
  <TotalTime>86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 VS. OWN</dc:title>
  <dc:creator>K20Center@groups.ou.edu</dc:creator>
  <cp:lastModifiedBy>Anna G. Patrick</cp:lastModifiedBy>
  <cp:revision>2</cp:revision>
  <cp:lastPrinted>2016-07-14T14:08:00Z</cp:lastPrinted>
  <dcterms:created xsi:type="dcterms:W3CDTF">2020-07-29T16:56:00Z</dcterms:created>
  <dcterms:modified xsi:type="dcterms:W3CDTF">2022-06-02T17:50:00Z</dcterms:modified>
</cp:coreProperties>
</file>