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90C794" w14:textId="640AB7EB" w:rsidR="00446C13" w:rsidRPr="00DC7A6D" w:rsidRDefault="007827F5" w:rsidP="00DC7A6D">
      <w:pPr>
        <w:pStyle w:val="Title"/>
      </w:pPr>
      <w:r>
        <w:t>Sample Rental Agreement</w:t>
      </w:r>
    </w:p>
    <w:p w14:paraId="415D496D" w14:textId="6F66E295" w:rsidR="007827F5" w:rsidRPr="007827F5" w:rsidRDefault="007827F5" w:rsidP="007827F5">
      <w:r w:rsidRPr="007827F5">
        <w:rPr>
          <w:bCs/>
        </w:rPr>
        <w:t>The</w:t>
      </w:r>
      <w:r w:rsidRPr="007827F5">
        <w:rPr>
          <w:b/>
        </w:rPr>
        <w:t xml:space="preserve"> </w:t>
      </w:r>
      <w:r w:rsidRPr="007827F5">
        <w:t>Tenant(s) known as _____________________ hereby agree</w:t>
      </w:r>
      <w:r>
        <w:t>(s)</w:t>
      </w:r>
      <w:r w:rsidRPr="007827F5">
        <w:t xml:space="preserve"> to rent the dwelling located at ___________________. The premises are to be occupied by the </w:t>
      </w:r>
      <w:r w:rsidRPr="007827F5">
        <w:t>above-named</w:t>
      </w:r>
      <w:r w:rsidRPr="007827F5">
        <w:t xml:space="preserve"> </w:t>
      </w:r>
      <w:r w:rsidR="00910340">
        <w:t>T</w:t>
      </w:r>
      <w:r w:rsidRPr="007827F5">
        <w:t xml:space="preserve">enant(s) only. Tenant may not sublet the premises to any other party. The owner of the property shall hereby </w:t>
      </w:r>
      <w:r>
        <w:t xml:space="preserve">be </w:t>
      </w:r>
      <w:r w:rsidRPr="007827F5">
        <w:t>referred to as the Landlord.</w:t>
      </w:r>
    </w:p>
    <w:p w14:paraId="32D6A5C0" w14:textId="3146E0D4" w:rsidR="007827F5" w:rsidRPr="007827F5" w:rsidRDefault="007827F5" w:rsidP="007827F5">
      <w:r w:rsidRPr="007827F5">
        <w:rPr>
          <w:b/>
        </w:rPr>
        <w:t>TERM</w:t>
      </w:r>
      <w:r>
        <w:t xml:space="preserve"> </w:t>
      </w:r>
      <w:r w:rsidRPr="007827F5">
        <w:t>The term shall begin on ________________ at $_______ per month</w:t>
      </w:r>
      <w:r>
        <w:t>,</w:t>
      </w:r>
      <w:r w:rsidRPr="007827F5">
        <w:t xml:space="preserve"> payable on the ______ day of each month in full. The term shall end on __________________.</w:t>
      </w:r>
    </w:p>
    <w:p w14:paraId="6FA197B4" w14:textId="3BB8B64A" w:rsidR="007827F5" w:rsidRPr="007827F5" w:rsidRDefault="007827F5" w:rsidP="007827F5">
      <w:r w:rsidRPr="007827F5">
        <w:rPr>
          <w:b/>
        </w:rPr>
        <w:t xml:space="preserve">LATE FEES </w:t>
      </w:r>
      <w:r w:rsidRPr="007827F5">
        <w:t xml:space="preserve">In the event rent is not paid by the ______ day after </w:t>
      </w:r>
      <w:r>
        <w:t xml:space="preserve">the </w:t>
      </w:r>
      <w:r w:rsidRPr="007827F5">
        <w:t xml:space="preserve">due date, </w:t>
      </w:r>
      <w:r w:rsidR="00910340">
        <w:t>T</w:t>
      </w:r>
      <w:r w:rsidRPr="007827F5">
        <w:t>enant agrees to pay a late charge of $_____</w:t>
      </w:r>
      <w:r>
        <w:t>__.</w:t>
      </w:r>
    </w:p>
    <w:p w14:paraId="2545D63E" w14:textId="0989E74B" w:rsidR="007827F5" w:rsidRPr="007827F5" w:rsidRDefault="007827F5" w:rsidP="007827F5">
      <w:r w:rsidRPr="007827F5">
        <w:rPr>
          <w:b/>
        </w:rPr>
        <w:t>UTILITIES</w:t>
      </w:r>
      <w:r>
        <w:rPr>
          <w:b/>
        </w:rPr>
        <w:t xml:space="preserve"> </w:t>
      </w:r>
      <w:r w:rsidR="00910340">
        <w:t>T</w:t>
      </w:r>
      <w:r w:rsidRPr="007827F5">
        <w:t xml:space="preserve">enant shall be responsible for the payment of the following utilities: water, electric, </w:t>
      </w:r>
      <w:r>
        <w:t xml:space="preserve">and </w:t>
      </w:r>
      <w:r w:rsidRPr="007827F5">
        <w:t xml:space="preserve">gas. </w:t>
      </w:r>
    </w:p>
    <w:p w14:paraId="0338DA20" w14:textId="45298362" w:rsidR="007827F5" w:rsidRPr="007827F5" w:rsidRDefault="007827F5" w:rsidP="007827F5">
      <w:r w:rsidRPr="007827F5">
        <w:rPr>
          <w:b/>
        </w:rPr>
        <w:t>APPLIANCES</w:t>
      </w:r>
      <w:r>
        <w:rPr>
          <w:b/>
        </w:rPr>
        <w:t xml:space="preserve"> </w:t>
      </w:r>
      <w:r w:rsidRPr="007827F5">
        <w:t xml:space="preserve">Appliances provided in this rental </w:t>
      </w:r>
      <w:proofErr w:type="gramStart"/>
      <w:r w:rsidRPr="007827F5">
        <w:t>are:</w:t>
      </w:r>
      <w:proofErr w:type="gramEnd"/>
      <w:r w:rsidRPr="007827F5">
        <w:t xml:space="preserve"> stove, refrigerator, dishwasher, washing machine, dryer, air conditioning and heating system. </w:t>
      </w:r>
    </w:p>
    <w:p w14:paraId="3714A9AF" w14:textId="25AE00FE" w:rsidR="007827F5" w:rsidRPr="007827F5" w:rsidRDefault="007827F5" w:rsidP="007827F5">
      <w:r w:rsidRPr="007827F5">
        <w:rPr>
          <w:b/>
        </w:rPr>
        <w:t>SECURITY DEPOSIT</w:t>
      </w:r>
      <w:r>
        <w:rPr>
          <w:b/>
        </w:rPr>
        <w:t xml:space="preserve"> </w:t>
      </w:r>
      <w:r w:rsidRPr="007827F5">
        <w:t xml:space="preserve">The amount of $______ shall be collected and held by the Landlord until said time that Tenants have vacated the property and the Landlord has inspected for damages.  </w:t>
      </w:r>
      <w:r w:rsidR="00910340">
        <w:t>T</w:t>
      </w:r>
      <w:r w:rsidRPr="007827F5">
        <w:t>enant shall not have the right to apply the security deposit amount to rent payment. Security deposits can be raised with rent increases.</w:t>
      </w:r>
    </w:p>
    <w:p w14:paraId="2EBE70ED" w14:textId="01836120" w:rsidR="007827F5" w:rsidRPr="007827F5" w:rsidRDefault="007827F5" w:rsidP="007827F5">
      <w:r w:rsidRPr="007827F5">
        <w:rPr>
          <w:b/>
        </w:rPr>
        <w:t>INSURANCE</w:t>
      </w:r>
      <w:r w:rsidR="00910340">
        <w:rPr>
          <w:b/>
        </w:rPr>
        <w:t xml:space="preserve"> </w:t>
      </w:r>
      <w:r w:rsidRPr="007827F5">
        <w:t xml:space="preserve">Tenant is responsible for liability/fire/personal property insurance coverage on the premises. Tenant agrees to obtain renter’s insurance and file a copy of the policy within seven (7) days of the lease agreement. </w:t>
      </w:r>
    </w:p>
    <w:p w14:paraId="5AFEF01D" w14:textId="0D3ADB6C" w:rsidR="007827F5" w:rsidRPr="007827F5" w:rsidRDefault="007827F5" w:rsidP="007827F5">
      <w:r w:rsidRPr="007827F5">
        <w:rPr>
          <w:b/>
        </w:rPr>
        <w:t>NOTICES</w:t>
      </w:r>
      <w:r w:rsidR="00910340">
        <w:rPr>
          <w:b/>
        </w:rPr>
        <w:t xml:space="preserve"> </w:t>
      </w:r>
      <w:r w:rsidRPr="007827F5">
        <w:t xml:space="preserve">Should </w:t>
      </w:r>
      <w:r w:rsidR="00910340">
        <w:t>T</w:t>
      </w:r>
      <w:r w:rsidRPr="007827F5">
        <w:t>enant decide to vacate the premises</w:t>
      </w:r>
      <w:r w:rsidR="00910340">
        <w:t>,</w:t>
      </w:r>
      <w:r w:rsidRPr="007827F5">
        <w:t xml:space="preserve"> a ________</w:t>
      </w:r>
      <w:r w:rsidR="00910340">
        <w:t>-</w:t>
      </w:r>
      <w:r w:rsidRPr="007827F5">
        <w:t xml:space="preserve">day written notice to the landlord is required. Should the landlord decide to have the </w:t>
      </w:r>
      <w:r w:rsidR="00910340">
        <w:t>T</w:t>
      </w:r>
      <w:r w:rsidRPr="007827F5">
        <w:t>enants vacate the property, a _________</w:t>
      </w:r>
      <w:r w:rsidR="00910340">
        <w:t>-</w:t>
      </w:r>
      <w:r w:rsidRPr="007827F5">
        <w:t xml:space="preserve">day written notice is required. Tenant agrees to allow the premises to be inspected or shown at </w:t>
      </w:r>
      <w:proofErr w:type="gramStart"/>
      <w:r w:rsidRPr="007827F5">
        <w:t>any and all</w:t>
      </w:r>
      <w:proofErr w:type="gramEnd"/>
      <w:r w:rsidRPr="007827F5">
        <w:t xml:space="preserve"> reasonable times.</w:t>
      </w:r>
    </w:p>
    <w:p w14:paraId="014E7556" w14:textId="770B87DB" w:rsidR="007827F5" w:rsidRPr="007827F5" w:rsidRDefault="007827F5" w:rsidP="007827F5">
      <w:r w:rsidRPr="007827F5">
        <w:rPr>
          <w:b/>
        </w:rPr>
        <w:t>INCREASES</w:t>
      </w:r>
      <w:r w:rsidR="00910340">
        <w:rPr>
          <w:b/>
        </w:rPr>
        <w:t xml:space="preserve"> </w:t>
      </w:r>
      <w:r w:rsidRPr="007827F5">
        <w:t xml:space="preserve">At the end of the rental agreement term, a new lease will be executed between said </w:t>
      </w:r>
      <w:r w:rsidR="00910340">
        <w:t>T</w:t>
      </w:r>
      <w:r w:rsidRPr="007827F5">
        <w:t>enant and landlord. This may result in a price increase to the property.</w:t>
      </w:r>
      <w:r>
        <w:t xml:space="preserve"> </w:t>
      </w:r>
      <w:r w:rsidRPr="007827F5">
        <w:t>During the terms of the lease, the property shall not undergo a price increase.</w:t>
      </w:r>
    </w:p>
    <w:p w14:paraId="39F80DD4" w14:textId="7CF423CF" w:rsidR="007827F5" w:rsidRPr="007827F5" w:rsidRDefault="007827F5" w:rsidP="007827F5">
      <w:r w:rsidRPr="007827F5">
        <w:rPr>
          <w:b/>
        </w:rPr>
        <w:t xml:space="preserve">ACKNOWLEDGEMENT </w:t>
      </w:r>
      <w:r w:rsidRPr="007827F5">
        <w:t xml:space="preserve">The signature of the </w:t>
      </w:r>
      <w:r w:rsidR="00910340">
        <w:t>T</w:t>
      </w:r>
      <w:r w:rsidRPr="007827F5">
        <w:t xml:space="preserve">enant herby acknowledges that they have read, understand, and agree to all parts of this document, and have received a copy. </w:t>
      </w:r>
    </w:p>
    <w:p w14:paraId="711B763D" w14:textId="7CED1F52" w:rsidR="007827F5" w:rsidRPr="007827F5" w:rsidRDefault="007827F5" w:rsidP="007827F5">
      <w:pPr>
        <w:rPr>
          <w:b/>
        </w:rPr>
      </w:pPr>
      <w:r w:rsidRPr="007827F5">
        <w:rPr>
          <w:b/>
        </w:rPr>
        <w:t>TENANT SIGNATURE</w:t>
      </w:r>
      <w:r w:rsidR="00910340">
        <w:rPr>
          <w:b/>
        </w:rPr>
        <w:t xml:space="preserve">: </w:t>
      </w:r>
      <w:r w:rsidRPr="007827F5">
        <w:rPr>
          <w:b/>
        </w:rPr>
        <w:t>___________________________________    DATE:</w:t>
      </w:r>
      <w:r w:rsidR="00910340">
        <w:rPr>
          <w:b/>
        </w:rPr>
        <w:t xml:space="preserve"> </w:t>
      </w:r>
      <w:r w:rsidRPr="007827F5">
        <w:rPr>
          <w:b/>
        </w:rPr>
        <w:t>________</w:t>
      </w:r>
    </w:p>
    <w:p w14:paraId="4593E3CB" w14:textId="0E05B8BA" w:rsidR="007827F5" w:rsidRPr="007827F5" w:rsidRDefault="007827F5" w:rsidP="007827F5">
      <w:pPr>
        <w:rPr>
          <w:b/>
        </w:rPr>
      </w:pPr>
      <w:r w:rsidRPr="007827F5">
        <w:rPr>
          <w:b/>
        </w:rPr>
        <w:t>OWNER/AGENT SIGNATURE</w:t>
      </w:r>
      <w:r w:rsidR="00910340">
        <w:rPr>
          <w:b/>
        </w:rPr>
        <w:t xml:space="preserve">: </w:t>
      </w:r>
      <w:r w:rsidRPr="007827F5">
        <w:rPr>
          <w:b/>
        </w:rPr>
        <w:t>___________________________</w:t>
      </w:r>
      <w:r w:rsidR="00910340">
        <w:rPr>
          <w:b/>
        </w:rPr>
        <w:t>_</w:t>
      </w:r>
      <w:r w:rsidRPr="007827F5">
        <w:rPr>
          <w:b/>
        </w:rPr>
        <w:t>_   DATE:_______</w:t>
      </w:r>
      <w:r w:rsidR="00910340">
        <w:rPr>
          <w:b/>
        </w:rPr>
        <w:t>__</w:t>
      </w:r>
    </w:p>
    <w:p w14:paraId="5667EE11" w14:textId="0C8C7085" w:rsidR="007827F5" w:rsidRDefault="007827F5" w:rsidP="00910340">
      <w:pPr>
        <w:pStyle w:val="Citation"/>
      </w:pPr>
      <w:r w:rsidRPr="007827F5">
        <w:t>Source:</w:t>
      </w:r>
      <w:r>
        <w:t xml:space="preserve"> </w:t>
      </w:r>
      <w:r w:rsidRPr="007827F5">
        <w:t>Basic rental agreement template (2014). The landlord protection agency.com. https://www.thelpa.com/free-rental-agreement.pdf</w:t>
      </w:r>
    </w:p>
    <w:sectPr w:rsidR="007827F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B29A9" w14:textId="77777777" w:rsidR="007827F5" w:rsidRDefault="007827F5" w:rsidP="00293785">
      <w:pPr>
        <w:spacing w:after="0" w:line="240" w:lineRule="auto"/>
      </w:pPr>
      <w:r>
        <w:separator/>
      </w:r>
    </w:p>
  </w:endnote>
  <w:endnote w:type="continuationSeparator" w:id="0">
    <w:p w14:paraId="0BD6A1F4" w14:textId="77777777" w:rsidR="007827F5" w:rsidRDefault="007827F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4674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9C9FC2" wp14:editId="0AA9C36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1BE686" w14:textId="3D3ABEA9" w:rsidR="00293785" w:rsidRDefault="0091034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0809BCFD2814DFE974BAF0B014FB6F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RENT VS. 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C9F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C1BE686" w14:textId="3D3ABEA9" w:rsidR="00293785" w:rsidRDefault="0091034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0809BCFD2814DFE974BAF0B014FB6F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RENT VS. 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DB9E571" wp14:editId="4FA3DB2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8EACA" w14:textId="77777777" w:rsidR="007827F5" w:rsidRDefault="007827F5" w:rsidP="00293785">
      <w:pPr>
        <w:spacing w:after="0" w:line="240" w:lineRule="auto"/>
      </w:pPr>
      <w:r>
        <w:separator/>
      </w:r>
    </w:p>
  </w:footnote>
  <w:footnote w:type="continuationSeparator" w:id="0">
    <w:p w14:paraId="1B021808" w14:textId="77777777" w:rsidR="007827F5" w:rsidRDefault="007827F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F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827F5"/>
    <w:rsid w:val="007B055F"/>
    <w:rsid w:val="007E6F1D"/>
    <w:rsid w:val="00880013"/>
    <w:rsid w:val="008920A4"/>
    <w:rsid w:val="008F5386"/>
    <w:rsid w:val="00910340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E9571"/>
  <w15:docId w15:val="{6EE84F18-6263-4C05-8074-88CF5C35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809BCFD2814DFE974BAF0B014F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2D2C-D329-4FD5-89D0-E8E21562976C}"/>
      </w:docPartPr>
      <w:docPartBody>
        <w:p w:rsidR="00000000" w:rsidRDefault="00670261">
          <w:pPr>
            <w:pStyle w:val="90809BCFD2814DFE974BAF0B014FB6F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809BCFD2814DFE974BAF0B014FB6FA">
    <w:name w:val="90809BCFD2814DFE974BAF0B014FB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85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VS. OWN</dc:title>
  <dc:creator>K20Center@groups.ou.edu</dc:creator>
  <cp:lastModifiedBy>Taylor Thurston</cp:lastModifiedBy>
  <cp:revision>1</cp:revision>
  <cp:lastPrinted>2016-07-14T14:08:00Z</cp:lastPrinted>
  <dcterms:created xsi:type="dcterms:W3CDTF">2020-07-29T16:56:00Z</dcterms:created>
  <dcterms:modified xsi:type="dcterms:W3CDTF">2020-07-29T18:22:00Z</dcterms:modified>
</cp:coreProperties>
</file>