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6D4B0D" w14:textId="40D584CE" w:rsidR="00446C13" w:rsidRDefault="00A25F18" w:rsidP="006E1542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Cartera financiera</w:t>
      </w:r>
    </w:p>
    <w:p w14:paraId="5A54BB0F" w14:textId="77777777" w:rsidR="00A25F18" w:rsidRPr="00A25F18" w:rsidRDefault="00A25F18" w:rsidP="00A25F18"/>
    <w:p w14:paraId="45C9384F" w14:textId="10E79EFA" w:rsidR="00A25F18" w:rsidRDefault="00A25F18" w:rsidP="00A25F18">
      <w:pPr>
        <w:rPr>
          <w:b/>
        </w:rPr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Nombre: __________________________________________________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  Hora: ___________</w:t>
      </w:r>
    </w:p>
    <w:p w14:paraId="538212BA" w14:textId="30AE44B7" w:rsidR="00A25F18" w:rsidRDefault="00A25F18" w:rsidP="00A25F18">
      <w:pPr>
        <w:rPr>
          <w:b/>
        </w:rPr>
      </w:pPr>
    </w:p>
    <w:p w14:paraId="0D99645C" w14:textId="619F243B" w:rsidR="00A25F18" w:rsidRPr="00CE6EE2" w:rsidRDefault="00A25F18" w:rsidP="00A25F18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¿Cómo vas a invertir tu dinero? Tienes 15,000 dólares para ahorrar e invertir. Enumera la cantidad de dinero, el tipo de inversión y cuánto podría ganar la inversión. Para minimizar el riesgo, elige al menos tres tipos de inversión.</w:t>
      </w:r>
    </w:p>
    <w:p w14:paraId="6A9F378B" w14:textId="77777777" w:rsidR="00A25F18" w:rsidRPr="001354D8" w:rsidRDefault="00A25F18" w:rsidP="00A25F18">
      <w:pPr>
        <w:rPr>
          <w:i/>
          <w:szCs w:val="24"/>
        </w:rPr>
      </w:pPr>
    </w:p>
    <w:tbl>
      <w:tblPr>
        <w:tblStyle w:val="GridTable1Light"/>
        <w:tblW w:w="9350" w:type="dxa"/>
        <w:shd w:val="clear" w:color="auto" w:fill="FFFFFF" w:themeFill="background2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A25F18" w14:paraId="11FEC4A5" w14:textId="77777777" w:rsidTr="00A25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3E5C61" w:themeFill="accent2"/>
            <w:vAlign w:val="center"/>
          </w:tcPr>
          <w:p w14:paraId="7922C009" w14:textId="1F5A4FD8" w:rsidR="00A25F18" w:rsidRPr="00483714" w:rsidRDefault="003F2DCC" w:rsidP="00506000">
            <w:pPr>
              <w:pStyle w:val="TableColumnHeaders"/>
              <w:spacing w:after="0"/>
              <w:rPr>
                <w:b/>
              </w:rP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Cantidad a invertir</w:t>
            </w:r>
          </w:p>
        </w:tc>
        <w:tc>
          <w:tcPr>
            <w:tcW w:w="2338" w:type="dxa"/>
            <w:shd w:val="clear" w:color="auto" w:fill="3E5C61" w:themeFill="accent2"/>
            <w:vAlign w:val="center"/>
          </w:tcPr>
          <w:p w14:paraId="24277A9B" w14:textId="0C9653B9" w:rsidR="00A25F18" w:rsidRPr="00483714" w:rsidRDefault="00A25F18" w:rsidP="00506000">
            <w:pPr>
              <w:pStyle w:val="TableColumnHeaders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Tipo de inversión</w:t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(Acciones, bonos, objetos, etc.)</w:t>
            </w:r>
          </w:p>
        </w:tc>
        <w:tc>
          <w:tcPr>
            <w:tcW w:w="2337" w:type="dxa"/>
            <w:shd w:val="clear" w:color="auto" w:fill="3E5C61" w:themeFill="accent2"/>
            <w:vAlign w:val="center"/>
          </w:tcPr>
          <w:p w14:paraId="0CFD8A12" w14:textId="6368A6DE" w:rsidR="00A25F18" w:rsidRPr="003F2DCC" w:rsidRDefault="00AB3B7C" w:rsidP="00506000">
            <w:pPr>
              <w:pStyle w:val="TableColumnHeaders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Sitio web donde se encuentró</w:t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la información</w:t>
            </w:r>
          </w:p>
        </w:tc>
        <w:tc>
          <w:tcPr>
            <w:tcW w:w="2338" w:type="dxa"/>
            <w:shd w:val="clear" w:color="auto" w:fill="3E5C61" w:themeFill="accent2"/>
            <w:vAlign w:val="center"/>
          </w:tcPr>
          <w:p w14:paraId="75A69067" w14:textId="3745CFC5" w:rsidR="00A25F18" w:rsidRPr="00483714" w:rsidRDefault="003F2DCC" w:rsidP="00506000">
            <w:pPr>
              <w:pStyle w:val="TableColumnHeaders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Beneficios esperados</w:t>
            </w:r>
          </w:p>
        </w:tc>
      </w:tr>
      <w:tr w:rsidR="00A25F18" w14:paraId="14930454" w14:textId="77777777" w:rsidTr="00E52CA7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  <w:vAlign w:val="center"/>
          </w:tcPr>
          <w:p w14:paraId="75CA9FEA" w14:textId="77777777" w:rsidR="00A25F18" w:rsidRPr="001354D8" w:rsidRDefault="00A25F18" w:rsidP="00E52CA7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7965DA20" w14:textId="77777777" w:rsidR="00A25F18" w:rsidRDefault="00A25F18" w:rsidP="00E5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536E0339" w14:textId="77777777" w:rsidR="00A25F18" w:rsidRDefault="00A25F18" w:rsidP="00E5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3E7E7674" w14:textId="77777777" w:rsidR="00A25F18" w:rsidRDefault="00A25F18" w:rsidP="00E5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5F18" w14:paraId="18C7CE6B" w14:textId="77777777" w:rsidTr="00E52CA7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  <w:vAlign w:val="center"/>
          </w:tcPr>
          <w:p w14:paraId="6719C93B" w14:textId="77777777" w:rsidR="00A25F18" w:rsidRPr="001354D8" w:rsidRDefault="00A25F18" w:rsidP="00E52CA7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349B78B" w14:textId="77777777" w:rsidR="00A25F18" w:rsidRDefault="00A25F18" w:rsidP="00E5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1E134AE8" w14:textId="77777777" w:rsidR="00A25F18" w:rsidRDefault="00A25F18" w:rsidP="00E5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52D5FF9" w14:textId="77777777" w:rsidR="00A25F18" w:rsidRDefault="00A25F18" w:rsidP="00E5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5F18" w14:paraId="07B2B904" w14:textId="77777777" w:rsidTr="00E52CA7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  <w:vAlign w:val="center"/>
          </w:tcPr>
          <w:p w14:paraId="4446951F" w14:textId="77777777" w:rsidR="00A25F18" w:rsidRPr="001354D8" w:rsidRDefault="00A25F18" w:rsidP="00E52CA7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2D38D38" w14:textId="77777777" w:rsidR="00A25F18" w:rsidRDefault="00A25F18" w:rsidP="00E5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68DD77B5" w14:textId="77777777" w:rsidR="00A25F18" w:rsidRDefault="00A25F18" w:rsidP="00E5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34636D8" w14:textId="77777777" w:rsidR="00A25F18" w:rsidRDefault="00A25F18" w:rsidP="00E5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5F18" w14:paraId="545FE360" w14:textId="77777777" w:rsidTr="00E52CA7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  <w:vAlign w:val="center"/>
          </w:tcPr>
          <w:p w14:paraId="6E7078EF" w14:textId="77777777" w:rsidR="00A25F18" w:rsidRPr="001354D8" w:rsidRDefault="00A25F18" w:rsidP="00E52CA7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BDC68A6" w14:textId="77777777" w:rsidR="00A25F18" w:rsidRDefault="00A25F18" w:rsidP="00E5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01A7A404" w14:textId="77777777" w:rsidR="00A25F18" w:rsidRDefault="00A25F18" w:rsidP="00E5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74BDCBC" w14:textId="77777777" w:rsidR="00A25F18" w:rsidRDefault="00A25F18" w:rsidP="00E5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5F18" w14:paraId="6B30A214" w14:textId="77777777" w:rsidTr="00E52CA7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  <w:vAlign w:val="center"/>
          </w:tcPr>
          <w:p w14:paraId="7DA2BF5D" w14:textId="77777777" w:rsidR="00A25F18" w:rsidRPr="001354D8" w:rsidRDefault="00A25F18" w:rsidP="00E52CA7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7944114" w14:textId="77777777" w:rsidR="00A25F18" w:rsidRDefault="00A25F18" w:rsidP="00E5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3D91847E" w14:textId="77777777" w:rsidR="00A25F18" w:rsidRDefault="00A25F18" w:rsidP="00E5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294A2A7" w14:textId="77777777" w:rsidR="00A25F18" w:rsidRDefault="00A25F18" w:rsidP="00E5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5F18" w14:paraId="7692E3DA" w14:textId="77777777" w:rsidTr="00E52CA7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  <w:vAlign w:val="center"/>
          </w:tcPr>
          <w:p w14:paraId="43C6C90F" w14:textId="77777777" w:rsidR="00A25F18" w:rsidRPr="001354D8" w:rsidRDefault="00A25F18" w:rsidP="00E52CA7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3C1C1E97" w14:textId="77777777" w:rsidR="00A25F18" w:rsidRDefault="00A25F18" w:rsidP="00E5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1DCE4E0A" w14:textId="77777777" w:rsidR="00A25F18" w:rsidRDefault="00A25F18" w:rsidP="00E5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E949E8B" w14:textId="77777777" w:rsidR="00A25F18" w:rsidRDefault="00A25F18" w:rsidP="00E5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C3C2C96" w14:textId="77777777" w:rsidR="00A25F18" w:rsidRDefault="00A25F18" w:rsidP="00483714"/>
    <w:p w14:paraId="2B876337" w14:textId="77777777" w:rsidR="00A25F18" w:rsidRPr="00CE6EE2" w:rsidRDefault="00A25F18" w:rsidP="00483714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Explica el razonamiento de tus elecciones de inversión:</w:t>
      </w:r>
    </w:p>
    <w:p w14:paraId="4BBB9B67" w14:textId="77777777" w:rsidR="00A25F18" w:rsidRPr="00A25F18" w:rsidRDefault="00A25F18" w:rsidP="00A25F18"/>
    <w:sectPr w:rsidR="00A25F18" w:rsidRPr="00A25F18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78E13" w14:textId="77777777" w:rsidR="00F33CC7" w:rsidRDefault="00F33CC7" w:rsidP="00293785">
      <w:pPr>
        <w:spacing w:after="0" w:line="240" w:lineRule="auto"/>
      </w:pPr>
      <w:r>
        <w:separator/>
      </w:r>
    </w:p>
  </w:endnote>
  <w:endnote w:type="continuationSeparator" w:id="0">
    <w:p w14:paraId="7F4DB928" w14:textId="77777777" w:rsidR="00F33CC7" w:rsidRDefault="00F33CC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52E7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1E7812" wp14:editId="76F119B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ED3CB4" w14:textId="439F0F73" w:rsidR="00293785" w:rsidRDefault="00F33CC7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B693BE9EF6C44419D9066FD360C430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How Will I Save for My Future?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E781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0ED3CB4" w14:textId="439F0F73" w:rsidR="00293785" w:rsidRDefault="00F33CC7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B693BE9EF6C44419D9066FD360C430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How Will I Save for My Future?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1A754147" wp14:editId="1F55FD9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5F9F" w14:textId="77777777" w:rsidR="00F33CC7" w:rsidRDefault="00F33CC7" w:rsidP="00293785">
      <w:pPr>
        <w:spacing w:after="0" w:line="240" w:lineRule="auto"/>
      </w:pPr>
      <w:r>
        <w:separator/>
      </w:r>
    </w:p>
  </w:footnote>
  <w:footnote w:type="continuationSeparator" w:id="0">
    <w:p w14:paraId="1AA60D24" w14:textId="77777777" w:rsidR="00F33CC7" w:rsidRDefault="00F33CC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18"/>
    <w:rsid w:val="0004006F"/>
    <w:rsid w:val="00053775"/>
    <w:rsid w:val="0005619A"/>
    <w:rsid w:val="0011259B"/>
    <w:rsid w:val="00116FDD"/>
    <w:rsid w:val="00125621"/>
    <w:rsid w:val="001769F7"/>
    <w:rsid w:val="001D0BBF"/>
    <w:rsid w:val="001E1F85"/>
    <w:rsid w:val="001F125D"/>
    <w:rsid w:val="002345CC"/>
    <w:rsid w:val="00293785"/>
    <w:rsid w:val="002C0879"/>
    <w:rsid w:val="002C37B4"/>
    <w:rsid w:val="0036040A"/>
    <w:rsid w:val="003F2DCC"/>
    <w:rsid w:val="00446C13"/>
    <w:rsid w:val="00483714"/>
    <w:rsid w:val="00506000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229F6"/>
    <w:rsid w:val="00880013"/>
    <w:rsid w:val="008F5386"/>
    <w:rsid w:val="00913172"/>
    <w:rsid w:val="00981E19"/>
    <w:rsid w:val="009B52E4"/>
    <w:rsid w:val="009D6E8D"/>
    <w:rsid w:val="00A101E8"/>
    <w:rsid w:val="00A25F18"/>
    <w:rsid w:val="00AB3B7C"/>
    <w:rsid w:val="00AC349E"/>
    <w:rsid w:val="00B92DBF"/>
    <w:rsid w:val="00BD119F"/>
    <w:rsid w:val="00C73EA1"/>
    <w:rsid w:val="00CB2EC8"/>
    <w:rsid w:val="00CC4F77"/>
    <w:rsid w:val="00CD3CF6"/>
    <w:rsid w:val="00CE336D"/>
    <w:rsid w:val="00CE6EE2"/>
    <w:rsid w:val="00D106FF"/>
    <w:rsid w:val="00D27040"/>
    <w:rsid w:val="00D40441"/>
    <w:rsid w:val="00D626EB"/>
    <w:rsid w:val="00E8093A"/>
    <w:rsid w:val="00ED24C8"/>
    <w:rsid w:val="00F33CC7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02D49"/>
  <w15:docId w15:val="{1707E782-BB65-4E8F-B786-9C117EDC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B3B7C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B3B7C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table" w:styleId="GridTable1Light">
    <w:name w:val="Grid Table 1 Light"/>
    <w:basedOn w:val="TableNormal"/>
    <w:uiPriority w:val="46"/>
    <w:rsid w:val="00A25F18"/>
    <w:pPr>
      <w:spacing w:after="0" w:line="240" w:lineRule="auto"/>
    </w:pPr>
    <w:tblPr>
      <w:tblStyleRowBandSize w:val="1"/>
      <w:tblStyleColBandSize w:val="1"/>
      <w:tblBorders>
        <w:top w:val="single" w:sz="4" w:space="0" w:color="A9C3C8" w:themeColor="text1" w:themeTint="66"/>
        <w:left w:val="single" w:sz="4" w:space="0" w:color="A9C3C8" w:themeColor="text1" w:themeTint="66"/>
        <w:bottom w:val="single" w:sz="4" w:space="0" w:color="A9C3C8" w:themeColor="text1" w:themeTint="66"/>
        <w:right w:val="single" w:sz="4" w:space="0" w:color="A9C3C8" w:themeColor="text1" w:themeTint="66"/>
        <w:insideH w:val="single" w:sz="4" w:space="0" w:color="A9C3C8" w:themeColor="text1" w:themeTint="66"/>
        <w:insideV w:val="single" w:sz="4" w:space="0" w:color="A9C3C8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693BE9EF6C44419D9066FD360C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52CB2-0D9E-4DC9-A5E9-5581E012F0A5}"/>
      </w:docPartPr>
      <w:docPartBody>
        <w:p w:rsidR="00D12FC8" w:rsidRDefault="00A21E4A">
          <w:pPr>
            <w:pStyle w:val="1B693BE9EF6C44419D9066FD360C430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4A"/>
    <w:rsid w:val="0007113C"/>
    <w:rsid w:val="006F4ABE"/>
    <w:rsid w:val="00764C88"/>
    <w:rsid w:val="00950D2F"/>
    <w:rsid w:val="00A21E4A"/>
    <w:rsid w:val="00D1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B693BE9EF6C44419D9066FD360C4304">
    <w:name w:val="1B693BE9EF6C44419D9066FD360C43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BBE7C-DDD1-41DE-8CB6-94E25A02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Attachment.dotx</Template>
  <TotalTime>52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Will I Save for My Future?</dc:title>
  <dc:creator>K20 Center</dc:creator>
  <cp:lastModifiedBy>K20 Center</cp:lastModifiedBy>
  <cp:revision>7</cp:revision>
  <cp:lastPrinted>2016-07-14T14:08:00Z</cp:lastPrinted>
  <dcterms:created xsi:type="dcterms:W3CDTF">2020-12-18T17:17:00Z</dcterms:created>
  <dcterms:modified xsi:type="dcterms:W3CDTF">2021-06-17T14:40:00Z</dcterms:modified>
</cp:coreProperties>
</file>