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D4B0D" w14:textId="40D584CE" w:rsidR="00446C13" w:rsidRDefault="00A25F18" w:rsidP="006E1542">
      <w:pPr>
        <w:pStyle w:val="Title"/>
      </w:pPr>
      <w:r>
        <w:t>Financial Portfolio</w:t>
      </w:r>
    </w:p>
    <w:p w14:paraId="5A54BB0F" w14:textId="77777777" w:rsidR="00A25F18" w:rsidRPr="00A25F18" w:rsidRDefault="00A25F18" w:rsidP="00A25F18"/>
    <w:p w14:paraId="45C9384F" w14:textId="10E79EFA" w:rsidR="00A25F18" w:rsidRDefault="00A25F18" w:rsidP="00A25F18">
      <w:pPr>
        <w:rPr>
          <w:b/>
        </w:rPr>
      </w:pPr>
      <w:r>
        <w:rPr>
          <w:b/>
        </w:rPr>
        <w:t>Name</w:t>
      </w:r>
      <w:r w:rsidR="00506000">
        <w:rPr>
          <w:b/>
        </w:rPr>
        <w:t xml:space="preserve">: </w:t>
      </w:r>
      <w:r>
        <w:rPr>
          <w:b/>
        </w:rPr>
        <w:t>__________________________________________________</w:t>
      </w:r>
      <w:r w:rsidR="00506000">
        <w:rPr>
          <w:b/>
        </w:rPr>
        <w:tab/>
      </w:r>
      <w:r>
        <w:rPr>
          <w:b/>
        </w:rPr>
        <w:t xml:space="preserve">  Hour</w:t>
      </w:r>
      <w:r w:rsidR="00506000">
        <w:rPr>
          <w:b/>
        </w:rPr>
        <w:t xml:space="preserve">: </w:t>
      </w:r>
      <w:r>
        <w:rPr>
          <w:b/>
        </w:rPr>
        <w:t>___________</w:t>
      </w:r>
    </w:p>
    <w:p w14:paraId="538212BA" w14:textId="30AE44B7" w:rsidR="00A25F18" w:rsidRDefault="00A25F18" w:rsidP="00A25F18">
      <w:pPr>
        <w:rPr>
          <w:b/>
        </w:rPr>
      </w:pPr>
    </w:p>
    <w:p w14:paraId="0D99645C" w14:textId="619F243B" w:rsidR="00A25F18" w:rsidRPr="00CE6EE2" w:rsidRDefault="00A25F18" w:rsidP="00A25F18">
      <w:r w:rsidRPr="001354D8">
        <w:t>How will you invest your money?</w:t>
      </w:r>
      <w:r w:rsidR="00483714">
        <w:t xml:space="preserve"> You </w:t>
      </w:r>
      <w:r w:rsidR="00483714" w:rsidRPr="001354D8">
        <w:t>have $15,000</w:t>
      </w:r>
      <w:r w:rsidR="00483714">
        <w:t xml:space="preserve"> to save and invest.</w:t>
      </w:r>
      <w:r w:rsidRPr="001354D8">
        <w:t xml:space="preserve"> List the amount</w:t>
      </w:r>
      <w:r>
        <w:t xml:space="preserve"> of money</w:t>
      </w:r>
      <w:r w:rsidRPr="001354D8">
        <w:t>, type of investment, and how much the investment might earn.</w:t>
      </w:r>
      <w:r>
        <w:t xml:space="preserve"> To minimize your risk, choose at least three investment types.</w:t>
      </w:r>
    </w:p>
    <w:p w14:paraId="6A9F378B" w14:textId="77777777" w:rsidR="00A25F18" w:rsidRPr="001354D8" w:rsidRDefault="00A25F18" w:rsidP="00A25F18">
      <w:pPr>
        <w:rPr>
          <w:i/>
          <w:szCs w:val="24"/>
        </w:rPr>
      </w:pPr>
    </w:p>
    <w:tbl>
      <w:tblPr>
        <w:tblStyle w:val="GridTable1Light"/>
        <w:tblW w:w="9350" w:type="dxa"/>
        <w:shd w:val="clear" w:color="auto" w:fill="FFFFFF" w:themeFill="background2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A25F18" w14:paraId="11FEC4A5" w14:textId="77777777" w:rsidTr="00A2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E5C61" w:themeFill="accent2"/>
            <w:vAlign w:val="center"/>
          </w:tcPr>
          <w:p w14:paraId="7922C009" w14:textId="1F5A4FD8" w:rsidR="00A25F18" w:rsidRPr="00483714" w:rsidRDefault="003F2DCC" w:rsidP="00506000">
            <w:pPr>
              <w:pStyle w:val="TableColumnHeaders"/>
              <w:spacing w:after="0"/>
              <w:rPr>
                <w:b/>
              </w:rPr>
            </w:pPr>
            <w:r>
              <w:rPr>
                <w:b/>
              </w:rPr>
              <w:t>Amount to Invest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24277A9B" w14:textId="0C9653B9" w:rsidR="00A25F18" w:rsidRPr="00483714" w:rsidRDefault="00A25F18" w:rsidP="00506000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83714">
              <w:rPr>
                <w:b/>
              </w:rPr>
              <w:t>T</w:t>
            </w:r>
            <w:r w:rsidR="003F2DCC">
              <w:rPr>
                <w:b/>
              </w:rPr>
              <w:t>ype of Investment</w:t>
            </w:r>
            <w:r w:rsidRPr="00483714">
              <w:rPr>
                <w:b/>
              </w:rPr>
              <w:br/>
              <w:t>(</w:t>
            </w:r>
            <w:r w:rsidR="00CB2EC8">
              <w:rPr>
                <w:b/>
              </w:rPr>
              <w:t>S</w:t>
            </w:r>
            <w:r w:rsidRPr="00483714">
              <w:rPr>
                <w:b/>
              </w:rPr>
              <w:t xml:space="preserve">tock, </w:t>
            </w:r>
            <w:r w:rsidR="00CB2EC8">
              <w:rPr>
                <w:b/>
              </w:rPr>
              <w:t>B</w:t>
            </w:r>
            <w:r w:rsidRPr="00483714">
              <w:rPr>
                <w:b/>
              </w:rPr>
              <w:t xml:space="preserve">onds, </w:t>
            </w:r>
            <w:r w:rsidR="00CB2EC8">
              <w:rPr>
                <w:b/>
              </w:rPr>
              <w:t>O</w:t>
            </w:r>
            <w:r w:rsidRPr="00483714">
              <w:rPr>
                <w:b/>
              </w:rPr>
              <w:t>bjects, etc.</w:t>
            </w:r>
            <w:r w:rsidR="00483714">
              <w:rPr>
                <w:b/>
              </w:rPr>
              <w:t>)</w:t>
            </w:r>
          </w:p>
        </w:tc>
        <w:tc>
          <w:tcPr>
            <w:tcW w:w="2337" w:type="dxa"/>
            <w:shd w:val="clear" w:color="auto" w:fill="3E5C61" w:themeFill="accent2"/>
            <w:vAlign w:val="center"/>
          </w:tcPr>
          <w:p w14:paraId="0CFD8A12" w14:textId="6368A6DE" w:rsidR="00A25F18" w:rsidRPr="003F2DCC" w:rsidRDefault="00AB3B7C" w:rsidP="00506000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Website Where Information</w:t>
            </w:r>
            <w:r>
              <w:rPr>
                <w:b/>
              </w:rPr>
              <w:br/>
              <w:t>Was Found</w:t>
            </w:r>
          </w:p>
        </w:tc>
        <w:tc>
          <w:tcPr>
            <w:tcW w:w="2338" w:type="dxa"/>
            <w:shd w:val="clear" w:color="auto" w:fill="3E5C61" w:themeFill="accent2"/>
            <w:vAlign w:val="center"/>
          </w:tcPr>
          <w:p w14:paraId="75A69067" w14:textId="3745CFC5" w:rsidR="00A25F18" w:rsidRPr="00483714" w:rsidRDefault="003F2DCC" w:rsidP="00506000">
            <w:pPr>
              <w:pStyle w:val="TableColumnHeaders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Expected Earnings</w:t>
            </w:r>
          </w:p>
        </w:tc>
      </w:tr>
      <w:tr w:rsidR="00A25F18" w14:paraId="14930454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75CA9FEA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965DA20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36E0339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E7E7674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18C7CE6B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6719C93B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349B78B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E134AE8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52D5FF9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07B2B904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4446951F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2D38D38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8DD77B5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34636D8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545FE360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6E7078EF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BDC68A6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01A7A404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74BDCBC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6B30A214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7DA2BF5D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7944114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3D91847E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294A2A7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5F18" w14:paraId="7692E3DA" w14:textId="77777777" w:rsidTr="00E52CA7">
        <w:trPr>
          <w:trHeight w:val="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  <w:vAlign w:val="center"/>
          </w:tcPr>
          <w:p w14:paraId="43C6C90F" w14:textId="77777777" w:rsidR="00A25F18" w:rsidRPr="001354D8" w:rsidRDefault="00A25F18" w:rsidP="00E52CA7">
            <w:pPr>
              <w:jc w:val="center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C1C1E97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1DCE4E0A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949E8B" w14:textId="77777777" w:rsidR="00A25F18" w:rsidRDefault="00A25F18" w:rsidP="00E52C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C3C2C96" w14:textId="77777777" w:rsidR="00A25F18" w:rsidRDefault="00A25F18" w:rsidP="00483714"/>
    <w:p w14:paraId="2B876337" w14:textId="77777777" w:rsidR="00A25F18" w:rsidRPr="00CE6EE2" w:rsidRDefault="00A25F18" w:rsidP="00483714">
      <w:r w:rsidRPr="00CE6EE2">
        <w:t>Explain your reasoning for your choices of investments:</w:t>
      </w:r>
    </w:p>
    <w:p w14:paraId="4BBB9B67" w14:textId="77777777" w:rsidR="00A25F18" w:rsidRPr="00A25F18" w:rsidRDefault="00A25F18" w:rsidP="00A25F18"/>
    <w:sectPr w:rsidR="00A25F18" w:rsidRPr="00A25F1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8E13" w14:textId="77777777" w:rsidR="00F33CC7" w:rsidRDefault="00F33CC7" w:rsidP="00293785">
      <w:pPr>
        <w:spacing w:after="0" w:line="240" w:lineRule="auto"/>
      </w:pPr>
      <w:r>
        <w:separator/>
      </w:r>
    </w:p>
  </w:endnote>
  <w:endnote w:type="continuationSeparator" w:id="0">
    <w:p w14:paraId="7F4DB928" w14:textId="77777777" w:rsidR="00F33CC7" w:rsidRDefault="00F33CC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52E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1E7812" wp14:editId="76F119BC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D3CB4" w14:textId="439F0F73" w:rsidR="00293785" w:rsidRDefault="00F33CC7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B693BE9EF6C44419D9066FD360C430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229F6">
                                <w:t>How Will I Save for My Future?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E78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0ED3CB4" w14:textId="439F0F73" w:rsidR="00293785" w:rsidRDefault="00F33CC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B693BE9EF6C44419D9066FD360C4304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229F6">
                          <w:t>How Will I Save for My Future?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A754147" wp14:editId="1F55FD9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05F9F" w14:textId="77777777" w:rsidR="00F33CC7" w:rsidRDefault="00F33CC7" w:rsidP="00293785">
      <w:pPr>
        <w:spacing w:after="0" w:line="240" w:lineRule="auto"/>
      </w:pPr>
      <w:r>
        <w:separator/>
      </w:r>
    </w:p>
  </w:footnote>
  <w:footnote w:type="continuationSeparator" w:id="0">
    <w:p w14:paraId="1AA60D24" w14:textId="77777777" w:rsidR="00F33CC7" w:rsidRDefault="00F33CC7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18"/>
    <w:rsid w:val="0004006F"/>
    <w:rsid w:val="00053775"/>
    <w:rsid w:val="0005619A"/>
    <w:rsid w:val="0011259B"/>
    <w:rsid w:val="00116FDD"/>
    <w:rsid w:val="00125621"/>
    <w:rsid w:val="001769F7"/>
    <w:rsid w:val="001D0BBF"/>
    <w:rsid w:val="001E1F85"/>
    <w:rsid w:val="001F125D"/>
    <w:rsid w:val="002345CC"/>
    <w:rsid w:val="00293785"/>
    <w:rsid w:val="002C0879"/>
    <w:rsid w:val="002C37B4"/>
    <w:rsid w:val="0036040A"/>
    <w:rsid w:val="003F2DCC"/>
    <w:rsid w:val="00446C13"/>
    <w:rsid w:val="00483714"/>
    <w:rsid w:val="00506000"/>
    <w:rsid w:val="005078B4"/>
    <w:rsid w:val="0053328A"/>
    <w:rsid w:val="00540FC6"/>
    <w:rsid w:val="00645D7F"/>
    <w:rsid w:val="00656940"/>
    <w:rsid w:val="00666C03"/>
    <w:rsid w:val="00686DAB"/>
    <w:rsid w:val="006E1542"/>
    <w:rsid w:val="00721EA4"/>
    <w:rsid w:val="007B055F"/>
    <w:rsid w:val="008229F6"/>
    <w:rsid w:val="00880013"/>
    <w:rsid w:val="008F5386"/>
    <w:rsid w:val="00913172"/>
    <w:rsid w:val="00981E19"/>
    <w:rsid w:val="009B52E4"/>
    <w:rsid w:val="009D6E8D"/>
    <w:rsid w:val="00A101E8"/>
    <w:rsid w:val="00A25F18"/>
    <w:rsid w:val="00AB3B7C"/>
    <w:rsid w:val="00AC349E"/>
    <w:rsid w:val="00B92DBF"/>
    <w:rsid w:val="00BD119F"/>
    <w:rsid w:val="00C73EA1"/>
    <w:rsid w:val="00CB2EC8"/>
    <w:rsid w:val="00CC4F77"/>
    <w:rsid w:val="00CD3CF6"/>
    <w:rsid w:val="00CE336D"/>
    <w:rsid w:val="00CE6EE2"/>
    <w:rsid w:val="00D106FF"/>
    <w:rsid w:val="00D27040"/>
    <w:rsid w:val="00D40441"/>
    <w:rsid w:val="00D626EB"/>
    <w:rsid w:val="00E8093A"/>
    <w:rsid w:val="00ED24C8"/>
    <w:rsid w:val="00F33CC7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02D49"/>
  <w15:docId w15:val="{1707E782-BB65-4E8F-B786-9C117ED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B3B7C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B3B7C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table" w:styleId="GridTable1Light">
    <w:name w:val="Grid Table 1 Light"/>
    <w:basedOn w:val="TableNormal"/>
    <w:uiPriority w:val="46"/>
    <w:rsid w:val="00A25F18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text1" w:themeTint="66"/>
        <w:left w:val="single" w:sz="4" w:space="0" w:color="A9C3C8" w:themeColor="text1" w:themeTint="66"/>
        <w:bottom w:val="single" w:sz="4" w:space="0" w:color="A9C3C8" w:themeColor="text1" w:themeTint="66"/>
        <w:right w:val="single" w:sz="4" w:space="0" w:color="A9C3C8" w:themeColor="text1" w:themeTint="66"/>
        <w:insideH w:val="single" w:sz="4" w:space="0" w:color="A9C3C8" w:themeColor="text1" w:themeTint="66"/>
        <w:insideV w:val="single" w:sz="4" w:space="0" w:color="A9C3C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93BE9EF6C44419D9066FD360C4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2CB2-0D9E-4DC9-A5E9-5581E012F0A5}"/>
      </w:docPartPr>
      <w:docPartBody>
        <w:p w:rsidR="00D12FC8" w:rsidRDefault="00A21E4A">
          <w:pPr>
            <w:pStyle w:val="1B693BE9EF6C44419D9066FD360C4304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4A"/>
    <w:rsid w:val="0007113C"/>
    <w:rsid w:val="006F4ABE"/>
    <w:rsid w:val="00764C88"/>
    <w:rsid w:val="00950D2F"/>
    <w:rsid w:val="00A21E4A"/>
    <w:rsid w:val="00D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B693BE9EF6C44419D9066FD360C4304">
    <w:name w:val="1B693BE9EF6C44419D9066FD360C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BE7C-DDD1-41DE-8CB6-94E25A02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52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Save for My Future?</dc:title>
  <dc:creator>K20 Center</dc:creator>
  <cp:lastModifiedBy>K20 Center</cp:lastModifiedBy>
  <cp:revision>7</cp:revision>
  <cp:lastPrinted>2016-07-14T14:08:00Z</cp:lastPrinted>
  <dcterms:created xsi:type="dcterms:W3CDTF">2020-12-18T17:17:00Z</dcterms:created>
  <dcterms:modified xsi:type="dcterms:W3CDTF">2021-06-17T14:40:00Z</dcterms:modified>
</cp:coreProperties>
</file>